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AD" w:rsidRDefault="00B043AD" w:rsidP="00FB0DAF">
      <w:pPr>
        <w:jc w:val="center"/>
      </w:pPr>
    </w:p>
    <w:p w:rsidR="00FB0DAF" w:rsidRPr="000B378F" w:rsidRDefault="00BB17A8" w:rsidP="00FB0DAF">
      <w:pPr>
        <w:jc w:val="center"/>
      </w:pPr>
      <w:r>
        <w:t xml:space="preserve">                                                                       </w:t>
      </w:r>
      <w:r w:rsidR="00FB0DAF" w:rsidRPr="000B378F">
        <w:t>УТВЕРЖДЕН</w:t>
      </w:r>
    </w:p>
    <w:p w:rsidR="00FB0DAF" w:rsidRPr="000B378F" w:rsidRDefault="00FB0DAF" w:rsidP="00FB0DAF">
      <w:pPr>
        <w:jc w:val="center"/>
      </w:pPr>
      <w:r w:rsidRPr="000B378F">
        <w:t xml:space="preserve">                                                                           постановлением </w:t>
      </w:r>
    </w:p>
    <w:p w:rsidR="00EC2F1C" w:rsidRDefault="00FB0DAF" w:rsidP="00FB0DAF">
      <w:pPr>
        <w:jc w:val="center"/>
      </w:pPr>
      <w:r w:rsidRPr="000B378F">
        <w:t xml:space="preserve">                                                               </w:t>
      </w:r>
      <w:r w:rsidR="00EC2F1C">
        <w:t xml:space="preserve">          администрации</w:t>
      </w:r>
      <w:r w:rsidRPr="000B378F">
        <w:t xml:space="preserve"> </w:t>
      </w:r>
    </w:p>
    <w:p w:rsidR="00FB0DAF" w:rsidRPr="000B378F" w:rsidRDefault="00EC2F1C" w:rsidP="00FB0DAF">
      <w:pPr>
        <w:jc w:val="center"/>
      </w:pPr>
      <w:r>
        <w:t xml:space="preserve">                                                                                   </w:t>
      </w:r>
      <w:r w:rsidR="00FB0DAF" w:rsidRPr="000B378F">
        <w:t>Сергиево-Посадского</w:t>
      </w:r>
    </w:p>
    <w:p w:rsidR="00FB0DAF" w:rsidRPr="000B378F" w:rsidRDefault="00BB17A8" w:rsidP="00FB0DAF">
      <w:pPr>
        <w:jc w:val="center"/>
      </w:pPr>
      <w:r>
        <w:t xml:space="preserve">                                                          </w:t>
      </w:r>
      <w:r w:rsidR="00661071">
        <w:t xml:space="preserve">                    </w:t>
      </w:r>
      <w:r w:rsidR="009949A1">
        <w:t>городского округа</w:t>
      </w:r>
    </w:p>
    <w:p w:rsidR="00FB0DAF" w:rsidRPr="000B378F" w:rsidRDefault="00FB0DAF" w:rsidP="00FB0DAF">
      <w:pPr>
        <w:jc w:val="center"/>
      </w:pPr>
      <w:r w:rsidRPr="000B378F">
        <w:t xml:space="preserve">                                                                    </w:t>
      </w:r>
      <w:r w:rsidR="007B184C">
        <w:t xml:space="preserve">                     </w:t>
      </w:r>
      <w:bookmarkStart w:id="0" w:name="_GoBack"/>
      <w:bookmarkEnd w:id="0"/>
      <w:r w:rsidRPr="000B378F">
        <w:t xml:space="preserve">от </w:t>
      </w:r>
      <w:r w:rsidR="007B184C">
        <w:t>10.08.2022 № 1127-ПА</w:t>
      </w:r>
    </w:p>
    <w:p w:rsidR="00FB0DAF" w:rsidRDefault="00FB0DAF" w:rsidP="005F12D7"/>
    <w:p w:rsidR="00FB0DAF" w:rsidRDefault="00FB0DAF" w:rsidP="005F12D7"/>
    <w:p w:rsidR="00925DE0" w:rsidRDefault="00925DE0" w:rsidP="005F12D7"/>
    <w:p w:rsidR="00AB1BC7" w:rsidRPr="00571321" w:rsidRDefault="005E047C" w:rsidP="00633A75">
      <w:pPr>
        <w:jc w:val="center"/>
      </w:pPr>
      <w:r>
        <w:t>Порядок</w:t>
      </w:r>
      <w:r w:rsidR="00FB0DAF" w:rsidRPr="00571321">
        <w:t xml:space="preserve"> </w:t>
      </w:r>
    </w:p>
    <w:p w:rsidR="00FB5FFE" w:rsidRDefault="005E047C" w:rsidP="005E047C">
      <w:pPr>
        <w:jc w:val="both"/>
      </w:pPr>
      <w:r>
        <w:t xml:space="preserve">предоставления субсидии муниципальному унитарному предприятию Сергиево-Посадского </w:t>
      </w:r>
      <w:r w:rsidR="00C565DE">
        <w:t>городского округа</w:t>
      </w:r>
      <w:r>
        <w:t xml:space="preserve"> Московской области «Районные коммунальные системы»</w:t>
      </w:r>
      <w:r w:rsidR="00FB5FFE" w:rsidRPr="000C04F8">
        <w:t xml:space="preserve"> на финансовое обеспечение (возмещение) затрат, в связи с выполнением работ по подготовке объектов жилищно-коммунального хозяйства в населенных пунктах к отопительному зимнему периоду</w:t>
      </w:r>
      <w:r w:rsidR="004C7C15">
        <w:t xml:space="preserve"> 2022-2023 гг.</w:t>
      </w:r>
    </w:p>
    <w:p w:rsidR="00FB5FFE" w:rsidRDefault="00FB5FFE" w:rsidP="005E047C">
      <w:pPr>
        <w:jc w:val="center"/>
      </w:pPr>
    </w:p>
    <w:p w:rsidR="00FE3428" w:rsidRDefault="00DB1A7E" w:rsidP="005E047C">
      <w:pPr>
        <w:jc w:val="center"/>
      </w:pPr>
      <w:r>
        <w:t>1.</w:t>
      </w:r>
      <w:r w:rsidR="00FE3428">
        <w:t xml:space="preserve"> Общие положения</w:t>
      </w:r>
    </w:p>
    <w:p w:rsidR="00FE3428" w:rsidRDefault="00FE3428" w:rsidP="00FE3428">
      <w:pPr>
        <w:ind w:firstLine="709"/>
        <w:jc w:val="both"/>
      </w:pPr>
    </w:p>
    <w:p w:rsidR="00FE3428" w:rsidRDefault="00FE3428" w:rsidP="00E72164">
      <w:pPr>
        <w:ind w:firstLine="709"/>
        <w:jc w:val="both"/>
      </w:pPr>
      <w:r>
        <w:t xml:space="preserve">1.1. </w:t>
      </w:r>
      <w:r w:rsidR="00DB1A7E">
        <w:t>Настоящий П</w:t>
      </w:r>
      <w:r w:rsidR="0022236F" w:rsidRPr="005F12D7">
        <w:t>орядок</w:t>
      </w:r>
      <w:r w:rsidR="00BB17A8">
        <w:t xml:space="preserve"> </w:t>
      </w:r>
      <w:r>
        <w:t xml:space="preserve">определяет общие положения, условия и порядок предоставления субсидии </w:t>
      </w:r>
      <w:r w:rsidR="00825057">
        <w:t>муниципальному у</w:t>
      </w:r>
      <w:r w:rsidR="00BB17A8">
        <w:t>нитарному</w:t>
      </w:r>
      <w:r w:rsidR="00BB17A8" w:rsidRPr="00BB17A8">
        <w:t xml:space="preserve"> </w:t>
      </w:r>
      <w:r w:rsidR="00825057">
        <w:t>п</w:t>
      </w:r>
      <w:r w:rsidR="00BB17A8">
        <w:t>редприятию Сергиево-</w:t>
      </w:r>
      <w:r w:rsidR="00661071">
        <w:t xml:space="preserve">Посадского </w:t>
      </w:r>
      <w:r w:rsidR="00B91109">
        <w:t>городского округа</w:t>
      </w:r>
      <w:r w:rsidR="00BB17A8">
        <w:t xml:space="preserve"> Московской области </w:t>
      </w:r>
      <w:r w:rsidR="00AB1BC7">
        <w:t>«</w:t>
      </w:r>
      <w:r w:rsidR="004B785D">
        <w:t>Районные коммунальные системы»</w:t>
      </w:r>
      <w:r w:rsidR="00AB1BC7">
        <w:t xml:space="preserve"> </w:t>
      </w:r>
      <w:r w:rsidR="00FB5FFE" w:rsidRPr="000C04F8">
        <w:t>на финансовое обеспечение (возмещение) затрат, в связи с выполнением работ по подготовке объектов жилищно-коммунального хозяйства в населенных пунктах к отопительному зимнему периоду</w:t>
      </w:r>
      <w:r w:rsidR="005E047C" w:rsidRPr="00B535A6">
        <w:t xml:space="preserve"> 202</w:t>
      </w:r>
      <w:r w:rsidR="00B91109">
        <w:t>2</w:t>
      </w:r>
      <w:r w:rsidR="005E047C" w:rsidRPr="00B535A6">
        <w:t>-202</w:t>
      </w:r>
      <w:r w:rsidR="00B91109">
        <w:t>3</w:t>
      </w:r>
      <w:r w:rsidR="005E047C" w:rsidRPr="00B535A6">
        <w:t xml:space="preserve"> гг.</w:t>
      </w:r>
      <w:r w:rsidR="005E047C">
        <w:t xml:space="preserve"> </w:t>
      </w:r>
      <w:r w:rsidRPr="00FE3428">
        <w:t>(далее – субсидия),</w:t>
      </w:r>
      <w:r>
        <w:t xml:space="preserve"> требования к отчетности, требования к осуществлению ко</w:t>
      </w:r>
      <w:r w:rsidR="00FB5FFE">
        <w:t xml:space="preserve">нтроля и мониторинга за соблюдением  условий </w:t>
      </w:r>
      <w:r>
        <w:t>и порядка предоставления субсидии и ответственности за их нарушение.</w:t>
      </w:r>
    </w:p>
    <w:p w:rsidR="00F91BE2" w:rsidRDefault="00FE3428" w:rsidP="00FE3428">
      <w:pPr>
        <w:ind w:firstLine="709"/>
        <w:jc w:val="both"/>
      </w:pPr>
      <w:r>
        <w:t xml:space="preserve">1.2. Целью предоставления субсидии является </w:t>
      </w:r>
      <w:r w:rsidR="00FB5FFE" w:rsidRPr="000C04F8">
        <w:t>финансовое обеспечение (возмещение) затрат, в связи с выполнением работ по подготовке объектов жилищно-коммунального хозяйства в населенных пунктах к отопительному зимнему периоду</w:t>
      </w:r>
      <w:r w:rsidR="00661071">
        <w:t xml:space="preserve"> </w:t>
      </w:r>
      <w:r w:rsidR="00FB5FFE">
        <w:t xml:space="preserve">                </w:t>
      </w:r>
      <w:r w:rsidR="00661071">
        <w:t>202</w:t>
      </w:r>
      <w:r w:rsidR="00B91109">
        <w:t>2</w:t>
      </w:r>
      <w:r w:rsidR="00661071">
        <w:t>-202</w:t>
      </w:r>
      <w:r w:rsidR="00B91109">
        <w:t>3</w:t>
      </w:r>
      <w:r w:rsidR="00EA1DE8">
        <w:t xml:space="preserve"> гг.</w:t>
      </w:r>
    </w:p>
    <w:p w:rsidR="00145868" w:rsidRDefault="00522FFD" w:rsidP="00FE3428">
      <w:pPr>
        <w:ind w:firstLine="709"/>
        <w:jc w:val="both"/>
      </w:pPr>
      <w:r>
        <w:t xml:space="preserve">1.3. </w:t>
      </w:r>
      <w:r w:rsidR="00145868">
        <w:t xml:space="preserve">Администрация Сергиево-Посадского </w:t>
      </w:r>
      <w:r w:rsidR="00F91BE2">
        <w:t>городского округа</w:t>
      </w:r>
      <w:r w:rsidR="000F2D05">
        <w:t xml:space="preserve"> </w:t>
      </w:r>
      <w:r w:rsidR="00145868">
        <w:t xml:space="preserve">– главный распорядитель бюджетных средств Сергиево-Посадского </w:t>
      </w:r>
      <w:r w:rsidR="00661071">
        <w:t>городского округа</w:t>
      </w:r>
      <w:r w:rsidR="00145868">
        <w:t xml:space="preserve"> </w:t>
      </w:r>
      <w:r w:rsidR="005E047C">
        <w:t>(далее – а</w:t>
      </w:r>
      <w:r w:rsidR="00700162">
        <w:t>дминистрация</w:t>
      </w:r>
      <w:r w:rsidR="005E047C">
        <w:t xml:space="preserve"> городского округа</w:t>
      </w:r>
      <w:r w:rsidR="00700162">
        <w:t xml:space="preserve">) </w:t>
      </w:r>
      <w:r>
        <w:t>является уполномоченным органом по предоставлению субсидии.</w:t>
      </w:r>
    </w:p>
    <w:p w:rsidR="00522FFD" w:rsidRPr="00E11641" w:rsidRDefault="00522FFD" w:rsidP="00E11641">
      <w:pPr>
        <w:ind w:firstLine="709"/>
        <w:jc w:val="both"/>
        <w:rPr>
          <w:rFonts w:eastAsiaTheme="minorHAnsi"/>
          <w:lang w:eastAsia="en-US"/>
        </w:rPr>
      </w:pPr>
      <w:r w:rsidRPr="00E11641">
        <w:t xml:space="preserve">1.4. </w:t>
      </w:r>
      <w:r w:rsidR="00B91109" w:rsidRPr="006E0C70">
        <w:t xml:space="preserve">Субсидия предоставляется в пределах бюджетных ассигнований, предусмотренных в бюджете Сергиево-Посадского городского округа на реализацию мероприятия </w:t>
      </w:r>
      <w:r w:rsidR="00B91109" w:rsidRPr="00B91109">
        <w:t xml:space="preserve">«Субсидия МУП «Районные коммунальные системы» </w:t>
      </w:r>
      <w:r w:rsidR="00FB5FFE" w:rsidRPr="000C04F8">
        <w:t>на финансовое обеспечение (возмещение) затрат, в связи с выполнением работ по подготовке объектов жилищно-коммунального хозяйства в населенных пунктах к отопительному зимнему периоду</w:t>
      </w:r>
      <w:r w:rsidR="00B91109" w:rsidRPr="00B91109">
        <w:t>»</w:t>
      </w:r>
      <w:r w:rsidR="00B91109" w:rsidRPr="006E0C70">
        <w:t xml:space="preserve"> подпрограммы 3 «Создание условий для обеспечения качественными коммунальными услугами» муниципальной программы </w:t>
      </w:r>
      <w:r w:rsidR="00B91109" w:rsidRPr="006E0C70">
        <w:rPr>
          <w:rFonts w:eastAsiaTheme="minorHAnsi"/>
          <w:lang w:eastAsia="en-US"/>
        </w:rPr>
        <w:t xml:space="preserve">муниципального образования «Сергиево-Посадский городской округ Московской области» «Развитие инженерной инфраструктуры и энергоэффективности», утвержденной </w:t>
      </w:r>
      <w:r w:rsidR="00B91109" w:rsidRPr="006E0C70">
        <w:rPr>
          <w:rFonts w:eastAsia="Calibri"/>
          <w:lang w:eastAsia="en-US"/>
        </w:rPr>
        <w:t>постановлением главы Сергиево-Посадского городско</w:t>
      </w:r>
      <w:r w:rsidR="00B91109">
        <w:rPr>
          <w:rFonts w:eastAsia="Calibri"/>
          <w:lang w:eastAsia="en-US"/>
        </w:rPr>
        <w:t>го округа от 26.12.2019 №378-ПГ</w:t>
      </w:r>
      <w:r w:rsidR="000B2145">
        <w:rPr>
          <w:rFonts w:eastAsia="Calibri"/>
          <w:lang w:eastAsia="en-US"/>
        </w:rPr>
        <w:t>.</w:t>
      </w:r>
    </w:p>
    <w:p w:rsidR="00522FFD" w:rsidRDefault="00522FFD" w:rsidP="00197CA8">
      <w:pPr>
        <w:shd w:val="clear" w:color="auto" w:fill="FFFFFF" w:themeFill="background1"/>
        <w:ind w:firstLine="709"/>
        <w:jc w:val="both"/>
      </w:pPr>
      <w:r>
        <w:t xml:space="preserve">1.5. </w:t>
      </w:r>
      <w:r w:rsidR="00721571">
        <w:t>П</w:t>
      </w:r>
      <w:r w:rsidR="0000673E">
        <w:t>олучател</w:t>
      </w:r>
      <w:r w:rsidR="00721571">
        <w:t>ем</w:t>
      </w:r>
      <w:r w:rsidR="0000673E">
        <w:t xml:space="preserve"> субсидии </w:t>
      </w:r>
      <w:r w:rsidR="00721571">
        <w:t xml:space="preserve">в соответствии </w:t>
      </w:r>
      <w:r w:rsidR="00721571" w:rsidRPr="004851A3">
        <w:t>Р</w:t>
      </w:r>
      <w:r w:rsidR="00721571" w:rsidRPr="004851A3">
        <w:rPr>
          <w:shd w:val="clear" w:color="auto" w:fill="FFFFFF"/>
        </w:rPr>
        <w:t xml:space="preserve">ешением Совета депутатов </w:t>
      </w:r>
      <w:r w:rsidR="00721571" w:rsidRPr="004851A3">
        <w:t>Сергиево-Посадского городского округа</w:t>
      </w:r>
      <w:r w:rsidR="00721571" w:rsidRPr="004851A3">
        <w:rPr>
          <w:shd w:val="clear" w:color="auto" w:fill="FFFFFF"/>
        </w:rPr>
        <w:t xml:space="preserve">  </w:t>
      </w:r>
      <w:r w:rsidR="00721571" w:rsidRPr="004851A3">
        <w:t>от 23.12.2021 №46/02-МЗ</w:t>
      </w:r>
      <w:r w:rsidR="00721571" w:rsidRPr="004851A3">
        <w:rPr>
          <w:shd w:val="clear" w:color="auto" w:fill="FFFFFF"/>
        </w:rPr>
        <w:t xml:space="preserve"> </w:t>
      </w:r>
      <w:r w:rsidR="00721571">
        <w:rPr>
          <w:shd w:val="clear" w:color="auto" w:fill="FFFFFF"/>
        </w:rPr>
        <w:t>«</w:t>
      </w:r>
      <w:r w:rsidR="00721571" w:rsidRPr="004851A3">
        <w:t>О бюджете Сергиево-Посадского городского округа Московской области на 2022 год и на плановый период 2023 и 2024 годов»</w:t>
      </w:r>
      <w:r w:rsidR="00721571" w:rsidRPr="00197CA8">
        <w:t xml:space="preserve"> </w:t>
      </w:r>
      <w:r w:rsidR="00721571">
        <w:t xml:space="preserve">является </w:t>
      </w:r>
      <w:r w:rsidR="00F91BE2">
        <w:t>муниципальное унитарн</w:t>
      </w:r>
      <w:r w:rsidR="00B5090F">
        <w:t>о</w:t>
      </w:r>
      <w:r w:rsidR="00F91BE2">
        <w:t>е предприятие Сергиево-</w:t>
      </w:r>
      <w:r w:rsidR="00661071">
        <w:t xml:space="preserve">Посадского </w:t>
      </w:r>
      <w:r w:rsidR="00B91109">
        <w:t xml:space="preserve">городского </w:t>
      </w:r>
      <w:r w:rsidR="004A5B17">
        <w:t>округа</w:t>
      </w:r>
      <w:r w:rsidR="00F91BE2">
        <w:t xml:space="preserve"> Московской области «Районные коммунальные с</w:t>
      </w:r>
      <w:r w:rsidR="00B5090F">
        <w:t>истемы</w:t>
      </w:r>
      <w:r w:rsidR="00F91BE2">
        <w:t>»</w:t>
      </w:r>
      <w:r w:rsidR="004B785D">
        <w:t xml:space="preserve"> </w:t>
      </w:r>
      <w:r w:rsidR="00700162">
        <w:t>(далее – получатель субсидии)</w:t>
      </w:r>
      <w:r w:rsidRPr="00197CA8">
        <w:t>.</w:t>
      </w:r>
    </w:p>
    <w:p w:rsidR="00276E7B" w:rsidRPr="00276E7B" w:rsidRDefault="00276E7B" w:rsidP="00276E7B">
      <w:pPr>
        <w:ind w:firstLine="709"/>
        <w:jc w:val="both"/>
      </w:pPr>
      <w:r w:rsidRPr="00276E7B">
        <w:lastRenderedPageBreak/>
        <w:t xml:space="preserve">1.6. Ответственный исполнитель – </w:t>
      </w:r>
      <w:r w:rsidR="000B2145">
        <w:t>управление коммунальной инфраструктуры администрации городского округа</w:t>
      </w:r>
      <w:r w:rsidR="00AA3978">
        <w:t>,</w:t>
      </w:r>
      <w:r>
        <w:t xml:space="preserve"> в рамках своей компетенции </w:t>
      </w:r>
      <w:r w:rsidRPr="00276E7B">
        <w:t>взаимодействует с получателем субсидии по вопросам предоставления субсидии, в том числе:</w:t>
      </w:r>
    </w:p>
    <w:p w:rsidR="00276E7B" w:rsidRPr="00276E7B" w:rsidRDefault="00276E7B" w:rsidP="00276E7B">
      <w:pPr>
        <w:ind w:firstLine="709"/>
        <w:jc w:val="both"/>
      </w:pPr>
      <w:r w:rsidRPr="00276E7B">
        <w:t>- рассматривает и проверяет документы, предоставленные получателем субсидии;</w:t>
      </w:r>
    </w:p>
    <w:p w:rsidR="00276E7B" w:rsidRPr="00276E7B" w:rsidRDefault="00276E7B" w:rsidP="00276E7B">
      <w:pPr>
        <w:ind w:firstLine="709"/>
        <w:jc w:val="both"/>
      </w:pPr>
      <w:r w:rsidRPr="00276E7B">
        <w:t xml:space="preserve">- </w:t>
      </w:r>
      <w:r>
        <w:t xml:space="preserve">осуществляет подготовку проекта </w:t>
      </w:r>
      <w:r w:rsidRPr="00276E7B">
        <w:t>Соглашени</w:t>
      </w:r>
      <w:r>
        <w:t>я</w:t>
      </w:r>
      <w:r w:rsidRPr="00276E7B">
        <w:t xml:space="preserve"> о предоставлени</w:t>
      </w:r>
      <w:r>
        <w:t>и</w:t>
      </w:r>
      <w:r w:rsidRPr="00276E7B">
        <w:t xml:space="preserve"> субсидии;</w:t>
      </w:r>
    </w:p>
    <w:p w:rsidR="00276E7B" w:rsidRPr="00276E7B" w:rsidRDefault="00276E7B" w:rsidP="00276E7B">
      <w:pPr>
        <w:ind w:firstLine="709"/>
        <w:jc w:val="both"/>
      </w:pPr>
      <w:r w:rsidRPr="00276E7B">
        <w:t>- принимает и рассматривает отчет</w:t>
      </w:r>
      <w:r w:rsidR="00721571">
        <w:t>ы</w:t>
      </w:r>
      <w:r w:rsidRPr="00276E7B">
        <w:t xml:space="preserve"> об использовании субсидии;</w:t>
      </w:r>
    </w:p>
    <w:p w:rsidR="00276E7B" w:rsidRDefault="00276E7B" w:rsidP="00276E7B">
      <w:pPr>
        <w:ind w:firstLine="709"/>
        <w:jc w:val="both"/>
      </w:pPr>
      <w:r w:rsidRPr="00276E7B">
        <w:t>- осуществляет обязательный к</w:t>
      </w:r>
      <w:r w:rsidR="00FB5FFE">
        <w:t xml:space="preserve">онтроль за соблюдением условий </w:t>
      </w:r>
      <w:r w:rsidRPr="00276E7B">
        <w:t>и порядка предоставления субсидии.</w:t>
      </w:r>
    </w:p>
    <w:p w:rsidR="0081192E" w:rsidRPr="00481795" w:rsidRDefault="0081192E" w:rsidP="0081192E">
      <w:pPr>
        <w:ind w:firstLine="709"/>
        <w:jc w:val="both"/>
      </w:pPr>
      <w:r>
        <w:t xml:space="preserve">1.7. </w:t>
      </w:r>
      <w:r w:rsidRPr="00185202">
        <w:t xml:space="preserve">Сведения о </w:t>
      </w:r>
      <w:r>
        <w:t>с</w:t>
      </w:r>
      <w:r w:rsidRPr="00185202">
        <w:t xml:space="preserve">убсидии размещаются на едином портале бюджетной системы Российской Федерации по адресу: </w:t>
      </w:r>
      <w:r w:rsidRPr="00185202">
        <w:rPr>
          <w:lang w:val="en-US"/>
        </w:rPr>
        <w:t>budget</w:t>
      </w:r>
      <w:r w:rsidRPr="00185202">
        <w:t>.</w:t>
      </w:r>
      <w:r w:rsidRPr="00185202">
        <w:rPr>
          <w:lang w:val="en-US"/>
        </w:rPr>
        <w:t>gov</w:t>
      </w:r>
      <w:r w:rsidRPr="00185202">
        <w:t>.</w:t>
      </w:r>
      <w:r w:rsidRPr="00185202">
        <w:rPr>
          <w:lang w:val="en-US"/>
        </w:rPr>
        <w:t>ru</w:t>
      </w:r>
      <w:r w:rsidRPr="00185202">
        <w:t xml:space="preserve"> (далее – единый портал) в информационно-телекоммуникационной сети «Интернет» при формировании проекта </w:t>
      </w:r>
      <w:r>
        <w:t>решения</w:t>
      </w:r>
      <w:r w:rsidRPr="00185202">
        <w:t xml:space="preserve"> о бюджете (проекта </w:t>
      </w:r>
      <w:r>
        <w:t>решения</w:t>
      </w:r>
      <w:r w:rsidRPr="00185202">
        <w:t xml:space="preserve"> о внесении изменений в решение о бюджете).</w:t>
      </w:r>
    </w:p>
    <w:p w:rsidR="0081192E" w:rsidRDefault="0081192E" w:rsidP="00276E7B">
      <w:pPr>
        <w:ind w:firstLine="709"/>
        <w:jc w:val="both"/>
      </w:pPr>
    </w:p>
    <w:p w:rsidR="005E4DD9" w:rsidRDefault="005E4DD9" w:rsidP="00276E7B">
      <w:pPr>
        <w:jc w:val="both"/>
      </w:pPr>
    </w:p>
    <w:p w:rsidR="00925DE0" w:rsidRPr="00522FFD" w:rsidRDefault="00925DE0" w:rsidP="00925DE0">
      <w:pPr>
        <w:jc w:val="center"/>
      </w:pPr>
      <w:r>
        <w:t>2. Условия и порядок предоставления субсидии</w:t>
      </w:r>
    </w:p>
    <w:p w:rsidR="00522FFD" w:rsidRDefault="00522FFD" w:rsidP="00FE3428">
      <w:pPr>
        <w:ind w:firstLine="709"/>
        <w:jc w:val="both"/>
      </w:pPr>
    </w:p>
    <w:p w:rsidR="001253AE" w:rsidRPr="001253AE" w:rsidRDefault="001253AE" w:rsidP="001253AE">
      <w:pPr>
        <w:ind w:firstLine="709"/>
        <w:jc w:val="both"/>
      </w:pPr>
      <w:r w:rsidRPr="001253AE">
        <w:t>2.1. Условия предоставления субсидии:</w:t>
      </w:r>
    </w:p>
    <w:p w:rsidR="00C910FB" w:rsidRDefault="001253AE" w:rsidP="004B785D">
      <w:pPr>
        <w:ind w:firstLine="709"/>
        <w:jc w:val="both"/>
      </w:pPr>
      <w:r w:rsidRPr="001253AE">
        <w:t>2.1.</w:t>
      </w:r>
      <w:r w:rsidR="0092185A">
        <w:t>1</w:t>
      </w:r>
      <w:r w:rsidRPr="001253AE">
        <w:t xml:space="preserve">. </w:t>
      </w:r>
      <w:r w:rsidR="0000673E">
        <w:t>Получатель субсидии должен</w:t>
      </w:r>
      <w:r w:rsidRPr="001253AE">
        <w:t xml:space="preserve"> вести раздельный бухгалтерс</w:t>
      </w:r>
      <w:r w:rsidR="004B785D">
        <w:t xml:space="preserve">кий учет </w:t>
      </w:r>
      <w:r w:rsidR="00FB5FFE" w:rsidRPr="000C04F8">
        <w:t>затрат, в связи с выполнением работ по подготовке объектов жилищно-коммунального хозяйства в населенных пунктах к отопительному зимнему периоду</w:t>
      </w:r>
      <w:r w:rsidR="00FB5FFE">
        <w:t xml:space="preserve"> </w:t>
      </w:r>
      <w:r w:rsidR="00C910FB">
        <w:t>2022</w:t>
      </w:r>
      <w:r w:rsidR="00661071">
        <w:t>-202</w:t>
      </w:r>
      <w:r w:rsidR="00C910FB">
        <w:t>3</w:t>
      </w:r>
      <w:r w:rsidR="00EA1DE8">
        <w:t xml:space="preserve"> гг.</w:t>
      </w:r>
      <w:r w:rsidRPr="001253AE">
        <w:t>, осуществляемы</w:t>
      </w:r>
      <w:r w:rsidR="00CF4D6C">
        <w:t>х</w:t>
      </w:r>
      <w:r w:rsidRPr="001253AE">
        <w:t xml:space="preserve"> </w:t>
      </w:r>
      <w:r w:rsidR="000B2145">
        <w:t>за счет</w:t>
      </w:r>
      <w:r w:rsidRPr="001253AE">
        <w:t xml:space="preserve"> предоставлен</w:t>
      </w:r>
      <w:r w:rsidR="000B2145">
        <w:t>ной</w:t>
      </w:r>
      <w:r w:rsidRPr="001253AE">
        <w:t xml:space="preserve"> субсидии.</w:t>
      </w:r>
      <w:r w:rsidR="00C910FB">
        <w:t xml:space="preserve"> </w:t>
      </w:r>
    </w:p>
    <w:p w:rsidR="001253AE" w:rsidRPr="001253AE" w:rsidRDefault="0000673E" w:rsidP="001253AE">
      <w:pPr>
        <w:ind w:firstLine="709"/>
        <w:jc w:val="both"/>
      </w:pPr>
      <w:r>
        <w:t>2.1.</w:t>
      </w:r>
      <w:r w:rsidR="0092185A">
        <w:t>2</w:t>
      </w:r>
      <w:r>
        <w:t>. Получатель</w:t>
      </w:r>
      <w:r w:rsidR="001253AE" w:rsidRPr="001253AE">
        <w:t xml:space="preserve"> субсидии на первое число месяца, предшествующего месяцу, в котором планируется заключение соглашения о</w:t>
      </w:r>
      <w:r>
        <w:t xml:space="preserve"> предоставлении субсидии, должен</w:t>
      </w:r>
      <w:r w:rsidR="001253AE" w:rsidRPr="001253AE">
        <w:t xml:space="preserve"> соответствовать следующим требованиям:</w:t>
      </w:r>
    </w:p>
    <w:p w:rsidR="00EC2F1C" w:rsidRDefault="00EC2F1C" w:rsidP="00EC2F1C">
      <w:pPr>
        <w:autoSpaceDE w:val="0"/>
        <w:autoSpaceDN w:val="0"/>
        <w:adjustRightInd w:val="0"/>
        <w:ind w:firstLine="708"/>
        <w:jc w:val="both"/>
      </w:pPr>
      <w:r w:rsidRPr="007629C3"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>
        <w:t xml:space="preserve"> не превышающая 300 тыс. рублей;</w:t>
      </w:r>
    </w:p>
    <w:p w:rsidR="00EC2F1C" w:rsidRPr="007629C3" w:rsidRDefault="00EC2F1C" w:rsidP="00EC2F1C">
      <w:pPr>
        <w:autoSpaceDE w:val="0"/>
        <w:autoSpaceDN w:val="0"/>
        <w:adjustRightInd w:val="0"/>
        <w:ind w:firstLine="708"/>
        <w:jc w:val="both"/>
        <w:rPr>
          <w:color w:val="C0504D" w:themeColor="accent2"/>
        </w:rPr>
      </w:pPr>
      <w:r w:rsidRPr="007629C3">
        <w:rPr>
          <w:color w:val="C0504D" w:themeColor="accent2"/>
        </w:rPr>
        <w:t xml:space="preserve">- </w:t>
      </w:r>
      <w:r w:rsidRPr="007629C3">
        <w:t>у получателя субсидии должна отсутствовать просроченная задолженность по возврату в бюджет Сергиево-Посадского городского округа субсидий,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Сергиево-Посадского городского округа;</w:t>
      </w:r>
    </w:p>
    <w:p w:rsidR="00EC2F1C" w:rsidRDefault="00EC2F1C" w:rsidP="00EC2F1C">
      <w:pPr>
        <w:ind w:firstLine="709"/>
        <w:jc w:val="both"/>
      </w:pPr>
      <w:r>
        <w:t>- получатель</w:t>
      </w:r>
      <w:r w:rsidRPr="001253AE">
        <w:t xml:space="preserve"> субсидии </w:t>
      </w:r>
      <w:r>
        <w:t>не должен</w:t>
      </w:r>
      <w:r w:rsidRPr="001253AE">
        <w:t xml:space="preserve"> получать средства из бюджета </w:t>
      </w:r>
      <w:r w:rsidRPr="00CD610D">
        <w:t>Сергиево-</w:t>
      </w:r>
      <w:r>
        <w:t>Посадского городского округа</w:t>
      </w:r>
      <w:r w:rsidRPr="001253AE">
        <w:t xml:space="preserve"> на основании иных муниципальных правовых актов </w:t>
      </w:r>
      <w:r w:rsidRPr="00CD610D">
        <w:t>Сергиево-</w:t>
      </w:r>
      <w:r>
        <w:t>Посадского городского округа</w:t>
      </w:r>
      <w:r w:rsidRPr="001253AE">
        <w:t xml:space="preserve"> на цели, указанные в пункте 1.2</w:t>
      </w:r>
      <w:r>
        <w:t>. раздела 1 настоящего Порядка;</w:t>
      </w:r>
    </w:p>
    <w:p w:rsidR="00EC2F1C" w:rsidRDefault="00EC2F1C" w:rsidP="00EC2F1C">
      <w:pPr>
        <w:ind w:firstLine="709"/>
        <w:jc w:val="both"/>
        <w:rPr>
          <w:color w:val="000000"/>
        </w:rPr>
      </w:pPr>
      <w:r w:rsidRPr="007629C3">
        <w:t xml:space="preserve">- </w:t>
      </w:r>
      <w:r w:rsidRPr="007629C3">
        <w:rPr>
          <w:color w:val="000000"/>
          <w:shd w:val="clear" w:color="auto" w:fill="FFFFFF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Pr="007629C3">
        <w:rPr>
          <w:color w:val="000000"/>
        </w:rPr>
        <w:t>;</w:t>
      </w:r>
    </w:p>
    <w:p w:rsidR="00EC2F1C" w:rsidRPr="007629C3" w:rsidRDefault="00EC2F1C" w:rsidP="00EC2F1C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29C3">
        <w:t xml:space="preserve"> </w:t>
      </w:r>
      <w:r w:rsidRPr="007629C3">
        <w:rPr>
          <w:rFonts w:ascii="Times New Roman" w:hAnsi="Times New Roman"/>
          <w:sz w:val="24"/>
          <w:szCs w:val="24"/>
        </w:rPr>
        <w:t xml:space="preserve">- получатель субсидии не должен находиться в процессе </w:t>
      </w:r>
      <w:r w:rsidR="00721571" w:rsidRPr="00721571">
        <w:rPr>
          <w:rFonts w:ascii="Times New Roman" w:hAnsi="Times New Roman"/>
          <w:sz w:val="24"/>
          <w:szCs w:val="24"/>
        </w:rPr>
        <w:t>реорганизации (</w:t>
      </w:r>
      <w:r w:rsidR="00721571" w:rsidRPr="007215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исключением реорганизации в форме присоединения к получателю субсидии другого юридического лица)</w:t>
      </w:r>
      <w:r w:rsidR="00721571" w:rsidRPr="00721571">
        <w:rPr>
          <w:rFonts w:ascii="Times New Roman" w:hAnsi="Times New Roman"/>
          <w:sz w:val="24"/>
          <w:szCs w:val="24"/>
        </w:rPr>
        <w:t xml:space="preserve">, </w:t>
      </w:r>
      <w:r w:rsidRPr="007629C3">
        <w:rPr>
          <w:rFonts w:ascii="Times New Roman" w:hAnsi="Times New Roman"/>
          <w:sz w:val="24"/>
          <w:szCs w:val="24"/>
        </w:rPr>
        <w:t>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EC2F1C" w:rsidRDefault="00EC2F1C" w:rsidP="00EC2F1C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29C3">
        <w:rPr>
          <w:rFonts w:ascii="Times New Roman" w:hAnsi="Times New Roman"/>
          <w:sz w:val="24"/>
          <w:szCs w:val="24"/>
        </w:rPr>
        <w:t>-</w:t>
      </w:r>
      <w:r w:rsidRPr="007629C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получатель субсидии</w:t>
      </w:r>
      <w:r w:rsidRPr="0076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</w:t>
      </w:r>
      <w:r w:rsidRPr="0076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 w:rsidR="00733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71358" w:rsidRPr="00F71358" w:rsidRDefault="00B20381" w:rsidP="00EC2F1C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20381">
        <w:rPr>
          <w:rFonts w:ascii="Times New Roman" w:hAnsi="Times New Roman"/>
          <w:sz w:val="24"/>
          <w:szCs w:val="24"/>
        </w:rPr>
        <w:t>2.1.3.</w:t>
      </w:r>
      <w:r w:rsidR="00F71358" w:rsidRPr="00B20381">
        <w:rPr>
          <w:rFonts w:ascii="Times New Roman" w:hAnsi="Times New Roman"/>
          <w:sz w:val="24"/>
          <w:szCs w:val="24"/>
        </w:rPr>
        <w:t xml:space="preserve"> </w:t>
      </w:r>
      <w:r w:rsidRPr="00B20381">
        <w:rPr>
          <w:rFonts w:ascii="Times New Roman" w:hAnsi="Times New Roman"/>
          <w:sz w:val="24"/>
          <w:szCs w:val="24"/>
        </w:rPr>
        <w:t xml:space="preserve">Получатель субсидии обязан предоставить </w:t>
      </w:r>
      <w:r w:rsidR="00F71358" w:rsidRPr="00B20381">
        <w:rPr>
          <w:rFonts w:ascii="Times New Roman" w:hAnsi="Times New Roman"/>
          <w:sz w:val="24"/>
          <w:szCs w:val="24"/>
        </w:rPr>
        <w:t>согласие  на  осуществление  главным  распорядителем бюджетных средств, органами   муниципального  финансового контроля обязательных проверок соблюдения условий, целей и порядка предоставления субсидии.</w:t>
      </w:r>
    </w:p>
    <w:p w:rsidR="001253AE" w:rsidRPr="001253AE" w:rsidRDefault="001253AE" w:rsidP="001253AE">
      <w:pPr>
        <w:ind w:firstLine="709"/>
        <w:jc w:val="both"/>
      </w:pPr>
      <w:r w:rsidRPr="001253AE">
        <w:t xml:space="preserve">2.2. </w:t>
      </w:r>
      <w:r w:rsidR="00BC0E47">
        <w:t xml:space="preserve">Получатель субсидии, </w:t>
      </w:r>
      <w:r w:rsidRPr="001253AE">
        <w:t>указанны</w:t>
      </w:r>
      <w:r w:rsidR="00B20381">
        <w:t>й</w:t>
      </w:r>
      <w:r w:rsidRPr="001253AE">
        <w:t xml:space="preserve"> в пункте 1.5</w:t>
      </w:r>
      <w:r w:rsidR="000D06B0">
        <w:t>.</w:t>
      </w:r>
      <w:r w:rsidRPr="001253AE">
        <w:t xml:space="preserve"> раздела 1 настоящего Порядка, для рассмотрения вопроса о пре</w:t>
      </w:r>
      <w:r w:rsidR="00BC0E47">
        <w:t>доставлении субсидии представляе</w:t>
      </w:r>
      <w:r w:rsidRPr="001253AE">
        <w:t xml:space="preserve">т в </w:t>
      </w:r>
      <w:r w:rsidR="005E047C">
        <w:t>а</w:t>
      </w:r>
      <w:r w:rsidR="00CD610D">
        <w:t>дминистрацию</w:t>
      </w:r>
      <w:r w:rsidRPr="001253AE">
        <w:t xml:space="preserve"> </w:t>
      </w:r>
      <w:r w:rsidR="005E047C">
        <w:t xml:space="preserve">городского округа </w:t>
      </w:r>
      <w:r w:rsidRPr="001253AE">
        <w:t>заявку на предоставление субсидии по форме согласно приложению  к настоящему Порядку.</w:t>
      </w:r>
    </w:p>
    <w:p w:rsidR="002A603D" w:rsidRPr="00B01A91" w:rsidRDefault="002A603D" w:rsidP="002A603D">
      <w:pPr>
        <w:ind w:firstLine="709"/>
        <w:jc w:val="both"/>
      </w:pPr>
      <w:r w:rsidRPr="00B01A91">
        <w:t>К заявке на предоставление субсидии прилагаются следующие документы:</w:t>
      </w:r>
    </w:p>
    <w:p w:rsidR="002A603D" w:rsidRPr="00B01A91" w:rsidRDefault="002A603D" w:rsidP="002A603D">
      <w:pPr>
        <w:ind w:firstLine="709"/>
        <w:jc w:val="both"/>
      </w:pPr>
      <w:r w:rsidRPr="00B01A91">
        <w:t>- бухгалтерский баланс и отчет о прибылях и убытках за отчетный год;</w:t>
      </w:r>
    </w:p>
    <w:p w:rsidR="002A603D" w:rsidRPr="00B01A91" w:rsidRDefault="002A603D" w:rsidP="002A603D">
      <w:pPr>
        <w:ind w:firstLine="709"/>
        <w:jc w:val="both"/>
      </w:pPr>
      <w:r w:rsidRPr="00B01A91">
        <w:t>- справки о реквизитах банковского счета юридического лица;</w:t>
      </w:r>
    </w:p>
    <w:p w:rsidR="002A603D" w:rsidRPr="00B01A91" w:rsidRDefault="002A603D" w:rsidP="002A603D">
      <w:pPr>
        <w:ind w:firstLine="709"/>
        <w:jc w:val="both"/>
      </w:pPr>
      <w:r w:rsidRPr="00E66ACA">
        <w:t>- финансово-экономическое обоснование запрашиваемой суммы субсидии</w:t>
      </w:r>
      <w:r w:rsidR="007368A8" w:rsidRPr="00E66ACA">
        <w:t>, представляемое получателем субсидии</w:t>
      </w:r>
      <w:r w:rsidR="00922DFC" w:rsidRPr="00E66ACA">
        <w:t xml:space="preserve"> (расче</w:t>
      </w:r>
      <w:r w:rsidR="00E66ACA" w:rsidRPr="00E66ACA">
        <w:t>т затрат и (или) сметы расходов) на финансовое обеспечение (возмещение) затрат, в связи с выполнением работ по подготовке объектов жилищно-коммунального хозяйства в населенных пунктах к отопительному зимнему периоду</w:t>
      </w:r>
      <w:r w:rsidR="00922DFC" w:rsidRPr="00E66ACA">
        <w:t xml:space="preserve"> 202</w:t>
      </w:r>
      <w:r w:rsidR="00E66ACA" w:rsidRPr="00E66ACA">
        <w:t>2</w:t>
      </w:r>
      <w:r w:rsidR="00922DFC" w:rsidRPr="00E66ACA">
        <w:t>-202</w:t>
      </w:r>
      <w:r w:rsidR="00E66ACA" w:rsidRPr="00E66ACA">
        <w:t>3</w:t>
      </w:r>
      <w:r w:rsidR="00922DFC" w:rsidRPr="00E66ACA">
        <w:t xml:space="preserve"> гг., согласно п. </w:t>
      </w:r>
      <w:r w:rsidR="00B20381">
        <w:t>1</w:t>
      </w:r>
      <w:r w:rsidR="00922DFC" w:rsidRPr="00E66ACA">
        <w:t>.2. Порядка</w:t>
      </w:r>
      <w:r w:rsidRPr="00E66ACA">
        <w:t>;</w:t>
      </w:r>
    </w:p>
    <w:p w:rsidR="002A603D" w:rsidRPr="000E2E68" w:rsidRDefault="002A603D" w:rsidP="002A603D">
      <w:pPr>
        <w:ind w:firstLine="709"/>
        <w:jc w:val="both"/>
      </w:pPr>
      <w:r w:rsidRPr="00B01A91">
        <w:t>- 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</w:p>
    <w:p w:rsidR="00466175" w:rsidRPr="00466175" w:rsidRDefault="00466175" w:rsidP="00466175">
      <w:pPr>
        <w:ind w:firstLine="709"/>
        <w:jc w:val="both"/>
      </w:pPr>
      <w:r w:rsidRPr="00466175">
        <w:t>Все копии документов завер</w:t>
      </w:r>
      <w:r w:rsidR="00910561">
        <w:t>яются руководителем</w:t>
      </w:r>
      <w:r w:rsidR="00937C09">
        <w:t xml:space="preserve"> </w:t>
      </w:r>
      <w:r w:rsidR="00D57E27">
        <w:t>получателя субсидии</w:t>
      </w:r>
      <w:r w:rsidR="000B6A36">
        <w:t>, главным бухгалтером получателя субсидии</w:t>
      </w:r>
      <w:r w:rsidRPr="00466175">
        <w:t xml:space="preserve"> и печатью.</w:t>
      </w:r>
    </w:p>
    <w:p w:rsidR="001253AE" w:rsidRPr="000E0AAD" w:rsidRDefault="001253AE" w:rsidP="001253AE">
      <w:pPr>
        <w:ind w:firstLine="709"/>
        <w:jc w:val="both"/>
      </w:pPr>
      <w:r w:rsidRPr="000E0AAD">
        <w:t xml:space="preserve">2.3. </w:t>
      </w:r>
      <w:r w:rsidR="00466175" w:rsidRPr="000E0AAD">
        <w:t>Администрация</w:t>
      </w:r>
      <w:r w:rsidR="005E047C">
        <w:t xml:space="preserve"> городского округа</w:t>
      </w:r>
      <w:r w:rsidRPr="000E0AAD">
        <w:t>:</w:t>
      </w:r>
    </w:p>
    <w:p w:rsidR="001253AE" w:rsidRPr="000E0AAD" w:rsidRDefault="0092185A" w:rsidP="001253AE">
      <w:pPr>
        <w:ind w:firstLine="709"/>
        <w:jc w:val="both"/>
      </w:pPr>
      <w:r>
        <w:t xml:space="preserve"> </w:t>
      </w:r>
      <w:r w:rsidR="000E0AAD">
        <w:t xml:space="preserve">- </w:t>
      </w:r>
      <w:r w:rsidR="001253AE" w:rsidRPr="000E0AAD">
        <w:t>регистрирует заявк</w:t>
      </w:r>
      <w:r w:rsidR="002A603D">
        <w:t>у</w:t>
      </w:r>
      <w:r w:rsidR="001253AE" w:rsidRPr="000E0AAD">
        <w:t xml:space="preserve"> на предоставление субсидии в день приема;</w:t>
      </w:r>
    </w:p>
    <w:p w:rsidR="001253AE" w:rsidRPr="000E0AAD" w:rsidRDefault="0092185A" w:rsidP="001253AE">
      <w:pPr>
        <w:ind w:firstLine="709"/>
        <w:jc w:val="both"/>
      </w:pPr>
      <w:r>
        <w:t xml:space="preserve"> </w:t>
      </w:r>
      <w:r w:rsidR="000E0AAD">
        <w:t xml:space="preserve">- </w:t>
      </w:r>
      <w:r w:rsidR="001253AE" w:rsidRPr="000E0AAD">
        <w:t>в течение 10 рабочих дней со дня регистрации заявки на предоставление субсидии проверяет пр</w:t>
      </w:r>
      <w:r w:rsidR="00BC0E47">
        <w:t>едставленные получателем субсидии</w:t>
      </w:r>
      <w:r w:rsidR="001253AE" w:rsidRPr="000E0AAD">
        <w:t xml:space="preserve"> документы;</w:t>
      </w:r>
    </w:p>
    <w:p w:rsidR="001253AE" w:rsidRPr="001253AE" w:rsidRDefault="0092185A" w:rsidP="001253AE">
      <w:pPr>
        <w:ind w:firstLine="709"/>
        <w:jc w:val="both"/>
      </w:pPr>
      <w:r>
        <w:t xml:space="preserve"> </w:t>
      </w:r>
      <w:r w:rsidR="000E0AAD">
        <w:t xml:space="preserve">- </w:t>
      </w:r>
      <w:r w:rsidR="001253AE" w:rsidRPr="000E0AAD">
        <w:t>на 10-й рабочий день со дня регистрации заявки на предоставление субсидии принимает решение о предоставлении субсидии либо об отказе в ее предоставлении.</w:t>
      </w:r>
    </w:p>
    <w:p w:rsidR="001253AE" w:rsidRDefault="001253AE" w:rsidP="001253AE">
      <w:pPr>
        <w:ind w:firstLine="709"/>
        <w:jc w:val="both"/>
      </w:pPr>
      <w:r w:rsidRPr="001253AE">
        <w:t>2.4. Размер субсидии определяется на основании расчета затрат и (и</w:t>
      </w:r>
      <w:r w:rsidR="000E2E68">
        <w:t xml:space="preserve">ли) смет расходов </w:t>
      </w:r>
      <w:r w:rsidR="00C910FB" w:rsidRPr="000C04F8">
        <w:t xml:space="preserve"> на финансовое обеспечение (возмещение) затрат, в связи с выполнением работ по подготовке объектов жилищно-коммунального хозяйства в населенных пунктах к отопительному зимнему периоду</w:t>
      </w:r>
      <w:r w:rsidR="00C910FB">
        <w:t xml:space="preserve"> </w:t>
      </w:r>
      <w:r w:rsidR="00214FD3">
        <w:t>202</w:t>
      </w:r>
      <w:r w:rsidR="00C910FB">
        <w:t>2</w:t>
      </w:r>
      <w:r w:rsidR="00214FD3">
        <w:t>-202</w:t>
      </w:r>
      <w:r w:rsidR="00C910FB">
        <w:t>3</w:t>
      </w:r>
      <w:r w:rsidR="00EA1DE8">
        <w:t xml:space="preserve"> гг.</w:t>
      </w:r>
      <w:r w:rsidR="000B6A36">
        <w:t xml:space="preserve">, согласно п. </w:t>
      </w:r>
      <w:r w:rsidR="00B20381">
        <w:t>1</w:t>
      </w:r>
      <w:r w:rsidR="000B6A36">
        <w:t xml:space="preserve">.2. Порядка </w:t>
      </w:r>
      <w:r w:rsidR="007E7D9E">
        <w:t xml:space="preserve">и не может превышать сумму бюджетных ассигнований и лимитов бюджетных обязательств, предусмотренных </w:t>
      </w:r>
      <w:r w:rsidR="000B6A36">
        <w:t>бюджетом Сергиево-Посадского городского округа</w:t>
      </w:r>
      <w:r w:rsidR="005E047C">
        <w:t xml:space="preserve"> </w:t>
      </w:r>
      <w:r w:rsidR="007E7D9E">
        <w:t xml:space="preserve">на выполнение работ  </w:t>
      </w:r>
      <w:r w:rsidR="00B20381">
        <w:t>по</w:t>
      </w:r>
      <w:r w:rsidR="007E7D9E">
        <w:t xml:space="preserve"> подготовк</w:t>
      </w:r>
      <w:r w:rsidR="00B20381">
        <w:t>е</w:t>
      </w:r>
      <w:r w:rsidR="007E7D9E">
        <w:t xml:space="preserve"> объектов жилищно-коммунального хозяйства в </w:t>
      </w:r>
      <w:r w:rsidR="00B20381">
        <w:t>населенных пунктах</w:t>
      </w:r>
      <w:r w:rsidR="007E7D9E">
        <w:t xml:space="preserve"> к от</w:t>
      </w:r>
      <w:r w:rsidR="00214FD3">
        <w:t>опительному зимнему периоду 202</w:t>
      </w:r>
      <w:r w:rsidR="00B91109">
        <w:t>2-2023</w:t>
      </w:r>
      <w:r w:rsidR="007E7D9E">
        <w:t xml:space="preserve"> гг.</w:t>
      </w:r>
      <w:r w:rsidR="00C910FB">
        <w:t xml:space="preserve"> </w:t>
      </w:r>
    </w:p>
    <w:p w:rsidR="003703DF" w:rsidRDefault="004A5A8C" w:rsidP="003703DF">
      <w:pPr>
        <w:ind w:firstLine="709"/>
        <w:jc w:val="both"/>
      </w:pPr>
      <w:r>
        <w:t xml:space="preserve">За счет средств </w:t>
      </w:r>
      <w:r w:rsidR="003703DF" w:rsidRPr="003703DF">
        <w:t xml:space="preserve">предоставленной субсидии </w:t>
      </w:r>
      <w:r w:rsidR="001412B6">
        <w:t>получателю субсидии</w:t>
      </w:r>
      <w:r w:rsidR="00E4161A">
        <w:t xml:space="preserve"> </w:t>
      </w:r>
      <w:r w:rsidR="003703DF" w:rsidRPr="003703DF">
        <w:t>запрещается осуществлять следующие расходы:</w:t>
      </w:r>
    </w:p>
    <w:p w:rsidR="00BA6A7A" w:rsidRPr="003703DF" w:rsidRDefault="00BA6A7A" w:rsidP="00BA6A7A">
      <w:pPr>
        <w:autoSpaceDE w:val="0"/>
        <w:autoSpaceDN w:val="0"/>
        <w:adjustRightInd w:val="0"/>
        <w:ind w:firstLine="708"/>
        <w:jc w:val="both"/>
      </w:pPr>
      <w:r>
        <w:t>- связанные с 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 правовым актом;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связанные с осуществлением предпринимательской деятельности и оказанием помощи коммерческим организациям;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на поддержку политических партий и кампаний;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на проведение митингов, демонстраций, пикетирований;</w:t>
      </w:r>
    </w:p>
    <w:p w:rsidR="003703DF" w:rsidRPr="003703DF" w:rsidRDefault="003703DF" w:rsidP="003703DF">
      <w:pPr>
        <w:ind w:firstLine="709"/>
        <w:jc w:val="both"/>
      </w:pPr>
      <w:r>
        <w:lastRenderedPageBreak/>
        <w:t xml:space="preserve">- </w:t>
      </w:r>
      <w:r w:rsidRPr="003703DF">
        <w:t>на фундаментальные научные исследования;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на приобретение алкогольных напитков и табачной продукции;</w:t>
      </w:r>
    </w:p>
    <w:p w:rsidR="003703DF" w:rsidRPr="003703DF" w:rsidRDefault="003703DF" w:rsidP="003703DF">
      <w:pPr>
        <w:ind w:firstLine="709"/>
        <w:jc w:val="both"/>
      </w:pPr>
      <w:r>
        <w:t xml:space="preserve">- </w:t>
      </w:r>
      <w:r w:rsidRPr="003703DF">
        <w:t>уплату пеней и штрафов.</w:t>
      </w:r>
    </w:p>
    <w:p w:rsidR="003703DF" w:rsidRPr="003703DF" w:rsidRDefault="003703DF" w:rsidP="003703DF">
      <w:pPr>
        <w:ind w:firstLine="709"/>
        <w:jc w:val="both"/>
      </w:pPr>
      <w:r w:rsidRPr="003703DF">
        <w:t>Субсидия носит целевой характер и не может быть использована на другие цели.</w:t>
      </w:r>
    </w:p>
    <w:p w:rsidR="003703DF" w:rsidRPr="00E11641" w:rsidRDefault="001253AE" w:rsidP="003703DF">
      <w:pPr>
        <w:ind w:firstLine="709"/>
        <w:jc w:val="both"/>
      </w:pPr>
      <w:r w:rsidRPr="00E11641">
        <w:t>2.5. В случае соответствия получателя субсидии требованиям и условиям предоставления субсидии, указанным в пунктах 2.1</w:t>
      </w:r>
      <w:r w:rsidR="000D06B0" w:rsidRPr="00E11641">
        <w:t>.</w:t>
      </w:r>
      <w:r w:rsidR="00742F71" w:rsidRPr="00E11641">
        <w:t xml:space="preserve"> и</w:t>
      </w:r>
      <w:r w:rsidRPr="00E11641">
        <w:t xml:space="preserve"> 2.2</w:t>
      </w:r>
      <w:r w:rsidR="000D06B0" w:rsidRPr="00E11641">
        <w:t>.</w:t>
      </w:r>
      <w:r w:rsidRPr="00E11641">
        <w:t xml:space="preserve"> настоящего раздела, </w:t>
      </w:r>
      <w:r w:rsidR="005E047C" w:rsidRPr="00E11641">
        <w:t>а</w:t>
      </w:r>
      <w:r w:rsidR="003C6AF7" w:rsidRPr="00E11641">
        <w:t>дминистрация</w:t>
      </w:r>
      <w:r w:rsidR="005E047C" w:rsidRPr="00E11641">
        <w:t xml:space="preserve"> городского округа</w:t>
      </w:r>
      <w:r w:rsidRPr="00E11641">
        <w:t xml:space="preserve"> </w:t>
      </w:r>
      <w:r w:rsidR="000B6A36">
        <w:t xml:space="preserve">нарочно </w:t>
      </w:r>
      <w:r w:rsidRPr="00E11641">
        <w:t>в течение трех рабочих дней</w:t>
      </w:r>
      <w:r w:rsidR="000B6A36">
        <w:t xml:space="preserve"> после </w:t>
      </w:r>
      <w:r w:rsidR="0015279F">
        <w:t>установления соответствия получателя субсидии требованиям и условиям предоставления субсидии,</w:t>
      </w:r>
      <w:r w:rsidRPr="00E11641">
        <w:t xml:space="preserve"> направляет получателю субсидии два экземпляра проек</w:t>
      </w:r>
      <w:r w:rsidR="00623925" w:rsidRPr="00E11641">
        <w:t>та С</w:t>
      </w:r>
      <w:r w:rsidR="001412B6" w:rsidRPr="00E11641">
        <w:t>оглашения</w:t>
      </w:r>
      <w:r w:rsidR="000B033B" w:rsidRPr="00E11641">
        <w:t xml:space="preserve"> </w:t>
      </w:r>
      <w:r w:rsidR="00623925" w:rsidRPr="00E11641">
        <w:t xml:space="preserve">о порядке и условиях предоставления субсидии </w:t>
      </w:r>
      <w:r w:rsidR="003703DF" w:rsidRPr="00E11641">
        <w:t>заключаемым м</w:t>
      </w:r>
      <w:r w:rsidR="00623925" w:rsidRPr="00E11641">
        <w:t>ежду</w:t>
      </w:r>
      <w:r w:rsidR="001412B6" w:rsidRPr="00E11641">
        <w:t xml:space="preserve"> </w:t>
      </w:r>
      <w:r w:rsidR="005E047C" w:rsidRPr="00E11641">
        <w:t>а</w:t>
      </w:r>
      <w:r w:rsidR="001412B6" w:rsidRPr="00E11641">
        <w:t>дминистрацией</w:t>
      </w:r>
      <w:r w:rsidR="00623925" w:rsidRPr="00E11641">
        <w:t xml:space="preserve"> </w:t>
      </w:r>
      <w:r w:rsidR="005E047C" w:rsidRPr="00E11641">
        <w:t xml:space="preserve">городского округа </w:t>
      </w:r>
      <w:r w:rsidR="00623925" w:rsidRPr="00E11641">
        <w:t>и получателем субсидии</w:t>
      </w:r>
      <w:r w:rsidR="00E66ACA">
        <w:t xml:space="preserve"> в соответствии с</w:t>
      </w:r>
      <w:r w:rsidR="00623925" w:rsidRPr="00E11641">
        <w:t xml:space="preserve"> </w:t>
      </w:r>
      <w:r w:rsidR="00E66ACA">
        <w:t>т</w:t>
      </w:r>
      <w:r w:rsidR="00623925" w:rsidRPr="00E11641">
        <w:t>ипов</w:t>
      </w:r>
      <w:r w:rsidR="00E66ACA">
        <w:t>ой</w:t>
      </w:r>
      <w:r w:rsidR="00623925" w:rsidRPr="00E11641">
        <w:t xml:space="preserve"> форм</w:t>
      </w:r>
      <w:r w:rsidR="00E66ACA">
        <w:t xml:space="preserve">ой, </w:t>
      </w:r>
      <w:r w:rsidR="000B6A36">
        <w:t>утвержден</w:t>
      </w:r>
      <w:r w:rsidR="00E66ACA">
        <w:t>ной</w:t>
      </w:r>
      <w:r w:rsidR="00623925" w:rsidRPr="00E11641">
        <w:t xml:space="preserve"> </w:t>
      </w:r>
      <w:r w:rsidR="00AA3978">
        <w:t>финансовым управлением администрации городского округа.</w:t>
      </w:r>
    </w:p>
    <w:p w:rsidR="001253AE" w:rsidRPr="001253AE" w:rsidRDefault="001253AE" w:rsidP="001253AE">
      <w:pPr>
        <w:ind w:firstLine="709"/>
        <w:jc w:val="both"/>
      </w:pPr>
      <w:r w:rsidRPr="001253AE">
        <w:t>Получатель субсидии в течение пяти рабочих дней со дня получения п</w:t>
      </w:r>
      <w:r w:rsidR="00DA6CDE">
        <w:t>роекта</w:t>
      </w:r>
      <w:r w:rsidRPr="001253AE">
        <w:t xml:space="preserve"> Соглашени</w:t>
      </w:r>
      <w:r w:rsidR="00DA6CDE">
        <w:t>я подписывает его</w:t>
      </w:r>
      <w:r w:rsidRPr="001253AE">
        <w:t xml:space="preserve"> и возвра</w:t>
      </w:r>
      <w:r w:rsidR="0047750B">
        <w:t xml:space="preserve">щает один экземпляр </w:t>
      </w:r>
      <w:r w:rsidR="007368A8">
        <w:t xml:space="preserve">в </w:t>
      </w:r>
      <w:r w:rsidR="005E047C">
        <w:t>а</w:t>
      </w:r>
      <w:r w:rsidR="0047750B">
        <w:t>дминистраци</w:t>
      </w:r>
      <w:r w:rsidR="007368A8">
        <w:t>ю</w:t>
      </w:r>
      <w:r w:rsidR="005E047C">
        <w:t xml:space="preserve"> городского округа</w:t>
      </w:r>
      <w:r w:rsidRPr="001253AE">
        <w:t>.</w:t>
      </w:r>
      <w:r w:rsidR="00E66ACA">
        <w:t xml:space="preserve">   </w:t>
      </w:r>
    </w:p>
    <w:p w:rsidR="0015279F" w:rsidRDefault="001253AE" w:rsidP="001253AE">
      <w:pPr>
        <w:ind w:firstLine="709"/>
        <w:jc w:val="both"/>
      </w:pPr>
      <w:r w:rsidRPr="001253AE">
        <w:t xml:space="preserve">2.6. </w:t>
      </w:r>
      <w:r w:rsidR="0081192E">
        <w:t xml:space="preserve">При наличии оснований для отказа согласно п. 2.7. </w:t>
      </w:r>
      <w:r w:rsidRPr="001253AE">
        <w:t xml:space="preserve">настоящего раздела, </w:t>
      </w:r>
      <w:r w:rsidR="005E047C">
        <w:t>а</w:t>
      </w:r>
      <w:r w:rsidR="003C6AF7" w:rsidRPr="003C6AF7">
        <w:t>дминистрация</w:t>
      </w:r>
      <w:r w:rsidR="005E047C">
        <w:t xml:space="preserve"> городского округа</w:t>
      </w:r>
      <w:r w:rsidRPr="001253AE">
        <w:t xml:space="preserve"> в течение трех рабочих дней </w:t>
      </w:r>
      <w:r w:rsidR="0015279F">
        <w:t>после установления несоответствия получателя субсидии требованиям и условиям предоставления субсидии,</w:t>
      </w:r>
      <w:r w:rsidR="0015279F" w:rsidRPr="001253AE">
        <w:t xml:space="preserve"> </w:t>
      </w:r>
      <w:r w:rsidRPr="001253AE">
        <w:t xml:space="preserve">направляет </w:t>
      </w:r>
      <w:r w:rsidR="00336049">
        <w:t xml:space="preserve">получателю субсидии </w:t>
      </w:r>
      <w:r w:rsidRPr="001253AE">
        <w:t>письменный мотивированный отказ (</w:t>
      </w:r>
      <w:r w:rsidR="005F704C">
        <w:t>почтовым отправлением</w:t>
      </w:r>
      <w:r w:rsidR="0015279F">
        <w:t xml:space="preserve"> </w:t>
      </w:r>
      <w:r w:rsidRPr="001253AE">
        <w:t xml:space="preserve">заказным письмом либо вручается под </w:t>
      </w:r>
      <w:r w:rsidR="0015279F">
        <w:t>рос</w:t>
      </w:r>
      <w:r w:rsidRPr="001253AE">
        <w:t>пись уполномоченному лицу</w:t>
      </w:r>
      <w:r w:rsidR="00336049">
        <w:t xml:space="preserve"> получателю субсидии</w:t>
      </w:r>
      <w:r w:rsidRPr="001253AE">
        <w:t xml:space="preserve">). </w:t>
      </w:r>
    </w:p>
    <w:p w:rsidR="001253AE" w:rsidRPr="001253AE" w:rsidRDefault="00016BD7" w:rsidP="001253AE">
      <w:pPr>
        <w:ind w:firstLine="709"/>
        <w:jc w:val="both"/>
      </w:pPr>
      <w:r>
        <w:t xml:space="preserve">2.7. </w:t>
      </w:r>
      <w:r w:rsidR="001253AE" w:rsidRPr="001253AE">
        <w:t xml:space="preserve">Основаниями для отказа </w:t>
      </w:r>
      <w:r w:rsidR="00084F94">
        <w:t xml:space="preserve">получателю субсидии </w:t>
      </w:r>
      <w:r w:rsidR="001253AE" w:rsidRPr="001253AE">
        <w:t>в предоставлении субсидии являются:</w:t>
      </w:r>
    </w:p>
    <w:p w:rsidR="001253AE" w:rsidRPr="001253AE" w:rsidRDefault="000D06B0" w:rsidP="001253AE">
      <w:pPr>
        <w:ind w:firstLine="709"/>
        <w:jc w:val="both"/>
      </w:pPr>
      <w:r>
        <w:t xml:space="preserve">- </w:t>
      </w:r>
      <w:r w:rsidR="00313F58">
        <w:t>несоответствие получател</w:t>
      </w:r>
      <w:r w:rsidR="007368A8">
        <w:t>я</w:t>
      </w:r>
      <w:r w:rsidR="00313F58">
        <w:t xml:space="preserve"> субсидии</w:t>
      </w:r>
      <w:r w:rsidR="001253AE" w:rsidRPr="001253AE">
        <w:t xml:space="preserve"> условиям предоставления субсидии, указанным в пункте 2.1</w:t>
      </w:r>
      <w:r>
        <w:t>.</w:t>
      </w:r>
      <w:r w:rsidR="001253AE" w:rsidRPr="001253AE">
        <w:t xml:space="preserve"> </w:t>
      </w:r>
      <w:r w:rsidR="005F704C">
        <w:t>и 2.2. настоящего раздела</w:t>
      </w:r>
      <w:r w:rsidR="001253AE" w:rsidRPr="001253AE">
        <w:t>, или непредставление (представление не в полном объеме) указанных документов;</w:t>
      </w:r>
    </w:p>
    <w:p w:rsidR="001253AE" w:rsidRPr="001253AE" w:rsidRDefault="000D06B0" w:rsidP="001253AE">
      <w:pPr>
        <w:ind w:firstLine="709"/>
        <w:jc w:val="both"/>
      </w:pPr>
      <w:r>
        <w:t xml:space="preserve">- </w:t>
      </w:r>
      <w:r w:rsidR="001253AE" w:rsidRPr="001253AE">
        <w:t>наличие недостоверных сведений в представленных документах.</w:t>
      </w:r>
    </w:p>
    <w:p w:rsidR="00806A32" w:rsidRDefault="001253AE" w:rsidP="0092185A">
      <w:pPr>
        <w:ind w:firstLine="709"/>
        <w:jc w:val="both"/>
      </w:pPr>
      <w:r w:rsidRPr="00AA3978">
        <w:t>2</w:t>
      </w:r>
      <w:r w:rsidR="00623925" w:rsidRPr="00AA3978">
        <w:t>.8</w:t>
      </w:r>
      <w:r w:rsidRPr="00AA3978">
        <w:t xml:space="preserve">. Перечисление субсидии осуществляется </w:t>
      </w:r>
      <w:r w:rsidR="005E047C" w:rsidRPr="00AA3978">
        <w:t>а</w:t>
      </w:r>
      <w:r w:rsidR="00623925" w:rsidRPr="00AA3978">
        <w:t xml:space="preserve">дминистрацией </w:t>
      </w:r>
      <w:r w:rsidR="005E047C" w:rsidRPr="00AA3978">
        <w:t xml:space="preserve">городского округа </w:t>
      </w:r>
      <w:r w:rsidRPr="00AA3978">
        <w:t>на расче</w:t>
      </w:r>
      <w:r w:rsidR="00CB2EB9" w:rsidRPr="00AA3978">
        <w:t>тный счет</w:t>
      </w:r>
      <w:r w:rsidR="00623925" w:rsidRPr="00AA3978">
        <w:t xml:space="preserve"> получателя субсидии в соответствии с Порядком исполнения бюджета Сергиево-</w:t>
      </w:r>
      <w:r w:rsidR="00214FD3" w:rsidRPr="00AA3978">
        <w:t>Посадского городского округа</w:t>
      </w:r>
      <w:r w:rsidR="00623925" w:rsidRPr="00AA3978">
        <w:t xml:space="preserve"> Московской области по расходам, </w:t>
      </w:r>
      <w:r w:rsidR="00AA3978" w:rsidRPr="00AA3978">
        <w:t>в пределах доведённых предельных объёмов финансирования</w:t>
      </w:r>
      <w:r w:rsidR="009A5F41">
        <w:t xml:space="preserve">, </w:t>
      </w:r>
      <w:r w:rsidR="00806A32">
        <w:t xml:space="preserve">утвержденным </w:t>
      </w:r>
      <w:r w:rsidR="00BE4AE0">
        <w:t>Распоряжением</w:t>
      </w:r>
      <w:r w:rsidR="00806A32">
        <w:t xml:space="preserve"> финансового управления администрации от </w:t>
      </w:r>
      <w:r w:rsidR="00BE4AE0">
        <w:t>03.08.2020</w:t>
      </w:r>
      <w:r w:rsidR="00806A32" w:rsidRPr="00B725EC">
        <w:t xml:space="preserve"> №</w:t>
      </w:r>
      <w:r w:rsidR="00BE4AE0">
        <w:t>1-24/2</w:t>
      </w:r>
      <w:r w:rsidR="00806A32">
        <w:t>.</w:t>
      </w:r>
    </w:p>
    <w:p w:rsidR="0092185A" w:rsidRPr="000D20AC" w:rsidRDefault="00CB2EB9" w:rsidP="0092185A">
      <w:pPr>
        <w:ind w:firstLine="709"/>
        <w:jc w:val="both"/>
      </w:pPr>
      <w:r>
        <w:t>2.</w:t>
      </w:r>
      <w:r w:rsidR="007E7D9E">
        <w:t>9</w:t>
      </w:r>
      <w:r>
        <w:t xml:space="preserve">. </w:t>
      </w:r>
      <w:r w:rsidR="0092185A" w:rsidRPr="00246C38">
        <w:t>Получатель субсидии обеспечивает реализацию работ, указанных в пункте 1.</w:t>
      </w:r>
      <w:r w:rsidR="00CE725E">
        <w:t>2 раздела 1 настоящего Порядка.</w:t>
      </w:r>
    </w:p>
    <w:p w:rsidR="001253AE" w:rsidRPr="001253AE" w:rsidRDefault="001253AE" w:rsidP="00700162">
      <w:pPr>
        <w:ind w:firstLine="709"/>
        <w:jc w:val="both"/>
      </w:pPr>
      <w:r w:rsidRPr="001253AE">
        <w:t>2.</w:t>
      </w:r>
      <w:r w:rsidR="007E7D9E">
        <w:t>10</w:t>
      </w:r>
      <w:r w:rsidRPr="001253AE">
        <w:t xml:space="preserve">. </w:t>
      </w:r>
      <w:r w:rsidR="00D42094">
        <w:t>Предос</w:t>
      </w:r>
      <w:r w:rsidR="00FE3053">
        <w:t>тавленные средства субсидии, не</w:t>
      </w:r>
      <w:r w:rsidR="00D42094">
        <w:t xml:space="preserve">использованные </w:t>
      </w:r>
      <w:r w:rsidR="009A5F41">
        <w:t>до 30 ноября 202</w:t>
      </w:r>
      <w:r w:rsidR="00FE267C">
        <w:t>2</w:t>
      </w:r>
      <w:r w:rsidR="009A5F41">
        <w:t xml:space="preserve"> года</w:t>
      </w:r>
      <w:r w:rsidR="00D42094">
        <w:t>, получател</w:t>
      </w:r>
      <w:r w:rsidR="00DF7AA0">
        <w:t>ь</w:t>
      </w:r>
      <w:r w:rsidR="00D42094">
        <w:t xml:space="preserve"> субсидии возвраща</w:t>
      </w:r>
      <w:r w:rsidR="00DF7AA0">
        <w:t>е</w:t>
      </w:r>
      <w:r w:rsidR="00D42094">
        <w:t>т</w:t>
      </w:r>
      <w:r w:rsidR="00700162" w:rsidRPr="001253AE">
        <w:t xml:space="preserve"> в бюджет </w:t>
      </w:r>
      <w:r w:rsidR="00700162" w:rsidRPr="0043330B">
        <w:t>Сергиево</w:t>
      </w:r>
      <w:r w:rsidR="00214FD3">
        <w:t>-Посадского городского округа</w:t>
      </w:r>
      <w:r w:rsidR="0059073E">
        <w:t xml:space="preserve"> </w:t>
      </w:r>
      <w:r w:rsidR="00D42094" w:rsidRPr="000D20AC">
        <w:t xml:space="preserve">не позднее </w:t>
      </w:r>
      <w:r w:rsidR="0092185A" w:rsidRPr="000D20AC">
        <w:t>30</w:t>
      </w:r>
      <w:r w:rsidR="00D42094" w:rsidRPr="000D20AC">
        <w:t xml:space="preserve"> декабря 20</w:t>
      </w:r>
      <w:r w:rsidR="000D20AC" w:rsidRPr="000D20AC">
        <w:t>2</w:t>
      </w:r>
      <w:r w:rsidR="00FE267C">
        <w:t>2</w:t>
      </w:r>
      <w:r w:rsidR="00D42094" w:rsidRPr="000D20AC">
        <w:t xml:space="preserve"> года</w:t>
      </w:r>
      <w:r w:rsidR="00700162" w:rsidRPr="000D20AC">
        <w:t>.</w:t>
      </w:r>
    </w:p>
    <w:p w:rsidR="001253AE" w:rsidRPr="001253AE" w:rsidRDefault="001253AE" w:rsidP="001253AE">
      <w:pPr>
        <w:ind w:firstLine="709"/>
        <w:jc w:val="both"/>
      </w:pPr>
    </w:p>
    <w:p w:rsidR="001253AE" w:rsidRPr="001253AE" w:rsidRDefault="001253AE" w:rsidP="008C058F">
      <w:pPr>
        <w:jc w:val="center"/>
      </w:pPr>
      <w:r w:rsidRPr="001253AE">
        <w:t>3. Требования к отчетности</w:t>
      </w:r>
    </w:p>
    <w:p w:rsidR="0043330B" w:rsidRDefault="0043330B" w:rsidP="0043330B">
      <w:pPr>
        <w:ind w:firstLine="709"/>
        <w:jc w:val="both"/>
      </w:pPr>
    </w:p>
    <w:p w:rsidR="001253AE" w:rsidRDefault="00623925" w:rsidP="00700162">
      <w:pPr>
        <w:ind w:firstLine="709"/>
        <w:jc w:val="both"/>
      </w:pPr>
      <w:r>
        <w:t xml:space="preserve">3.1. </w:t>
      </w:r>
      <w:r w:rsidR="003D2F9E">
        <w:t xml:space="preserve">Получатель субсидии </w:t>
      </w:r>
      <w:r w:rsidR="005F704C">
        <w:t xml:space="preserve">нарочно </w:t>
      </w:r>
      <w:r>
        <w:t xml:space="preserve">представляет </w:t>
      </w:r>
      <w:r w:rsidR="00571B88">
        <w:t>а</w:t>
      </w:r>
      <w:r>
        <w:t xml:space="preserve">дминистрации </w:t>
      </w:r>
      <w:r w:rsidR="00571B88">
        <w:t xml:space="preserve">городского округа </w:t>
      </w:r>
      <w:r>
        <w:t xml:space="preserve">отчеты об использовании </w:t>
      </w:r>
      <w:r w:rsidR="00821EE9">
        <w:t>субсиди</w:t>
      </w:r>
      <w:r w:rsidR="00DD6A9B">
        <w:t>и</w:t>
      </w:r>
      <w:r w:rsidR="00821EE9">
        <w:t xml:space="preserve"> и выполнении условий их предоставления по формам и в</w:t>
      </w:r>
      <w:r w:rsidR="00DD6A9B">
        <w:t xml:space="preserve"> сроки, установленные Соглашением</w:t>
      </w:r>
      <w:r w:rsidR="000C5F67">
        <w:t xml:space="preserve"> о предоставлении субсидии.</w:t>
      </w:r>
    </w:p>
    <w:p w:rsidR="00821EE9" w:rsidRPr="001253AE" w:rsidRDefault="00821EE9" w:rsidP="00700162">
      <w:pPr>
        <w:ind w:firstLine="709"/>
        <w:jc w:val="both"/>
      </w:pPr>
      <w:r>
        <w:t xml:space="preserve">3.2. Администрация </w:t>
      </w:r>
      <w:r w:rsidR="00571B88">
        <w:t xml:space="preserve">городского округа </w:t>
      </w:r>
      <w:r>
        <w:t>в течение 5 рабочих дней с момента предоставления</w:t>
      </w:r>
      <w:r w:rsidR="00870EA6">
        <w:t xml:space="preserve"> проверяет отчет</w:t>
      </w:r>
      <w:r w:rsidR="005F704C">
        <w:t>ы</w:t>
      </w:r>
      <w:r w:rsidR="00870EA6">
        <w:t xml:space="preserve"> на соответствие</w:t>
      </w:r>
      <w:r>
        <w:t xml:space="preserve"> условиям предоставления субсидии. В случае наличия нарушений п</w:t>
      </w:r>
      <w:r w:rsidR="00B1796A">
        <w:t>рименяются меры</w:t>
      </w:r>
      <w:r>
        <w:t xml:space="preserve"> в соответствии с законодательством Российской Федерации. </w:t>
      </w:r>
    </w:p>
    <w:p w:rsidR="001253AE" w:rsidRDefault="001253AE" w:rsidP="001253AE">
      <w:pPr>
        <w:ind w:firstLine="709"/>
        <w:jc w:val="both"/>
      </w:pPr>
    </w:p>
    <w:p w:rsidR="0081192E" w:rsidRDefault="0081192E" w:rsidP="001253AE">
      <w:pPr>
        <w:ind w:firstLine="709"/>
        <w:jc w:val="both"/>
      </w:pPr>
    </w:p>
    <w:p w:rsidR="0081192E" w:rsidRDefault="0081192E" w:rsidP="001253AE">
      <w:pPr>
        <w:ind w:firstLine="709"/>
        <w:jc w:val="both"/>
      </w:pPr>
    </w:p>
    <w:p w:rsidR="0081192E" w:rsidRDefault="0081192E" w:rsidP="001253AE">
      <w:pPr>
        <w:ind w:firstLine="709"/>
        <w:jc w:val="both"/>
      </w:pPr>
    </w:p>
    <w:p w:rsidR="0081192E" w:rsidRDefault="0081192E" w:rsidP="001253AE">
      <w:pPr>
        <w:ind w:firstLine="709"/>
        <w:jc w:val="both"/>
      </w:pPr>
    </w:p>
    <w:p w:rsidR="0081192E" w:rsidRPr="001253AE" w:rsidRDefault="0081192E" w:rsidP="001253AE">
      <w:pPr>
        <w:ind w:firstLine="709"/>
        <w:jc w:val="both"/>
      </w:pPr>
    </w:p>
    <w:p w:rsidR="00821EE9" w:rsidRDefault="001253AE" w:rsidP="0043330B">
      <w:pPr>
        <w:jc w:val="center"/>
      </w:pPr>
      <w:r w:rsidRPr="001253AE">
        <w:lastRenderedPageBreak/>
        <w:t xml:space="preserve">4. Требования </w:t>
      </w:r>
    </w:p>
    <w:p w:rsidR="001253AE" w:rsidRPr="001253AE" w:rsidRDefault="001253AE" w:rsidP="0043330B">
      <w:pPr>
        <w:jc w:val="center"/>
      </w:pPr>
      <w:r w:rsidRPr="001253AE">
        <w:t>к осуществлению к</w:t>
      </w:r>
      <w:r w:rsidR="00E66ACA">
        <w:t xml:space="preserve">онтроля за соблюдением условий </w:t>
      </w:r>
      <w:r w:rsidRPr="001253AE">
        <w:t>и порядка предоставления субсидии и ответственности за их нарушение</w:t>
      </w:r>
    </w:p>
    <w:p w:rsidR="001253AE" w:rsidRPr="001253AE" w:rsidRDefault="001253AE" w:rsidP="001253AE">
      <w:pPr>
        <w:ind w:firstLine="709"/>
        <w:jc w:val="both"/>
      </w:pPr>
    </w:p>
    <w:p w:rsidR="001253AE" w:rsidRPr="001253AE" w:rsidRDefault="001253AE" w:rsidP="001253AE">
      <w:pPr>
        <w:ind w:firstLine="709"/>
        <w:jc w:val="both"/>
      </w:pPr>
      <w:r w:rsidRPr="001253AE">
        <w:t xml:space="preserve">4.1. </w:t>
      </w:r>
      <w:r w:rsidR="0043330B" w:rsidRPr="00DE69C9">
        <w:t>Администрация</w:t>
      </w:r>
      <w:r w:rsidR="00571B88">
        <w:t xml:space="preserve"> городского округа</w:t>
      </w:r>
      <w:r w:rsidR="00084610">
        <w:t>, как</w:t>
      </w:r>
      <w:r w:rsidR="003D2F9E">
        <w:t xml:space="preserve"> </w:t>
      </w:r>
      <w:r w:rsidR="00722FF8">
        <w:t xml:space="preserve">главный </w:t>
      </w:r>
      <w:r w:rsidR="00DF7AA0">
        <w:t>расп</w:t>
      </w:r>
      <w:r w:rsidR="009202AD">
        <w:t>оря</w:t>
      </w:r>
      <w:r w:rsidR="00DF7AA0">
        <w:t>д</w:t>
      </w:r>
      <w:r w:rsidR="009202AD">
        <w:t>и</w:t>
      </w:r>
      <w:r w:rsidR="00DF7AA0">
        <w:t>тель</w:t>
      </w:r>
      <w:r w:rsidR="00722FF8">
        <w:t xml:space="preserve"> </w:t>
      </w:r>
      <w:r w:rsidR="003D2F9E">
        <w:t>бюджетных средств</w:t>
      </w:r>
      <w:r w:rsidR="00821EE9">
        <w:t xml:space="preserve">, органы </w:t>
      </w:r>
      <w:r w:rsidRPr="001253AE">
        <w:t>муниципального финансового контроля осуществляют</w:t>
      </w:r>
      <w:r w:rsidR="003D2F9E">
        <w:t xml:space="preserve"> обязательные</w:t>
      </w:r>
      <w:r w:rsidR="00E66ACA">
        <w:t xml:space="preserve"> проверки соблюдения условий </w:t>
      </w:r>
      <w:r w:rsidRPr="001253AE">
        <w:t>и порядка пред</w:t>
      </w:r>
      <w:r w:rsidR="003D2F9E">
        <w:t>оставления субсидии получателем</w:t>
      </w:r>
      <w:r w:rsidRPr="001253AE">
        <w:t xml:space="preserve"> субсидии</w:t>
      </w:r>
      <w:r w:rsidR="00E66ACA">
        <w:t>.</w:t>
      </w:r>
    </w:p>
    <w:p w:rsidR="001253AE" w:rsidRDefault="001253AE" w:rsidP="00821EE9">
      <w:pPr>
        <w:ind w:firstLine="709"/>
        <w:jc w:val="both"/>
      </w:pPr>
      <w:r w:rsidRPr="001253AE">
        <w:t xml:space="preserve">4.2. </w:t>
      </w:r>
      <w:r w:rsidR="00821EE9">
        <w:t>В случае нарушени</w:t>
      </w:r>
      <w:r w:rsidR="002F699D">
        <w:t>я</w:t>
      </w:r>
      <w:r w:rsidR="00821EE9">
        <w:t xml:space="preserve"> цел</w:t>
      </w:r>
      <w:r w:rsidR="002F699D">
        <w:t>и</w:t>
      </w:r>
      <w:r w:rsidR="00821EE9">
        <w:t xml:space="preserve">, условий и порядка расходования, субсидия </w:t>
      </w:r>
      <w:r w:rsidR="00D42094">
        <w:t xml:space="preserve">подлежит возврату в бюджет </w:t>
      </w:r>
      <w:r w:rsidR="0015279F">
        <w:t>городского округа</w:t>
      </w:r>
      <w:r w:rsidR="00D42094">
        <w:t xml:space="preserve"> в течение 30-дневного срока с даты выявления нарушения, в том числе по результатам проверки.</w:t>
      </w:r>
    </w:p>
    <w:p w:rsidR="00D42094" w:rsidRDefault="00D42094" w:rsidP="00821EE9">
      <w:pPr>
        <w:ind w:firstLine="709"/>
        <w:jc w:val="both"/>
      </w:pPr>
      <w:r>
        <w:t>4.3. При невозврате субсиди</w:t>
      </w:r>
      <w:r w:rsidR="002F699D">
        <w:t>и</w:t>
      </w:r>
      <w:r>
        <w:t xml:space="preserve"> в указанный срок </w:t>
      </w:r>
      <w:r w:rsidR="00571B88">
        <w:t>а</w:t>
      </w:r>
      <w:r>
        <w:t xml:space="preserve">дминистрация </w:t>
      </w:r>
      <w:r w:rsidR="00571B88">
        <w:t xml:space="preserve">городского округа </w:t>
      </w:r>
      <w:r>
        <w:t>принимает меры по взыска</w:t>
      </w:r>
      <w:r w:rsidR="00084610">
        <w:t>нию подлежащих возврату субсидии</w:t>
      </w:r>
      <w:r>
        <w:t xml:space="preserve"> в судебном порядке.</w:t>
      </w:r>
    </w:p>
    <w:p w:rsidR="00D42094" w:rsidRDefault="00D42094" w:rsidP="00821EE9">
      <w:pPr>
        <w:ind w:firstLine="709"/>
        <w:jc w:val="both"/>
      </w:pPr>
      <w:r>
        <w:t>4.4. Нецелевое использование бюджетных средств влечет применение мер ответственности, предусмотренных законодательством Российской Федерации.</w:t>
      </w:r>
    </w:p>
    <w:p w:rsidR="00D42094" w:rsidRDefault="00D42094" w:rsidP="00821EE9">
      <w:pPr>
        <w:ind w:firstLine="709"/>
        <w:jc w:val="both"/>
      </w:pPr>
      <w:r>
        <w:t xml:space="preserve">4.5. Получатель субсидии несет ответственность за нецелевое использование </w:t>
      </w:r>
      <w:r w:rsidR="0015279F">
        <w:t xml:space="preserve">средств </w:t>
      </w:r>
      <w:r>
        <w:t xml:space="preserve">субсидии и предоставление недостоверных сведений и отчетных данных в </w:t>
      </w:r>
      <w:r w:rsidR="00E70904">
        <w:t>соответствии</w:t>
      </w:r>
      <w:r>
        <w:t xml:space="preserve"> с законодательством Российской Федерации.</w:t>
      </w:r>
    </w:p>
    <w:p w:rsidR="00D42094" w:rsidRDefault="00D42094" w:rsidP="00821EE9">
      <w:pPr>
        <w:ind w:firstLine="709"/>
        <w:jc w:val="both"/>
      </w:pPr>
    </w:p>
    <w:p w:rsidR="007E7D9E" w:rsidRDefault="007E7D9E" w:rsidP="000E0AAD">
      <w:pPr>
        <w:ind w:left="5954"/>
        <w:jc w:val="both"/>
      </w:pPr>
    </w:p>
    <w:p w:rsidR="007E7D9E" w:rsidRDefault="007E7D9E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15279F" w:rsidRDefault="0015279F" w:rsidP="000E0AAD">
      <w:pPr>
        <w:ind w:left="5954"/>
        <w:jc w:val="both"/>
      </w:pPr>
    </w:p>
    <w:p w:rsidR="00FE267C" w:rsidRDefault="00FE267C" w:rsidP="000E0AAD">
      <w:pPr>
        <w:ind w:left="5954"/>
        <w:jc w:val="both"/>
      </w:pPr>
    </w:p>
    <w:p w:rsidR="00FE267C" w:rsidRDefault="00FE267C" w:rsidP="000E0AAD">
      <w:pPr>
        <w:ind w:left="5954"/>
        <w:jc w:val="both"/>
      </w:pPr>
    </w:p>
    <w:p w:rsidR="00310233" w:rsidRDefault="00310233" w:rsidP="000E0AAD">
      <w:pPr>
        <w:ind w:left="5954"/>
        <w:jc w:val="both"/>
      </w:pPr>
    </w:p>
    <w:p w:rsidR="00310233" w:rsidRDefault="00310233" w:rsidP="000E0AAD">
      <w:pPr>
        <w:ind w:left="5954"/>
        <w:jc w:val="both"/>
      </w:pPr>
    </w:p>
    <w:p w:rsidR="00310233" w:rsidRDefault="00310233" w:rsidP="000E0AAD">
      <w:pPr>
        <w:ind w:left="5954"/>
        <w:jc w:val="both"/>
      </w:pPr>
    </w:p>
    <w:p w:rsidR="00310233" w:rsidRDefault="00310233" w:rsidP="000E0AAD">
      <w:pPr>
        <w:ind w:left="5954"/>
        <w:jc w:val="both"/>
      </w:pPr>
    </w:p>
    <w:p w:rsidR="00310233" w:rsidRDefault="00310233" w:rsidP="000E0AAD">
      <w:pPr>
        <w:ind w:left="5954"/>
        <w:jc w:val="both"/>
      </w:pPr>
    </w:p>
    <w:p w:rsidR="00E66ACA" w:rsidRDefault="00E66ACA" w:rsidP="000E0AAD">
      <w:pPr>
        <w:ind w:left="5954"/>
        <w:jc w:val="both"/>
      </w:pPr>
    </w:p>
    <w:p w:rsidR="002F699D" w:rsidRDefault="002F699D" w:rsidP="000E0AAD">
      <w:pPr>
        <w:ind w:left="5954"/>
        <w:jc w:val="both"/>
      </w:pPr>
    </w:p>
    <w:p w:rsidR="008C058F" w:rsidRDefault="000E0AAD" w:rsidP="000E0AAD">
      <w:pPr>
        <w:ind w:left="5954"/>
        <w:jc w:val="both"/>
      </w:pPr>
      <w:r w:rsidRPr="000E0AAD">
        <w:lastRenderedPageBreak/>
        <w:t xml:space="preserve">Приложение к Порядку </w:t>
      </w:r>
      <w:r w:rsidR="002F699D">
        <w:t xml:space="preserve">предоставления субсидии </w:t>
      </w:r>
      <w:r w:rsidR="000D4B52">
        <w:t xml:space="preserve">муниципальному унитарному предприятию Сергиево-Посадского городского округа Московской области «Районные коммунальный системы» </w:t>
      </w:r>
      <w:r w:rsidR="002F699D">
        <w:t>на финансовое обеспечение (возмещение) затрат, в связи с выполнением работ по подготовке объектов жилищно-коммунального хозяйства в населенных пунктах к отопительному зимнему периоду 2022-2023 гг.</w:t>
      </w:r>
    </w:p>
    <w:p w:rsidR="000E0AAD" w:rsidRPr="000E0AAD" w:rsidRDefault="000E0AAD" w:rsidP="008C058F">
      <w:pPr>
        <w:ind w:firstLine="709"/>
        <w:jc w:val="right"/>
      </w:pPr>
    </w:p>
    <w:p w:rsidR="000E0AAD" w:rsidRDefault="000E0AAD" w:rsidP="008C058F">
      <w:pPr>
        <w:ind w:firstLine="709"/>
        <w:jc w:val="center"/>
      </w:pPr>
      <w:r w:rsidRPr="000E0AAD">
        <w:br/>
        <w:t>ЗАЯВКА</w:t>
      </w:r>
    </w:p>
    <w:p w:rsidR="00AE5512" w:rsidRPr="000E0AAD" w:rsidRDefault="00AE5512" w:rsidP="008C058F">
      <w:pPr>
        <w:ind w:firstLine="709"/>
        <w:jc w:val="center"/>
      </w:pPr>
    </w:p>
    <w:p w:rsidR="00571B88" w:rsidRDefault="00AE5512" w:rsidP="00571B88">
      <w:pPr>
        <w:jc w:val="both"/>
      </w:pPr>
      <w:r>
        <w:t xml:space="preserve">на предоставление субсидии </w:t>
      </w:r>
      <w:r w:rsidR="00E66ACA" w:rsidRPr="000C04F8">
        <w:t xml:space="preserve"> на финансовое обеспечение (возмещение) затрат, в связи с выполнением работ по подготовке объектов жилищно-коммунального хозяйства в населенных пунктах к отопительному зимнему периоду</w:t>
      </w:r>
      <w:r w:rsidR="00E66ACA" w:rsidRPr="00B535A6">
        <w:t xml:space="preserve"> </w:t>
      </w:r>
      <w:r w:rsidR="00571B88" w:rsidRPr="00B535A6">
        <w:t>202</w:t>
      </w:r>
      <w:r w:rsidR="00FE267C">
        <w:t>2</w:t>
      </w:r>
      <w:r w:rsidR="00571B88" w:rsidRPr="00B535A6">
        <w:t>-202</w:t>
      </w:r>
      <w:r w:rsidR="00FE267C">
        <w:t>3</w:t>
      </w:r>
      <w:r w:rsidR="00571B88" w:rsidRPr="00B535A6">
        <w:t xml:space="preserve"> гг. </w:t>
      </w:r>
    </w:p>
    <w:p w:rsidR="00EA1DE8" w:rsidRDefault="00EA1DE8" w:rsidP="00DA49CC">
      <w:pPr>
        <w:jc w:val="center"/>
      </w:pPr>
    </w:p>
    <w:p w:rsidR="00213AC2" w:rsidRDefault="000E0AAD" w:rsidP="003D2F9E">
      <w:pPr>
        <w:ind w:firstLine="709"/>
        <w:jc w:val="center"/>
      </w:pPr>
      <w:r w:rsidRPr="000E0AAD">
        <w:t xml:space="preserve">Прошу предоставить субсидию в сумме </w:t>
      </w:r>
      <w:r w:rsidR="00213AC2" w:rsidRPr="000D20AC">
        <w:t xml:space="preserve">_____________________________________________________________________________                                          </w:t>
      </w:r>
      <w:r w:rsidRPr="000D20AC">
        <w:rPr>
          <w:sz w:val="20"/>
        </w:rPr>
        <w:t>(цифрами и прописью)</w:t>
      </w:r>
    </w:p>
    <w:p w:rsidR="00FE267C" w:rsidRDefault="00E66ACA" w:rsidP="00FE267C">
      <w:pPr>
        <w:jc w:val="both"/>
      </w:pPr>
      <w:r w:rsidRPr="000C04F8">
        <w:t>на финансовое обеспечение (возмещение) затрат, в связи с выполнением работ по подготовке объектов жилищно-коммунального хозяйства в населенных пунктах к отопительному зимнему периоду</w:t>
      </w:r>
      <w:r w:rsidR="00FE267C" w:rsidRPr="00B535A6">
        <w:t xml:space="preserve"> 202</w:t>
      </w:r>
      <w:r w:rsidR="00FE267C">
        <w:t>2</w:t>
      </w:r>
      <w:r w:rsidR="00FE267C" w:rsidRPr="00B535A6">
        <w:t>-202</w:t>
      </w:r>
      <w:r w:rsidR="00FE267C">
        <w:t>3</w:t>
      </w:r>
      <w:r w:rsidR="00FE267C" w:rsidRPr="00B535A6">
        <w:t xml:space="preserve"> гг. </w:t>
      </w:r>
    </w:p>
    <w:p w:rsidR="008C058F" w:rsidRDefault="000E0AAD" w:rsidP="00702862">
      <w:pPr>
        <w:ind w:firstLine="709"/>
      </w:pPr>
      <w:r w:rsidRPr="000E0AAD">
        <w:br/>
        <w:t>    </w:t>
      </w:r>
      <w:r w:rsidR="00702862">
        <w:tab/>
      </w:r>
      <w:r w:rsidRPr="000E0AAD">
        <w:t xml:space="preserve">Подтверждаю, что </w:t>
      </w:r>
      <w:r w:rsidR="00702862">
        <w:t>м</w:t>
      </w:r>
      <w:r w:rsidR="00214FD3">
        <w:t>униципальное унитарное предприятие</w:t>
      </w:r>
      <w:r w:rsidR="00702862" w:rsidRPr="00702862">
        <w:t xml:space="preserve"> </w:t>
      </w:r>
      <w:r w:rsidR="00702862">
        <w:t xml:space="preserve">Сергиево-Посадского </w:t>
      </w:r>
      <w:r w:rsidR="00FE267C">
        <w:t>городского округа</w:t>
      </w:r>
      <w:r w:rsidR="00702862">
        <w:t xml:space="preserve"> Московской области «Районные коммунальные системы»:</w:t>
      </w:r>
    </w:p>
    <w:p w:rsidR="002F699D" w:rsidRDefault="002F699D" w:rsidP="002F699D">
      <w:pPr>
        <w:autoSpaceDE w:val="0"/>
        <w:autoSpaceDN w:val="0"/>
        <w:adjustRightInd w:val="0"/>
        <w:ind w:firstLine="708"/>
        <w:jc w:val="both"/>
      </w:pPr>
      <w:r>
        <w:t xml:space="preserve">- не имеет </w:t>
      </w:r>
      <w:r w:rsidRPr="007629C3">
        <w:t>неисполненн</w:t>
      </w:r>
      <w:r>
        <w:t>ой</w:t>
      </w:r>
      <w:r w:rsidRPr="007629C3">
        <w:t xml:space="preserve"> обязанност</w:t>
      </w:r>
      <w:r>
        <w:t>и</w:t>
      </w:r>
      <w:r w:rsidRPr="007629C3"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>
        <w:t xml:space="preserve"> не превышающей 300 тыс. рублей;</w:t>
      </w:r>
    </w:p>
    <w:p w:rsidR="0008233D" w:rsidRPr="007629C3" w:rsidRDefault="0008233D" w:rsidP="0008233D">
      <w:pPr>
        <w:autoSpaceDE w:val="0"/>
        <w:autoSpaceDN w:val="0"/>
        <w:adjustRightInd w:val="0"/>
        <w:ind w:firstLine="708"/>
        <w:jc w:val="both"/>
        <w:rPr>
          <w:color w:val="C0504D" w:themeColor="accent2"/>
        </w:rPr>
      </w:pPr>
      <w:r w:rsidRPr="0008233D">
        <w:t xml:space="preserve">- не имеет </w:t>
      </w:r>
      <w:r w:rsidRPr="007629C3">
        <w:t>просроченн</w:t>
      </w:r>
      <w:r>
        <w:t>ой</w:t>
      </w:r>
      <w:r w:rsidRPr="007629C3">
        <w:t xml:space="preserve"> задолженност</w:t>
      </w:r>
      <w:r>
        <w:t>и</w:t>
      </w:r>
      <w:r w:rsidRPr="007629C3">
        <w:t xml:space="preserve"> по возврату в бюджет Сергиево-Посадского городского округа субсидий, бюджетных инвестиций, предоставленных, в том числе в соответствии с иными муниципальными правовыми актами, и ин</w:t>
      </w:r>
      <w:r>
        <w:t>ой</w:t>
      </w:r>
      <w:r w:rsidRPr="007629C3">
        <w:t xml:space="preserve"> просроченн</w:t>
      </w:r>
      <w:r>
        <w:t>ой</w:t>
      </w:r>
      <w:r w:rsidRPr="007629C3">
        <w:t xml:space="preserve"> задолженност</w:t>
      </w:r>
      <w:r>
        <w:t>и</w:t>
      </w:r>
      <w:r w:rsidRPr="007629C3">
        <w:t xml:space="preserve"> перед бюджетом Сергиево-Посадского городского округа;</w:t>
      </w:r>
    </w:p>
    <w:p w:rsidR="0008233D" w:rsidRPr="00733FF5" w:rsidRDefault="0008233D" w:rsidP="0008233D">
      <w:pPr>
        <w:ind w:firstLine="709"/>
        <w:jc w:val="both"/>
      </w:pPr>
      <w:r>
        <w:t>- не получало</w:t>
      </w:r>
      <w:r w:rsidRPr="001253AE">
        <w:t xml:space="preserve"> средства из бюджета </w:t>
      </w:r>
      <w:r w:rsidRPr="00CD610D">
        <w:t>Сергиево-</w:t>
      </w:r>
      <w:r>
        <w:t>Посадского городского округа</w:t>
      </w:r>
      <w:r w:rsidRPr="001253AE">
        <w:t xml:space="preserve"> на основании иных муниципальных правовых актов </w:t>
      </w:r>
      <w:r w:rsidRPr="00CD610D">
        <w:t>Сергиево-</w:t>
      </w:r>
      <w:r>
        <w:t>Посадского городского округа</w:t>
      </w:r>
      <w:r w:rsidRPr="001253AE">
        <w:t xml:space="preserve"> на </w:t>
      </w:r>
      <w:r w:rsidRPr="000C04F8">
        <w:t xml:space="preserve">финансовое обеспечение (возмещение) затрат, в связи с выполнением работ по подготовке объектов жилищно-коммунального хозяйства в населенных пунктах к </w:t>
      </w:r>
      <w:r w:rsidRPr="00733FF5">
        <w:t>отопительному зимнему периоду 2022-2023 гг.;</w:t>
      </w:r>
    </w:p>
    <w:p w:rsidR="0008233D" w:rsidRPr="00733FF5" w:rsidRDefault="0008233D" w:rsidP="0008233D">
      <w:pPr>
        <w:ind w:firstLine="709"/>
        <w:jc w:val="both"/>
      </w:pPr>
      <w:r w:rsidRPr="00733FF5"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8233D" w:rsidRDefault="000E0AAD" w:rsidP="002F699D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0AAD">
        <w:lastRenderedPageBreak/>
        <w:t> </w:t>
      </w:r>
      <w:r w:rsidR="00310233" w:rsidRPr="00A72E4F">
        <w:t> </w:t>
      </w:r>
      <w:r w:rsidR="00310233" w:rsidRPr="0008233D">
        <w:rPr>
          <w:rFonts w:ascii="Times New Roman" w:hAnsi="Times New Roman"/>
          <w:sz w:val="24"/>
          <w:szCs w:val="24"/>
        </w:rPr>
        <w:t>- не  находится</w:t>
      </w:r>
      <w:r w:rsidR="00310233" w:rsidRPr="00A72E4F">
        <w:t xml:space="preserve">  </w:t>
      </w:r>
      <w:r w:rsidR="0008233D" w:rsidRPr="007629C3">
        <w:rPr>
          <w:rFonts w:ascii="Times New Roman" w:hAnsi="Times New Roman"/>
          <w:sz w:val="24"/>
          <w:szCs w:val="24"/>
        </w:rPr>
        <w:t xml:space="preserve">в процессе </w:t>
      </w:r>
      <w:r w:rsidR="0008233D" w:rsidRPr="00721571">
        <w:rPr>
          <w:rFonts w:ascii="Times New Roman" w:hAnsi="Times New Roman"/>
          <w:sz w:val="24"/>
          <w:szCs w:val="24"/>
        </w:rPr>
        <w:t>реорганизации (</w:t>
      </w:r>
      <w:r w:rsidR="0008233D" w:rsidRPr="007215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исключением реорганизации в форме присоединения к получателю субсидии другого юридического лица)</w:t>
      </w:r>
      <w:r w:rsidR="0008233D" w:rsidRPr="00721571">
        <w:rPr>
          <w:rFonts w:ascii="Times New Roman" w:hAnsi="Times New Roman"/>
          <w:sz w:val="24"/>
          <w:szCs w:val="24"/>
        </w:rPr>
        <w:t xml:space="preserve">, </w:t>
      </w:r>
      <w:r w:rsidR="0008233D" w:rsidRPr="007629C3">
        <w:rPr>
          <w:rFonts w:ascii="Times New Roman" w:hAnsi="Times New Roman"/>
          <w:sz w:val="24"/>
          <w:szCs w:val="24"/>
        </w:rPr>
        <w:t>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310233" w:rsidRPr="0008233D" w:rsidRDefault="002F699D" w:rsidP="0008233D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29C3">
        <w:rPr>
          <w:rFonts w:ascii="Times New Roman" w:hAnsi="Times New Roman"/>
          <w:sz w:val="24"/>
          <w:szCs w:val="24"/>
        </w:rPr>
        <w:t>-</w:t>
      </w:r>
      <w:r w:rsidRPr="007629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82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находится</w:t>
      </w:r>
      <w:r w:rsidRPr="0076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 w:rsidR="00082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10233" w:rsidRPr="00481795" w:rsidRDefault="002F699D" w:rsidP="00310233">
      <w:pPr>
        <w:ind w:firstLine="709"/>
        <w:jc w:val="both"/>
      </w:pPr>
      <w:r>
        <w:t>С</w:t>
      </w:r>
      <w:r w:rsidR="00310233" w:rsidRPr="00481795">
        <w:t>огласен  на  осуществление  главным  распорядителем бюджетных средств,</w:t>
      </w:r>
      <w:r w:rsidR="00310233" w:rsidRPr="00481795">
        <w:br/>
        <w:t xml:space="preserve">органами   </w:t>
      </w:r>
      <w:r w:rsidR="00310233">
        <w:t>муниципального</w:t>
      </w:r>
      <w:r w:rsidR="00310233" w:rsidRPr="00481795">
        <w:t xml:space="preserve">  финансового контроля обязательных проверок соблюдения условий, целей и порядка предоставления субсидии.</w:t>
      </w:r>
    </w:p>
    <w:p w:rsidR="008C058F" w:rsidRPr="0021519F" w:rsidRDefault="008C058F" w:rsidP="00310233">
      <w:pPr>
        <w:ind w:firstLine="709"/>
        <w:jc w:val="both"/>
        <w:rPr>
          <w:sz w:val="14"/>
        </w:rPr>
      </w:pPr>
    </w:p>
    <w:p w:rsidR="000E0AAD" w:rsidRPr="000E0AAD" w:rsidRDefault="000E0AAD" w:rsidP="000E0AAD">
      <w:pPr>
        <w:ind w:firstLine="709"/>
        <w:jc w:val="both"/>
      </w:pPr>
      <w:r w:rsidRPr="000E0AAD">
        <w:br/>
        <w:t>    </w:t>
      </w:r>
      <w:r w:rsidRPr="005239D2">
        <w:t>Приложение*:</w:t>
      </w:r>
      <w:r w:rsidRPr="005239D2">
        <w:br/>
        <w:t>    1.___________________________________________________________________.</w:t>
      </w:r>
      <w:r w:rsidRPr="005239D2">
        <w:br/>
        <w:t>    2. ___________________________________________________________________.</w:t>
      </w:r>
    </w:p>
    <w:p w:rsidR="0021519F" w:rsidRDefault="0021519F" w:rsidP="000E0AAD">
      <w:pPr>
        <w:ind w:firstLine="709"/>
        <w:jc w:val="both"/>
      </w:pPr>
    </w:p>
    <w:p w:rsidR="00213AC2" w:rsidRDefault="000E0AAD" w:rsidP="000E0AAD">
      <w:pPr>
        <w:ind w:firstLine="709"/>
        <w:jc w:val="both"/>
      </w:pPr>
      <w:r w:rsidRPr="000E0AAD">
        <w:br/>
        <w:t>    *</w:t>
      </w:r>
      <w:r w:rsidR="0021519F">
        <w:t>Примечание.</w:t>
      </w:r>
      <w:r w:rsidRPr="000E0AAD">
        <w:t>  Документы   в   соответствии   с  пунктом  2.2  раздела  2  Порядка</w:t>
      </w:r>
      <w:r w:rsidRPr="000E0AAD">
        <w:br/>
        <w:t>предоставления  субсидии  </w:t>
      </w:r>
      <w:r w:rsidR="003147D5">
        <w:t xml:space="preserve">МУП </w:t>
      </w:r>
      <w:r w:rsidR="00486BD9">
        <w:t>«</w:t>
      </w:r>
      <w:r w:rsidR="003147D5">
        <w:t>РКС</w:t>
      </w:r>
      <w:r w:rsidR="00486BD9">
        <w:t xml:space="preserve">» </w:t>
      </w:r>
      <w:r w:rsidR="00E66ACA" w:rsidRPr="000C04F8">
        <w:t>на финансовое обеспечение (возмещение) затрат, в связи с выполнением работ по подготовке объектов жилищно-коммунального хозяйства в населенных пунктах к отопительному зимнему периоду</w:t>
      </w:r>
      <w:r w:rsidR="00702862">
        <w:t xml:space="preserve"> 202</w:t>
      </w:r>
      <w:r w:rsidR="00FE267C">
        <w:t>2</w:t>
      </w:r>
      <w:r w:rsidR="00702862">
        <w:t>-202</w:t>
      </w:r>
      <w:r w:rsidR="00FE267C">
        <w:t>3</w:t>
      </w:r>
      <w:r w:rsidR="00EA1DE8">
        <w:t xml:space="preserve"> гг.</w:t>
      </w:r>
    </w:p>
    <w:p w:rsidR="00EA1DE8" w:rsidRDefault="00EA1DE8" w:rsidP="000E0AAD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83"/>
        <w:gridCol w:w="2442"/>
        <w:gridCol w:w="391"/>
        <w:gridCol w:w="2444"/>
      </w:tblGrid>
      <w:tr w:rsidR="00213AC2" w:rsidTr="00C82A9D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FF5" w:rsidRDefault="00733FF5" w:rsidP="00C82A9D">
            <w:pPr>
              <w:jc w:val="both"/>
            </w:pPr>
          </w:p>
          <w:p w:rsidR="00213AC2" w:rsidRDefault="0021519F" w:rsidP="00C82A9D">
            <w:pPr>
              <w:jc w:val="both"/>
            </w:pPr>
            <w:r>
              <w:t>Руководитель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</w:tr>
      <w:tr w:rsidR="00213AC2" w:rsidTr="00C82A9D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both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(Ф.И.О.)</w:t>
            </w:r>
          </w:p>
        </w:tc>
      </w:tr>
    </w:tbl>
    <w:p w:rsidR="00EA1DE8" w:rsidRDefault="00EA1DE8" w:rsidP="000E0AAD">
      <w:pPr>
        <w:ind w:firstLine="709"/>
        <w:jc w:val="both"/>
      </w:pPr>
    </w:p>
    <w:p w:rsidR="0021519F" w:rsidRDefault="0021519F" w:rsidP="00EA1DE8">
      <w:pPr>
        <w:ind w:firstLine="709"/>
        <w:jc w:val="both"/>
      </w:pPr>
      <w:r>
        <w:t>М.П.</w:t>
      </w:r>
    </w:p>
    <w:p w:rsidR="008C058F" w:rsidRDefault="0021519F" w:rsidP="00EA1DE8">
      <w:pPr>
        <w:ind w:firstLine="709"/>
        <w:jc w:val="both"/>
      </w:pPr>
      <w:r>
        <w:t>«___» _____________ 20___ г.</w:t>
      </w:r>
    </w:p>
    <w:sectPr w:rsidR="008C058F" w:rsidSect="00310233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7C" w:rsidRDefault="00146C7C" w:rsidP="00897F9A">
      <w:r>
        <w:separator/>
      </w:r>
    </w:p>
  </w:endnote>
  <w:endnote w:type="continuationSeparator" w:id="0">
    <w:p w:rsidR="00146C7C" w:rsidRDefault="00146C7C" w:rsidP="0089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7C" w:rsidRDefault="00146C7C" w:rsidP="00897F9A">
      <w:r>
        <w:separator/>
      </w:r>
    </w:p>
  </w:footnote>
  <w:footnote w:type="continuationSeparator" w:id="0">
    <w:p w:rsidR="00146C7C" w:rsidRDefault="00146C7C" w:rsidP="00897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19F" w:rsidRPr="000C04CA" w:rsidRDefault="00F515F1">
    <w:pPr>
      <w:pStyle w:val="a4"/>
      <w:jc w:val="center"/>
      <w:rPr>
        <w:szCs w:val="22"/>
      </w:rPr>
    </w:pPr>
    <w:r w:rsidRPr="000C04CA">
      <w:rPr>
        <w:szCs w:val="22"/>
      </w:rPr>
      <w:fldChar w:fldCharType="begin"/>
    </w:r>
    <w:r w:rsidR="0021519F" w:rsidRPr="000C04CA">
      <w:rPr>
        <w:szCs w:val="22"/>
      </w:rPr>
      <w:instrText xml:space="preserve"> PAGE   \* MERGEFORMAT </w:instrText>
    </w:r>
    <w:r w:rsidRPr="000C04CA">
      <w:rPr>
        <w:szCs w:val="22"/>
      </w:rPr>
      <w:fldChar w:fldCharType="separate"/>
    </w:r>
    <w:r w:rsidR="007B184C">
      <w:rPr>
        <w:noProof/>
        <w:szCs w:val="22"/>
      </w:rPr>
      <w:t>7</w:t>
    </w:r>
    <w:r w:rsidRPr="000C04CA">
      <w:rPr>
        <w:szCs w:val="22"/>
      </w:rPr>
      <w:fldChar w:fldCharType="end"/>
    </w:r>
  </w:p>
  <w:p w:rsidR="0021519F" w:rsidRDefault="002151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8CD1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3A"/>
    <w:rsid w:val="000017A3"/>
    <w:rsid w:val="00004B2A"/>
    <w:rsid w:val="0000673E"/>
    <w:rsid w:val="00016BD7"/>
    <w:rsid w:val="00025109"/>
    <w:rsid w:val="00044D1A"/>
    <w:rsid w:val="00045AF3"/>
    <w:rsid w:val="00045F60"/>
    <w:rsid w:val="00051695"/>
    <w:rsid w:val="00060D27"/>
    <w:rsid w:val="0008100F"/>
    <w:rsid w:val="0008233D"/>
    <w:rsid w:val="000830E4"/>
    <w:rsid w:val="00083361"/>
    <w:rsid w:val="00084610"/>
    <w:rsid w:val="00084F94"/>
    <w:rsid w:val="00086BC7"/>
    <w:rsid w:val="00093C3A"/>
    <w:rsid w:val="00093E6F"/>
    <w:rsid w:val="000954C4"/>
    <w:rsid w:val="000B033B"/>
    <w:rsid w:val="000B196F"/>
    <w:rsid w:val="000B2145"/>
    <w:rsid w:val="000B6A36"/>
    <w:rsid w:val="000C04CA"/>
    <w:rsid w:val="000C4133"/>
    <w:rsid w:val="000C5F67"/>
    <w:rsid w:val="000C7959"/>
    <w:rsid w:val="000D00AD"/>
    <w:rsid w:val="000D06B0"/>
    <w:rsid w:val="000D20AC"/>
    <w:rsid w:val="000D24A1"/>
    <w:rsid w:val="000D4B52"/>
    <w:rsid w:val="000D7338"/>
    <w:rsid w:val="000D753E"/>
    <w:rsid w:val="000E0AAD"/>
    <w:rsid w:val="000E2E68"/>
    <w:rsid w:val="000F1055"/>
    <w:rsid w:val="000F2D05"/>
    <w:rsid w:val="000F4275"/>
    <w:rsid w:val="000F6A0E"/>
    <w:rsid w:val="00100251"/>
    <w:rsid w:val="0010563A"/>
    <w:rsid w:val="0010601E"/>
    <w:rsid w:val="00111BCB"/>
    <w:rsid w:val="0011783A"/>
    <w:rsid w:val="001253AE"/>
    <w:rsid w:val="0012744A"/>
    <w:rsid w:val="001412B6"/>
    <w:rsid w:val="00142368"/>
    <w:rsid w:val="00145868"/>
    <w:rsid w:val="00146C7C"/>
    <w:rsid w:val="00150A2E"/>
    <w:rsid w:val="0015279F"/>
    <w:rsid w:val="00161936"/>
    <w:rsid w:val="00172497"/>
    <w:rsid w:val="00177404"/>
    <w:rsid w:val="00177884"/>
    <w:rsid w:val="00183922"/>
    <w:rsid w:val="0018612E"/>
    <w:rsid w:val="00194C3A"/>
    <w:rsid w:val="00197CA8"/>
    <w:rsid w:val="001A367C"/>
    <w:rsid w:val="001A45BB"/>
    <w:rsid w:val="001A631E"/>
    <w:rsid w:val="001B5CB8"/>
    <w:rsid w:val="001D49FF"/>
    <w:rsid w:val="001E072A"/>
    <w:rsid w:val="001E721F"/>
    <w:rsid w:val="001E7DEB"/>
    <w:rsid w:val="001F4F91"/>
    <w:rsid w:val="001F5785"/>
    <w:rsid w:val="002022B0"/>
    <w:rsid w:val="00213AC2"/>
    <w:rsid w:val="00214FD3"/>
    <w:rsid w:val="0021519F"/>
    <w:rsid w:val="0022236F"/>
    <w:rsid w:val="0022379C"/>
    <w:rsid w:val="00231AA3"/>
    <w:rsid w:val="00240E9B"/>
    <w:rsid w:val="0025052B"/>
    <w:rsid w:val="00254666"/>
    <w:rsid w:val="00260303"/>
    <w:rsid w:val="00267191"/>
    <w:rsid w:val="00276E7B"/>
    <w:rsid w:val="002819C2"/>
    <w:rsid w:val="002A26FB"/>
    <w:rsid w:val="002A603D"/>
    <w:rsid w:val="002B065C"/>
    <w:rsid w:val="002B0BAA"/>
    <w:rsid w:val="002B3E16"/>
    <w:rsid w:val="002B670C"/>
    <w:rsid w:val="002C0172"/>
    <w:rsid w:val="002C3F29"/>
    <w:rsid w:val="002C6281"/>
    <w:rsid w:val="002D1AEB"/>
    <w:rsid w:val="002E488E"/>
    <w:rsid w:val="002F19E2"/>
    <w:rsid w:val="002F1CDB"/>
    <w:rsid w:val="002F35BA"/>
    <w:rsid w:val="002F699D"/>
    <w:rsid w:val="00310233"/>
    <w:rsid w:val="00313F58"/>
    <w:rsid w:val="003147D5"/>
    <w:rsid w:val="003245E7"/>
    <w:rsid w:val="0032674D"/>
    <w:rsid w:val="0033380B"/>
    <w:rsid w:val="00336049"/>
    <w:rsid w:val="00340468"/>
    <w:rsid w:val="0035506B"/>
    <w:rsid w:val="00362741"/>
    <w:rsid w:val="003703DF"/>
    <w:rsid w:val="00374179"/>
    <w:rsid w:val="00375FF4"/>
    <w:rsid w:val="003804D3"/>
    <w:rsid w:val="00393363"/>
    <w:rsid w:val="003A349D"/>
    <w:rsid w:val="003A443F"/>
    <w:rsid w:val="003A45EB"/>
    <w:rsid w:val="003B153B"/>
    <w:rsid w:val="003B1663"/>
    <w:rsid w:val="003B5C7A"/>
    <w:rsid w:val="003C0EC6"/>
    <w:rsid w:val="003C437B"/>
    <w:rsid w:val="003C6AF7"/>
    <w:rsid w:val="003D0126"/>
    <w:rsid w:val="003D2F9E"/>
    <w:rsid w:val="003D4035"/>
    <w:rsid w:val="003E19CD"/>
    <w:rsid w:val="003F1CEE"/>
    <w:rsid w:val="003F5DE6"/>
    <w:rsid w:val="004012A8"/>
    <w:rsid w:val="004115EB"/>
    <w:rsid w:val="00415D90"/>
    <w:rsid w:val="00417351"/>
    <w:rsid w:val="00432902"/>
    <w:rsid w:val="0043330B"/>
    <w:rsid w:val="00435A01"/>
    <w:rsid w:val="0044318B"/>
    <w:rsid w:val="00447382"/>
    <w:rsid w:val="00453D98"/>
    <w:rsid w:val="00455170"/>
    <w:rsid w:val="00466175"/>
    <w:rsid w:val="00475C9D"/>
    <w:rsid w:val="0047750B"/>
    <w:rsid w:val="0048023F"/>
    <w:rsid w:val="004815C2"/>
    <w:rsid w:val="00482E28"/>
    <w:rsid w:val="004867A3"/>
    <w:rsid w:val="00486BD9"/>
    <w:rsid w:val="00487987"/>
    <w:rsid w:val="00492132"/>
    <w:rsid w:val="00493619"/>
    <w:rsid w:val="00495D29"/>
    <w:rsid w:val="004A5A8C"/>
    <w:rsid w:val="004A5B17"/>
    <w:rsid w:val="004B3662"/>
    <w:rsid w:val="004B785D"/>
    <w:rsid w:val="004C106F"/>
    <w:rsid w:val="004C7C15"/>
    <w:rsid w:val="004D4F31"/>
    <w:rsid w:val="004E1F72"/>
    <w:rsid w:val="004E7A84"/>
    <w:rsid w:val="004F3AE6"/>
    <w:rsid w:val="0050424E"/>
    <w:rsid w:val="0051540B"/>
    <w:rsid w:val="00515964"/>
    <w:rsid w:val="005174BB"/>
    <w:rsid w:val="00522FFD"/>
    <w:rsid w:val="005239D2"/>
    <w:rsid w:val="0053235E"/>
    <w:rsid w:val="00534A11"/>
    <w:rsid w:val="00534FDB"/>
    <w:rsid w:val="005406EA"/>
    <w:rsid w:val="00540D86"/>
    <w:rsid w:val="0055117A"/>
    <w:rsid w:val="00566AD5"/>
    <w:rsid w:val="005675DA"/>
    <w:rsid w:val="00571321"/>
    <w:rsid w:val="0057140F"/>
    <w:rsid w:val="00571B88"/>
    <w:rsid w:val="00574183"/>
    <w:rsid w:val="005758F4"/>
    <w:rsid w:val="00575C2B"/>
    <w:rsid w:val="005774AD"/>
    <w:rsid w:val="005821A2"/>
    <w:rsid w:val="00586CF5"/>
    <w:rsid w:val="0059073E"/>
    <w:rsid w:val="005971D5"/>
    <w:rsid w:val="005A1C93"/>
    <w:rsid w:val="005A1E2C"/>
    <w:rsid w:val="005B2FC9"/>
    <w:rsid w:val="005B6BF8"/>
    <w:rsid w:val="005C3057"/>
    <w:rsid w:val="005D018B"/>
    <w:rsid w:val="005D1F69"/>
    <w:rsid w:val="005D508C"/>
    <w:rsid w:val="005D584B"/>
    <w:rsid w:val="005D7849"/>
    <w:rsid w:val="005E047C"/>
    <w:rsid w:val="005E3508"/>
    <w:rsid w:val="005E432D"/>
    <w:rsid w:val="005E4DD9"/>
    <w:rsid w:val="005E6547"/>
    <w:rsid w:val="005F12D7"/>
    <w:rsid w:val="005F704C"/>
    <w:rsid w:val="00617114"/>
    <w:rsid w:val="00623925"/>
    <w:rsid w:val="006248C4"/>
    <w:rsid w:val="00625DFE"/>
    <w:rsid w:val="00627641"/>
    <w:rsid w:val="00633A75"/>
    <w:rsid w:val="00640527"/>
    <w:rsid w:val="00653FF1"/>
    <w:rsid w:val="00657E93"/>
    <w:rsid w:val="00661071"/>
    <w:rsid w:val="00663E8C"/>
    <w:rsid w:val="00664236"/>
    <w:rsid w:val="00666969"/>
    <w:rsid w:val="00667669"/>
    <w:rsid w:val="00670358"/>
    <w:rsid w:val="006733EB"/>
    <w:rsid w:val="006734B7"/>
    <w:rsid w:val="00674F68"/>
    <w:rsid w:val="0067641B"/>
    <w:rsid w:val="00685AB5"/>
    <w:rsid w:val="006900C0"/>
    <w:rsid w:val="00691E50"/>
    <w:rsid w:val="00694E9A"/>
    <w:rsid w:val="006B20DC"/>
    <w:rsid w:val="006E0D90"/>
    <w:rsid w:val="006E48AA"/>
    <w:rsid w:val="006E6E7C"/>
    <w:rsid w:val="006F0C74"/>
    <w:rsid w:val="006F2D47"/>
    <w:rsid w:val="00700162"/>
    <w:rsid w:val="00702862"/>
    <w:rsid w:val="00705AB7"/>
    <w:rsid w:val="00720636"/>
    <w:rsid w:val="00721571"/>
    <w:rsid w:val="00721C5E"/>
    <w:rsid w:val="00722FF8"/>
    <w:rsid w:val="00726075"/>
    <w:rsid w:val="00726812"/>
    <w:rsid w:val="00733FF5"/>
    <w:rsid w:val="00734D27"/>
    <w:rsid w:val="007368A8"/>
    <w:rsid w:val="00736B6A"/>
    <w:rsid w:val="00741C49"/>
    <w:rsid w:val="00742F71"/>
    <w:rsid w:val="00745624"/>
    <w:rsid w:val="007460AB"/>
    <w:rsid w:val="007463F5"/>
    <w:rsid w:val="007514B2"/>
    <w:rsid w:val="0075667B"/>
    <w:rsid w:val="00794BB1"/>
    <w:rsid w:val="007964ED"/>
    <w:rsid w:val="007966B5"/>
    <w:rsid w:val="007A665F"/>
    <w:rsid w:val="007A7A27"/>
    <w:rsid w:val="007B184C"/>
    <w:rsid w:val="007C358B"/>
    <w:rsid w:val="007C3E28"/>
    <w:rsid w:val="007C5C6C"/>
    <w:rsid w:val="007D7001"/>
    <w:rsid w:val="007D7B9C"/>
    <w:rsid w:val="007E27EB"/>
    <w:rsid w:val="007E43F6"/>
    <w:rsid w:val="007E69E8"/>
    <w:rsid w:val="007E6B1F"/>
    <w:rsid w:val="007E7D9E"/>
    <w:rsid w:val="00800230"/>
    <w:rsid w:val="008035D4"/>
    <w:rsid w:val="008035FB"/>
    <w:rsid w:val="00806A32"/>
    <w:rsid w:val="00810989"/>
    <w:rsid w:val="00811719"/>
    <w:rsid w:val="0081192E"/>
    <w:rsid w:val="00820D57"/>
    <w:rsid w:val="00821EE9"/>
    <w:rsid w:val="00821F85"/>
    <w:rsid w:val="00825057"/>
    <w:rsid w:val="00842D21"/>
    <w:rsid w:val="0085448F"/>
    <w:rsid w:val="0086044F"/>
    <w:rsid w:val="00862243"/>
    <w:rsid w:val="008679E6"/>
    <w:rsid w:val="00870EA6"/>
    <w:rsid w:val="008810EA"/>
    <w:rsid w:val="008819E8"/>
    <w:rsid w:val="00884F37"/>
    <w:rsid w:val="00890823"/>
    <w:rsid w:val="00892B4C"/>
    <w:rsid w:val="008974E5"/>
    <w:rsid w:val="00897F9A"/>
    <w:rsid w:val="008A19BC"/>
    <w:rsid w:val="008A4BB5"/>
    <w:rsid w:val="008A503D"/>
    <w:rsid w:val="008A78A3"/>
    <w:rsid w:val="008B6C88"/>
    <w:rsid w:val="008C058F"/>
    <w:rsid w:val="008C3B80"/>
    <w:rsid w:val="008C470D"/>
    <w:rsid w:val="008C5EBC"/>
    <w:rsid w:val="008C64AA"/>
    <w:rsid w:val="008C6628"/>
    <w:rsid w:val="008C71EF"/>
    <w:rsid w:val="008D1C79"/>
    <w:rsid w:val="008D5016"/>
    <w:rsid w:val="008E4245"/>
    <w:rsid w:val="008F45E5"/>
    <w:rsid w:val="0090408E"/>
    <w:rsid w:val="0090667A"/>
    <w:rsid w:val="009075CF"/>
    <w:rsid w:val="00910561"/>
    <w:rsid w:val="00915827"/>
    <w:rsid w:val="009202AD"/>
    <w:rsid w:val="0092185A"/>
    <w:rsid w:val="00922DFC"/>
    <w:rsid w:val="0092374B"/>
    <w:rsid w:val="00925DE0"/>
    <w:rsid w:val="00933DFE"/>
    <w:rsid w:val="009347D5"/>
    <w:rsid w:val="00937C09"/>
    <w:rsid w:val="009553AA"/>
    <w:rsid w:val="009676EE"/>
    <w:rsid w:val="00970FCD"/>
    <w:rsid w:val="00976774"/>
    <w:rsid w:val="00983673"/>
    <w:rsid w:val="00990874"/>
    <w:rsid w:val="009921C1"/>
    <w:rsid w:val="009947C3"/>
    <w:rsid w:val="009949A1"/>
    <w:rsid w:val="009A0758"/>
    <w:rsid w:val="009A08CC"/>
    <w:rsid w:val="009A3FC3"/>
    <w:rsid w:val="009A5F41"/>
    <w:rsid w:val="009B26FB"/>
    <w:rsid w:val="009C257A"/>
    <w:rsid w:val="009D1FE5"/>
    <w:rsid w:val="009D2FFE"/>
    <w:rsid w:val="009D69E0"/>
    <w:rsid w:val="009E45F0"/>
    <w:rsid w:val="009E539B"/>
    <w:rsid w:val="009E5935"/>
    <w:rsid w:val="009F7144"/>
    <w:rsid w:val="00A03ADD"/>
    <w:rsid w:val="00A10EFE"/>
    <w:rsid w:val="00A13952"/>
    <w:rsid w:val="00A155F1"/>
    <w:rsid w:val="00A22336"/>
    <w:rsid w:val="00A26075"/>
    <w:rsid w:val="00A3065A"/>
    <w:rsid w:val="00A30E1F"/>
    <w:rsid w:val="00A31CBD"/>
    <w:rsid w:val="00A35279"/>
    <w:rsid w:val="00A403DF"/>
    <w:rsid w:val="00A423D4"/>
    <w:rsid w:val="00A42E0D"/>
    <w:rsid w:val="00A46599"/>
    <w:rsid w:val="00A519AF"/>
    <w:rsid w:val="00A63062"/>
    <w:rsid w:val="00A647C1"/>
    <w:rsid w:val="00A70F8D"/>
    <w:rsid w:val="00A7724C"/>
    <w:rsid w:val="00A827BA"/>
    <w:rsid w:val="00A841C0"/>
    <w:rsid w:val="00A85393"/>
    <w:rsid w:val="00A85CB5"/>
    <w:rsid w:val="00A977C4"/>
    <w:rsid w:val="00AA2D59"/>
    <w:rsid w:val="00AA3978"/>
    <w:rsid w:val="00AA6205"/>
    <w:rsid w:val="00AB1BC7"/>
    <w:rsid w:val="00AB4D39"/>
    <w:rsid w:val="00AC1DBB"/>
    <w:rsid w:val="00AC7E0B"/>
    <w:rsid w:val="00AE071C"/>
    <w:rsid w:val="00AE517C"/>
    <w:rsid w:val="00AE5512"/>
    <w:rsid w:val="00AE666B"/>
    <w:rsid w:val="00AF705A"/>
    <w:rsid w:val="00B043AD"/>
    <w:rsid w:val="00B120DB"/>
    <w:rsid w:val="00B1597C"/>
    <w:rsid w:val="00B1796A"/>
    <w:rsid w:val="00B20381"/>
    <w:rsid w:val="00B2498F"/>
    <w:rsid w:val="00B506A8"/>
    <w:rsid w:val="00B5090F"/>
    <w:rsid w:val="00B5473B"/>
    <w:rsid w:val="00B725DF"/>
    <w:rsid w:val="00B73EAE"/>
    <w:rsid w:val="00B7609E"/>
    <w:rsid w:val="00B8006F"/>
    <w:rsid w:val="00B84713"/>
    <w:rsid w:val="00B87863"/>
    <w:rsid w:val="00B91109"/>
    <w:rsid w:val="00B91999"/>
    <w:rsid w:val="00B94FD6"/>
    <w:rsid w:val="00B96F4E"/>
    <w:rsid w:val="00B974EB"/>
    <w:rsid w:val="00B97EC0"/>
    <w:rsid w:val="00BA42F2"/>
    <w:rsid w:val="00BA6A7A"/>
    <w:rsid w:val="00BB17A8"/>
    <w:rsid w:val="00BB4466"/>
    <w:rsid w:val="00BB4C76"/>
    <w:rsid w:val="00BB7E69"/>
    <w:rsid w:val="00BC01F0"/>
    <w:rsid w:val="00BC081A"/>
    <w:rsid w:val="00BC0E47"/>
    <w:rsid w:val="00BD17F8"/>
    <w:rsid w:val="00BD73C2"/>
    <w:rsid w:val="00BE4AE0"/>
    <w:rsid w:val="00BE56AC"/>
    <w:rsid w:val="00BF27E0"/>
    <w:rsid w:val="00C16900"/>
    <w:rsid w:val="00C27780"/>
    <w:rsid w:val="00C3465C"/>
    <w:rsid w:val="00C3511E"/>
    <w:rsid w:val="00C44EDD"/>
    <w:rsid w:val="00C471F5"/>
    <w:rsid w:val="00C478A4"/>
    <w:rsid w:val="00C50BDC"/>
    <w:rsid w:val="00C565DE"/>
    <w:rsid w:val="00C64828"/>
    <w:rsid w:val="00C766A8"/>
    <w:rsid w:val="00C82A9D"/>
    <w:rsid w:val="00C910FB"/>
    <w:rsid w:val="00C9283D"/>
    <w:rsid w:val="00C95B2C"/>
    <w:rsid w:val="00CB2EB9"/>
    <w:rsid w:val="00CB6572"/>
    <w:rsid w:val="00CD0F4B"/>
    <w:rsid w:val="00CD610D"/>
    <w:rsid w:val="00CD6A84"/>
    <w:rsid w:val="00CD7050"/>
    <w:rsid w:val="00CD7926"/>
    <w:rsid w:val="00CE047C"/>
    <w:rsid w:val="00CE51F0"/>
    <w:rsid w:val="00CE6150"/>
    <w:rsid w:val="00CE725E"/>
    <w:rsid w:val="00CF4D6C"/>
    <w:rsid w:val="00CF5E1F"/>
    <w:rsid w:val="00D01096"/>
    <w:rsid w:val="00D02812"/>
    <w:rsid w:val="00D073CF"/>
    <w:rsid w:val="00D21C62"/>
    <w:rsid w:val="00D33458"/>
    <w:rsid w:val="00D35D52"/>
    <w:rsid w:val="00D4063A"/>
    <w:rsid w:val="00D42094"/>
    <w:rsid w:val="00D468B5"/>
    <w:rsid w:val="00D5066A"/>
    <w:rsid w:val="00D575A6"/>
    <w:rsid w:val="00D57E27"/>
    <w:rsid w:val="00D65F36"/>
    <w:rsid w:val="00D773FF"/>
    <w:rsid w:val="00D94970"/>
    <w:rsid w:val="00DA1EC1"/>
    <w:rsid w:val="00DA49CC"/>
    <w:rsid w:val="00DA6CDE"/>
    <w:rsid w:val="00DB1A7E"/>
    <w:rsid w:val="00DB74B9"/>
    <w:rsid w:val="00DC753C"/>
    <w:rsid w:val="00DD3638"/>
    <w:rsid w:val="00DD4F86"/>
    <w:rsid w:val="00DD6A9B"/>
    <w:rsid w:val="00DE3FF7"/>
    <w:rsid w:val="00DE69C9"/>
    <w:rsid w:val="00DE6E79"/>
    <w:rsid w:val="00DF68B7"/>
    <w:rsid w:val="00DF7AA0"/>
    <w:rsid w:val="00E11641"/>
    <w:rsid w:val="00E16B1E"/>
    <w:rsid w:val="00E23B31"/>
    <w:rsid w:val="00E342F0"/>
    <w:rsid w:val="00E36185"/>
    <w:rsid w:val="00E4161A"/>
    <w:rsid w:val="00E42BCD"/>
    <w:rsid w:val="00E43687"/>
    <w:rsid w:val="00E457BA"/>
    <w:rsid w:val="00E46FCC"/>
    <w:rsid w:val="00E5207D"/>
    <w:rsid w:val="00E55C90"/>
    <w:rsid w:val="00E63502"/>
    <w:rsid w:val="00E66ACA"/>
    <w:rsid w:val="00E67873"/>
    <w:rsid w:val="00E70904"/>
    <w:rsid w:val="00E72164"/>
    <w:rsid w:val="00E8419C"/>
    <w:rsid w:val="00E86327"/>
    <w:rsid w:val="00E939D0"/>
    <w:rsid w:val="00E94354"/>
    <w:rsid w:val="00EA1DE8"/>
    <w:rsid w:val="00EA4A47"/>
    <w:rsid w:val="00EB4583"/>
    <w:rsid w:val="00EB75A6"/>
    <w:rsid w:val="00EC05A5"/>
    <w:rsid w:val="00EC2F1C"/>
    <w:rsid w:val="00ED613E"/>
    <w:rsid w:val="00EF2E91"/>
    <w:rsid w:val="00EF3EDC"/>
    <w:rsid w:val="00EF5AD0"/>
    <w:rsid w:val="00F00482"/>
    <w:rsid w:val="00F25B9A"/>
    <w:rsid w:val="00F2684E"/>
    <w:rsid w:val="00F335C9"/>
    <w:rsid w:val="00F3363F"/>
    <w:rsid w:val="00F33D82"/>
    <w:rsid w:val="00F36E58"/>
    <w:rsid w:val="00F372AC"/>
    <w:rsid w:val="00F402A8"/>
    <w:rsid w:val="00F4093A"/>
    <w:rsid w:val="00F446A8"/>
    <w:rsid w:val="00F50841"/>
    <w:rsid w:val="00F515F1"/>
    <w:rsid w:val="00F52A9D"/>
    <w:rsid w:val="00F546B4"/>
    <w:rsid w:val="00F54864"/>
    <w:rsid w:val="00F606C7"/>
    <w:rsid w:val="00F62F8B"/>
    <w:rsid w:val="00F63E14"/>
    <w:rsid w:val="00F64101"/>
    <w:rsid w:val="00F64E12"/>
    <w:rsid w:val="00F71358"/>
    <w:rsid w:val="00F727C4"/>
    <w:rsid w:val="00F738A6"/>
    <w:rsid w:val="00F80BC7"/>
    <w:rsid w:val="00F8479B"/>
    <w:rsid w:val="00F86F85"/>
    <w:rsid w:val="00F91BE2"/>
    <w:rsid w:val="00F921B3"/>
    <w:rsid w:val="00F9646F"/>
    <w:rsid w:val="00F97965"/>
    <w:rsid w:val="00FA0715"/>
    <w:rsid w:val="00FB0DAF"/>
    <w:rsid w:val="00FB3241"/>
    <w:rsid w:val="00FB5FFE"/>
    <w:rsid w:val="00FB6737"/>
    <w:rsid w:val="00FC22E3"/>
    <w:rsid w:val="00FC49FB"/>
    <w:rsid w:val="00FD124D"/>
    <w:rsid w:val="00FE267C"/>
    <w:rsid w:val="00FE3053"/>
    <w:rsid w:val="00FE3428"/>
    <w:rsid w:val="00FE5786"/>
    <w:rsid w:val="00FE5F82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2E6C44-CB8E-4ABC-8C8D-247A0A80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97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97F9A"/>
    <w:rPr>
      <w:sz w:val="24"/>
      <w:szCs w:val="24"/>
    </w:rPr>
  </w:style>
  <w:style w:type="paragraph" w:styleId="a6">
    <w:name w:val="footer"/>
    <w:basedOn w:val="a"/>
    <w:link w:val="a7"/>
    <w:rsid w:val="00897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97F9A"/>
    <w:rPr>
      <w:sz w:val="24"/>
      <w:szCs w:val="24"/>
    </w:rPr>
  </w:style>
  <w:style w:type="paragraph" w:customStyle="1" w:styleId="a8">
    <w:basedOn w:val="a"/>
    <w:rsid w:val="005F12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F12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F12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E6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61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Emphasis"/>
    <w:qFormat/>
    <w:rsid w:val="00741C49"/>
    <w:rPr>
      <w:i/>
      <w:iCs/>
    </w:rPr>
  </w:style>
  <w:style w:type="character" w:styleId="aa">
    <w:name w:val="Hyperlink"/>
    <w:rsid w:val="001253AE"/>
    <w:rPr>
      <w:color w:val="0000FF"/>
      <w:u w:val="single"/>
    </w:rPr>
  </w:style>
  <w:style w:type="paragraph" w:styleId="ab">
    <w:name w:val="Balloon Text"/>
    <w:basedOn w:val="a"/>
    <w:link w:val="ac"/>
    <w:rsid w:val="00BE56A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BE56A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E11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aliases w:val="Маркер"/>
    <w:basedOn w:val="a"/>
    <w:link w:val="ae"/>
    <w:uiPriority w:val="34"/>
    <w:qFormat/>
    <w:rsid w:val="00EC2F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EC2F1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&#1055;&#1086;&#1088;&#1103;&#1076;&#1086;&#1082;%20&#1041;&#1088;&#1072;&#1090;&#1080;&#1085;&#1072;%20&#1089;%20&#1080;&#1089;&#1087;&#1088;%20&#1060;&#1048;&#1053;%20&#1059;&#1055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9372-C9C8-4A0C-831C-83014646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Братина с испр ФИН УПР</Template>
  <TotalTime>0</TotalTime>
  <Pages>7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прогнозирования налогов и доходов</Company>
  <LinksUpToDate>false</LinksUpToDate>
  <CharactersWithSpaces>18577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Danica</cp:lastModifiedBy>
  <cp:revision>2</cp:revision>
  <cp:lastPrinted>2022-08-05T11:51:00Z</cp:lastPrinted>
  <dcterms:created xsi:type="dcterms:W3CDTF">2022-08-10T12:46:00Z</dcterms:created>
  <dcterms:modified xsi:type="dcterms:W3CDTF">2022-08-10T12:46:00Z</dcterms:modified>
</cp:coreProperties>
</file>