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86" w:rsidRPr="00722FFF" w:rsidRDefault="002F3F86" w:rsidP="00BB6B4C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722FFF">
        <w:rPr>
          <w:sz w:val="22"/>
          <w:szCs w:val="22"/>
        </w:rPr>
        <w:t>Приложение</w:t>
      </w:r>
    </w:p>
    <w:p w:rsidR="002F3F86" w:rsidRDefault="002F3F86" w:rsidP="00BB6B4C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722FFF">
        <w:rPr>
          <w:sz w:val="22"/>
          <w:szCs w:val="22"/>
        </w:rPr>
        <w:t xml:space="preserve">к решению Совета депутатов </w:t>
      </w:r>
    </w:p>
    <w:p w:rsidR="002F3F86" w:rsidRDefault="002F3F86" w:rsidP="00BB6B4C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722FFF">
        <w:rPr>
          <w:sz w:val="22"/>
          <w:szCs w:val="22"/>
        </w:rPr>
        <w:t xml:space="preserve">Сергиево-Посадского </w:t>
      </w:r>
    </w:p>
    <w:p w:rsidR="002F3F86" w:rsidRPr="00722FFF" w:rsidRDefault="002F3F86" w:rsidP="00BB6B4C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722FFF">
        <w:rPr>
          <w:sz w:val="22"/>
          <w:szCs w:val="22"/>
        </w:rPr>
        <w:t>муниципального района</w:t>
      </w:r>
    </w:p>
    <w:p w:rsidR="002F3F86" w:rsidRPr="00F773E2" w:rsidRDefault="002F3F86" w:rsidP="00BB6B4C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722FFF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18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04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2012</w:t>
      </w:r>
      <w:r>
        <w:rPr>
          <w:sz w:val="22"/>
          <w:szCs w:val="22"/>
        </w:rPr>
        <w:t xml:space="preserve"> № 22/9-МЗ</w:t>
      </w:r>
      <w:r>
        <w:rPr>
          <w:sz w:val="22"/>
          <w:szCs w:val="22"/>
          <w:lang w:val="en-US"/>
        </w:rPr>
        <w:t xml:space="preserve"> </w:t>
      </w:r>
    </w:p>
    <w:p w:rsidR="002F3F86" w:rsidRPr="00E25627" w:rsidRDefault="002F3F86" w:rsidP="00BB6B4C">
      <w:pPr>
        <w:autoSpaceDE w:val="0"/>
        <w:autoSpaceDN w:val="0"/>
        <w:adjustRightInd w:val="0"/>
        <w:ind w:firstLine="708"/>
      </w:pPr>
    </w:p>
    <w:p w:rsidR="002F3F86" w:rsidRDefault="002F3F86" w:rsidP="009A0707">
      <w:pPr>
        <w:autoSpaceDE w:val="0"/>
        <w:autoSpaceDN w:val="0"/>
        <w:adjustRightInd w:val="0"/>
        <w:ind w:firstLine="708"/>
        <w:jc w:val="both"/>
      </w:pPr>
    </w:p>
    <w:p w:rsidR="002F3F86" w:rsidRPr="00E25627" w:rsidRDefault="002F3F86" w:rsidP="009A0707">
      <w:pPr>
        <w:autoSpaceDE w:val="0"/>
        <w:autoSpaceDN w:val="0"/>
        <w:adjustRightInd w:val="0"/>
        <w:ind w:firstLine="708"/>
        <w:jc w:val="both"/>
      </w:pPr>
    </w:p>
    <w:p w:rsidR="002F3F86" w:rsidRPr="00E25627" w:rsidRDefault="002F3F86" w:rsidP="00A5265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ПОЛОЖЕНИЕ О  </w:t>
      </w:r>
      <w:r w:rsidRPr="00E25627">
        <w:rPr>
          <w:b/>
          <w:bCs/>
        </w:rPr>
        <w:t>ПОРЯДК</w:t>
      </w:r>
      <w:r>
        <w:rPr>
          <w:b/>
          <w:bCs/>
        </w:rPr>
        <w:t>Е</w:t>
      </w:r>
    </w:p>
    <w:p w:rsidR="002F3F86" w:rsidRPr="00E25627" w:rsidRDefault="002F3F86" w:rsidP="00A5265A">
      <w:pPr>
        <w:autoSpaceDE w:val="0"/>
        <w:autoSpaceDN w:val="0"/>
        <w:adjustRightInd w:val="0"/>
        <w:jc w:val="center"/>
        <w:rPr>
          <w:b/>
          <w:bCs/>
        </w:rPr>
      </w:pPr>
      <w:r w:rsidRPr="00E25627">
        <w:rPr>
          <w:b/>
          <w:bCs/>
        </w:rPr>
        <w:t xml:space="preserve">ИСПОЛЬЗОВАНИЯ </w:t>
      </w:r>
      <w:r>
        <w:rPr>
          <w:b/>
          <w:bCs/>
        </w:rPr>
        <w:t xml:space="preserve">  ГЕРБА И ФЛАГА</w:t>
      </w:r>
    </w:p>
    <w:p w:rsidR="002F3F86" w:rsidRPr="00E25627" w:rsidRDefault="002F3F86" w:rsidP="00A5265A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E25627">
        <w:rPr>
          <w:b/>
          <w:bCs/>
        </w:rPr>
        <w:t>СЕРГИЕВО-ПОСАДСКОГО МУНИЦИПАЛЬНОГО РАЙОНА</w:t>
      </w:r>
    </w:p>
    <w:p w:rsidR="002F3F86" w:rsidRPr="00E25627" w:rsidRDefault="002F3F86" w:rsidP="00A5265A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E25627">
        <w:rPr>
          <w:b/>
          <w:bCs/>
        </w:rPr>
        <w:t>В КОММЕРЧЕСКИХ,РЕКЛАМНЫХ И ПРЕДСТАВИТЕЛЬСКИХ ЦЕЛЯХ</w:t>
      </w:r>
    </w:p>
    <w:p w:rsidR="002F3F86" w:rsidRPr="00E25627" w:rsidRDefault="002F3F86" w:rsidP="00A5265A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2F3F86" w:rsidRDefault="002F3F86" w:rsidP="0000381B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 w:rsidRPr="0000381B">
        <w:rPr>
          <w:b/>
          <w:bCs/>
        </w:rPr>
        <w:t>1.Общие положения</w:t>
      </w:r>
    </w:p>
    <w:p w:rsidR="002F3F86" w:rsidRPr="0000381B" w:rsidRDefault="002F3F86" w:rsidP="0000381B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2F3F86" w:rsidRPr="00E25627" w:rsidRDefault="002F3F86" w:rsidP="008A7092">
      <w:pPr>
        <w:autoSpaceDE w:val="0"/>
        <w:autoSpaceDN w:val="0"/>
        <w:adjustRightInd w:val="0"/>
        <w:ind w:firstLine="708"/>
        <w:jc w:val="both"/>
      </w:pPr>
      <w:r w:rsidRPr="00E25627">
        <w:t>1.</w:t>
      </w:r>
      <w:r>
        <w:t xml:space="preserve">1. </w:t>
      </w:r>
      <w:r w:rsidRPr="00E25627">
        <w:t>Настоящ</w:t>
      </w:r>
      <w:r>
        <w:t>ее Положение о п</w:t>
      </w:r>
      <w:r w:rsidRPr="00E25627">
        <w:t>орядк</w:t>
      </w:r>
      <w:r>
        <w:t>е</w:t>
      </w:r>
      <w:r w:rsidRPr="00E25627">
        <w:t xml:space="preserve"> использования </w:t>
      </w:r>
      <w:r>
        <w:t xml:space="preserve">герба и флага </w:t>
      </w:r>
      <w:r w:rsidRPr="00E25627">
        <w:t>Сергиево-Посадского муниципального района (далее-По</w:t>
      </w:r>
      <w:r>
        <w:t>ложение</w:t>
      </w:r>
      <w:r w:rsidRPr="00E25627">
        <w:t>) разработан</w:t>
      </w:r>
      <w:r>
        <w:t>о</w:t>
      </w:r>
      <w:r w:rsidRPr="00E25627">
        <w:t xml:space="preserve"> в соответствии </w:t>
      </w:r>
      <w:r>
        <w:t>с решением</w:t>
      </w:r>
      <w:r w:rsidRPr="00E25627">
        <w:t xml:space="preserve"> Сергиево-Посадского района от 09.06.2006 № 28-МЗ «Об утверждении Положения о гербе Сергиево-Посадского муниципального района Московской области»</w:t>
      </w:r>
      <w:r>
        <w:t>, решением</w:t>
      </w:r>
      <w:r w:rsidRPr="00E25627">
        <w:t xml:space="preserve"> Сергиево-Посадского района от 09.06.2006  №29-МЗ «Об утверждении Положения о флаге Сергиево-Посадского муниципального района Московской области»,</w:t>
      </w:r>
      <w:r>
        <w:t>решением</w:t>
      </w:r>
      <w:r w:rsidRPr="00E25627">
        <w:t xml:space="preserve">Сергиево-Посадского муниципального </w:t>
      </w:r>
      <w:r>
        <w:t>района от</w:t>
      </w:r>
      <w:r w:rsidRPr="00E25627">
        <w:t xml:space="preserve">01.10.2008№139-МЗ«Об утверждении Положения о символике Сергиево-Посадского муниципального района» и устанавливает порядок использования </w:t>
      </w:r>
      <w:r>
        <w:t xml:space="preserve"> герба и флага </w:t>
      </w:r>
      <w:r w:rsidRPr="00E25627">
        <w:t>Сергиево-Посадского муниципального района в коммерческих, рекламных и представительских целях.</w:t>
      </w:r>
    </w:p>
    <w:p w:rsidR="002F3F86" w:rsidRPr="00E25627" w:rsidRDefault="002F3F86" w:rsidP="00910773">
      <w:pPr>
        <w:autoSpaceDE w:val="0"/>
        <w:autoSpaceDN w:val="0"/>
        <w:adjustRightInd w:val="0"/>
        <w:ind w:firstLine="708"/>
        <w:jc w:val="both"/>
      </w:pPr>
      <w:r>
        <w:t>1.</w:t>
      </w:r>
      <w:r w:rsidRPr="00E25627">
        <w:t>2.</w:t>
      </w:r>
      <w:r>
        <w:t xml:space="preserve"> </w:t>
      </w:r>
      <w:r w:rsidRPr="00E25627">
        <w:t xml:space="preserve">Допускается использование </w:t>
      </w:r>
      <w:r>
        <w:t xml:space="preserve"> герба и флага </w:t>
      </w:r>
      <w:r w:rsidRPr="00E25627">
        <w:t>Сергиево-Посадского муниципального района:</w:t>
      </w:r>
    </w:p>
    <w:p w:rsidR="002F3F86" w:rsidRPr="00E25627" w:rsidRDefault="002F3F86" w:rsidP="003D6EAB">
      <w:pPr>
        <w:autoSpaceDE w:val="0"/>
        <w:autoSpaceDN w:val="0"/>
        <w:adjustRightInd w:val="0"/>
        <w:ind w:firstLine="708"/>
        <w:jc w:val="both"/>
      </w:pPr>
      <w:r>
        <w:t xml:space="preserve">-  </w:t>
      </w:r>
      <w:r w:rsidRPr="00E25627">
        <w:t>на представительской сувенирной продукции;</w:t>
      </w:r>
    </w:p>
    <w:p w:rsidR="002F3F86" w:rsidRPr="00E25627" w:rsidRDefault="002F3F86" w:rsidP="00AF61A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E25627">
        <w:t xml:space="preserve">на </w:t>
      </w:r>
      <w:r>
        <w:t>товарных знаках и знаках обслуживания;</w:t>
      </w:r>
    </w:p>
    <w:p w:rsidR="002F3F86" w:rsidRPr="00E25627" w:rsidRDefault="002F3F86" w:rsidP="007E5DFD">
      <w:pPr>
        <w:autoSpaceDE w:val="0"/>
        <w:autoSpaceDN w:val="0"/>
        <w:adjustRightInd w:val="0"/>
        <w:ind w:left="360" w:firstLine="348"/>
        <w:jc w:val="both"/>
      </w:pPr>
      <w:r>
        <w:t xml:space="preserve">- </w:t>
      </w:r>
      <w:r w:rsidRPr="00E25627">
        <w:t xml:space="preserve">на </w:t>
      </w:r>
      <w:r>
        <w:t>вывескахи на</w:t>
      </w:r>
      <w:r w:rsidRPr="00E25627">
        <w:t>упаковке товаров;</w:t>
      </w:r>
    </w:p>
    <w:p w:rsidR="002F3F86" w:rsidRPr="00E25627" w:rsidRDefault="002F3F86" w:rsidP="008A2049">
      <w:pPr>
        <w:autoSpaceDE w:val="0"/>
        <w:autoSpaceDN w:val="0"/>
        <w:adjustRightInd w:val="0"/>
        <w:ind w:firstLine="708"/>
        <w:jc w:val="both"/>
      </w:pPr>
      <w:r w:rsidRPr="0067024C">
        <w:t xml:space="preserve">- </w:t>
      </w:r>
      <w:r w:rsidRPr="00E25627">
        <w:t>на зданиях, сооружениях, транспортных средствах, в помещениях, принадлежащих юридическим лицам и индивидуальным предпринимателям;</w:t>
      </w:r>
    </w:p>
    <w:p w:rsidR="002F3F86" w:rsidRPr="00E25627" w:rsidRDefault="002F3F86" w:rsidP="00390D58">
      <w:pPr>
        <w:autoSpaceDE w:val="0"/>
        <w:autoSpaceDN w:val="0"/>
        <w:adjustRightInd w:val="0"/>
        <w:ind w:left="360" w:firstLine="348"/>
        <w:jc w:val="both"/>
      </w:pPr>
      <w:r>
        <w:t xml:space="preserve">- </w:t>
      </w:r>
      <w:r w:rsidRPr="00E25627">
        <w:t>на календарях, открытках, приглашениях;</w:t>
      </w:r>
    </w:p>
    <w:p w:rsidR="002F3F86" w:rsidRPr="00E25627" w:rsidRDefault="002F3F86" w:rsidP="00390D58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E25627">
        <w:t>в рекламных объявлениях, в том числе размещаемых в средствах массовой информации;</w:t>
      </w:r>
    </w:p>
    <w:p w:rsidR="002F3F86" w:rsidRDefault="002F3F86" w:rsidP="00916DE6">
      <w:pPr>
        <w:autoSpaceDE w:val="0"/>
        <w:autoSpaceDN w:val="0"/>
        <w:adjustRightInd w:val="0"/>
        <w:jc w:val="both"/>
      </w:pPr>
      <w:r>
        <w:tab/>
        <w:t xml:space="preserve">- </w:t>
      </w:r>
      <w:r w:rsidRPr="00E25627">
        <w:t xml:space="preserve">в иных случаях, не запрещенных настоящим </w:t>
      </w:r>
      <w:r>
        <w:t xml:space="preserve">Положением </w:t>
      </w:r>
      <w:r w:rsidRPr="00E25627">
        <w:t>и действующим законодательством.</w:t>
      </w:r>
    </w:p>
    <w:p w:rsidR="002F3F86" w:rsidRPr="00E25627" w:rsidRDefault="002F3F86" w:rsidP="00697C20">
      <w:pPr>
        <w:autoSpaceDE w:val="0"/>
        <w:autoSpaceDN w:val="0"/>
        <w:adjustRightInd w:val="0"/>
        <w:ind w:firstLine="708"/>
        <w:jc w:val="both"/>
      </w:pPr>
      <w:r>
        <w:t xml:space="preserve">1.3. </w:t>
      </w:r>
      <w:r w:rsidRPr="00697C20">
        <w:t>Используемые в оформлении герб и (или) флаг должны поддерживаться в чистом и целостном состоянии, при необходимости регулярно обновляться.</w:t>
      </w:r>
    </w:p>
    <w:p w:rsidR="002F3F86" w:rsidRPr="00E25627" w:rsidRDefault="002F3F86" w:rsidP="00916DE6">
      <w:pPr>
        <w:autoSpaceDE w:val="0"/>
        <w:autoSpaceDN w:val="0"/>
        <w:adjustRightInd w:val="0"/>
        <w:ind w:firstLine="708"/>
        <w:jc w:val="both"/>
      </w:pPr>
      <w:r>
        <w:t>1.4</w:t>
      </w:r>
      <w:r w:rsidRPr="00E25627">
        <w:t>.Запрещается использовать</w:t>
      </w:r>
      <w:r>
        <w:t xml:space="preserve"> герб и флаг </w:t>
      </w:r>
      <w:r w:rsidRPr="00E25627">
        <w:t>Сергиево-Посадского муниципального района:</w:t>
      </w:r>
    </w:p>
    <w:p w:rsidR="002F3F86" w:rsidRPr="00E25627" w:rsidRDefault="002F3F86" w:rsidP="00C00176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E25627">
        <w:t>в интерпретированном виде, не соответствующем</w:t>
      </w:r>
      <w:r>
        <w:t xml:space="preserve"> официальному описанию</w:t>
      </w:r>
      <w:r w:rsidRPr="00E25627">
        <w:t>;</w:t>
      </w:r>
    </w:p>
    <w:p w:rsidR="002F3F86" w:rsidRPr="00E25627" w:rsidRDefault="002F3F86" w:rsidP="00C00176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E25627">
        <w:t>в сочетании с изображением и текстом, нарушающим права человека, затрагивающим его честь, достоинство и оскорбляющим национальные и религиозные чувства граждан, а также противоречащим государственным или общественным интересам;</w:t>
      </w:r>
    </w:p>
    <w:p w:rsidR="002F3F86" w:rsidRDefault="002F3F86" w:rsidP="00C00176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E25627">
        <w:t>на поверхности предметов, испытывающих нагрузки, которые могут привести к искажению элементов изображени</w:t>
      </w:r>
      <w:r>
        <w:t>я;</w:t>
      </w:r>
    </w:p>
    <w:p w:rsidR="002F3F86" w:rsidRDefault="002F3F86" w:rsidP="00C00176">
      <w:pPr>
        <w:autoSpaceDE w:val="0"/>
        <w:autoSpaceDN w:val="0"/>
        <w:adjustRightInd w:val="0"/>
        <w:ind w:firstLine="708"/>
        <w:jc w:val="both"/>
      </w:pPr>
      <w:r>
        <w:t>- на предметах, способных нанести ущерб репутации органов местного самоуправления муниципального района или оскорбляющих патриотические чувства жителей муниципального района;</w:t>
      </w:r>
    </w:p>
    <w:p w:rsidR="002F3F86" w:rsidRPr="006B20D0" w:rsidRDefault="002F3F86" w:rsidP="00C00176">
      <w:pPr>
        <w:autoSpaceDE w:val="0"/>
        <w:autoSpaceDN w:val="0"/>
        <w:adjustRightInd w:val="0"/>
        <w:ind w:firstLine="708"/>
        <w:jc w:val="both"/>
      </w:pPr>
      <w:r>
        <w:t>- на печатях, бланках, ценниках, ценных бумагах, визитных карточках юридических лиц и индивидуальных предпринимателей.</w:t>
      </w:r>
    </w:p>
    <w:p w:rsidR="002F3F86" w:rsidRDefault="002F3F86" w:rsidP="00AE6CF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F3F86" w:rsidRDefault="002F3F86" w:rsidP="00AE6CF5">
      <w:pPr>
        <w:autoSpaceDE w:val="0"/>
        <w:autoSpaceDN w:val="0"/>
        <w:adjustRightInd w:val="0"/>
        <w:ind w:firstLine="709"/>
        <w:jc w:val="center"/>
        <w:rPr>
          <w:b/>
          <w:bCs/>
        </w:rPr>
        <w:sectPr w:rsidR="002F3F86" w:rsidSect="00722FFF">
          <w:headerReference w:type="default" r:id="rId7"/>
          <w:footerReference w:type="default" r:id="rId8"/>
          <w:type w:val="continuous"/>
          <w:pgSz w:w="11906" w:h="16838"/>
          <w:pgMar w:top="851" w:right="567" w:bottom="1134" w:left="1985" w:header="731" w:footer="1440" w:gutter="0"/>
          <w:cols w:space="720"/>
          <w:noEndnote/>
          <w:titlePg/>
        </w:sectPr>
      </w:pPr>
    </w:p>
    <w:p w:rsidR="002F3F86" w:rsidRDefault="002F3F86" w:rsidP="00AE6CF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F3F86" w:rsidRDefault="002F3F86" w:rsidP="00AE6CF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F3F86" w:rsidRDefault="002F3F86" w:rsidP="00AE6CF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00381B">
        <w:rPr>
          <w:b/>
          <w:bCs/>
        </w:rPr>
        <w:t>.</w:t>
      </w:r>
      <w:r>
        <w:rPr>
          <w:b/>
          <w:bCs/>
        </w:rPr>
        <w:t xml:space="preserve"> Порядок выдачи и отказа в выдаче разрешения </w:t>
      </w:r>
    </w:p>
    <w:p w:rsidR="002F3F86" w:rsidRPr="004F4766" w:rsidRDefault="002F3F86" w:rsidP="00AE6CF5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F4766">
        <w:rPr>
          <w:b/>
          <w:bCs/>
        </w:rPr>
        <w:t>на использование герба и флага Сергиево-Посадского муниципального района</w:t>
      </w:r>
    </w:p>
    <w:p w:rsidR="002F3F86" w:rsidRDefault="002F3F86" w:rsidP="004B6433">
      <w:pPr>
        <w:autoSpaceDE w:val="0"/>
        <w:autoSpaceDN w:val="0"/>
        <w:adjustRightInd w:val="0"/>
        <w:ind w:firstLine="709"/>
        <w:jc w:val="both"/>
        <w:sectPr w:rsidR="002F3F86" w:rsidSect="00722FFF">
          <w:type w:val="continuous"/>
          <w:pgSz w:w="11906" w:h="16838"/>
          <w:pgMar w:top="851" w:right="567" w:bottom="1134" w:left="1985" w:header="731" w:footer="1440" w:gutter="0"/>
          <w:cols w:space="720"/>
          <w:noEndnote/>
          <w:titlePg/>
        </w:sectPr>
      </w:pPr>
    </w:p>
    <w:p w:rsidR="002F3F86" w:rsidRDefault="002F3F86" w:rsidP="004B6433">
      <w:pPr>
        <w:autoSpaceDE w:val="0"/>
        <w:autoSpaceDN w:val="0"/>
        <w:adjustRightInd w:val="0"/>
        <w:ind w:firstLine="709"/>
        <w:jc w:val="both"/>
      </w:pPr>
    </w:p>
    <w:p w:rsidR="002F3F86" w:rsidRPr="00E25627" w:rsidRDefault="002F3F86" w:rsidP="004B6433">
      <w:pPr>
        <w:autoSpaceDE w:val="0"/>
        <w:autoSpaceDN w:val="0"/>
        <w:adjustRightInd w:val="0"/>
        <w:ind w:firstLine="709"/>
        <w:jc w:val="both"/>
      </w:pPr>
      <w:r>
        <w:t>2.1. Разрешение на</w:t>
      </w:r>
      <w:r w:rsidRPr="00E25627">
        <w:t xml:space="preserve"> использовани</w:t>
      </w:r>
      <w:r>
        <w:t>е</w:t>
      </w:r>
      <w:r w:rsidRPr="00E25627">
        <w:t xml:space="preserve"> в </w:t>
      </w:r>
      <w:r>
        <w:t>к</w:t>
      </w:r>
      <w:r w:rsidRPr="00E25627">
        <w:t xml:space="preserve">оммерческих, рекламных и представительских целях </w:t>
      </w:r>
      <w:r>
        <w:t xml:space="preserve">герба и флага </w:t>
      </w:r>
      <w:r w:rsidRPr="00E25627">
        <w:t xml:space="preserve">Сергиево-Посадского муниципального района предоставляется Главой муниципального района по представлению Экспертной комиссии поустановлению права использования </w:t>
      </w:r>
      <w:r>
        <w:t>гербаи флага</w:t>
      </w:r>
      <w:r w:rsidRPr="00E25627">
        <w:t>Сергиево</w:t>
      </w:r>
      <w:r>
        <w:t>–</w:t>
      </w:r>
      <w:r w:rsidRPr="00E25627">
        <w:t>Посадскогомуниципальногорайонав коммерческих, рекламных и представительских целях</w:t>
      </w:r>
      <w:r>
        <w:t xml:space="preserve"> (далее-Комиссия).</w:t>
      </w:r>
    </w:p>
    <w:p w:rsidR="002F3F86" w:rsidRPr="00E25627" w:rsidRDefault="002F3F86" w:rsidP="000D7873">
      <w:pPr>
        <w:autoSpaceDE w:val="0"/>
        <w:autoSpaceDN w:val="0"/>
        <w:adjustRightInd w:val="0"/>
        <w:jc w:val="both"/>
      </w:pPr>
      <w:r>
        <w:tab/>
        <w:t>2.2. К</w:t>
      </w:r>
      <w:r w:rsidRPr="00E25627">
        <w:t>омиссия</w:t>
      </w:r>
      <w:r>
        <w:t xml:space="preserve"> </w:t>
      </w:r>
      <w:r w:rsidRPr="00E25627">
        <w:t>создается</w:t>
      </w:r>
      <w:r>
        <w:t xml:space="preserve"> </w:t>
      </w:r>
      <w:r w:rsidRPr="00E25627">
        <w:t>постановлением Главы Сергиево-Посадского муниципального района</w:t>
      </w:r>
      <w:r>
        <w:t xml:space="preserve">. Положение о Комиссии и ее состав утверждаются </w:t>
      </w:r>
      <w:r w:rsidRPr="00E25627">
        <w:t>постановлением Главы Сергиево-Посадского муниципального района.</w:t>
      </w:r>
    </w:p>
    <w:p w:rsidR="002F3F86" w:rsidRPr="00E25627" w:rsidRDefault="002F3F86" w:rsidP="00A32350">
      <w:pPr>
        <w:autoSpaceDE w:val="0"/>
        <w:autoSpaceDN w:val="0"/>
        <w:adjustRightInd w:val="0"/>
        <w:ind w:firstLine="708"/>
        <w:jc w:val="both"/>
      </w:pPr>
      <w:r>
        <w:t xml:space="preserve">2.3. </w:t>
      </w:r>
      <w:r w:rsidRPr="00E25627">
        <w:t xml:space="preserve">Для получения </w:t>
      </w:r>
      <w:r>
        <w:t>разрешения на</w:t>
      </w:r>
      <w:r w:rsidRPr="00E25627">
        <w:t xml:space="preserve"> использования </w:t>
      </w:r>
      <w:r>
        <w:t xml:space="preserve">герба и флага </w:t>
      </w:r>
      <w:r w:rsidRPr="00E25627">
        <w:t>Сергиево-Посадского муниципального района юридическое лицо, индивидуальный предпринима</w:t>
      </w:r>
      <w:r>
        <w:t>тель (далее – заявитель)  должны</w:t>
      </w:r>
      <w:r w:rsidRPr="00E25627">
        <w:t xml:space="preserve"> представить в администрацию Сергиево-Посадского муниципального района заявление на имя Главы муниципального района (приложение № 1-для юридического лица, приложение № 2-для индивидуального предпринимателя) для последующей передачи в Комиссию.</w:t>
      </w:r>
    </w:p>
    <w:p w:rsidR="002F3F86" w:rsidRPr="00E25627" w:rsidRDefault="002F3F86" w:rsidP="00F35BC0">
      <w:pPr>
        <w:autoSpaceDE w:val="0"/>
        <w:autoSpaceDN w:val="0"/>
        <w:adjustRightInd w:val="0"/>
        <w:ind w:firstLine="708"/>
        <w:jc w:val="both"/>
      </w:pPr>
      <w:r>
        <w:t xml:space="preserve">2.4. </w:t>
      </w:r>
      <w:r w:rsidRPr="00E25627">
        <w:t>В заявлении</w:t>
      </w:r>
      <w:r>
        <w:t xml:space="preserve"> </w:t>
      </w:r>
      <w:r w:rsidRPr="00E25627">
        <w:t>заявитель</w:t>
      </w:r>
      <w:r>
        <w:t xml:space="preserve"> </w:t>
      </w:r>
      <w:r w:rsidRPr="00E25627">
        <w:t xml:space="preserve">приводит обоснование </w:t>
      </w:r>
      <w:r>
        <w:t xml:space="preserve">необходимости предоставления разрешения на использование герба и флага </w:t>
      </w:r>
      <w:r w:rsidRPr="00E25627">
        <w:t xml:space="preserve">Сергиево-Посадского муниципального района, описание предполагаемого использования, перечень товаров, работ и услуг, для которых испрашивается использование </w:t>
      </w:r>
      <w:r>
        <w:t xml:space="preserve"> герба и флага </w:t>
      </w:r>
      <w:r w:rsidRPr="00E25627">
        <w:t>муниципального района.</w:t>
      </w:r>
    </w:p>
    <w:p w:rsidR="002F3F86" w:rsidRPr="00E25627" w:rsidRDefault="002F3F86" w:rsidP="00111610">
      <w:pPr>
        <w:autoSpaceDE w:val="0"/>
        <w:autoSpaceDN w:val="0"/>
        <w:adjustRightInd w:val="0"/>
        <w:ind w:firstLine="708"/>
        <w:jc w:val="both"/>
      </w:pPr>
      <w:r>
        <w:t xml:space="preserve">2.5. </w:t>
      </w:r>
      <w:r w:rsidRPr="00E25627">
        <w:t>К заявлению заявителем прикладываются следующие документы:</w:t>
      </w:r>
    </w:p>
    <w:p w:rsidR="002F3F86" w:rsidRPr="00E25627" w:rsidRDefault="002F3F86" w:rsidP="00111610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E25627">
        <w:t>выписка из единого государственного реестра юридических лиц;</w:t>
      </w:r>
    </w:p>
    <w:p w:rsidR="002F3F86" w:rsidRPr="00E25627" w:rsidRDefault="002F3F86" w:rsidP="00111610">
      <w:pPr>
        <w:autoSpaceDE w:val="0"/>
        <w:autoSpaceDN w:val="0"/>
        <w:adjustRightInd w:val="0"/>
        <w:ind w:firstLine="708"/>
        <w:jc w:val="both"/>
      </w:pPr>
      <w:r>
        <w:t xml:space="preserve">- заверенная </w:t>
      </w:r>
      <w:r w:rsidRPr="00E25627">
        <w:t>копия свидетельства о государственной регистрации юридического лица  или индивидуального предпринимателя;</w:t>
      </w:r>
    </w:p>
    <w:p w:rsidR="002F3F86" w:rsidRPr="00E25627" w:rsidRDefault="002F3F86" w:rsidP="00111610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E25627">
        <w:t xml:space="preserve">заверенная в установленном порядке копия учредительных документов юридического лица; </w:t>
      </w:r>
    </w:p>
    <w:p w:rsidR="002F3F86" w:rsidRPr="00E25627" w:rsidRDefault="002F3F86" w:rsidP="00111610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E25627">
        <w:t xml:space="preserve">заверенная в установленном порядке копия свидетельства о постановке на учет в налоговом органе; </w:t>
      </w:r>
    </w:p>
    <w:p w:rsidR="002F3F86" w:rsidRPr="00E25627" w:rsidRDefault="002F3F86" w:rsidP="00111610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E25627">
        <w:t>копия документа о регистрации по месту жительства, месту пребывания (если эти данные не указаны в документе, удостоверяющем личность) – для индивидуальных предпринимателей;</w:t>
      </w:r>
    </w:p>
    <w:p w:rsidR="002F3F86" w:rsidRPr="00E25627" w:rsidRDefault="002F3F86" w:rsidP="00111610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E25627">
        <w:t>заверенная в установленном порядке копия документа, удостоверяющего личность – для индивидуальных предпринимателей;</w:t>
      </w:r>
    </w:p>
    <w:p w:rsidR="002F3F86" w:rsidRPr="00E25627" w:rsidRDefault="002F3F86" w:rsidP="00111610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E25627">
        <w:t xml:space="preserve">образцы использования </w:t>
      </w:r>
      <w:r>
        <w:t xml:space="preserve">герба и флага </w:t>
      </w:r>
      <w:r w:rsidRPr="00E25627">
        <w:t>Сергиево-Посадского муниципального района на каждом объекте или эскизы изделий.</w:t>
      </w:r>
    </w:p>
    <w:p w:rsidR="002F3F86" w:rsidRDefault="002F3F86" w:rsidP="00E7705C">
      <w:pPr>
        <w:autoSpaceDE w:val="0"/>
        <w:autoSpaceDN w:val="0"/>
        <w:adjustRightInd w:val="0"/>
        <w:ind w:firstLine="708"/>
        <w:jc w:val="both"/>
      </w:pPr>
      <w:r>
        <w:t>2.6. Комиссия рассматривает заявления заявителей, представивших полный пакет документов, указанных в части 2.5 настоящей статьи.</w:t>
      </w:r>
    </w:p>
    <w:p w:rsidR="002F3F86" w:rsidRDefault="002F3F86" w:rsidP="00E7705C">
      <w:pPr>
        <w:autoSpaceDE w:val="0"/>
        <w:autoSpaceDN w:val="0"/>
        <w:adjustRightInd w:val="0"/>
        <w:ind w:firstLine="708"/>
        <w:jc w:val="both"/>
      </w:pPr>
      <w:r>
        <w:t>2.7</w:t>
      </w:r>
      <w:r w:rsidRPr="00E25627">
        <w:t>.</w:t>
      </w:r>
      <w:r>
        <w:t xml:space="preserve"> </w:t>
      </w:r>
      <w:r w:rsidRPr="00E25627">
        <w:t xml:space="preserve">Глава муниципального района на основании представления Комиссии издает постановление о </w:t>
      </w:r>
      <w:r>
        <w:t xml:space="preserve">разрешении на </w:t>
      </w:r>
      <w:r w:rsidRPr="00E25627">
        <w:t>использовани</w:t>
      </w:r>
      <w:r>
        <w:t>е герба и флага</w:t>
      </w:r>
      <w:r w:rsidRPr="00E25627">
        <w:t xml:space="preserve">.Заявитель обязан заключить </w:t>
      </w:r>
      <w:r>
        <w:t xml:space="preserve">безвозмездный </w:t>
      </w:r>
      <w:r w:rsidRPr="00E25627">
        <w:t>договор</w:t>
      </w:r>
      <w:r>
        <w:t xml:space="preserve"> оразрешении на использование герба и флага </w:t>
      </w:r>
      <w:r w:rsidRPr="00E25627">
        <w:t>с администрацией муниципального района в 2-х месячный срок.</w:t>
      </w:r>
    </w:p>
    <w:p w:rsidR="002F3F86" w:rsidRDefault="002F3F86" w:rsidP="00E7705C">
      <w:pPr>
        <w:autoSpaceDE w:val="0"/>
        <w:autoSpaceDN w:val="0"/>
        <w:adjustRightInd w:val="0"/>
        <w:ind w:firstLine="708"/>
        <w:jc w:val="both"/>
      </w:pPr>
      <w:r>
        <w:t>2.8. Разрешение на использование герба и флага выдается сроком до 5 лет.</w:t>
      </w:r>
    </w:p>
    <w:p w:rsidR="002F3F86" w:rsidRDefault="002F3F86" w:rsidP="00E7705C">
      <w:pPr>
        <w:autoSpaceDE w:val="0"/>
        <w:autoSpaceDN w:val="0"/>
        <w:adjustRightInd w:val="0"/>
        <w:ind w:firstLine="708"/>
        <w:jc w:val="both"/>
      </w:pPr>
      <w:r>
        <w:t>В случае отсутствия нарушений Положения в течение срока действия разрешения на использование герба и флага, продление срока его действия производится Главой муниципального районапо представлению Комиссии в течение 10 дней на основании заявления без представления дополнительных документов.</w:t>
      </w:r>
    </w:p>
    <w:p w:rsidR="002F3F86" w:rsidRDefault="002F3F86" w:rsidP="001B73A6">
      <w:pPr>
        <w:autoSpaceDE w:val="0"/>
        <w:autoSpaceDN w:val="0"/>
        <w:adjustRightInd w:val="0"/>
        <w:ind w:firstLine="708"/>
        <w:jc w:val="both"/>
      </w:pPr>
      <w:r>
        <w:t>2.9. Основанием для отказа  в предоставлении разрешения на использование  герба и флага являются:</w:t>
      </w:r>
    </w:p>
    <w:p w:rsidR="002F3F86" w:rsidRDefault="002F3F86" w:rsidP="001B73A6">
      <w:pPr>
        <w:autoSpaceDE w:val="0"/>
        <w:autoSpaceDN w:val="0"/>
        <w:adjustRightInd w:val="0"/>
        <w:ind w:firstLine="708"/>
        <w:jc w:val="both"/>
      </w:pPr>
      <w:r>
        <w:t>- нарушение условий  настоящего Положения;</w:t>
      </w:r>
    </w:p>
    <w:p w:rsidR="002F3F86" w:rsidRDefault="002F3F86" w:rsidP="001B73A6">
      <w:pPr>
        <w:autoSpaceDE w:val="0"/>
        <w:autoSpaceDN w:val="0"/>
        <w:adjustRightInd w:val="0"/>
        <w:ind w:firstLine="708"/>
        <w:jc w:val="both"/>
      </w:pPr>
      <w:r>
        <w:t>- отказ заявителя в предоставлении документов, затребованных Комиссией;</w:t>
      </w:r>
    </w:p>
    <w:p w:rsidR="002F3F86" w:rsidRDefault="002F3F86" w:rsidP="001B73A6">
      <w:pPr>
        <w:autoSpaceDE w:val="0"/>
        <w:autoSpaceDN w:val="0"/>
        <w:adjustRightInd w:val="0"/>
        <w:ind w:firstLine="708"/>
        <w:jc w:val="both"/>
      </w:pPr>
      <w:r>
        <w:t>- признание нецелесообразности заявляемого использования герба и флага;</w:t>
      </w:r>
    </w:p>
    <w:p w:rsidR="002F3F86" w:rsidRDefault="002F3F86" w:rsidP="001B73A6">
      <w:pPr>
        <w:autoSpaceDE w:val="0"/>
        <w:autoSpaceDN w:val="0"/>
        <w:adjustRightInd w:val="0"/>
        <w:ind w:firstLine="708"/>
        <w:jc w:val="both"/>
      </w:pPr>
      <w:r>
        <w:t>- наличие в представленных документах недостоверной или искаженной информации;</w:t>
      </w:r>
    </w:p>
    <w:p w:rsidR="002F3F86" w:rsidRDefault="002F3F86" w:rsidP="001B73A6">
      <w:pPr>
        <w:autoSpaceDE w:val="0"/>
        <w:autoSpaceDN w:val="0"/>
        <w:adjustRightInd w:val="0"/>
        <w:ind w:firstLine="708"/>
        <w:jc w:val="both"/>
      </w:pPr>
      <w:r>
        <w:t>- несоответствие цели использования герба и флага  части 1.2 статьи 1 настоящего Положения.</w:t>
      </w:r>
    </w:p>
    <w:p w:rsidR="002F3F86" w:rsidRPr="00E25627" w:rsidRDefault="002F3F86" w:rsidP="001B73A6">
      <w:pPr>
        <w:autoSpaceDE w:val="0"/>
        <w:autoSpaceDN w:val="0"/>
        <w:adjustRightInd w:val="0"/>
        <w:ind w:firstLine="708"/>
        <w:jc w:val="both"/>
      </w:pPr>
      <w:r>
        <w:t xml:space="preserve">2.10. Решение Комиссии об отказе в предоставлении разрешения на  </w:t>
      </w:r>
      <w:r w:rsidRPr="00E25627">
        <w:t>использовани</w:t>
      </w:r>
      <w:r>
        <w:t>е герба и флага сообщается заявителю в письменной форме в течение 5 рабочих дней с даты проведения Комиссии, подписывается председателем Комиссии (в его отсутствии – заместителем председателя)  и может быть обжаловано в судебном порядке.</w:t>
      </w:r>
    </w:p>
    <w:p w:rsidR="002F3F86" w:rsidRDefault="002F3F86" w:rsidP="001B73A6">
      <w:pPr>
        <w:autoSpaceDE w:val="0"/>
        <w:autoSpaceDN w:val="0"/>
        <w:adjustRightInd w:val="0"/>
        <w:ind w:firstLine="708"/>
        <w:jc w:val="both"/>
      </w:pPr>
      <w:r>
        <w:t xml:space="preserve">2.11. </w:t>
      </w:r>
      <w:r w:rsidRPr="00E25627">
        <w:t xml:space="preserve">В случае реорганизации, ликвидации, изменения наименования, адреса юридического лица, изменения паспортных данных, места жительства физического лица заявитель обязан в течение 10 дней с момента данных преобразований уведомить администрацию муниципального района. </w:t>
      </w:r>
    </w:p>
    <w:p w:rsidR="002F3F86" w:rsidRDefault="002F3F86" w:rsidP="001B73A6">
      <w:pPr>
        <w:autoSpaceDE w:val="0"/>
        <w:autoSpaceDN w:val="0"/>
        <w:adjustRightInd w:val="0"/>
        <w:ind w:firstLine="708"/>
        <w:jc w:val="both"/>
      </w:pPr>
      <w:r>
        <w:t>В случае  утраты разрешения на использование герба и флага по заявлению юридического или физического лица может быть выдан дубликат.</w:t>
      </w:r>
    </w:p>
    <w:p w:rsidR="002F3F86" w:rsidRDefault="002F3F86" w:rsidP="001B73A6">
      <w:pPr>
        <w:autoSpaceDE w:val="0"/>
        <w:autoSpaceDN w:val="0"/>
        <w:adjustRightInd w:val="0"/>
        <w:ind w:firstLine="708"/>
        <w:jc w:val="both"/>
      </w:pPr>
      <w:r>
        <w:t>Разрешение на использование герба и флага не подлежит передаче третьим лицам.</w:t>
      </w:r>
    </w:p>
    <w:p w:rsidR="002F3F86" w:rsidRDefault="002F3F86" w:rsidP="001B73A6">
      <w:pPr>
        <w:autoSpaceDE w:val="0"/>
        <w:autoSpaceDN w:val="0"/>
        <w:adjustRightInd w:val="0"/>
        <w:ind w:firstLine="708"/>
        <w:jc w:val="both"/>
      </w:pPr>
      <w:r>
        <w:t>2.12. Не требуется получения разрешения на использование герба и флага:</w:t>
      </w:r>
    </w:p>
    <w:p w:rsidR="002F3F86" w:rsidRDefault="002F3F86" w:rsidP="001B73A6">
      <w:pPr>
        <w:autoSpaceDE w:val="0"/>
        <w:autoSpaceDN w:val="0"/>
        <w:adjustRightInd w:val="0"/>
        <w:ind w:firstLine="708"/>
        <w:jc w:val="both"/>
      </w:pPr>
      <w:r>
        <w:t>- в случаях, когда разрешение на использование герба и флага предоставлено правовыми актами Главы Сергиево-Посадского муниципального района;</w:t>
      </w:r>
    </w:p>
    <w:p w:rsidR="002F3F86" w:rsidRDefault="002F3F86" w:rsidP="001B73A6">
      <w:pPr>
        <w:autoSpaceDE w:val="0"/>
        <w:autoSpaceDN w:val="0"/>
        <w:adjustRightInd w:val="0"/>
        <w:ind w:firstLine="708"/>
        <w:jc w:val="both"/>
      </w:pPr>
      <w:r>
        <w:t>- на использование герба и флага в целях художественного оформления  в дни районных праздников.</w:t>
      </w:r>
    </w:p>
    <w:p w:rsidR="002F3F86" w:rsidRDefault="002F3F86" w:rsidP="000E6215">
      <w:pPr>
        <w:autoSpaceDE w:val="0"/>
        <w:autoSpaceDN w:val="0"/>
        <w:adjustRightInd w:val="0"/>
        <w:ind w:firstLine="708"/>
        <w:jc w:val="both"/>
      </w:pPr>
    </w:p>
    <w:p w:rsidR="002F3F86" w:rsidRDefault="002F3F86" w:rsidP="005877B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3.</w:t>
      </w:r>
      <w:r w:rsidRPr="005D5227">
        <w:rPr>
          <w:b/>
          <w:bCs/>
        </w:rPr>
        <w:t xml:space="preserve">Порядок </w:t>
      </w:r>
      <w:r>
        <w:rPr>
          <w:b/>
          <w:bCs/>
        </w:rPr>
        <w:t xml:space="preserve">аннулирования </w:t>
      </w:r>
      <w:r w:rsidRPr="005D5227">
        <w:rPr>
          <w:b/>
          <w:bCs/>
        </w:rPr>
        <w:t>разрешения</w:t>
      </w:r>
      <w:r w:rsidRPr="004F4766">
        <w:rPr>
          <w:b/>
          <w:bCs/>
        </w:rPr>
        <w:t>на использование герба и флага Сергиево-Посадского муниципального района</w:t>
      </w:r>
    </w:p>
    <w:p w:rsidR="002F3F86" w:rsidRPr="004F4766" w:rsidRDefault="002F3F86" w:rsidP="005877B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F3F86" w:rsidRDefault="002F3F86" w:rsidP="000E6215">
      <w:pPr>
        <w:autoSpaceDE w:val="0"/>
        <w:autoSpaceDN w:val="0"/>
        <w:adjustRightInd w:val="0"/>
        <w:ind w:firstLine="708"/>
        <w:jc w:val="both"/>
      </w:pPr>
      <w:r>
        <w:t>3.1. Глава муниципального района по представлению Комиссии имеет право аннулировать предоставленное разрешение на использование герба и флага  при выявлении фактов нарушения  настоящего Положения.</w:t>
      </w:r>
    </w:p>
    <w:p w:rsidR="002F3F86" w:rsidRDefault="002F3F86" w:rsidP="000E6215">
      <w:pPr>
        <w:autoSpaceDE w:val="0"/>
        <w:autoSpaceDN w:val="0"/>
        <w:adjustRightInd w:val="0"/>
        <w:ind w:firstLine="708"/>
        <w:jc w:val="both"/>
      </w:pPr>
      <w:r>
        <w:t>3.2. Разрешение на использование герба и флага  аннулируется  в случаях:</w:t>
      </w:r>
    </w:p>
    <w:p w:rsidR="002F3F86" w:rsidRDefault="002F3F86" w:rsidP="000E6215">
      <w:pPr>
        <w:autoSpaceDE w:val="0"/>
        <w:autoSpaceDN w:val="0"/>
        <w:adjustRightInd w:val="0"/>
        <w:ind w:firstLine="708"/>
        <w:jc w:val="both"/>
      </w:pPr>
      <w:r>
        <w:t>-нарушения условий, оговоренных в настоящем Положении;</w:t>
      </w:r>
    </w:p>
    <w:p w:rsidR="002F3F86" w:rsidRDefault="002F3F86" w:rsidP="000E6215">
      <w:pPr>
        <w:autoSpaceDE w:val="0"/>
        <w:autoSpaceDN w:val="0"/>
        <w:adjustRightInd w:val="0"/>
        <w:ind w:firstLine="708"/>
        <w:jc w:val="both"/>
      </w:pPr>
      <w:r>
        <w:t>- прекращения деятельности юридического или физического лица;</w:t>
      </w:r>
    </w:p>
    <w:p w:rsidR="002F3F86" w:rsidRPr="00E25627" w:rsidRDefault="002F3F86" w:rsidP="000E6215">
      <w:pPr>
        <w:autoSpaceDE w:val="0"/>
        <w:autoSpaceDN w:val="0"/>
        <w:adjustRightInd w:val="0"/>
        <w:ind w:firstLine="708"/>
        <w:jc w:val="both"/>
      </w:pPr>
      <w:r>
        <w:t xml:space="preserve">-непредставление сведений, касающихся герба или флага. </w:t>
      </w:r>
    </w:p>
    <w:p w:rsidR="002F3F86" w:rsidRDefault="002F3F86" w:rsidP="00E7705C">
      <w:pPr>
        <w:autoSpaceDE w:val="0"/>
        <w:autoSpaceDN w:val="0"/>
        <w:adjustRightInd w:val="0"/>
        <w:ind w:firstLine="708"/>
        <w:jc w:val="both"/>
      </w:pPr>
    </w:p>
    <w:p w:rsidR="002F3F86" w:rsidRDefault="002F3F86" w:rsidP="005D5227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t>4.</w:t>
      </w:r>
      <w:r w:rsidRPr="005D5227">
        <w:rPr>
          <w:b/>
          <w:bCs/>
        </w:rPr>
        <w:t>Заключительные положения</w:t>
      </w:r>
    </w:p>
    <w:p w:rsidR="002F3F86" w:rsidRPr="005D5227" w:rsidRDefault="002F3F86" w:rsidP="005D5227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2F3F86" w:rsidRDefault="002F3F86" w:rsidP="00B0300D">
      <w:pPr>
        <w:autoSpaceDE w:val="0"/>
        <w:autoSpaceDN w:val="0"/>
        <w:adjustRightInd w:val="0"/>
        <w:ind w:firstLine="708"/>
        <w:jc w:val="both"/>
      </w:pPr>
      <w:r>
        <w:t>4.1</w:t>
      </w:r>
      <w:r w:rsidRPr="00E25627">
        <w:t>.</w:t>
      </w:r>
      <w:r>
        <w:t xml:space="preserve"> Использование герба и флага Сергиево-Посадского муниципального района с нарушением настоящего Положения влекут за собой ответственность</w:t>
      </w:r>
      <w:r w:rsidRPr="00E25627">
        <w:t xml:space="preserve"> в соответствии с действующим  законодательством.</w:t>
      </w:r>
    </w:p>
    <w:p w:rsidR="002F3F86" w:rsidRPr="00697C20" w:rsidRDefault="002F3F86" w:rsidP="00697C20">
      <w:pPr>
        <w:autoSpaceDE w:val="0"/>
        <w:autoSpaceDN w:val="0"/>
        <w:adjustRightInd w:val="0"/>
        <w:ind w:firstLine="708"/>
        <w:jc w:val="both"/>
      </w:pPr>
      <w:bookmarkStart w:id="0" w:name="_GoBack"/>
      <w:r w:rsidRPr="00697C20">
        <w:tab/>
      </w:r>
      <w:r w:rsidRPr="007041BB">
        <w:t>4.2. Настоящее Положение вступает в силу со дня его официального опубликования.</w:t>
      </w:r>
    </w:p>
    <w:bookmarkEnd w:id="0"/>
    <w:p w:rsidR="002F3F86" w:rsidRPr="00E25627" w:rsidRDefault="002F3F86" w:rsidP="003E2610">
      <w:pPr>
        <w:autoSpaceDE w:val="0"/>
        <w:autoSpaceDN w:val="0"/>
        <w:adjustRightInd w:val="0"/>
        <w:jc w:val="right"/>
        <w:rPr>
          <w:b/>
          <w:bCs/>
        </w:rPr>
      </w:pPr>
    </w:p>
    <w:p w:rsidR="002F3F86" w:rsidRDefault="002F3F86" w:rsidP="0075190D">
      <w:pPr>
        <w:autoSpaceDE w:val="0"/>
        <w:autoSpaceDN w:val="0"/>
        <w:adjustRightInd w:val="0"/>
        <w:ind w:left="708" w:firstLine="6132"/>
      </w:pPr>
    </w:p>
    <w:p w:rsidR="002F3F86" w:rsidRDefault="002F3F86">
      <w:r>
        <w:br w:type="page"/>
      </w:r>
    </w:p>
    <w:p w:rsidR="002F3F86" w:rsidRDefault="002F3F86" w:rsidP="00722FFF">
      <w:pPr>
        <w:autoSpaceDE w:val="0"/>
        <w:autoSpaceDN w:val="0"/>
        <w:adjustRightInd w:val="0"/>
        <w:ind w:left="708" w:firstLine="6132"/>
        <w:jc w:val="both"/>
      </w:pPr>
    </w:p>
    <w:p w:rsidR="002F3F86" w:rsidRDefault="002F3F86" w:rsidP="0075190D">
      <w:pPr>
        <w:autoSpaceDE w:val="0"/>
        <w:autoSpaceDN w:val="0"/>
        <w:adjustRightInd w:val="0"/>
        <w:ind w:left="708" w:firstLine="6132"/>
      </w:pPr>
    </w:p>
    <w:p w:rsidR="002F3F86" w:rsidRDefault="002F3F86" w:rsidP="0075190D">
      <w:pPr>
        <w:autoSpaceDE w:val="0"/>
        <w:autoSpaceDN w:val="0"/>
        <w:adjustRightInd w:val="0"/>
        <w:ind w:left="708" w:firstLine="6132"/>
      </w:pPr>
    </w:p>
    <w:p w:rsidR="002F3F86" w:rsidRPr="00E25627" w:rsidRDefault="002F3F86" w:rsidP="0075190D">
      <w:pPr>
        <w:autoSpaceDE w:val="0"/>
        <w:autoSpaceDN w:val="0"/>
        <w:adjustRightInd w:val="0"/>
        <w:ind w:left="708" w:firstLine="6132"/>
      </w:pPr>
      <w:r w:rsidRPr="00E25627">
        <w:t>Приложение №1</w:t>
      </w:r>
    </w:p>
    <w:p w:rsidR="002F3F86" w:rsidRDefault="002F3F86" w:rsidP="00B837AF">
      <w:pPr>
        <w:autoSpaceDE w:val="0"/>
        <w:autoSpaceDN w:val="0"/>
        <w:adjustRightInd w:val="0"/>
        <w:jc w:val="center"/>
      </w:pPr>
    </w:p>
    <w:p w:rsidR="002F3F86" w:rsidRDefault="002F3F86" w:rsidP="00B837AF">
      <w:pPr>
        <w:autoSpaceDE w:val="0"/>
        <w:autoSpaceDN w:val="0"/>
        <w:adjustRightInd w:val="0"/>
        <w:jc w:val="center"/>
      </w:pPr>
    </w:p>
    <w:p w:rsidR="002F3F86" w:rsidRDefault="002F3F86" w:rsidP="00B837AF">
      <w:pPr>
        <w:autoSpaceDE w:val="0"/>
        <w:autoSpaceDN w:val="0"/>
        <w:adjustRightInd w:val="0"/>
        <w:jc w:val="center"/>
      </w:pPr>
    </w:p>
    <w:p w:rsidR="002F3F86" w:rsidRPr="00E25627" w:rsidRDefault="002F3F86" w:rsidP="00B837AF">
      <w:pPr>
        <w:autoSpaceDE w:val="0"/>
        <w:autoSpaceDN w:val="0"/>
        <w:adjustRightInd w:val="0"/>
        <w:jc w:val="center"/>
      </w:pPr>
      <w:r w:rsidRPr="00E25627">
        <w:t xml:space="preserve">Заявление </w:t>
      </w:r>
    </w:p>
    <w:p w:rsidR="002F3F86" w:rsidRPr="00E25627" w:rsidRDefault="002F3F86" w:rsidP="00B837AF">
      <w:pPr>
        <w:autoSpaceDE w:val="0"/>
        <w:autoSpaceDN w:val="0"/>
        <w:adjustRightInd w:val="0"/>
        <w:jc w:val="center"/>
      </w:pPr>
      <w:r w:rsidRPr="00E25627">
        <w:t xml:space="preserve">(для юридического лица) </w:t>
      </w:r>
    </w:p>
    <w:p w:rsidR="002F3F86" w:rsidRDefault="002F3F86" w:rsidP="007268C7">
      <w:pPr>
        <w:autoSpaceDE w:val="0"/>
        <w:autoSpaceDN w:val="0"/>
        <w:adjustRightInd w:val="0"/>
      </w:pPr>
    </w:p>
    <w:p w:rsidR="002F3F86" w:rsidRPr="00E25627" w:rsidRDefault="002F3F86" w:rsidP="007268C7">
      <w:pPr>
        <w:autoSpaceDE w:val="0"/>
        <w:autoSpaceDN w:val="0"/>
        <w:adjustRightInd w:val="0"/>
      </w:pPr>
      <w:r w:rsidRPr="00E25627">
        <w:t>Заявитель _____________________________________________________________</w:t>
      </w:r>
      <w:r w:rsidRPr="00E25627">
        <w:tab/>
      </w:r>
      <w:r w:rsidRPr="00E25627">
        <w:tab/>
      </w:r>
      <w:r w:rsidRPr="00970E38">
        <w:tab/>
      </w:r>
      <w:r w:rsidRPr="00970E38">
        <w:tab/>
      </w:r>
      <w:r w:rsidRPr="00970E38">
        <w:tab/>
      </w:r>
      <w:r w:rsidRPr="00970E38">
        <w:tab/>
      </w:r>
      <w:r w:rsidRPr="00E25627">
        <w:t>(полное наименование юридического лица)</w:t>
      </w:r>
    </w:p>
    <w:p w:rsidR="002F3F86" w:rsidRPr="00E25627" w:rsidRDefault="002F3F86" w:rsidP="00B837AF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2F3F86" w:rsidRPr="00E25627" w:rsidRDefault="002F3F86" w:rsidP="00B837AF">
      <w:pPr>
        <w:autoSpaceDE w:val="0"/>
        <w:autoSpaceDN w:val="0"/>
        <w:adjustRightInd w:val="0"/>
      </w:pPr>
      <w:r w:rsidRPr="00E25627">
        <w:t>Юридический адрес ____________________________________________________________</w:t>
      </w:r>
    </w:p>
    <w:p w:rsidR="002F3F86" w:rsidRPr="00E25627" w:rsidRDefault="002F3F86" w:rsidP="00B837AF">
      <w:pPr>
        <w:autoSpaceDE w:val="0"/>
        <w:autoSpaceDN w:val="0"/>
        <w:adjustRightInd w:val="0"/>
      </w:pPr>
      <w:r w:rsidRPr="00E25627">
        <w:t>Телефон_______________________________________________________</w:t>
      </w:r>
    </w:p>
    <w:p w:rsidR="002F3F86" w:rsidRPr="00E25627" w:rsidRDefault="002F3F86" w:rsidP="00B837AF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2F3F86" w:rsidRPr="00E25627" w:rsidRDefault="002F3F86" w:rsidP="00B837AF">
      <w:pPr>
        <w:pBdr>
          <w:bottom w:val="single" w:sz="12" w:space="1" w:color="auto"/>
        </w:pBdr>
        <w:autoSpaceDE w:val="0"/>
        <w:autoSpaceDN w:val="0"/>
        <w:adjustRightInd w:val="0"/>
      </w:pPr>
      <w:r w:rsidRPr="00E25627">
        <w:t>зарегистрированный  в ______________ФНС России _______________</w:t>
      </w:r>
    </w:p>
    <w:p w:rsidR="002F3F86" w:rsidRPr="00E25627" w:rsidRDefault="002F3F86" w:rsidP="00B837AF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2F3F86" w:rsidRPr="00E25627" w:rsidRDefault="002F3F86" w:rsidP="00B837AF">
      <w:pPr>
        <w:autoSpaceDE w:val="0"/>
        <w:autoSpaceDN w:val="0"/>
        <w:adjustRightInd w:val="0"/>
      </w:pPr>
    </w:p>
    <w:p w:rsidR="002F3F86" w:rsidRPr="00E25627" w:rsidRDefault="002F3F86" w:rsidP="00B837AF">
      <w:pPr>
        <w:autoSpaceDE w:val="0"/>
        <w:autoSpaceDN w:val="0"/>
        <w:adjustRightInd w:val="0"/>
      </w:pPr>
      <w:r w:rsidRPr="00E25627">
        <w:t>ОГРН______________________________________от__________________</w:t>
      </w:r>
    </w:p>
    <w:p w:rsidR="002F3F86" w:rsidRPr="00E25627" w:rsidRDefault="002F3F86" w:rsidP="00B837AF">
      <w:pPr>
        <w:autoSpaceDE w:val="0"/>
        <w:autoSpaceDN w:val="0"/>
        <w:adjustRightInd w:val="0"/>
      </w:pPr>
    </w:p>
    <w:p w:rsidR="002F3F86" w:rsidRPr="00E25627" w:rsidRDefault="002F3F86" w:rsidP="00B837AF">
      <w:pPr>
        <w:autoSpaceDE w:val="0"/>
        <w:autoSpaceDN w:val="0"/>
        <w:adjustRightInd w:val="0"/>
      </w:pPr>
      <w:r w:rsidRPr="00E25627">
        <w:t xml:space="preserve">расчетный счет ________________________________в </w:t>
      </w:r>
      <w:r>
        <w:t xml:space="preserve"> от</w:t>
      </w:r>
      <w:r w:rsidRPr="00E25627">
        <w:t>делении______</w:t>
      </w:r>
    </w:p>
    <w:p w:rsidR="002F3F86" w:rsidRPr="00E25627" w:rsidRDefault="002F3F86" w:rsidP="00B837AF">
      <w:pPr>
        <w:autoSpaceDE w:val="0"/>
        <w:autoSpaceDN w:val="0"/>
        <w:adjustRightInd w:val="0"/>
      </w:pPr>
      <w:r w:rsidRPr="00E25627">
        <w:t>состоящий на учете в ___________________ ФНС России __________</w:t>
      </w:r>
    </w:p>
    <w:p w:rsidR="002F3F86" w:rsidRPr="00E25627" w:rsidRDefault="002F3F86" w:rsidP="00B837AF">
      <w:pPr>
        <w:autoSpaceDE w:val="0"/>
        <w:autoSpaceDN w:val="0"/>
        <w:adjustRightInd w:val="0"/>
      </w:pPr>
      <w:r w:rsidRPr="00E25627">
        <w:t>ИНН ______________________________________________________________</w:t>
      </w:r>
    </w:p>
    <w:p w:rsidR="002F3F86" w:rsidRPr="00E25627" w:rsidRDefault="002F3F86" w:rsidP="00B837AF">
      <w:pPr>
        <w:autoSpaceDE w:val="0"/>
        <w:autoSpaceDN w:val="0"/>
        <w:adjustRightInd w:val="0"/>
      </w:pPr>
      <w:r w:rsidRPr="00E25627">
        <w:t>в лице ______________________________________________________________</w:t>
      </w:r>
    </w:p>
    <w:p w:rsidR="002F3F86" w:rsidRPr="00E25627" w:rsidRDefault="002F3F86" w:rsidP="000C51FA">
      <w:pPr>
        <w:autoSpaceDE w:val="0"/>
        <w:autoSpaceDN w:val="0"/>
        <w:adjustRightInd w:val="0"/>
        <w:jc w:val="center"/>
      </w:pPr>
      <w:r w:rsidRPr="00E25627">
        <w:t>(наименование должности, фамилия, имя, отчество)</w:t>
      </w:r>
    </w:p>
    <w:p w:rsidR="002F3F86" w:rsidRPr="00E25627" w:rsidRDefault="002F3F86" w:rsidP="00B837AF">
      <w:pPr>
        <w:pBdr>
          <w:bottom w:val="single" w:sz="12" w:space="1" w:color="auto"/>
        </w:pBdr>
        <w:autoSpaceDE w:val="0"/>
        <w:autoSpaceDN w:val="0"/>
        <w:adjustRightInd w:val="0"/>
      </w:pPr>
      <w:r w:rsidRPr="00E25627">
        <w:t>просит выдать разрешение на использование ______________________________________________________________</w:t>
      </w:r>
    </w:p>
    <w:p w:rsidR="002F3F86" w:rsidRPr="00E25627" w:rsidRDefault="002F3F86" w:rsidP="00B837AF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2F3F86" w:rsidRPr="00E25627" w:rsidRDefault="002F3F86" w:rsidP="000C51FA">
      <w:pPr>
        <w:autoSpaceDE w:val="0"/>
        <w:autoSpaceDN w:val="0"/>
        <w:adjustRightInd w:val="0"/>
        <w:jc w:val="center"/>
      </w:pPr>
      <w:r w:rsidRPr="00E25627">
        <w:t>(изображение флага, герба Сергиево-Посадского муниципального района)</w:t>
      </w:r>
    </w:p>
    <w:p w:rsidR="002F3F86" w:rsidRPr="00E25627" w:rsidRDefault="002F3F86" w:rsidP="000C51FA">
      <w:pPr>
        <w:autoSpaceDE w:val="0"/>
        <w:autoSpaceDN w:val="0"/>
        <w:adjustRightInd w:val="0"/>
        <w:jc w:val="center"/>
      </w:pPr>
      <w:r w:rsidRPr="00E25627">
        <w:t xml:space="preserve">______________________________________________________________ </w:t>
      </w:r>
    </w:p>
    <w:p w:rsidR="002F3F86" w:rsidRPr="00E25627" w:rsidRDefault="002F3F86" w:rsidP="00237B8A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2F3F86" w:rsidRPr="00E25627" w:rsidRDefault="002F3F86" w:rsidP="00237B8A">
      <w:pPr>
        <w:pBdr>
          <w:bottom w:val="single" w:sz="12" w:space="1" w:color="auto"/>
        </w:pBdr>
        <w:autoSpaceDE w:val="0"/>
        <w:autoSpaceDN w:val="0"/>
        <w:adjustRightInd w:val="0"/>
      </w:pPr>
      <w:r w:rsidRPr="00E25627">
        <w:t>будет использоваться __________________________________________________________</w:t>
      </w:r>
    </w:p>
    <w:p w:rsidR="002F3F86" w:rsidRPr="00E25627" w:rsidRDefault="002F3F86" w:rsidP="00237B8A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</w:pPr>
    </w:p>
    <w:p w:rsidR="002F3F86" w:rsidRPr="00E25627" w:rsidRDefault="002F3F86" w:rsidP="00237B8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</w:pPr>
      <w:r w:rsidRPr="00E25627">
        <w:t>(бланки, рекламные объявления, изделия и т.д.)</w:t>
      </w:r>
    </w:p>
    <w:p w:rsidR="002F3F86" w:rsidRPr="00E25627" w:rsidRDefault="002F3F86" w:rsidP="000C51F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</w:pPr>
    </w:p>
    <w:p w:rsidR="002F3F86" w:rsidRPr="00E25627" w:rsidRDefault="002F3F86" w:rsidP="000C51FA">
      <w:pP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>________________________________________________________________</w:t>
      </w: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>(Наименование должности)                           (подпись)</w:t>
      </w:r>
      <w:r w:rsidRPr="00E25627">
        <w:tab/>
      </w:r>
      <w:r w:rsidRPr="00E25627">
        <w:tab/>
        <w:t>(расшифровка подписи)</w:t>
      </w:r>
    </w:p>
    <w:p w:rsidR="002F3F86" w:rsidRDefault="002F3F86" w:rsidP="00237B8A">
      <w:pPr>
        <w:autoSpaceDE w:val="0"/>
        <w:autoSpaceDN w:val="0"/>
        <w:adjustRightInd w:val="0"/>
      </w:pPr>
    </w:p>
    <w:p w:rsidR="002F3F86" w:rsidRDefault="002F3F86" w:rsidP="00237B8A">
      <w:pPr>
        <w:autoSpaceDE w:val="0"/>
        <w:autoSpaceDN w:val="0"/>
        <w:adjustRightInd w:val="0"/>
      </w:pPr>
    </w:p>
    <w:p w:rsidR="002F3F86" w:rsidRDefault="002F3F86" w:rsidP="00237B8A">
      <w:pP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 xml:space="preserve">М.П. </w:t>
      </w:r>
    </w:p>
    <w:p w:rsidR="002F3F86" w:rsidRPr="00E25627" w:rsidRDefault="002F3F86" w:rsidP="00237B8A">
      <w:pPr>
        <w:autoSpaceDE w:val="0"/>
        <w:autoSpaceDN w:val="0"/>
        <w:adjustRightInd w:val="0"/>
      </w:pPr>
    </w:p>
    <w:p w:rsidR="002F3F86" w:rsidRDefault="002F3F86">
      <w:r>
        <w:br w:type="page"/>
      </w:r>
    </w:p>
    <w:p w:rsidR="002F3F86" w:rsidRDefault="002F3F86" w:rsidP="00C42A35">
      <w:pPr>
        <w:autoSpaceDE w:val="0"/>
        <w:autoSpaceDN w:val="0"/>
        <w:adjustRightInd w:val="0"/>
        <w:jc w:val="right"/>
      </w:pPr>
    </w:p>
    <w:p w:rsidR="002F3F86" w:rsidRDefault="002F3F86" w:rsidP="00C42A35">
      <w:pPr>
        <w:autoSpaceDE w:val="0"/>
        <w:autoSpaceDN w:val="0"/>
        <w:adjustRightInd w:val="0"/>
        <w:jc w:val="right"/>
      </w:pPr>
    </w:p>
    <w:p w:rsidR="002F3F86" w:rsidRPr="00E25627" w:rsidRDefault="002F3F86" w:rsidP="00C42A35">
      <w:pPr>
        <w:autoSpaceDE w:val="0"/>
        <w:autoSpaceDN w:val="0"/>
        <w:adjustRightInd w:val="0"/>
        <w:jc w:val="right"/>
      </w:pPr>
      <w:r w:rsidRPr="00E25627">
        <w:t xml:space="preserve">Приложение №2 </w:t>
      </w:r>
    </w:p>
    <w:p w:rsidR="002F3F86" w:rsidRPr="00E25627" w:rsidRDefault="002F3F86" w:rsidP="00237B8A">
      <w:pPr>
        <w:autoSpaceDE w:val="0"/>
        <w:autoSpaceDN w:val="0"/>
        <w:adjustRightInd w:val="0"/>
      </w:pPr>
    </w:p>
    <w:p w:rsidR="002F3F86" w:rsidRDefault="002F3F86" w:rsidP="00237B8A">
      <w:pP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  <w:jc w:val="center"/>
      </w:pPr>
      <w:r w:rsidRPr="00E25627">
        <w:t xml:space="preserve">Заявление </w:t>
      </w:r>
    </w:p>
    <w:p w:rsidR="002F3F86" w:rsidRPr="00E25627" w:rsidRDefault="002F3F86" w:rsidP="00237B8A">
      <w:pPr>
        <w:autoSpaceDE w:val="0"/>
        <w:autoSpaceDN w:val="0"/>
        <w:adjustRightInd w:val="0"/>
        <w:jc w:val="center"/>
      </w:pPr>
      <w:r w:rsidRPr="00E25627">
        <w:t xml:space="preserve">(для индивидуального предпринимателя) </w:t>
      </w:r>
    </w:p>
    <w:p w:rsidR="002F3F86" w:rsidRDefault="002F3F86" w:rsidP="00237B8A">
      <w:pP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>Заявитель ______________________________________________________________</w:t>
      </w:r>
    </w:p>
    <w:p w:rsidR="002F3F86" w:rsidRPr="00E25627" w:rsidRDefault="002F3F86" w:rsidP="00237B8A">
      <w:pPr>
        <w:pBdr>
          <w:bottom w:val="single" w:sz="12" w:space="1" w:color="auto"/>
        </w:pBdr>
        <w:autoSpaceDE w:val="0"/>
        <w:autoSpaceDN w:val="0"/>
        <w:adjustRightInd w:val="0"/>
      </w:pPr>
      <w:r w:rsidRPr="00E25627">
        <w:tab/>
      </w:r>
      <w:r w:rsidRPr="00E25627">
        <w:tab/>
      </w:r>
      <w:r>
        <w:tab/>
      </w:r>
      <w:r>
        <w:tab/>
      </w:r>
      <w:r>
        <w:tab/>
      </w:r>
      <w:r w:rsidRPr="00E25627">
        <w:t>(фамилия, имя, отчество)</w:t>
      </w:r>
    </w:p>
    <w:p w:rsidR="002F3F86" w:rsidRPr="00E25627" w:rsidRDefault="002F3F86" w:rsidP="00237B8A">
      <w:pPr>
        <w:pBdr>
          <w:bottom w:val="single" w:sz="12" w:space="1" w:color="auto"/>
        </w:pBdr>
        <w:autoSpaceDE w:val="0"/>
        <w:autoSpaceDN w:val="0"/>
        <w:adjustRightInd w:val="0"/>
      </w:pPr>
      <w:r w:rsidRPr="00E25627">
        <w:t>Паспорт  серия _______________ номер___________</w:t>
      </w:r>
      <w:r>
        <w:t xml:space="preserve"> в</w:t>
      </w:r>
      <w:r w:rsidRPr="00E25627">
        <w:t>ыдан___________</w:t>
      </w:r>
    </w:p>
    <w:p w:rsidR="002F3F86" w:rsidRPr="00E25627" w:rsidRDefault="002F3F86" w:rsidP="00237B8A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  <w:jc w:val="center"/>
      </w:pPr>
      <w:r w:rsidRPr="00E25627">
        <w:t>(кем выдан)</w:t>
      </w: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>проживающий по  адресу: ________________________________________</w:t>
      </w:r>
    </w:p>
    <w:p w:rsidR="002F3F86" w:rsidRDefault="002F3F86" w:rsidP="00237B8A">
      <w:pPr>
        <w:autoSpaceDE w:val="0"/>
        <w:autoSpaceDN w:val="0"/>
        <w:adjustRightInd w:val="0"/>
      </w:pPr>
      <w:r w:rsidRPr="00E25627">
        <w:t>_______________________________________Телефон_____________________________</w:t>
      </w: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>зарегистрированный  в _________ФНС России  № ____</w:t>
      </w:r>
    </w:p>
    <w:p w:rsidR="002F3F86" w:rsidRPr="00E25627" w:rsidRDefault="002F3F86" w:rsidP="00237B8A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>ОГРН______________________________________от__________________</w:t>
      </w: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>расчетный счет ________________________________в отделении______</w:t>
      </w: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>состоящий на учете в __________ ФНС России  № _________________</w:t>
      </w: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>ИНН ______________________________________________________________</w:t>
      </w:r>
    </w:p>
    <w:p w:rsidR="002F3F86" w:rsidRPr="00E25627" w:rsidRDefault="002F3F86" w:rsidP="00237B8A">
      <w:pPr>
        <w:pBdr>
          <w:bottom w:val="single" w:sz="12" w:space="1" w:color="auto"/>
        </w:pBdr>
        <w:autoSpaceDE w:val="0"/>
        <w:autoSpaceDN w:val="0"/>
        <w:adjustRightInd w:val="0"/>
      </w:pPr>
      <w:r w:rsidRPr="00E25627">
        <w:t>просит выдать разрешение на использование ______________________________________________________________</w:t>
      </w:r>
    </w:p>
    <w:p w:rsidR="002F3F86" w:rsidRPr="00E25627" w:rsidRDefault="002F3F86" w:rsidP="00237B8A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  <w:jc w:val="center"/>
      </w:pPr>
      <w:r w:rsidRPr="00E25627">
        <w:t>(изображение флага, герба Сергиево-Посадского муниципального района)</w:t>
      </w:r>
    </w:p>
    <w:p w:rsidR="002F3F86" w:rsidRPr="00E25627" w:rsidRDefault="002F3F86" w:rsidP="00237B8A">
      <w:pPr>
        <w:autoSpaceDE w:val="0"/>
        <w:autoSpaceDN w:val="0"/>
        <w:adjustRightInd w:val="0"/>
        <w:jc w:val="center"/>
      </w:pPr>
      <w:r w:rsidRPr="00E25627">
        <w:t xml:space="preserve">________________________________________________________________ </w:t>
      </w:r>
    </w:p>
    <w:p w:rsidR="002F3F86" w:rsidRPr="00E25627" w:rsidRDefault="002F3F86" w:rsidP="00237B8A">
      <w:pPr>
        <w:pBdr>
          <w:bottom w:val="single" w:sz="12" w:space="1" w:color="auto"/>
        </w:pBdr>
        <w:autoSpaceDE w:val="0"/>
        <w:autoSpaceDN w:val="0"/>
        <w:adjustRightInd w:val="0"/>
      </w:pPr>
      <w:r w:rsidRPr="00E25627">
        <w:t>будет использоваться ______________________________________________________________</w:t>
      </w:r>
    </w:p>
    <w:p w:rsidR="002F3F86" w:rsidRPr="00E25627" w:rsidRDefault="002F3F86" w:rsidP="00237B8A">
      <w:pPr>
        <w:pBdr>
          <w:bottom w:val="single" w:sz="12" w:space="1" w:color="auto"/>
        </w:pBd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</w:pPr>
    </w:p>
    <w:p w:rsidR="002F3F86" w:rsidRPr="00E25627" w:rsidRDefault="002F3F86" w:rsidP="00237B8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center"/>
      </w:pPr>
      <w:r w:rsidRPr="00E25627">
        <w:t>(бланки, рекламные объявления, изделия и т.д.)</w:t>
      </w:r>
    </w:p>
    <w:p w:rsidR="002F3F86" w:rsidRPr="00E25627" w:rsidRDefault="002F3F86" w:rsidP="00237B8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>_____________________________________________________________</w:t>
      </w: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>(Наименование должности)                           (подпись)</w:t>
      </w:r>
      <w:r w:rsidRPr="00E25627">
        <w:tab/>
      </w:r>
      <w:r w:rsidRPr="00E25627">
        <w:tab/>
        <w:t>(расшифровка подписи)</w:t>
      </w:r>
    </w:p>
    <w:p w:rsidR="002F3F86" w:rsidRDefault="002F3F86" w:rsidP="00237B8A">
      <w:pPr>
        <w:autoSpaceDE w:val="0"/>
        <w:autoSpaceDN w:val="0"/>
        <w:adjustRightInd w:val="0"/>
      </w:pPr>
    </w:p>
    <w:p w:rsidR="002F3F86" w:rsidRDefault="002F3F86" w:rsidP="00237B8A">
      <w:pPr>
        <w:autoSpaceDE w:val="0"/>
        <w:autoSpaceDN w:val="0"/>
        <w:adjustRightInd w:val="0"/>
      </w:pPr>
    </w:p>
    <w:p w:rsidR="002F3F86" w:rsidRDefault="002F3F86" w:rsidP="00237B8A">
      <w:pPr>
        <w:autoSpaceDE w:val="0"/>
        <w:autoSpaceDN w:val="0"/>
        <w:adjustRightInd w:val="0"/>
      </w:pPr>
    </w:p>
    <w:p w:rsidR="002F3F86" w:rsidRDefault="002F3F86" w:rsidP="00237B8A">
      <w:pPr>
        <w:autoSpaceDE w:val="0"/>
        <w:autoSpaceDN w:val="0"/>
        <w:adjustRightInd w:val="0"/>
      </w:pPr>
    </w:p>
    <w:p w:rsidR="002F3F86" w:rsidRPr="00E25627" w:rsidRDefault="002F3F86" w:rsidP="00237B8A">
      <w:pPr>
        <w:autoSpaceDE w:val="0"/>
        <w:autoSpaceDN w:val="0"/>
        <w:adjustRightInd w:val="0"/>
      </w:pPr>
      <w:r w:rsidRPr="00E25627">
        <w:t xml:space="preserve">М.П. </w:t>
      </w:r>
    </w:p>
    <w:sectPr w:rsidR="002F3F86" w:rsidRPr="00E25627" w:rsidSect="00722FFF">
      <w:type w:val="continuous"/>
      <w:pgSz w:w="11906" w:h="16838"/>
      <w:pgMar w:top="719" w:right="567" w:bottom="1134" w:left="1985" w:header="731" w:footer="1440" w:gutter="0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F86" w:rsidRDefault="002F3F86">
      <w:r>
        <w:separator/>
      </w:r>
    </w:p>
  </w:endnote>
  <w:endnote w:type="continuationSeparator" w:id="1">
    <w:p w:rsidR="002F3F86" w:rsidRDefault="002F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86" w:rsidRDefault="002F3F86" w:rsidP="00C44BC9">
    <w:pPr>
      <w:pStyle w:val="Footer"/>
      <w:framePr w:wrap="auto" w:vAnchor="text" w:hAnchor="margin" w:xAlign="right" w:y="1"/>
      <w:rPr>
        <w:rStyle w:val="PageNumber"/>
      </w:rPr>
    </w:pPr>
  </w:p>
  <w:p w:rsidR="002F3F86" w:rsidRDefault="002F3F86" w:rsidP="009B34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F86" w:rsidRDefault="002F3F86">
      <w:r>
        <w:separator/>
      </w:r>
    </w:p>
  </w:footnote>
  <w:footnote w:type="continuationSeparator" w:id="1">
    <w:p w:rsidR="002F3F86" w:rsidRDefault="002F3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86" w:rsidRDefault="002F3F86" w:rsidP="005A3610">
    <w:pPr>
      <w:pStyle w:val="Header"/>
      <w:framePr w:wrap="auto" w:vAnchor="text" w:hAnchor="margin" w:xAlign="center" w:y="1"/>
      <w:rPr>
        <w:rStyle w:val="PageNumber"/>
      </w:rPr>
    </w:pPr>
  </w:p>
  <w:p w:rsidR="002F3F86" w:rsidRDefault="002F3F86" w:rsidP="003E2E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AF2"/>
    <w:multiLevelType w:val="hybridMultilevel"/>
    <w:tmpl w:val="6922DF9A"/>
    <w:lvl w:ilvl="0" w:tplc="0B70419C">
      <w:start w:val="1"/>
      <w:numFmt w:val="decimal"/>
      <w:lvlText w:val="%1."/>
      <w:lvlJc w:val="left"/>
      <w:pPr>
        <w:tabs>
          <w:tab w:val="num" w:pos="2451"/>
        </w:tabs>
        <w:ind w:left="245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39E6EE9"/>
    <w:multiLevelType w:val="hybridMultilevel"/>
    <w:tmpl w:val="54EE95FA"/>
    <w:lvl w:ilvl="0" w:tplc="0B70419C">
      <w:start w:val="1"/>
      <w:numFmt w:val="decimal"/>
      <w:lvlText w:val="%1."/>
      <w:lvlJc w:val="left"/>
      <w:pPr>
        <w:tabs>
          <w:tab w:val="num" w:pos="2103"/>
        </w:tabs>
        <w:ind w:left="210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653D9"/>
    <w:multiLevelType w:val="hybridMultilevel"/>
    <w:tmpl w:val="9EDC065E"/>
    <w:lvl w:ilvl="0" w:tplc="22C2B83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18E1125B"/>
    <w:multiLevelType w:val="hybridMultilevel"/>
    <w:tmpl w:val="A02C4478"/>
    <w:lvl w:ilvl="0" w:tplc="0B70419C">
      <w:start w:val="1"/>
      <w:numFmt w:val="decimal"/>
      <w:lvlText w:val="%1."/>
      <w:lvlJc w:val="left"/>
      <w:pPr>
        <w:tabs>
          <w:tab w:val="num" w:pos="2103"/>
        </w:tabs>
        <w:ind w:left="210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841015"/>
    <w:multiLevelType w:val="hybridMultilevel"/>
    <w:tmpl w:val="C040F808"/>
    <w:lvl w:ilvl="0" w:tplc="ABF6B0A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4105C6"/>
    <w:multiLevelType w:val="hybridMultilevel"/>
    <w:tmpl w:val="3D7E7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A2F8C"/>
    <w:multiLevelType w:val="multilevel"/>
    <w:tmpl w:val="336E8AA8"/>
    <w:lvl w:ilvl="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>
    <w:nsid w:val="2C42217C"/>
    <w:multiLevelType w:val="hybridMultilevel"/>
    <w:tmpl w:val="E522FF5C"/>
    <w:lvl w:ilvl="0" w:tplc="2E1C2FB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176CC96C">
      <w:numFmt w:val="none"/>
      <w:lvlText w:val=""/>
      <w:lvlJc w:val="left"/>
      <w:pPr>
        <w:tabs>
          <w:tab w:val="num" w:pos="360"/>
        </w:tabs>
      </w:pPr>
    </w:lvl>
    <w:lvl w:ilvl="2" w:tplc="D32A9574">
      <w:numFmt w:val="none"/>
      <w:lvlText w:val=""/>
      <w:lvlJc w:val="left"/>
      <w:pPr>
        <w:tabs>
          <w:tab w:val="num" w:pos="360"/>
        </w:tabs>
      </w:pPr>
    </w:lvl>
    <w:lvl w:ilvl="3" w:tplc="FCA27FB8">
      <w:numFmt w:val="none"/>
      <w:lvlText w:val=""/>
      <w:lvlJc w:val="left"/>
      <w:pPr>
        <w:tabs>
          <w:tab w:val="num" w:pos="360"/>
        </w:tabs>
      </w:pPr>
    </w:lvl>
    <w:lvl w:ilvl="4" w:tplc="55DAF426">
      <w:numFmt w:val="none"/>
      <w:lvlText w:val=""/>
      <w:lvlJc w:val="left"/>
      <w:pPr>
        <w:tabs>
          <w:tab w:val="num" w:pos="360"/>
        </w:tabs>
      </w:pPr>
    </w:lvl>
    <w:lvl w:ilvl="5" w:tplc="F7368ECC">
      <w:numFmt w:val="none"/>
      <w:lvlText w:val=""/>
      <w:lvlJc w:val="left"/>
      <w:pPr>
        <w:tabs>
          <w:tab w:val="num" w:pos="360"/>
        </w:tabs>
      </w:pPr>
    </w:lvl>
    <w:lvl w:ilvl="6" w:tplc="C2085CAC">
      <w:numFmt w:val="none"/>
      <w:lvlText w:val=""/>
      <w:lvlJc w:val="left"/>
      <w:pPr>
        <w:tabs>
          <w:tab w:val="num" w:pos="360"/>
        </w:tabs>
      </w:pPr>
    </w:lvl>
    <w:lvl w:ilvl="7" w:tplc="BBB839CC">
      <w:numFmt w:val="none"/>
      <w:lvlText w:val=""/>
      <w:lvlJc w:val="left"/>
      <w:pPr>
        <w:tabs>
          <w:tab w:val="num" w:pos="360"/>
        </w:tabs>
      </w:pPr>
    </w:lvl>
    <w:lvl w:ilvl="8" w:tplc="9A064D4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55259D3"/>
    <w:multiLevelType w:val="hybridMultilevel"/>
    <w:tmpl w:val="95DCC0C0"/>
    <w:lvl w:ilvl="0" w:tplc="0B70419C">
      <w:start w:val="1"/>
      <w:numFmt w:val="decimal"/>
      <w:lvlText w:val="%1."/>
      <w:lvlJc w:val="left"/>
      <w:pPr>
        <w:tabs>
          <w:tab w:val="num" w:pos="2451"/>
        </w:tabs>
        <w:ind w:left="245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C170EE5"/>
    <w:multiLevelType w:val="hybridMultilevel"/>
    <w:tmpl w:val="1BA86E8E"/>
    <w:lvl w:ilvl="0" w:tplc="0B70419C">
      <w:start w:val="1"/>
      <w:numFmt w:val="decimal"/>
      <w:lvlText w:val="%1."/>
      <w:lvlJc w:val="left"/>
      <w:pPr>
        <w:tabs>
          <w:tab w:val="num" w:pos="2451"/>
        </w:tabs>
        <w:ind w:left="245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A36311C"/>
    <w:multiLevelType w:val="hybridMultilevel"/>
    <w:tmpl w:val="90BAA430"/>
    <w:lvl w:ilvl="0" w:tplc="0B70419C">
      <w:start w:val="1"/>
      <w:numFmt w:val="decimal"/>
      <w:lvlText w:val="%1."/>
      <w:lvlJc w:val="left"/>
      <w:pPr>
        <w:tabs>
          <w:tab w:val="num" w:pos="2451"/>
        </w:tabs>
        <w:ind w:left="245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CD66B43"/>
    <w:multiLevelType w:val="hybridMultilevel"/>
    <w:tmpl w:val="61A46402"/>
    <w:lvl w:ilvl="0" w:tplc="A030C392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5A291D56"/>
    <w:multiLevelType w:val="hybridMultilevel"/>
    <w:tmpl w:val="405EC6B4"/>
    <w:lvl w:ilvl="0" w:tplc="0B70419C">
      <w:start w:val="1"/>
      <w:numFmt w:val="decimal"/>
      <w:lvlText w:val="%1."/>
      <w:lvlJc w:val="left"/>
      <w:pPr>
        <w:tabs>
          <w:tab w:val="num" w:pos="3166"/>
        </w:tabs>
        <w:ind w:left="3166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63"/>
        </w:tabs>
        <w:ind w:left="2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83"/>
        </w:tabs>
        <w:ind w:left="3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03"/>
        </w:tabs>
        <w:ind w:left="4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23"/>
        </w:tabs>
        <w:ind w:left="5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43"/>
        </w:tabs>
        <w:ind w:left="5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63"/>
        </w:tabs>
        <w:ind w:left="6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83"/>
        </w:tabs>
        <w:ind w:left="7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03"/>
        </w:tabs>
        <w:ind w:left="7903" w:hanging="180"/>
      </w:pPr>
    </w:lvl>
  </w:abstractNum>
  <w:abstractNum w:abstractNumId="13">
    <w:nsid w:val="66772A2A"/>
    <w:multiLevelType w:val="hybridMultilevel"/>
    <w:tmpl w:val="A81C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B935B1"/>
    <w:multiLevelType w:val="hybridMultilevel"/>
    <w:tmpl w:val="0EB49114"/>
    <w:lvl w:ilvl="0" w:tplc="0B70419C">
      <w:start w:val="1"/>
      <w:numFmt w:val="decimal"/>
      <w:lvlText w:val="%1."/>
      <w:lvlJc w:val="left"/>
      <w:pPr>
        <w:tabs>
          <w:tab w:val="num" w:pos="2451"/>
        </w:tabs>
        <w:ind w:left="245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323542"/>
    <w:multiLevelType w:val="hybridMultilevel"/>
    <w:tmpl w:val="CD3888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A9F09ED"/>
    <w:multiLevelType w:val="multilevel"/>
    <w:tmpl w:val="0E5075F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14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B47"/>
    <w:rsid w:val="0000381B"/>
    <w:rsid w:val="00004D3E"/>
    <w:rsid w:val="00006F15"/>
    <w:rsid w:val="00007A93"/>
    <w:rsid w:val="00014340"/>
    <w:rsid w:val="0001520B"/>
    <w:rsid w:val="000325C3"/>
    <w:rsid w:val="000401BF"/>
    <w:rsid w:val="00040EF9"/>
    <w:rsid w:val="0004555C"/>
    <w:rsid w:val="0005038A"/>
    <w:rsid w:val="00054C72"/>
    <w:rsid w:val="00057529"/>
    <w:rsid w:val="000602A1"/>
    <w:rsid w:val="00061E52"/>
    <w:rsid w:val="000704A9"/>
    <w:rsid w:val="00072852"/>
    <w:rsid w:val="0007417B"/>
    <w:rsid w:val="00076E66"/>
    <w:rsid w:val="00086602"/>
    <w:rsid w:val="000923A4"/>
    <w:rsid w:val="00092C3B"/>
    <w:rsid w:val="000A1490"/>
    <w:rsid w:val="000A2703"/>
    <w:rsid w:val="000A34E0"/>
    <w:rsid w:val="000A599A"/>
    <w:rsid w:val="000B7CE0"/>
    <w:rsid w:val="000C32D9"/>
    <w:rsid w:val="000C51FA"/>
    <w:rsid w:val="000D144C"/>
    <w:rsid w:val="000D30CC"/>
    <w:rsid w:val="000D7873"/>
    <w:rsid w:val="000D7E45"/>
    <w:rsid w:val="000E0265"/>
    <w:rsid w:val="000E03D0"/>
    <w:rsid w:val="000E5B35"/>
    <w:rsid w:val="000E6215"/>
    <w:rsid w:val="000F16C3"/>
    <w:rsid w:val="000F1BD4"/>
    <w:rsid w:val="001002C4"/>
    <w:rsid w:val="0010182F"/>
    <w:rsid w:val="00104446"/>
    <w:rsid w:val="00104D18"/>
    <w:rsid w:val="00105CD3"/>
    <w:rsid w:val="00106D89"/>
    <w:rsid w:val="001075EA"/>
    <w:rsid w:val="00111610"/>
    <w:rsid w:val="001127BD"/>
    <w:rsid w:val="00113444"/>
    <w:rsid w:val="0012163C"/>
    <w:rsid w:val="0012435B"/>
    <w:rsid w:val="00124DC4"/>
    <w:rsid w:val="001274B7"/>
    <w:rsid w:val="00131D9F"/>
    <w:rsid w:val="00143070"/>
    <w:rsid w:val="00144F52"/>
    <w:rsid w:val="00152C62"/>
    <w:rsid w:val="00163FFC"/>
    <w:rsid w:val="001674FA"/>
    <w:rsid w:val="00171E6A"/>
    <w:rsid w:val="001730F1"/>
    <w:rsid w:val="00174438"/>
    <w:rsid w:val="001754AA"/>
    <w:rsid w:val="001767CF"/>
    <w:rsid w:val="00191A17"/>
    <w:rsid w:val="00192904"/>
    <w:rsid w:val="00195E9E"/>
    <w:rsid w:val="001A0C2A"/>
    <w:rsid w:val="001A5AB3"/>
    <w:rsid w:val="001A7033"/>
    <w:rsid w:val="001A7245"/>
    <w:rsid w:val="001B6652"/>
    <w:rsid w:val="001B73A6"/>
    <w:rsid w:val="001B7AD1"/>
    <w:rsid w:val="001C0271"/>
    <w:rsid w:val="001C06D1"/>
    <w:rsid w:val="001D32DC"/>
    <w:rsid w:val="001D4354"/>
    <w:rsid w:val="001D7A13"/>
    <w:rsid w:val="001D7EA9"/>
    <w:rsid w:val="001E6D93"/>
    <w:rsid w:val="001F34D9"/>
    <w:rsid w:val="0020063E"/>
    <w:rsid w:val="00206E32"/>
    <w:rsid w:val="00215F44"/>
    <w:rsid w:val="00217F82"/>
    <w:rsid w:val="00221BB5"/>
    <w:rsid w:val="00224B6C"/>
    <w:rsid w:val="00232282"/>
    <w:rsid w:val="00234C3C"/>
    <w:rsid w:val="00235007"/>
    <w:rsid w:val="00236017"/>
    <w:rsid w:val="00237B8A"/>
    <w:rsid w:val="00253E7A"/>
    <w:rsid w:val="002543E1"/>
    <w:rsid w:val="00260EAB"/>
    <w:rsid w:val="00261275"/>
    <w:rsid w:val="00262C63"/>
    <w:rsid w:val="0026496D"/>
    <w:rsid w:val="00264D9F"/>
    <w:rsid w:val="00265A87"/>
    <w:rsid w:val="002700AF"/>
    <w:rsid w:val="00271EA7"/>
    <w:rsid w:val="002833E8"/>
    <w:rsid w:val="0028628E"/>
    <w:rsid w:val="00290BAF"/>
    <w:rsid w:val="00294E39"/>
    <w:rsid w:val="002A1922"/>
    <w:rsid w:val="002A4229"/>
    <w:rsid w:val="002A4D07"/>
    <w:rsid w:val="002B0109"/>
    <w:rsid w:val="002B16E9"/>
    <w:rsid w:val="002B2A01"/>
    <w:rsid w:val="002B3E37"/>
    <w:rsid w:val="002B6157"/>
    <w:rsid w:val="002B6F17"/>
    <w:rsid w:val="002B7DD1"/>
    <w:rsid w:val="002C0941"/>
    <w:rsid w:val="002C3FCB"/>
    <w:rsid w:val="002C526D"/>
    <w:rsid w:val="002D0586"/>
    <w:rsid w:val="002D2434"/>
    <w:rsid w:val="002D3FE1"/>
    <w:rsid w:val="002D7C81"/>
    <w:rsid w:val="002E0275"/>
    <w:rsid w:val="002E126A"/>
    <w:rsid w:val="002E2E35"/>
    <w:rsid w:val="002F1A54"/>
    <w:rsid w:val="002F3F86"/>
    <w:rsid w:val="00301847"/>
    <w:rsid w:val="00313947"/>
    <w:rsid w:val="003228C1"/>
    <w:rsid w:val="003236F3"/>
    <w:rsid w:val="003243E5"/>
    <w:rsid w:val="003307B1"/>
    <w:rsid w:val="003371D6"/>
    <w:rsid w:val="00337B59"/>
    <w:rsid w:val="00341934"/>
    <w:rsid w:val="00341EF8"/>
    <w:rsid w:val="003462CB"/>
    <w:rsid w:val="00352764"/>
    <w:rsid w:val="003548E7"/>
    <w:rsid w:val="003571A0"/>
    <w:rsid w:val="00365077"/>
    <w:rsid w:val="00365270"/>
    <w:rsid w:val="00366AF3"/>
    <w:rsid w:val="003676C0"/>
    <w:rsid w:val="00383056"/>
    <w:rsid w:val="0038451A"/>
    <w:rsid w:val="00390D58"/>
    <w:rsid w:val="00396F4F"/>
    <w:rsid w:val="003A0AED"/>
    <w:rsid w:val="003A7EC2"/>
    <w:rsid w:val="003B0C6C"/>
    <w:rsid w:val="003B2F07"/>
    <w:rsid w:val="003B3C97"/>
    <w:rsid w:val="003B7251"/>
    <w:rsid w:val="003C1CD2"/>
    <w:rsid w:val="003C73A7"/>
    <w:rsid w:val="003D06BE"/>
    <w:rsid w:val="003D6EAB"/>
    <w:rsid w:val="003D6FBA"/>
    <w:rsid w:val="003E0F1A"/>
    <w:rsid w:val="003E1717"/>
    <w:rsid w:val="003E1E91"/>
    <w:rsid w:val="003E2610"/>
    <w:rsid w:val="003E2ED2"/>
    <w:rsid w:val="003F19E8"/>
    <w:rsid w:val="003F6B3A"/>
    <w:rsid w:val="003F766F"/>
    <w:rsid w:val="0040395E"/>
    <w:rsid w:val="00406C9F"/>
    <w:rsid w:val="004132F2"/>
    <w:rsid w:val="0041531B"/>
    <w:rsid w:val="00422AFA"/>
    <w:rsid w:val="00424547"/>
    <w:rsid w:val="0042759C"/>
    <w:rsid w:val="004277B8"/>
    <w:rsid w:val="00433C79"/>
    <w:rsid w:val="00436DB0"/>
    <w:rsid w:val="0044021D"/>
    <w:rsid w:val="004413E9"/>
    <w:rsid w:val="00441BFF"/>
    <w:rsid w:val="00441F50"/>
    <w:rsid w:val="004421E4"/>
    <w:rsid w:val="0044311F"/>
    <w:rsid w:val="00443E51"/>
    <w:rsid w:val="00452610"/>
    <w:rsid w:val="00453AB4"/>
    <w:rsid w:val="00456879"/>
    <w:rsid w:val="004635FF"/>
    <w:rsid w:val="00464429"/>
    <w:rsid w:val="00464FE9"/>
    <w:rsid w:val="00481219"/>
    <w:rsid w:val="0049013A"/>
    <w:rsid w:val="00491C75"/>
    <w:rsid w:val="00493F4E"/>
    <w:rsid w:val="00497943"/>
    <w:rsid w:val="004B2B2D"/>
    <w:rsid w:val="004B4408"/>
    <w:rsid w:val="004B6433"/>
    <w:rsid w:val="004C76CD"/>
    <w:rsid w:val="004D434E"/>
    <w:rsid w:val="004D60CD"/>
    <w:rsid w:val="004E08EE"/>
    <w:rsid w:val="004E13AA"/>
    <w:rsid w:val="004E17F7"/>
    <w:rsid w:val="004E2BBA"/>
    <w:rsid w:val="004E2EFB"/>
    <w:rsid w:val="004E46A0"/>
    <w:rsid w:val="004E4B1F"/>
    <w:rsid w:val="004E5FFE"/>
    <w:rsid w:val="004F3D40"/>
    <w:rsid w:val="004F4766"/>
    <w:rsid w:val="005035D2"/>
    <w:rsid w:val="005106DB"/>
    <w:rsid w:val="005162B6"/>
    <w:rsid w:val="00516688"/>
    <w:rsid w:val="005204EB"/>
    <w:rsid w:val="00525119"/>
    <w:rsid w:val="00525900"/>
    <w:rsid w:val="00531900"/>
    <w:rsid w:val="005330CF"/>
    <w:rsid w:val="00535253"/>
    <w:rsid w:val="00536391"/>
    <w:rsid w:val="005367F6"/>
    <w:rsid w:val="00540E68"/>
    <w:rsid w:val="00541C8C"/>
    <w:rsid w:val="00546A7F"/>
    <w:rsid w:val="00546C50"/>
    <w:rsid w:val="00560400"/>
    <w:rsid w:val="00572F4F"/>
    <w:rsid w:val="0058104D"/>
    <w:rsid w:val="005877B8"/>
    <w:rsid w:val="00590976"/>
    <w:rsid w:val="00590CF3"/>
    <w:rsid w:val="00592B52"/>
    <w:rsid w:val="005945F7"/>
    <w:rsid w:val="0059494D"/>
    <w:rsid w:val="005960EF"/>
    <w:rsid w:val="00596FB2"/>
    <w:rsid w:val="005A1AC9"/>
    <w:rsid w:val="005A3610"/>
    <w:rsid w:val="005A60E8"/>
    <w:rsid w:val="005A7DF6"/>
    <w:rsid w:val="005C1436"/>
    <w:rsid w:val="005D0CCC"/>
    <w:rsid w:val="005D4D25"/>
    <w:rsid w:val="005D5227"/>
    <w:rsid w:val="005E0E39"/>
    <w:rsid w:val="005E53B4"/>
    <w:rsid w:val="005E7477"/>
    <w:rsid w:val="005F6A58"/>
    <w:rsid w:val="005F76F5"/>
    <w:rsid w:val="006004B3"/>
    <w:rsid w:val="0060059D"/>
    <w:rsid w:val="00601043"/>
    <w:rsid w:val="00604168"/>
    <w:rsid w:val="006073F5"/>
    <w:rsid w:val="0061127B"/>
    <w:rsid w:val="00612B31"/>
    <w:rsid w:val="00614335"/>
    <w:rsid w:val="0061599E"/>
    <w:rsid w:val="006229D4"/>
    <w:rsid w:val="006277B3"/>
    <w:rsid w:val="00627AE0"/>
    <w:rsid w:val="0063042D"/>
    <w:rsid w:val="00635CAD"/>
    <w:rsid w:val="00635D97"/>
    <w:rsid w:val="00637F77"/>
    <w:rsid w:val="0064337C"/>
    <w:rsid w:val="00643386"/>
    <w:rsid w:val="00646907"/>
    <w:rsid w:val="00656A7C"/>
    <w:rsid w:val="00656CCC"/>
    <w:rsid w:val="00657D90"/>
    <w:rsid w:val="00661622"/>
    <w:rsid w:val="00663A77"/>
    <w:rsid w:val="0067024C"/>
    <w:rsid w:val="00672C63"/>
    <w:rsid w:val="00674BC8"/>
    <w:rsid w:val="0068019F"/>
    <w:rsid w:val="006825A9"/>
    <w:rsid w:val="00693108"/>
    <w:rsid w:val="00694E88"/>
    <w:rsid w:val="00697C20"/>
    <w:rsid w:val="006A0CB3"/>
    <w:rsid w:val="006A1803"/>
    <w:rsid w:val="006A6E9B"/>
    <w:rsid w:val="006B0842"/>
    <w:rsid w:val="006B18C8"/>
    <w:rsid w:val="006B1BB4"/>
    <w:rsid w:val="006B20D0"/>
    <w:rsid w:val="006B2956"/>
    <w:rsid w:val="006C131E"/>
    <w:rsid w:val="006C267C"/>
    <w:rsid w:val="006C63B9"/>
    <w:rsid w:val="006C6BE5"/>
    <w:rsid w:val="006C7659"/>
    <w:rsid w:val="006D0431"/>
    <w:rsid w:val="006E50B5"/>
    <w:rsid w:val="006E7091"/>
    <w:rsid w:val="006F357C"/>
    <w:rsid w:val="006F7A26"/>
    <w:rsid w:val="007007BA"/>
    <w:rsid w:val="00702931"/>
    <w:rsid w:val="00702B47"/>
    <w:rsid w:val="007041BB"/>
    <w:rsid w:val="00713AD6"/>
    <w:rsid w:val="00721DDB"/>
    <w:rsid w:val="00722FFF"/>
    <w:rsid w:val="007252D0"/>
    <w:rsid w:val="007268C7"/>
    <w:rsid w:val="00726C04"/>
    <w:rsid w:val="00726D1D"/>
    <w:rsid w:val="00727C96"/>
    <w:rsid w:val="00733132"/>
    <w:rsid w:val="00733BEA"/>
    <w:rsid w:val="00736166"/>
    <w:rsid w:val="00736A4F"/>
    <w:rsid w:val="007439F2"/>
    <w:rsid w:val="00745650"/>
    <w:rsid w:val="007503C6"/>
    <w:rsid w:val="0075190D"/>
    <w:rsid w:val="0075735B"/>
    <w:rsid w:val="007643D4"/>
    <w:rsid w:val="007651CB"/>
    <w:rsid w:val="00767A32"/>
    <w:rsid w:val="007713BD"/>
    <w:rsid w:val="00780905"/>
    <w:rsid w:val="00781C02"/>
    <w:rsid w:val="00782B2F"/>
    <w:rsid w:val="00782F64"/>
    <w:rsid w:val="00790649"/>
    <w:rsid w:val="00796600"/>
    <w:rsid w:val="007A180A"/>
    <w:rsid w:val="007A653B"/>
    <w:rsid w:val="007B100B"/>
    <w:rsid w:val="007B389D"/>
    <w:rsid w:val="007C315B"/>
    <w:rsid w:val="007C5800"/>
    <w:rsid w:val="007C5BFC"/>
    <w:rsid w:val="007C6AC9"/>
    <w:rsid w:val="007D06C5"/>
    <w:rsid w:val="007D281C"/>
    <w:rsid w:val="007D6087"/>
    <w:rsid w:val="007D6237"/>
    <w:rsid w:val="007E5DFD"/>
    <w:rsid w:val="007F2B2E"/>
    <w:rsid w:val="007F6F7A"/>
    <w:rsid w:val="00802AA1"/>
    <w:rsid w:val="00810C54"/>
    <w:rsid w:val="00813F68"/>
    <w:rsid w:val="008168D8"/>
    <w:rsid w:val="008201EF"/>
    <w:rsid w:val="00824799"/>
    <w:rsid w:val="00825348"/>
    <w:rsid w:val="00836477"/>
    <w:rsid w:val="0084122C"/>
    <w:rsid w:val="008461DF"/>
    <w:rsid w:val="00846DD5"/>
    <w:rsid w:val="008473D2"/>
    <w:rsid w:val="00850F42"/>
    <w:rsid w:val="0085116A"/>
    <w:rsid w:val="00860A1A"/>
    <w:rsid w:val="008626AA"/>
    <w:rsid w:val="00862EB9"/>
    <w:rsid w:val="00867B57"/>
    <w:rsid w:val="00870F57"/>
    <w:rsid w:val="00871968"/>
    <w:rsid w:val="008743D1"/>
    <w:rsid w:val="008806D3"/>
    <w:rsid w:val="008808C1"/>
    <w:rsid w:val="008852A0"/>
    <w:rsid w:val="00886E86"/>
    <w:rsid w:val="0089270A"/>
    <w:rsid w:val="0089439A"/>
    <w:rsid w:val="00895926"/>
    <w:rsid w:val="008A2049"/>
    <w:rsid w:val="008A3886"/>
    <w:rsid w:val="008A4033"/>
    <w:rsid w:val="008A7092"/>
    <w:rsid w:val="008B1482"/>
    <w:rsid w:val="008B3F34"/>
    <w:rsid w:val="008B6552"/>
    <w:rsid w:val="008C010A"/>
    <w:rsid w:val="008C1C0A"/>
    <w:rsid w:val="008C50C9"/>
    <w:rsid w:val="008C7AE3"/>
    <w:rsid w:val="008D393E"/>
    <w:rsid w:val="008D433C"/>
    <w:rsid w:val="008E3FB9"/>
    <w:rsid w:val="008F70A5"/>
    <w:rsid w:val="008F7854"/>
    <w:rsid w:val="0090185B"/>
    <w:rsid w:val="00901ED1"/>
    <w:rsid w:val="00904E02"/>
    <w:rsid w:val="00910773"/>
    <w:rsid w:val="009137E4"/>
    <w:rsid w:val="00916DE6"/>
    <w:rsid w:val="0091792B"/>
    <w:rsid w:val="009220AB"/>
    <w:rsid w:val="00922A03"/>
    <w:rsid w:val="00922A46"/>
    <w:rsid w:val="00925ED5"/>
    <w:rsid w:val="0093386B"/>
    <w:rsid w:val="009413D9"/>
    <w:rsid w:val="00942233"/>
    <w:rsid w:val="00953821"/>
    <w:rsid w:val="00970E38"/>
    <w:rsid w:val="00976935"/>
    <w:rsid w:val="00980D93"/>
    <w:rsid w:val="0098173B"/>
    <w:rsid w:val="00984E3B"/>
    <w:rsid w:val="0098542C"/>
    <w:rsid w:val="00985F9F"/>
    <w:rsid w:val="00987737"/>
    <w:rsid w:val="00990F18"/>
    <w:rsid w:val="00995616"/>
    <w:rsid w:val="009A0707"/>
    <w:rsid w:val="009A434E"/>
    <w:rsid w:val="009A5B61"/>
    <w:rsid w:val="009B2ED7"/>
    <w:rsid w:val="009B348D"/>
    <w:rsid w:val="009B533D"/>
    <w:rsid w:val="009B6621"/>
    <w:rsid w:val="009C7361"/>
    <w:rsid w:val="009E2038"/>
    <w:rsid w:val="009E4184"/>
    <w:rsid w:val="009F39BA"/>
    <w:rsid w:val="00A06060"/>
    <w:rsid w:val="00A072A9"/>
    <w:rsid w:val="00A123B2"/>
    <w:rsid w:val="00A179E6"/>
    <w:rsid w:val="00A26BC7"/>
    <w:rsid w:val="00A318A3"/>
    <w:rsid w:val="00A32350"/>
    <w:rsid w:val="00A33242"/>
    <w:rsid w:val="00A351F5"/>
    <w:rsid w:val="00A5265A"/>
    <w:rsid w:val="00A60576"/>
    <w:rsid w:val="00A64228"/>
    <w:rsid w:val="00A65B8A"/>
    <w:rsid w:val="00A72C28"/>
    <w:rsid w:val="00A77C14"/>
    <w:rsid w:val="00A82B90"/>
    <w:rsid w:val="00A84144"/>
    <w:rsid w:val="00A85051"/>
    <w:rsid w:val="00A86D00"/>
    <w:rsid w:val="00A86EAF"/>
    <w:rsid w:val="00A87E97"/>
    <w:rsid w:val="00A92C87"/>
    <w:rsid w:val="00A9754A"/>
    <w:rsid w:val="00A979A6"/>
    <w:rsid w:val="00A97B6C"/>
    <w:rsid w:val="00AA1EFA"/>
    <w:rsid w:val="00AA4E82"/>
    <w:rsid w:val="00AB14BA"/>
    <w:rsid w:val="00AB3D90"/>
    <w:rsid w:val="00AB4728"/>
    <w:rsid w:val="00AC125B"/>
    <w:rsid w:val="00AC667C"/>
    <w:rsid w:val="00AD093D"/>
    <w:rsid w:val="00AD3E9B"/>
    <w:rsid w:val="00AD569C"/>
    <w:rsid w:val="00AE6CF5"/>
    <w:rsid w:val="00AF5D5C"/>
    <w:rsid w:val="00AF61AC"/>
    <w:rsid w:val="00AF73B5"/>
    <w:rsid w:val="00B00E5B"/>
    <w:rsid w:val="00B0300D"/>
    <w:rsid w:val="00B04135"/>
    <w:rsid w:val="00B271AF"/>
    <w:rsid w:val="00B32A45"/>
    <w:rsid w:val="00B32EA6"/>
    <w:rsid w:val="00B41799"/>
    <w:rsid w:val="00B44A25"/>
    <w:rsid w:val="00B4519D"/>
    <w:rsid w:val="00B50FAF"/>
    <w:rsid w:val="00B52D25"/>
    <w:rsid w:val="00B54D20"/>
    <w:rsid w:val="00B55676"/>
    <w:rsid w:val="00B75DAF"/>
    <w:rsid w:val="00B80816"/>
    <w:rsid w:val="00B837AF"/>
    <w:rsid w:val="00B83A39"/>
    <w:rsid w:val="00B8591F"/>
    <w:rsid w:val="00B87418"/>
    <w:rsid w:val="00B974CB"/>
    <w:rsid w:val="00BB0A89"/>
    <w:rsid w:val="00BB62FC"/>
    <w:rsid w:val="00BB6598"/>
    <w:rsid w:val="00BB6B4C"/>
    <w:rsid w:val="00BB6D7A"/>
    <w:rsid w:val="00BD0AC7"/>
    <w:rsid w:val="00BD0E6E"/>
    <w:rsid w:val="00BD566F"/>
    <w:rsid w:val="00BE7FF7"/>
    <w:rsid w:val="00BF1313"/>
    <w:rsid w:val="00BF1C43"/>
    <w:rsid w:val="00BF2677"/>
    <w:rsid w:val="00BF3D3D"/>
    <w:rsid w:val="00BF6BC7"/>
    <w:rsid w:val="00BF70CF"/>
    <w:rsid w:val="00C00176"/>
    <w:rsid w:val="00C1172B"/>
    <w:rsid w:val="00C211E0"/>
    <w:rsid w:val="00C3478D"/>
    <w:rsid w:val="00C356E7"/>
    <w:rsid w:val="00C369D1"/>
    <w:rsid w:val="00C400AC"/>
    <w:rsid w:val="00C41E6C"/>
    <w:rsid w:val="00C426E1"/>
    <w:rsid w:val="00C42A35"/>
    <w:rsid w:val="00C42FB5"/>
    <w:rsid w:val="00C43CAA"/>
    <w:rsid w:val="00C44BC9"/>
    <w:rsid w:val="00C56DE1"/>
    <w:rsid w:val="00C576CB"/>
    <w:rsid w:val="00C65E77"/>
    <w:rsid w:val="00C74309"/>
    <w:rsid w:val="00C74972"/>
    <w:rsid w:val="00C75F15"/>
    <w:rsid w:val="00C81322"/>
    <w:rsid w:val="00C82711"/>
    <w:rsid w:val="00C964B6"/>
    <w:rsid w:val="00CA65B7"/>
    <w:rsid w:val="00CC17F9"/>
    <w:rsid w:val="00CD69B9"/>
    <w:rsid w:val="00CD72F5"/>
    <w:rsid w:val="00CE0725"/>
    <w:rsid w:val="00CE28AA"/>
    <w:rsid w:val="00CE29F7"/>
    <w:rsid w:val="00CE3916"/>
    <w:rsid w:val="00CE4FB7"/>
    <w:rsid w:val="00CF2E9F"/>
    <w:rsid w:val="00CF7238"/>
    <w:rsid w:val="00D03079"/>
    <w:rsid w:val="00D04002"/>
    <w:rsid w:val="00D07796"/>
    <w:rsid w:val="00D112FA"/>
    <w:rsid w:val="00D11517"/>
    <w:rsid w:val="00D11CBD"/>
    <w:rsid w:val="00D1268A"/>
    <w:rsid w:val="00D13C23"/>
    <w:rsid w:val="00D141F7"/>
    <w:rsid w:val="00D2290E"/>
    <w:rsid w:val="00D277C2"/>
    <w:rsid w:val="00D314E3"/>
    <w:rsid w:val="00D4013F"/>
    <w:rsid w:val="00D43F4E"/>
    <w:rsid w:val="00D4584B"/>
    <w:rsid w:val="00D45ECB"/>
    <w:rsid w:val="00D4629E"/>
    <w:rsid w:val="00D50719"/>
    <w:rsid w:val="00D516BB"/>
    <w:rsid w:val="00D53081"/>
    <w:rsid w:val="00D539C4"/>
    <w:rsid w:val="00D63A58"/>
    <w:rsid w:val="00D641C2"/>
    <w:rsid w:val="00D64E06"/>
    <w:rsid w:val="00D72F9A"/>
    <w:rsid w:val="00D752A0"/>
    <w:rsid w:val="00D7612B"/>
    <w:rsid w:val="00D77B33"/>
    <w:rsid w:val="00D80DA1"/>
    <w:rsid w:val="00D819B1"/>
    <w:rsid w:val="00D82D34"/>
    <w:rsid w:val="00D86477"/>
    <w:rsid w:val="00D90564"/>
    <w:rsid w:val="00D91872"/>
    <w:rsid w:val="00D91E79"/>
    <w:rsid w:val="00D940F4"/>
    <w:rsid w:val="00D966A7"/>
    <w:rsid w:val="00DA0981"/>
    <w:rsid w:val="00DA36B7"/>
    <w:rsid w:val="00DA41FE"/>
    <w:rsid w:val="00DA4887"/>
    <w:rsid w:val="00DB1E4D"/>
    <w:rsid w:val="00DB1F26"/>
    <w:rsid w:val="00DB4D9D"/>
    <w:rsid w:val="00DB52DB"/>
    <w:rsid w:val="00DB5BDE"/>
    <w:rsid w:val="00DB64D1"/>
    <w:rsid w:val="00DB6A7B"/>
    <w:rsid w:val="00DC31CA"/>
    <w:rsid w:val="00DC754A"/>
    <w:rsid w:val="00DC7863"/>
    <w:rsid w:val="00DD06BC"/>
    <w:rsid w:val="00DD1BA7"/>
    <w:rsid w:val="00DD4DE8"/>
    <w:rsid w:val="00DD5FB6"/>
    <w:rsid w:val="00DD7AC7"/>
    <w:rsid w:val="00DE2D13"/>
    <w:rsid w:val="00DE3E2E"/>
    <w:rsid w:val="00DE5875"/>
    <w:rsid w:val="00DE5C41"/>
    <w:rsid w:val="00DE613E"/>
    <w:rsid w:val="00DE7D69"/>
    <w:rsid w:val="00DF09DC"/>
    <w:rsid w:val="00DF1CCF"/>
    <w:rsid w:val="00DF43B9"/>
    <w:rsid w:val="00E0246F"/>
    <w:rsid w:val="00E07F72"/>
    <w:rsid w:val="00E1212C"/>
    <w:rsid w:val="00E12263"/>
    <w:rsid w:val="00E1568F"/>
    <w:rsid w:val="00E15BBA"/>
    <w:rsid w:val="00E25627"/>
    <w:rsid w:val="00E3007F"/>
    <w:rsid w:val="00E32E08"/>
    <w:rsid w:val="00E331E4"/>
    <w:rsid w:val="00E40FAE"/>
    <w:rsid w:val="00E4578A"/>
    <w:rsid w:val="00E55880"/>
    <w:rsid w:val="00E56E55"/>
    <w:rsid w:val="00E623F6"/>
    <w:rsid w:val="00E66C89"/>
    <w:rsid w:val="00E7228B"/>
    <w:rsid w:val="00E7705C"/>
    <w:rsid w:val="00E83995"/>
    <w:rsid w:val="00E84D9E"/>
    <w:rsid w:val="00EA1EBB"/>
    <w:rsid w:val="00EA2302"/>
    <w:rsid w:val="00EA517A"/>
    <w:rsid w:val="00EA6685"/>
    <w:rsid w:val="00EB0397"/>
    <w:rsid w:val="00EB04DB"/>
    <w:rsid w:val="00EB3E3C"/>
    <w:rsid w:val="00EB5D34"/>
    <w:rsid w:val="00EC2E8C"/>
    <w:rsid w:val="00EC35AD"/>
    <w:rsid w:val="00EC5AAF"/>
    <w:rsid w:val="00ED060A"/>
    <w:rsid w:val="00ED17A6"/>
    <w:rsid w:val="00ED36CF"/>
    <w:rsid w:val="00ED7111"/>
    <w:rsid w:val="00EE1AB1"/>
    <w:rsid w:val="00EE713A"/>
    <w:rsid w:val="00EF0555"/>
    <w:rsid w:val="00EF0CDD"/>
    <w:rsid w:val="00EF1995"/>
    <w:rsid w:val="00EF28B3"/>
    <w:rsid w:val="00EF3AAB"/>
    <w:rsid w:val="00F022D2"/>
    <w:rsid w:val="00F112CC"/>
    <w:rsid w:val="00F11497"/>
    <w:rsid w:val="00F14B00"/>
    <w:rsid w:val="00F15AEB"/>
    <w:rsid w:val="00F176A6"/>
    <w:rsid w:val="00F24501"/>
    <w:rsid w:val="00F27236"/>
    <w:rsid w:val="00F30867"/>
    <w:rsid w:val="00F35BC0"/>
    <w:rsid w:val="00F35DA0"/>
    <w:rsid w:val="00F4185F"/>
    <w:rsid w:val="00F418B8"/>
    <w:rsid w:val="00F419CA"/>
    <w:rsid w:val="00F504C1"/>
    <w:rsid w:val="00F50E16"/>
    <w:rsid w:val="00F5418B"/>
    <w:rsid w:val="00F6169A"/>
    <w:rsid w:val="00F67857"/>
    <w:rsid w:val="00F773E2"/>
    <w:rsid w:val="00F77A33"/>
    <w:rsid w:val="00F8379E"/>
    <w:rsid w:val="00F95031"/>
    <w:rsid w:val="00F9637F"/>
    <w:rsid w:val="00FA4847"/>
    <w:rsid w:val="00FA61D2"/>
    <w:rsid w:val="00FA672E"/>
    <w:rsid w:val="00FB086A"/>
    <w:rsid w:val="00FB2648"/>
    <w:rsid w:val="00FB3FC8"/>
    <w:rsid w:val="00FB417C"/>
    <w:rsid w:val="00FB50F2"/>
    <w:rsid w:val="00FB6750"/>
    <w:rsid w:val="00FC22AC"/>
    <w:rsid w:val="00FC3E3D"/>
    <w:rsid w:val="00FC3E92"/>
    <w:rsid w:val="00FC65EB"/>
    <w:rsid w:val="00FC6A5C"/>
    <w:rsid w:val="00FC716E"/>
    <w:rsid w:val="00FD39CD"/>
    <w:rsid w:val="00FD6AC8"/>
    <w:rsid w:val="00FE3A94"/>
    <w:rsid w:val="00FE7F0B"/>
    <w:rsid w:val="00FF113C"/>
    <w:rsid w:val="00FF1894"/>
    <w:rsid w:val="00FF2219"/>
    <w:rsid w:val="00FF4FAC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348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56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B348D"/>
  </w:style>
  <w:style w:type="table" w:styleId="TableGrid">
    <w:name w:val="Table Grid"/>
    <w:basedOn w:val="TableNormal"/>
    <w:uiPriority w:val="99"/>
    <w:rsid w:val="00DD5F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0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56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F678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5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1572</Words>
  <Characters>8963</Characters>
  <Application>Microsoft Office Outlook</Application>
  <DocSecurity>0</DocSecurity>
  <Lines>0</Lines>
  <Paragraphs>0</Paragraphs>
  <ScaleCrop>false</ScaleCrop>
  <Company>Ekonomika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исполнение решений городского Совета депутатов от 08</dc:title>
  <dc:subject/>
  <dc:creator>Tahir</dc:creator>
  <cp:keywords/>
  <dc:description/>
  <cp:lastModifiedBy>Леонов</cp:lastModifiedBy>
  <cp:revision>10</cp:revision>
  <cp:lastPrinted>2012-04-19T08:54:00Z</cp:lastPrinted>
  <dcterms:created xsi:type="dcterms:W3CDTF">2012-04-11T14:29:00Z</dcterms:created>
  <dcterms:modified xsi:type="dcterms:W3CDTF">2012-07-05T10:38:00Z</dcterms:modified>
</cp:coreProperties>
</file>