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F1" w:rsidRDefault="00AC6FF1" w:rsidP="0074073D">
      <w:pPr>
        <w:ind w:right="-81"/>
        <w:outlineLvl w:val="0"/>
        <w:rPr>
          <w:rFonts w:ascii="Times New Roman" w:hAnsi="Times New Roman"/>
          <w:i w:val="0"/>
          <w:iCs/>
          <w:sz w:val="24"/>
          <w:szCs w:val="24"/>
        </w:rPr>
      </w:pPr>
    </w:p>
    <w:p w:rsidR="00AC6FF1" w:rsidRDefault="00AC6FF1" w:rsidP="0074073D">
      <w:pPr>
        <w:ind w:right="-81"/>
        <w:outlineLvl w:val="0"/>
        <w:rPr>
          <w:rFonts w:ascii="Times New Roman" w:hAnsi="Times New Roman"/>
          <w:i w:val="0"/>
          <w:iCs/>
          <w:sz w:val="24"/>
          <w:szCs w:val="24"/>
        </w:rPr>
      </w:pPr>
    </w:p>
    <w:p w:rsidR="00AC6FF1" w:rsidRDefault="00AC6FF1" w:rsidP="0074073D">
      <w:pPr>
        <w:ind w:right="-81"/>
        <w:outlineLvl w:val="0"/>
        <w:rPr>
          <w:rFonts w:ascii="Times New Roman" w:hAnsi="Times New Roman"/>
          <w:i w:val="0"/>
          <w:iCs/>
          <w:sz w:val="24"/>
          <w:szCs w:val="24"/>
        </w:rPr>
      </w:pPr>
    </w:p>
    <w:p w:rsidR="00AC6FF1" w:rsidRDefault="00AC6FF1" w:rsidP="0074073D">
      <w:pPr>
        <w:ind w:right="-81"/>
        <w:outlineLvl w:val="0"/>
        <w:rPr>
          <w:rFonts w:ascii="Times New Roman" w:hAnsi="Times New Roman"/>
          <w:i w:val="0"/>
          <w:iCs/>
          <w:sz w:val="24"/>
          <w:szCs w:val="24"/>
        </w:rPr>
      </w:pPr>
    </w:p>
    <w:p w:rsidR="00AC6FF1" w:rsidRDefault="00AC6FF1" w:rsidP="0074073D">
      <w:pPr>
        <w:ind w:right="-81"/>
        <w:outlineLvl w:val="0"/>
        <w:rPr>
          <w:rFonts w:ascii="Times New Roman" w:hAnsi="Times New Roman"/>
          <w:i w:val="0"/>
          <w:iCs/>
          <w:sz w:val="24"/>
          <w:szCs w:val="24"/>
        </w:rPr>
      </w:pPr>
    </w:p>
    <w:p w:rsidR="00AC6FF1" w:rsidRDefault="00AC6FF1" w:rsidP="0074073D">
      <w:pPr>
        <w:ind w:right="-81"/>
        <w:outlineLvl w:val="0"/>
        <w:rPr>
          <w:rFonts w:ascii="Times New Roman" w:hAnsi="Times New Roman"/>
          <w:i w:val="0"/>
          <w:iCs/>
          <w:sz w:val="24"/>
          <w:szCs w:val="24"/>
        </w:rPr>
      </w:pPr>
    </w:p>
    <w:p w:rsidR="00AC6FF1" w:rsidRDefault="00AC6FF1" w:rsidP="0074073D">
      <w:pPr>
        <w:ind w:right="-81"/>
        <w:outlineLvl w:val="0"/>
        <w:rPr>
          <w:rFonts w:ascii="Times New Roman" w:hAnsi="Times New Roman"/>
          <w:i w:val="0"/>
          <w:iCs/>
          <w:sz w:val="24"/>
          <w:szCs w:val="24"/>
        </w:rPr>
      </w:pPr>
    </w:p>
    <w:p w:rsidR="00AC6FF1" w:rsidRDefault="00AC6FF1" w:rsidP="0074073D">
      <w:pPr>
        <w:ind w:right="-81"/>
        <w:outlineLvl w:val="0"/>
        <w:rPr>
          <w:rFonts w:ascii="Times New Roman" w:hAnsi="Times New Roman"/>
          <w:i w:val="0"/>
          <w:iCs/>
          <w:sz w:val="24"/>
          <w:szCs w:val="24"/>
        </w:rPr>
      </w:pPr>
    </w:p>
    <w:p w:rsidR="00AC6FF1" w:rsidRDefault="00AC6FF1" w:rsidP="0074073D">
      <w:pPr>
        <w:ind w:right="-81"/>
        <w:outlineLvl w:val="0"/>
        <w:rPr>
          <w:rFonts w:ascii="Times New Roman" w:hAnsi="Times New Roman"/>
          <w:i w:val="0"/>
          <w:iCs/>
          <w:sz w:val="24"/>
          <w:szCs w:val="24"/>
        </w:rPr>
      </w:pPr>
    </w:p>
    <w:p w:rsidR="00AC6FF1" w:rsidRDefault="00AC6FF1" w:rsidP="0074073D">
      <w:pPr>
        <w:ind w:right="-81"/>
        <w:outlineLvl w:val="0"/>
        <w:rPr>
          <w:rFonts w:ascii="Times New Roman" w:hAnsi="Times New Roman"/>
          <w:i w:val="0"/>
          <w:iCs/>
          <w:sz w:val="24"/>
          <w:szCs w:val="24"/>
        </w:rPr>
      </w:pPr>
    </w:p>
    <w:p w:rsidR="00AC6FF1" w:rsidRDefault="00AC6FF1" w:rsidP="0074073D">
      <w:pPr>
        <w:ind w:right="-81"/>
        <w:outlineLvl w:val="0"/>
        <w:rPr>
          <w:rFonts w:ascii="Times New Roman" w:hAnsi="Times New Roman"/>
          <w:i w:val="0"/>
          <w:iCs/>
          <w:sz w:val="24"/>
          <w:szCs w:val="24"/>
        </w:rPr>
      </w:pPr>
    </w:p>
    <w:p w:rsidR="00AC6FF1" w:rsidRDefault="00AC6FF1" w:rsidP="0074073D">
      <w:pPr>
        <w:ind w:right="-81"/>
        <w:outlineLvl w:val="0"/>
        <w:rPr>
          <w:rFonts w:ascii="Times New Roman" w:hAnsi="Times New Roman"/>
          <w:i w:val="0"/>
          <w:iCs/>
          <w:sz w:val="24"/>
          <w:szCs w:val="24"/>
        </w:rPr>
      </w:pPr>
      <w:r w:rsidRPr="00AC6FF1">
        <w:rPr>
          <w:rFonts w:ascii="Times New Roman" w:hAnsi="Times New Roman"/>
          <w:i w:val="0"/>
          <w:iCs/>
          <w:sz w:val="24"/>
          <w:szCs w:val="24"/>
        </w:rPr>
        <w:t xml:space="preserve">О внесении изменений в Решение </w:t>
      </w:r>
    </w:p>
    <w:p w:rsidR="00AC6FF1" w:rsidRDefault="00AC6FF1" w:rsidP="0074073D">
      <w:pPr>
        <w:ind w:right="-81"/>
        <w:outlineLvl w:val="0"/>
        <w:rPr>
          <w:rFonts w:ascii="Times New Roman" w:hAnsi="Times New Roman"/>
          <w:i w:val="0"/>
          <w:iCs/>
          <w:sz w:val="24"/>
          <w:szCs w:val="24"/>
        </w:rPr>
      </w:pPr>
      <w:r w:rsidRPr="00AC6FF1">
        <w:rPr>
          <w:rFonts w:ascii="Times New Roman" w:hAnsi="Times New Roman"/>
          <w:i w:val="0"/>
          <w:iCs/>
          <w:sz w:val="24"/>
          <w:szCs w:val="24"/>
        </w:rPr>
        <w:t xml:space="preserve">«О бюджете сельского поселения </w:t>
      </w:r>
    </w:p>
    <w:p w:rsidR="00AC6FF1" w:rsidRDefault="00AC6FF1" w:rsidP="0074073D">
      <w:pPr>
        <w:ind w:right="-81"/>
        <w:outlineLvl w:val="0"/>
        <w:rPr>
          <w:rFonts w:ascii="Times New Roman" w:hAnsi="Times New Roman"/>
          <w:i w:val="0"/>
          <w:iCs/>
          <w:sz w:val="24"/>
          <w:szCs w:val="24"/>
        </w:rPr>
      </w:pPr>
      <w:r w:rsidRPr="00AC6FF1">
        <w:rPr>
          <w:rFonts w:ascii="Times New Roman" w:hAnsi="Times New Roman"/>
          <w:i w:val="0"/>
          <w:iCs/>
          <w:sz w:val="24"/>
          <w:szCs w:val="24"/>
        </w:rPr>
        <w:t>Березняковское на 2019 год и плановый</w:t>
      </w:r>
    </w:p>
    <w:p w:rsidR="00AC6FF1" w:rsidRDefault="00AC6FF1" w:rsidP="0074073D">
      <w:pPr>
        <w:ind w:right="-81"/>
        <w:outlineLvl w:val="0"/>
        <w:rPr>
          <w:rFonts w:ascii="Times New Roman" w:hAnsi="Times New Roman"/>
          <w:i w:val="0"/>
          <w:iCs/>
          <w:sz w:val="24"/>
          <w:szCs w:val="24"/>
        </w:rPr>
      </w:pPr>
      <w:r w:rsidRPr="00AC6FF1">
        <w:rPr>
          <w:rFonts w:ascii="Times New Roman" w:hAnsi="Times New Roman"/>
          <w:i w:val="0"/>
          <w:iCs/>
          <w:sz w:val="24"/>
          <w:szCs w:val="24"/>
        </w:rPr>
        <w:t xml:space="preserve">период 2020 и 2021 годов», принятое </w:t>
      </w:r>
    </w:p>
    <w:p w:rsidR="00AC6FF1" w:rsidRDefault="00AC6FF1" w:rsidP="0074073D">
      <w:pPr>
        <w:ind w:right="-81"/>
        <w:outlineLvl w:val="0"/>
        <w:rPr>
          <w:rFonts w:ascii="Times New Roman" w:hAnsi="Times New Roman"/>
          <w:i w:val="0"/>
          <w:iCs/>
          <w:sz w:val="24"/>
          <w:szCs w:val="24"/>
        </w:rPr>
      </w:pPr>
      <w:r w:rsidRPr="00AC6FF1">
        <w:rPr>
          <w:rFonts w:ascii="Times New Roman" w:hAnsi="Times New Roman"/>
          <w:i w:val="0"/>
          <w:iCs/>
          <w:sz w:val="24"/>
          <w:szCs w:val="24"/>
        </w:rPr>
        <w:t xml:space="preserve">Решением Совета  депутатов сельского </w:t>
      </w:r>
    </w:p>
    <w:p w:rsidR="00AC6FF1" w:rsidRDefault="00AC6FF1" w:rsidP="0074073D">
      <w:pPr>
        <w:ind w:right="-81"/>
        <w:outlineLvl w:val="0"/>
        <w:rPr>
          <w:rFonts w:ascii="Times New Roman" w:hAnsi="Times New Roman"/>
          <w:i w:val="0"/>
          <w:iCs/>
          <w:sz w:val="24"/>
          <w:szCs w:val="24"/>
        </w:rPr>
      </w:pPr>
      <w:r w:rsidRPr="00AC6FF1">
        <w:rPr>
          <w:rFonts w:ascii="Times New Roman" w:hAnsi="Times New Roman"/>
          <w:i w:val="0"/>
          <w:iCs/>
          <w:sz w:val="24"/>
          <w:szCs w:val="24"/>
        </w:rPr>
        <w:t>поселения Березняковское</w:t>
      </w:r>
    </w:p>
    <w:p w:rsidR="0074073D" w:rsidRDefault="00AC6FF1" w:rsidP="0074073D">
      <w:pPr>
        <w:ind w:right="-81"/>
        <w:outlineLvl w:val="0"/>
        <w:rPr>
          <w:rFonts w:ascii="Times New Roman" w:hAnsi="Times New Roman"/>
          <w:i w:val="0"/>
          <w:iCs/>
          <w:sz w:val="24"/>
          <w:szCs w:val="24"/>
        </w:rPr>
      </w:pPr>
      <w:r w:rsidRPr="00AC6FF1">
        <w:rPr>
          <w:rFonts w:ascii="Times New Roman" w:hAnsi="Times New Roman"/>
          <w:i w:val="0"/>
          <w:iCs/>
          <w:sz w:val="24"/>
          <w:szCs w:val="24"/>
        </w:rPr>
        <w:t>от 19 декабря 2018 года № 8/3</w:t>
      </w:r>
    </w:p>
    <w:p w:rsidR="008E722C" w:rsidRDefault="008E722C" w:rsidP="0074073D">
      <w:pPr>
        <w:ind w:right="-81"/>
        <w:outlineLvl w:val="0"/>
        <w:rPr>
          <w:rFonts w:ascii="Times New Roman" w:hAnsi="Times New Roman"/>
          <w:i w:val="0"/>
          <w:iCs/>
          <w:sz w:val="24"/>
          <w:szCs w:val="24"/>
        </w:rPr>
      </w:pPr>
    </w:p>
    <w:p w:rsidR="008E722C" w:rsidRPr="0074073D" w:rsidRDefault="008E722C" w:rsidP="0074073D">
      <w:pPr>
        <w:ind w:right="-81"/>
        <w:outlineLvl w:val="0"/>
        <w:rPr>
          <w:rFonts w:ascii="Times New Roman" w:hAnsi="Times New Roman"/>
          <w:i w:val="0"/>
          <w:iCs/>
          <w:sz w:val="24"/>
          <w:szCs w:val="24"/>
        </w:rPr>
      </w:pPr>
    </w:p>
    <w:p w:rsidR="0074073D" w:rsidRPr="0074073D" w:rsidRDefault="0074073D" w:rsidP="0074073D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74073D" w:rsidRPr="0074073D" w:rsidRDefault="0074073D" w:rsidP="00B53D07">
      <w:pPr>
        <w:pStyle w:val="aa"/>
        <w:ind w:firstLine="720"/>
        <w:jc w:val="both"/>
        <w:rPr>
          <w:rFonts w:ascii="Times New Roman" w:hAnsi="Times New Roman" w:cs="Times New Roman"/>
          <w:b w:val="0"/>
        </w:rPr>
      </w:pPr>
      <w:r w:rsidRPr="0074073D">
        <w:rPr>
          <w:rFonts w:ascii="Times New Roman" w:hAnsi="Times New Roman" w:cs="Times New Roman"/>
          <w:b w:val="0"/>
        </w:rPr>
        <w:t>На основании статьи 153 Бюджетного Кодекса Российской Федерации, статьи 65 Федерального закона от 06.10.2003 №131-ФЗ «Об общих принципах организации местного самоуправления в Российской Федерации», Закона Московской области от 20.03.2019 № 32/2019-ОЗ «Об организации местного самоуправления на территории Сергиево-Посадского муниципального района»,</w:t>
      </w:r>
    </w:p>
    <w:p w:rsidR="0074073D" w:rsidRPr="0074073D" w:rsidRDefault="0074073D" w:rsidP="0074073D">
      <w:pPr>
        <w:pStyle w:val="aa"/>
        <w:ind w:firstLine="720"/>
        <w:rPr>
          <w:rFonts w:ascii="Times New Roman" w:hAnsi="Times New Roman" w:cs="Times New Roman"/>
          <w:b w:val="0"/>
        </w:rPr>
      </w:pPr>
    </w:p>
    <w:p w:rsidR="0074073D" w:rsidRPr="0074073D" w:rsidRDefault="0074073D" w:rsidP="0074073D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74073D">
        <w:rPr>
          <w:rFonts w:ascii="Times New Roman" w:hAnsi="Times New Roman"/>
          <w:i w:val="0"/>
          <w:sz w:val="24"/>
          <w:szCs w:val="24"/>
        </w:rPr>
        <w:t>Совет депутатов Сергиево-Посадского городского округа решил:</w:t>
      </w:r>
    </w:p>
    <w:p w:rsidR="00F12432" w:rsidRPr="0074073D" w:rsidRDefault="00F12432" w:rsidP="00F12432">
      <w:pPr>
        <w:ind w:right="-93"/>
        <w:jc w:val="center"/>
        <w:outlineLvl w:val="0"/>
        <w:rPr>
          <w:rFonts w:ascii="Times New Roman" w:hAnsi="Times New Roman"/>
          <w:bCs/>
          <w:i w:val="0"/>
          <w:iCs/>
          <w:sz w:val="24"/>
          <w:szCs w:val="24"/>
        </w:rPr>
      </w:pPr>
    </w:p>
    <w:p w:rsidR="00276DB6" w:rsidRPr="005244D4" w:rsidRDefault="00F12432" w:rsidP="00AC6FF1">
      <w:pPr>
        <w:ind w:right="-81" w:firstLine="708"/>
        <w:jc w:val="both"/>
        <w:outlineLvl w:val="0"/>
        <w:rPr>
          <w:rFonts w:ascii="Times New Roman" w:hAnsi="Times New Roman"/>
          <w:i w:val="0"/>
          <w:iCs/>
          <w:sz w:val="24"/>
          <w:lang w:val="ru-RU"/>
        </w:rPr>
      </w:pPr>
      <w:r w:rsidRPr="005244D4">
        <w:rPr>
          <w:rFonts w:ascii="Times New Roman" w:hAnsi="Times New Roman"/>
          <w:i w:val="0"/>
          <w:iCs/>
          <w:sz w:val="24"/>
          <w:lang w:val="ru-RU"/>
        </w:rPr>
        <w:t xml:space="preserve">Внести в </w:t>
      </w:r>
      <w:r w:rsidR="00AC6FF1" w:rsidRPr="00AC6FF1">
        <w:rPr>
          <w:rFonts w:ascii="Times New Roman" w:hAnsi="Times New Roman"/>
          <w:i w:val="0"/>
          <w:iCs/>
          <w:sz w:val="24"/>
          <w:szCs w:val="24"/>
        </w:rPr>
        <w:t>Решение «О бюджете сельского поселения Березняковское на 2019 год и плановый</w:t>
      </w:r>
      <w:r w:rsidR="00AC6FF1">
        <w:rPr>
          <w:rFonts w:ascii="Times New Roman" w:hAnsi="Times New Roman"/>
          <w:i w:val="0"/>
          <w:iCs/>
          <w:sz w:val="24"/>
          <w:szCs w:val="24"/>
          <w:lang w:val="ru-RU"/>
        </w:rPr>
        <w:t xml:space="preserve"> </w:t>
      </w:r>
      <w:r w:rsidR="00AC6FF1" w:rsidRPr="00AC6FF1">
        <w:rPr>
          <w:rFonts w:ascii="Times New Roman" w:hAnsi="Times New Roman"/>
          <w:i w:val="0"/>
          <w:iCs/>
          <w:sz w:val="24"/>
          <w:szCs w:val="24"/>
        </w:rPr>
        <w:t>период 2020 и 2021 годов», принятое Решением Совета депутатов сельского поселения Березняковское</w:t>
      </w:r>
      <w:r w:rsidR="00AC6FF1">
        <w:rPr>
          <w:rFonts w:ascii="Times New Roman" w:hAnsi="Times New Roman"/>
          <w:i w:val="0"/>
          <w:iCs/>
          <w:sz w:val="24"/>
          <w:szCs w:val="24"/>
          <w:lang w:val="ru-RU"/>
        </w:rPr>
        <w:t xml:space="preserve"> </w:t>
      </w:r>
      <w:r w:rsidR="00AC6FF1" w:rsidRPr="00AC6FF1">
        <w:rPr>
          <w:rFonts w:ascii="Times New Roman" w:hAnsi="Times New Roman"/>
          <w:i w:val="0"/>
          <w:iCs/>
          <w:sz w:val="24"/>
          <w:szCs w:val="24"/>
        </w:rPr>
        <w:t>от 19 декабря 2018 года № 8/3</w:t>
      </w:r>
      <w:r w:rsidR="00AC6FF1">
        <w:rPr>
          <w:rFonts w:ascii="Times New Roman" w:hAnsi="Times New Roman"/>
          <w:i w:val="0"/>
          <w:iCs/>
          <w:sz w:val="24"/>
          <w:szCs w:val="24"/>
          <w:lang w:val="ru-RU"/>
        </w:rPr>
        <w:t xml:space="preserve">, </w:t>
      </w:r>
      <w:r w:rsidR="005E1FC9" w:rsidRPr="005244D4">
        <w:rPr>
          <w:rFonts w:ascii="Times New Roman" w:hAnsi="Times New Roman"/>
          <w:i w:val="0"/>
          <w:iCs/>
          <w:sz w:val="24"/>
          <w:lang w:val="ru-RU"/>
        </w:rPr>
        <w:t>с</w:t>
      </w:r>
      <w:r w:rsidRPr="005244D4">
        <w:rPr>
          <w:rFonts w:ascii="Times New Roman" w:hAnsi="Times New Roman"/>
          <w:i w:val="0"/>
          <w:iCs/>
          <w:sz w:val="24"/>
          <w:lang w:val="ru-RU"/>
        </w:rPr>
        <w:t>ледующие изменения:</w:t>
      </w:r>
    </w:p>
    <w:p w:rsidR="009662AB" w:rsidRPr="005244D4" w:rsidRDefault="009662AB" w:rsidP="009662AB">
      <w:pPr>
        <w:ind w:left="720" w:right="49"/>
        <w:jc w:val="both"/>
        <w:outlineLvl w:val="0"/>
        <w:rPr>
          <w:rFonts w:ascii="Times New Roman" w:hAnsi="Times New Roman"/>
          <w:i w:val="0"/>
          <w:iCs/>
          <w:sz w:val="24"/>
          <w:lang w:val="ru-RU"/>
        </w:rPr>
      </w:pPr>
    </w:p>
    <w:p w:rsidR="00F12432" w:rsidRPr="005244D4" w:rsidRDefault="00680E27" w:rsidP="00B53D07">
      <w:pPr>
        <w:pStyle w:val="a6"/>
        <w:ind w:right="49" w:firstLine="284"/>
        <w:rPr>
          <w:i/>
          <w:iCs w:val="0"/>
          <w:sz w:val="24"/>
        </w:rPr>
      </w:pPr>
      <w:r>
        <w:rPr>
          <w:sz w:val="24"/>
        </w:rPr>
        <w:t>1.</w:t>
      </w:r>
      <w:r w:rsidR="00705E59" w:rsidRPr="005244D4">
        <w:rPr>
          <w:sz w:val="24"/>
        </w:rPr>
        <w:t xml:space="preserve"> </w:t>
      </w:r>
      <w:r>
        <w:rPr>
          <w:sz w:val="24"/>
        </w:rPr>
        <w:t>Приложения №№3,5</w:t>
      </w:r>
      <w:r w:rsidR="005F7D9D" w:rsidRPr="005244D4">
        <w:rPr>
          <w:sz w:val="24"/>
        </w:rPr>
        <w:t>,</w:t>
      </w:r>
      <w:r w:rsidR="004A176A" w:rsidRPr="005244D4">
        <w:rPr>
          <w:sz w:val="24"/>
        </w:rPr>
        <w:t>1</w:t>
      </w:r>
      <w:r w:rsidR="002A5A11" w:rsidRPr="005244D4">
        <w:rPr>
          <w:sz w:val="24"/>
        </w:rPr>
        <w:t>3</w:t>
      </w:r>
      <w:r w:rsidR="00F12432" w:rsidRPr="005244D4">
        <w:rPr>
          <w:sz w:val="24"/>
        </w:rPr>
        <w:t xml:space="preserve"> изложить в новой редакции согласно приложени</w:t>
      </w:r>
      <w:r w:rsidR="009662AB" w:rsidRPr="005244D4">
        <w:rPr>
          <w:sz w:val="24"/>
        </w:rPr>
        <w:t xml:space="preserve">ям </w:t>
      </w:r>
      <w:r>
        <w:rPr>
          <w:sz w:val="24"/>
        </w:rPr>
        <w:t>№№1,2,3</w:t>
      </w:r>
      <w:r w:rsidR="007A29D1">
        <w:rPr>
          <w:sz w:val="24"/>
        </w:rPr>
        <w:t xml:space="preserve"> к настоящему решению</w:t>
      </w:r>
      <w:r w:rsidR="00A84D1E">
        <w:rPr>
          <w:sz w:val="24"/>
        </w:rPr>
        <w:t>.</w:t>
      </w:r>
    </w:p>
    <w:p w:rsidR="00F12432" w:rsidRPr="005244D4" w:rsidRDefault="00F12432" w:rsidP="006A130B">
      <w:pPr>
        <w:ind w:right="-81"/>
        <w:jc w:val="both"/>
        <w:outlineLvl w:val="0"/>
        <w:rPr>
          <w:rFonts w:ascii="Times New Roman" w:hAnsi="Times New Roman"/>
          <w:i w:val="0"/>
          <w:iCs/>
          <w:sz w:val="24"/>
          <w:lang w:val="ru-RU"/>
        </w:rPr>
      </w:pPr>
    </w:p>
    <w:p w:rsidR="00927946" w:rsidRPr="00C92BEC" w:rsidRDefault="00B53D07" w:rsidP="00B53D07">
      <w:pPr>
        <w:ind w:right="-81" w:firstLine="284"/>
        <w:jc w:val="both"/>
        <w:outlineLvl w:val="0"/>
        <w:rPr>
          <w:rFonts w:ascii="Times New Roman" w:hAnsi="Times New Roman"/>
          <w:i w:val="0"/>
          <w:iCs/>
          <w:sz w:val="24"/>
          <w:lang w:val="ru-RU"/>
        </w:rPr>
      </w:pPr>
      <w:r>
        <w:rPr>
          <w:rFonts w:ascii="Times New Roman" w:hAnsi="Times New Roman"/>
          <w:i w:val="0"/>
          <w:iCs/>
          <w:sz w:val="24"/>
          <w:lang w:val="ru-RU"/>
        </w:rPr>
        <w:t xml:space="preserve">2. </w:t>
      </w:r>
      <w:r w:rsidR="00F12432" w:rsidRPr="00C92BEC">
        <w:rPr>
          <w:rFonts w:ascii="Times New Roman" w:hAnsi="Times New Roman"/>
          <w:i w:val="0"/>
          <w:iCs/>
          <w:sz w:val="24"/>
          <w:lang w:val="ru-RU"/>
        </w:rPr>
        <w:t xml:space="preserve">Настоящее решение вступает в силу после его опубликования. </w:t>
      </w:r>
    </w:p>
    <w:p w:rsidR="007A29D1" w:rsidRDefault="007A29D1" w:rsidP="007A29D1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53D07" w:rsidRPr="007A29D1" w:rsidRDefault="00B53D07" w:rsidP="007A29D1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29D1" w:rsidRPr="007A29D1" w:rsidRDefault="007A29D1" w:rsidP="007A29D1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7A29D1">
        <w:rPr>
          <w:rFonts w:ascii="Times New Roman" w:hAnsi="Times New Roman"/>
          <w:i w:val="0"/>
          <w:sz w:val="24"/>
          <w:szCs w:val="24"/>
          <w:lang w:val="ru-RU"/>
        </w:rPr>
        <w:t>Глава городского округа</w:t>
      </w:r>
      <w:r w:rsidRPr="007A29D1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7A29D1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7A29D1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7A29D1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7A29D1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7A29D1"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</w:t>
      </w:r>
      <w:r w:rsidRPr="007A29D1"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</w:t>
      </w:r>
      <w:proofErr w:type="spellStart"/>
      <w:r w:rsidRPr="007A29D1">
        <w:rPr>
          <w:rFonts w:ascii="Times New Roman" w:hAnsi="Times New Roman"/>
          <w:i w:val="0"/>
          <w:sz w:val="24"/>
          <w:szCs w:val="24"/>
          <w:lang w:val="ru-RU"/>
        </w:rPr>
        <w:t>М.Ю.Токарев</w:t>
      </w:r>
      <w:proofErr w:type="spellEnd"/>
      <w:r w:rsidRPr="007A29D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4573A5" w:rsidRDefault="004573A5" w:rsidP="004573A5">
      <w:pPr>
        <w:rPr>
          <w:rFonts w:ascii="Times New Roman" w:hAnsi="Times New Roman"/>
          <w:i w:val="0"/>
          <w:sz w:val="24"/>
          <w:szCs w:val="24"/>
          <w:lang w:val="ru-RU"/>
        </w:rPr>
      </w:pPr>
    </w:p>
    <w:p w:rsidR="004573A5" w:rsidRPr="004573A5" w:rsidRDefault="004573A5" w:rsidP="004573A5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4573A5">
        <w:rPr>
          <w:rFonts w:ascii="Times New Roman" w:hAnsi="Times New Roman"/>
          <w:i w:val="0"/>
          <w:sz w:val="24"/>
          <w:szCs w:val="24"/>
          <w:lang w:val="ru-RU"/>
        </w:rPr>
        <w:t>Копия верна, подлинный документ находится в администрации Сергиево-Посадского городского округа</w:t>
      </w:r>
    </w:p>
    <w:p w:rsidR="004573A5" w:rsidRPr="004573A5" w:rsidRDefault="004573A5" w:rsidP="004573A5">
      <w:pPr>
        <w:rPr>
          <w:rFonts w:ascii="Times New Roman" w:hAnsi="Times New Roman"/>
          <w:i w:val="0"/>
          <w:sz w:val="24"/>
          <w:szCs w:val="24"/>
          <w:lang w:val="ru-RU"/>
        </w:rPr>
      </w:pPr>
    </w:p>
    <w:p w:rsidR="004573A5" w:rsidRPr="004573A5" w:rsidRDefault="004573A5" w:rsidP="004573A5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4573A5">
        <w:rPr>
          <w:rFonts w:ascii="Times New Roman" w:hAnsi="Times New Roman"/>
          <w:i w:val="0"/>
          <w:sz w:val="24"/>
          <w:szCs w:val="24"/>
          <w:lang w:val="ru-RU"/>
        </w:rPr>
        <w:t>Начальник отдела документооборота</w:t>
      </w:r>
      <w:r w:rsidRPr="004573A5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4573A5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4573A5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4573A5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</w:t>
      </w:r>
      <w:bookmarkStart w:id="0" w:name="_GoBack"/>
      <w:bookmarkEnd w:id="0"/>
      <w:r w:rsidRPr="004573A5">
        <w:rPr>
          <w:rFonts w:ascii="Times New Roman" w:hAnsi="Times New Roman"/>
          <w:i w:val="0"/>
          <w:sz w:val="24"/>
          <w:szCs w:val="24"/>
          <w:lang w:val="ru-RU"/>
        </w:rPr>
        <w:t xml:space="preserve">А.А. </w:t>
      </w:r>
      <w:proofErr w:type="gramStart"/>
      <w:r w:rsidRPr="004573A5">
        <w:rPr>
          <w:rFonts w:ascii="Times New Roman" w:hAnsi="Times New Roman"/>
          <w:i w:val="0"/>
          <w:sz w:val="24"/>
          <w:szCs w:val="24"/>
          <w:lang w:val="ru-RU"/>
        </w:rPr>
        <w:t>Бутырская</w:t>
      </w:r>
      <w:proofErr w:type="gramEnd"/>
    </w:p>
    <w:p w:rsidR="00AB704E" w:rsidRDefault="00AB704E">
      <w:pPr>
        <w:rPr>
          <w:rFonts w:ascii="Times New Roman" w:hAnsi="Times New Roman"/>
          <w:i w:val="0"/>
          <w:sz w:val="24"/>
          <w:szCs w:val="24"/>
          <w:lang w:val="ru-RU"/>
        </w:rPr>
      </w:pPr>
    </w:p>
    <w:p w:rsidR="004573A5" w:rsidRDefault="004573A5">
      <w:pPr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br w:type="page"/>
      </w:r>
    </w:p>
    <w:p w:rsidR="006A37CF" w:rsidRPr="006A37CF" w:rsidRDefault="006A37CF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A37CF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Проект представил:</w:t>
      </w:r>
    </w:p>
    <w:p w:rsidR="006A37CF" w:rsidRPr="006A37CF" w:rsidRDefault="006A37CF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A37CF">
        <w:rPr>
          <w:rFonts w:ascii="Times New Roman" w:hAnsi="Times New Roman"/>
          <w:i w:val="0"/>
          <w:sz w:val="24"/>
          <w:szCs w:val="24"/>
          <w:lang w:val="ru-RU"/>
        </w:rPr>
        <w:t>Начальник финансового управления</w:t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</w:t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</w:r>
      <w:proofErr w:type="spellStart"/>
      <w:r w:rsidRPr="006A37CF">
        <w:rPr>
          <w:rFonts w:ascii="Times New Roman" w:hAnsi="Times New Roman"/>
          <w:i w:val="0"/>
          <w:sz w:val="24"/>
          <w:szCs w:val="24"/>
          <w:lang w:val="ru-RU"/>
        </w:rPr>
        <w:t>Е.Ю.Юферова</w:t>
      </w:r>
      <w:proofErr w:type="spellEnd"/>
    </w:p>
    <w:p w:rsidR="006A37CF" w:rsidRPr="006A37CF" w:rsidRDefault="006A37CF" w:rsidP="006A37C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A37CF">
        <w:rPr>
          <w:rFonts w:ascii="Times New Roman" w:hAnsi="Times New Roman"/>
          <w:i w:val="0"/>
          <w:sz w:val="24"/>
          <w:szCs w:val="24"/>
          <w:lang w:val="ru-RU"/>
        </w:rPr>
        <w:t xml:space="preserve">«___»______________2019г    </w:t>
      </w:r>
    </w:p>
    <w:p w:rsidR="006A37CF" w:rsidRPr="006A37CF" w:rsidRDefault="006A37CF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6A37CF" w:rsidRPr="006A37CF" w:rsidRDefault="006A37CF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A37CF">
        <w:rPr>
          <w:rFonts w:ascii="Times New Roman" w:hAnsi="Times New Roman"/>
          <w:i w:val="0"/>
          <w:sz w:val="24"/>
          <w:szCs w:val="24"/>
          <w:lang w:val="ru-RU"/>
        </w:rPr>
        <w:t>Согласовано:</w:t>
      </w:r>
    </w:p>
    <w:p w:rsidR="006A37CF" w:rsidRPr="006A37CF" w:rsidRDefault="006A37CF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A37CF">
        <w:rPr>
          <w:rFonts w:ascii="Times New Roman" w:hAnsi="Times New Roman"/>
          <w:i w:val="0"/>
          <w:sz w:val="24"/>
          <w:szCs w:val="24"/>
          <w:lang w:val="ru-RU"/>
        </w:rPr>
        <w:t>Первый заместитель главы администрации</w:t>
      </w:r>
    </w:p>
    <w:p w:rsidR="006A37CF" w:rsidRPr="006A37CF" w:rsidRDefault="006A37CF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A37CF">
        <w:rPr>
          <w:rFonts w:ascii="Times New Roman" w:hAnsi="Times New Roman"/>
          <w:i w:val="0"/>
          <w:sz w:val="24"/>
          <w:szCs w:val="24"/>
          <w:lang w:val="ru-RU"/>
        </w:rPr>
        <w:t>городского округа</w:t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</w:r>
      <w:proofErr w:type="spellStart"/>
      <w:r w:rsidRPr="006A37CF">
        <w:rPr>
          <w:rFonts w:ascii="Times New Roman" w:hAnsi="Times New Roman"/>
          <w:i w:val="0"/>
          <w:sz w:val="24"/>
          <w:szCs w:val="24"/>
          <w:lang w:val="ru-RU"/>
        </w:rPr>
        <w:t>С.Б.Тостановский</w:t>
      </w:r>
      <w:proofErr w:type="spellEnd"/>
    </w:p>
    <w:p w:rsidR="006A37CF" w:rsidRPr="006A37CF" w:rsidRDefault="006A37CF" w:rsidP="006A37C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A37CF">
        <w:rPr>
          <w:rFonts w:ascii="Times New Roman" w:hAnsi="Times New Roman"/>
          <w:i w:val="0"/>
          <w:sz w:val="24"/>
          <w:szCs w:val="24"/>
          <w:lang w:val="ru-RU"/>
        </w:rPr>
        <w:t xml:space="preserve">«___»______________2019г    </w:t>
      </w:r>
    </w:p>
    <w:p w:rsidR="006A37CF" w:rsidRPr="006A37CF" w:rsidRDefault="006A37CF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6A37CF" w:rsidRPr="006A37CF" w:rsidRDefault="006A37CF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A37CF">
        <w:rPr>
          <w:rFonts w:ascii="Times New Roman" w:hAnsi="Times New Roman"/>
          <w:i w:val="0"/>
          <w:sz w:val="24"/>
          <w:szCs w:val="24"/>
          <w:lang w:val="ru-RU"/>
        </w:rPr>
        <w:t>Заместитель главы администрации</w:t>
      </w:r>
    </w:p>
    <w:p w:rsidR="006A37CF" w:rsidRPr="006A37CF" w:rsidRDefault="006A37CF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A37CF">
        <w:rPr>
          <w:rFonts w:ascii="Times New Roman" w:hAnsi="Times New Roman"/>
          <w:i w:val="0"/>
          <w:sz w:val="24"/>
          <w:szCs w:val="24"/>
          <w:lang w:val="ru-RU"/>
        </w:rPr>
        <w:t>городского округа</w:t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</w:r>
      <w:proofErr w:type="spellStart"/>
      <w:r w:rsidRPr="006A37CF">
        <w:rPr>
          <w:rFonts w:ascii="Times New Roman" w:hAnsi="Times New Roman"/>
          <w:i w:val="0"/>
          <w:sz w:val="24"/>
          <w:szCs w:val="24"/>
          <w:lang w:val="ru-RU"/>
        </w:rPr>
        <w:t>О.А.Дмитриева</w:t>
      </w:r>
      <w:proofErr w:type="spellEnd"/>
    </w:p>
    <w:p w:rsidR="006A37CF" w:rsidRPr="006A37CF" w:rsidRDefault="006A37CF" w:rsidP="006A37C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A37CF">
        <w:rPr>
          <w:rFonts w:ascii="Times New Roman" w:hAnsi="Times New Roman"/>
          <w:i w:val="0"/>
          <w:sz w:val="24"/>
          <w:szCs w:val="24"/>
          <w:lang w:val="ru-RU"/>
        </w:rPr>
        <w:t xml:space="preserve">«___»______________2019г    </w:t>
      </w:r>
    </w:p>
    <w:p w:rsidR="006A37CF" w:rsidRPr="006A37CF" w:rsidRDefault="006A37CF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6A37CF" w:rsidRPr="006A37CF" w:rsidRDefault="006A37CF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A37CF">
        <w:rPr>
          <w:rFonts w:ascii="Times New Roman" w:hAnsi="Times New Roman"/>
          <w:i w:val="0"/>
          <w:sz w:val="24"/>
          <w:szCs w:val="24"/>
          <w:lang w:val="ru-RU"/>
        </w:rPr>
        <w:t>Начальник финансового управления</w:t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</w:t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6A37CF">
        <w:rPr>
          <w:rFonts w:ascii="Times New Roman" w:hAnsi="Times New Roman"/>
          <w:i w:val="0"/>
          <w:sz w:val="24"/>
          <w:szCs w:val="24"/>
          <w:lang w:val="ru-RU"/>
        </w:rPr>
        <w:tab/>
      </w:r>
      <w:proofErr w:type="spellStart"/>
      <w:r w:rsidRPr="006A37CF">
        <w:rPr>
          <w:rFonts w:ascii="Times New Roman" w:hAnsi="Times New Roman"/>
          <w:i w:val="0"/>
          <w:sz w:val="24"/>
          <w:szCs w:val="24"/>
          <w:lang w:val="ru-RU"/>
        </w:rPr>
        <w:t>Е.Ю.Юферова</w:t>
      </w:r>
      <w:proofErr w:type="spellEnd"/>
    </w:p>
    <w:p w:rsidR="006A37CF" w:rsidRPr="006A37CF" w:rsidRDefault="006A37CF" w:rsidP="006A37C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A37CF">
        <w:rPr>
          <w:rFonts w:ascii="Times New Roman" w:hAnsi="Times New Roman"/>
          <w:i w:val="0"/>
          <w:sz w:val="24"/>
          <w:szCs w:val="24"/>
          <w:lang w:val="ru-RU"/>
        </w:rPr>
        <w:t xml:space="preserve"> «___»________________2019г    </w:t>
      </w:r>
    </w:p>
    <w:p w:rsidR="006A37CF" w:rsidRPr="006A37CF" w:rsidRDefault="006A37CF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6A37CF" w:rsidRPr="006A37CF" w:rsidRDefault="006A37CF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6A37CF" w:rsidRPr="006A37CF" w:rsidRDefault="006A37CF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6A37CF" w:rsidRPr="006A37CF" w:rsidRDefault="00997A5F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="006A37CF" w:rsidRPr="006A37CF">
        <w:rPr>
          <w:rFonts w:ascii="Times New Roman" w:hAnsi="Times New Roman"/>
          <w:i w:val="0"/>
          <w:sz w:val="24"/>
          <w:szCs w:val="24"/>
          <w:lang w:val="ru-RU"/>
        </w:rPr>
        <w:t>азослано:</w:t>
      </w:r>
    </w:p>
    <w:p w:rsidR="006A37CF" w:rsidRPr="006A37CF" w:rsidRDefault="006A37CF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A37CF">
        <w:rPr>
          <w:rFonts w:ascii="Times New Roman" w:hAnsi="Times New Roman"/>
          <w:i w:val="0"/>
          <w:sz w:val="24"/>
          <w:szCs w:val="24"/>
          <w:lang w:val="ru-RU"/>
        </w:rPr>
        <w:t>В дело – 1 экз.,</w:t>
      </w:r>
    </w:p>
    <w:p w:rsidR="006A37CF" w:rsidRPr="006A37CF" w:rsidRDefault="006A37CF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A37CF">
        <w:rPr>
          <w:rFonts w:ascii="Times New Roman" w:hAnsi="Times New Roman"/>
          <w:i w:val="0"/>
          <w:sz w:val="24"/>
          <w:szCs w:val="24"/>
          <w:lang w:val="ru-RU"/>
        </w:rPr>
        <w:t>Прокуратура – 1 экз.,</w:t>
      </w:r>
    </w:p>
    <w:p w:rsidR="006A37CF" w:rsidRPr="006A37CF" w:rsidRDefault="006A37CF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A37CF">
        <w:rPr>
          <w:rFonts w:ascii="Times New Roman" w:hAnsi="Times New Roman"/>
          <w:i w:val="0"/>
          <w:sz w:val="24"/>
          <w:szCs w:val="24"/>
          <w:lang w:val="ru-RU"/>
        </w:rPr>
        <w:t>Управление по взаимодействию со СМИ, общественными организациями и протокольного обеспечения – 1 экз.</w:t>
      </w:r>
    </w:p>
    <w:p w:rsidR="006A37CF" w:rsidRPr="006A37CF" w:rsidRDefault="006A37CF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A37CF">
        <w:rPr>
          <w:rFonts w:ascii="Times New Roman" w:hAnsi="Times New Roman"/>
          <w:i w:val="0"/>
          <w:sz w:val="24"/>
          <w:szCs w:val="24"/>
          <w:lang w:val="ru-RU"/>
        </w:rPr>
        <w:t>Финансовое управление – 2 экз.(б)</w:t>
      </w:r>
    </w:p>
    <w:p w:rsidR="006A37CF" w:rsidRPr="006A37CF" w:rsidRDefault="006A37CF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A37CF">
        <w:rPr>
          <w:rFonts w:ascii="Times New Roman" w:hAnsi="Times New Roman"/>
          <w:i w:val="0"/>
          <w:sz w:val="24"/>
          <w:szCs w:val="24"/>
          <w:lang w:val="ru-RU"/>
        </w:rPr>
        <w:t>Совет депутатов городского округа – 1 экз.</w:t>
      </w:r>
    </w:p>
    <w:p w:rsidR="006A37CF" w:rsidRPr="006A37CF" w:rsidRDefault="006A37CF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A37CF">
        <w:rPr>
          <w:rFonts w:ascii="Times New Roman" w:hAnsi="Times New Roman"/>
          <w:i w:val="0"/>
          <w:sz w:val="24"/>
          <w:szCs w:val="24"/>
          <w:lang w:val="ru-RU"/>
        </w:rPr>
        <w:t>Контрольно-счетная палата - 1 экз.</w:t>
      </w:r>
    </w:p>
    <w:p w:rsidR="006A37CF" w:rsidRDefault="006A37CF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6A37CF">
        <w:rPr>
          <w:rFonts w:ascii="Times New Roman" w:hAnsi="Times New Roman"/>
          <w:i w:val="0"/>
          <w:sz w:val="24"/>
          <w:szCs w:val="24"/>
          <w:lang w:val="ru-RU"/>
        </w:rPr>
        <w:t>газета «Вперед» - 1 экз.</w:t>
      </w:r>
    </w:p>
    <w:p w:rsidR="006A37CF" w:rsidRDefault="006A37CF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802B32" w:rsidRDefault="00802B32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802B32" w:rsidRDefault="00802B32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802B32" w:rsidRDefault="00802B32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802B32" w:rsidRDefault="00802B32" w:rsidP="006A37CF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8D08B7" w:rsidRPr="003F23DA" w:rsidRDefault="008D08B7" w:rsidP="008D08B7">
      <w:pPr>
        <w:jc w:val="both"/>
      </w:pPr>
    </w:p>
    <w:p w:rsidR="008D08B7" w:rsidRPr="008D08B7" w:rsidRDefault="008D08B7" w:rsidP="008D08B7">
      <w:pPr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8D08B7">
        <w:rPr>
          <w:rFonts w:ascii="Times New Roman" w:hAnsi="Times New Roman"/>
          <w:b/>
          <w:bCs/>
          <w:i w:val="0"/>
          <w:sz w:val="24"/>
          <w:szCs w:val="24"/>
        </w:rPr>
        <w:t>Решение подготовлено «___»_____________2019г.</w:t>
      </w:r>
    </w:p>
    <w:p w:rsidR="008D08B7" w:rsidRPr="008D08B7" w:rsidRDefault="008D08B7" w:rsidP="008D08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D08B7"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</w:t>
      </w:r>
    </w:p>
    <w:p w:rsidR="008D08B7" w:rsidRPr="008D08B7" w:rsidRDefault="008D08B7" w:rsidP="008D08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D08B7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</w:p>
    <w:p w:rsidR="008D08B7" w:rsidRPr="008D08B7" w:rsidRDefault="008D08B7" w:rsidP="008D08B7">
      <w:pPr>
        <w:jc w:val="both"/>
        <w:rPr>
          <w:rFonts w:ascii="Times New Roman" w:hAnsi="Times New Roman"/>
          <w:i w:val="0"/>
          <w:sz w:val="24"/>
          <w:szCs w:val="24"/>
        </w:rPr>
      </w:pPr>
      <w:r w:rsidRPr="008D08B7">
        <w:rPr>
          <w:rFonts w:ascii="Times New Roman" w:hAnsi="Times New Roman"/>
          <w:i w:val="0"/>
          <w:sz w:val="24"/>
          <w:szCs w:val="24"/>
        </w:rPr>
        <w:t>Е.Ю.Юферова ___________________________</w:t>
      </w:r>
    </w:p>
    <w:p w:rsidR="008D08B7" w:rsidRPr="008D08B7" w:rsidRDefault="008D08B7" w:rsidP="008D08B7">
      <w:pPr>
        <w:jc w:val="both"/>
        <w:rPr>
          <w:rFonts w:ascii="Times New Roman" w:hAnsi="Times New Roman"/>
          <w:i w:val="0"/>
          <w:sz w:val="24"/>
          <w:szCs w:val="24"/>
        </w:rPr>
      </w:pPr>
    </w:p>
    <w:p w:rsidR="00802B32" w:rsidRPr="008D08B7" w:rsidRDefault="00802B32" w:rsidP="006A37CF">
      <w:pPr>
        <w:jc w:val="both"/>
        <w:rPr>
          <w:rFonts w:ascii="Times New Roman" w:hAnsi="Times New Roman"/>
          <w:i w:val="0"/>
          <w:sz w:val="24"/>
          <w:szCs w:val="24"/>
        </w:rPr>
      </w:pPr>
    </w:p>
    <w:sectPr w:rsidR="00802B32" w:rsidRPr="008D08B7" w:rsidSect="00B53D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B4" w:rsidRDefault="00EB39B4" w:rsidP="008919F0">
      <w:r>
        <w:separator/>
      </w:r>
    </w:p>
  </w:endnote>
  <w:endnote w:type="continuationSeparator" w:id="0">
    <w:p w:rsidR="00EB39B4" w:rsidRDefault="00EB39B4" w:rsidP="0089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E6" w:rsidRDefault="00A474E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E6" w:rsidRPr="007E2865" w:rsidRDefault="00A474E6">
    <w:pPr>
      <w:pStyle w:val="af1"/>
      <w:rPr>
        <w:rFonts w:ascii="Times New Roman" w:hAnsi="Times New Roman"/>
        <w:i w:val="0"/>
        <w:sz w:val="24"/>
        <w:szCs w:val="24"/>
        <w:lang w:val="ru-RU"/>
      </w:rPr>
    </w:pPr>
    <w:r w:rsidRPr="007E2865">
      <w:rPr>
        <w:rFonts w:ascii="Times New Roman" w:hAnsi="Times New Roman"/>
        <w:i w:val="0"/>
        <w:sz w:val="24"/>
        <w:szCs w:val="24"/>
        <w:lang w:val="ru-RU"/>
      </w:rPr>
      <w:t>179/мз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E6" w:rsidRDefault="00A474E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B4" w:rsidRDefault="00EB39B4" w:rsidP="008919F0">
      <w:r>
        <w:separator/>
      </w:r>
    </w:p>
  </w:footnote>
  <w:footnote w:type="continuationSeparator" w:id="0">
    <w:p w:rsidR="00EB39B4" w:rsidRDefault="00EB39B4" w:rsidP="0089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E6" w:rsidRDefault="00A474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E6" w:rsidRDefault="00A474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E6" w:rsidRDefault="00A474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731"/>
    <w:multiLevelType w:val="hybridMultilevel"/>
    <w:tmpl w:val="C688F3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C30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B373A0"/>
    <w:multiLevelType w:val="multilevel"/>
    <w:tmpl w:val="118EC5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5819F8"/>
    <w:multiLevelType w:val="hybridMultilevel"/>
    <w:tmpl w:val="49084CB4"/>
    <w:lvl w:ilvl="0" w:tplc="009A724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30325"/>
    <w:multiLevelType w:val="hybridMultilevel"/>
    <w:tmpl w:val="90B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91C15"/>
    <w:multiLevelType w:val="hybridMultilevel"/>
    <w:tmpl w:val="69100588"/>
    <w:lvl w:ilvl="0" w:tplc="EA545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C0FA5"/>
    <w:multiLevelType w:val="hybridMultilevel"/>
    <w:tmpl w:val="2E889C42"/>
    <w:lvl w:ilvl="0" w:tplc="866C43D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5DA6CF0"/>
    <w:multiLevelType w:val="hybridMultilevel"/>
    <w:tmpl w:val="FB1E6CB0"/>
    <w:lvl w:ilvl="0" w:tplc="19F410F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E87CEA"/>
    <w:multiLevelType w:val="hybridMultilevel"/>
    <w:tmpl w:val="06E25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37A8"/>
    <w:multiLevelType w:val="hybridMultilevel"/>
    <w:tmpl w:val="FED0204A"/>
    <w:lvl w:ilvl="0" w:tplc="21C85AB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C47612"/>
    <w:multiLevelType w:val="hybridMultilevel"/>
    <w:tmpl w:val="AA26F314"/>
    <w:lvl w:ilvl="0" w:tplc="DC427D8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E565B96"/>
    <w:multiLevelType w:val="hybridMultilevel"/>
    <w:tmpl w:val="9D2C3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7D7C11"/>
    <w:multiLevelType w:val="hybridMultilevel"/>
    <w:tmpl w:val="6A8AB1D2"/>
    <w:lvl w:ilvl="0" w:tplc="19F410F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252CC7"/>
    <w:multiLevelType w:val="hybridMultilevel"/>
    <w:tmpl w:val="5900C0E6"/>
    <w:lvl w:ilvl="0" w:tplc="8BB4228A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>
    <w:nsid w:val="78400845"/>
    <w:multiLevelType w:val="hybridMultilevel"/>
    <w:tmpl w:val="FFC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F3DF7"/>
    <w:multiLevelType w:val="hybridMultilevel"/>
    <w:tmpl w:val="46C09D10"/>
    <w:lvl w:ilvl="0" w:tplc="8DAC6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0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4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F9"/>
    <w:rsid w:val="0000001A"/>
    <w:rsid w:val="000005D1"/>
    <w:rsid w:val="000008BB"/>
    <w:rsid w:val="000010AA"/>
    <w:rsid w:val="00003006"/>
    <w:rsid w:val="00003451"/>
    <w:rsid w:val="000036D2"/>
    <w:rsid w:val="000039ED"/>
    <w:rsid w:val="000049AD"/>
    <w:rsid w:val="00004FA4"/>
    <w:rsid w:val="00005260"/>
    <w:rsid w:val="00005679"/>
    <w:rsid w:val="00005752"/>
    <w:rsid w:val="0000669C"/>
    <w:rsid w:val="000067D5"/>
    <w:rsid w:val="0001082A"/>
    <w:rsid w:val="00010B2C"/>
    <w:rsid w:val="00010B7B"/>
    <w:rsid w:val="000135E3"/>
    <w:rsid w:val="00014252"/>
    <w:rsid w:val="000151A6"/>
    <w:rsid w:val="00015517"/>
    <w:rsid w:val="0001590B"/>
    <w:rsid w:val="0001638B"/>
    <w:rsid w:val="0001690A"/>
    <w:rsid w:val="00016C2C"/>
    <w:rsid w:val="0001780A"/>
    <w:rsid w:val="0002010B"/>
    <w:rsid w:val="000202F6"/>
    <w:rsid w:val="0002054E"/>
    <w:rsid w:val="00020998"/>
    <w:rsid w:val="000209A4"/>
    <w:rsid w:val="00020D9A"/>
    <w:rsid w:val="00020F2E"/>
    <w:rsid w:val="0002137E"/>
    <w:rsid w:val="0002151B"/>
    <w:rsid w:val="000218B4"/>
    <w:rsid w:val="00021B74"/>
    <w:rsid w:val="00021BD9"/>
    <w:rsid w:val="000223DE"/>
    <w:rsid w:val="0002241B"/>
    <w:rsid w:val="00022911"/>
    <w:rsid w:val="000231C9"/>
    <w:rsid w:val="00023381"/>
    <w:rsid w:val="000235F4"/>
    <w:rsid w:val="000237C3"/>
    <w:rsid w:val="000239C0"/>
    <w:rsid w:val="00023AF1"/>
    <w:rsid w:val="000241F2"/>
    <w:rsid w:val="0002717E"/>
    <w:rsid w:val="00027522"/>
    <w:rsid w:val="00027AC7"/>
    <w:rsid w:val="000300C0"/>
    <w:rsid w:val="00030E6E"/>
    <w:rsid w:val="00031F1B"/>
    <w:rsid w:val="000321BD"/>
    <w:rsid w:val="00033FD6"/>
    <w:rsid w:val="00034099"/>
    <w:rsid w:val="000354DC"/>
    <w:rsid w:val="00035E7D"/>
    <w:rsid w:val="00035E82"/>
    <w:rsid w:val="0003624B"/>
    <w:rsid w:val="00036724"/>
    <w:rsid w:val="00036D3C"/>
    <w:rsid w:val="000376E4"/>
    <w:rsid w:val="00037B40"/>
    <w:rsid w:val="00037F74"/>
    <w:rsid w:val="000400C8"/>
    <w:rsid w:val="00041180"/>
    <w:rsid w:val="00041766"/>
    <w:rsid w:val="00041FCE"/>
    <w:rsid w:val="00042175"/>
    <w:rsid w:val="00042C17"/>
    <w:rsid w:val="000431E7"/>
    <w:rsid w:val="00043DF8"/>
    <w:rsid w:val="00044394"/>
    <w:rsid w:val="00044743"/>
    <w:rsid w:val="00044748"/>
    <w:rsid w:val="0004517E"/>
    <w:rsid w:val="00045CBE"/>
    <w:rsid w:val="00046141"/>
    <w:rsid w:val="00046284"/>
    <w:rsid w:val="00046535"/>
    <w:rsid w:val="00047033"/>
    <w:rsid w:val="0004739B"/>
    <w:rsid w:val="00047979"/>
    <w:rsid w:val="000504C6"/>
    <w:rsid w:val="00050814"/>
    <w:rsid w:val="00050B14"/>
    <w:rsid w:val="000513AF"/>
    <w:rsid w:val="00053259"/>
    <w:rsid w:val="00053458"/>
    <w:rsid w:val="00054490"/>
    <w:rsid w:val="00054D7E"/>
    <w:rsid w:val="00054F2C"/>
    <w:rsid w:val="00055363"/>
    <w:rsid w:val="00055432"/>
    <w:rsid w:val="000558A3"/>
    <w:rsid w:val="00056259"/>
    <w:rsid w:val="000563BE"/>
    <w:rsid w:val="00056670"/>
    <w:rsid w:val="00056802"/>
    <w:rsid w:val="00056D17"/>
    <w:rsid w:val="000575BD"/>
    <w:rsid w:val="00057F56"/>
    <w:rsid w:val="00057F6A"/>
    <w:rsid w:val="0006009D"/>
    <w:rsid w:val="000602CF"/>
    <w:rsid w:val="000604B7"/>
    <w:rsid w:val="00060BA1"/>
    <w:rsid w:val="000610A8"/>
    <w:rsid w:val="000611A5"/>
    <w:rsid w:val="00061399"/>
    <w:rsid w:val="00061B8E"/>
    <w:rsid w:val="000621D4"/>
    <w:rsid w:val="000622F6"/>
    <w:rsid w:val="000626A1"/>
    <w:rsid w:val="00062F34"/>
    <w:rsid w:val="00063A5A"/>
    <w:rsid w:val="00064059"/>
    <w:rsid w:val="00064122"/>
    <w:rsid w:val="000644BF"/>
    <w:rsid w:val="00065049"/>
    <w:rsid w:val="00065792"/>
    <w:rsid w:val="0006647B"/>
    <w:rsid w:val="00066546"/>
    <w:rsid w:val="00066D0E"/>
    <w:rsid w:val="000677FF"/>
    <w:rsid w:val="0007008B"/>
    <w:rsid w:val="00070C18"/>
    <w:rsid w:val="00070D46"/>
    <w:rsid w:val="000713E2"/>
    <w:rsid w:val="00071CCD"/>
    <w:rsid w:val="00072613"/>
    <w:rsid w:val="000728C1"/>
    <w:rsid w:val="0007297D"/>
    <w:rsid w:val="00072A19"/>
    <w:rsid w:val="00073226"/>
    <w:rsid w:val="0007334E"/>
    <w:rsid w:val="00073C7C"/>
    <w:rsid w:val="00073D2E"/>
    <w:rsid w:val="00074586"/>
    <w:rsid w:val="00074EA8"/>
    <w:rsid w:val="000755D5"/>
    <w:rsid w:val="00075945"/>
    <w:rsid w:val="000759FC"/>
    <w:rsid w:val="00075D06"/>
    <w:rsid w:val="00075E45"/>
    <w:rsid w:val="0007601E"/>
    <w:rsid w:val="00076C43"/>
    <w:rsid w:val="0007780C"/>
    <w:rsid w:val="0008029C"/>
    <w:rsid w:val="000804B1"/>
    <w:rsid w:val="0008053D"/>
    <w:rsid w:val="00081C97"/>
    <w:rsid w:val="0008229B"/>
    <w:rsid w:val="000823E8"/>
    <w:rsid w:val="00082AFE"/>
    <w:rsid w:val="000831F2"/>
    <w:rsid w:val="0008357D"/>
    <w:rsid w:val="00083B72"/>
    <w:rsid w:val="00084A7A"/>
    <w:rsid w:val="00085B08"/>
    <w:rsid w:val="00085D84"/>
    <w:rsid w:val="000860B6"/>
    <w:rsid w:val="00086252"/>
    <w:rsid w:val="000866E2"/>
    <w:rsid w:val="000869A4"/>
    <w:rsid w:val="00086BC4"/>
    <w:rsid w:val="00086C1E"/>
    <w:rsid w:val="00087E7C"/>
    <w:rsid w:val="00087EB8"/>
    <w:rsid w:val="00091535"/>
    <w:rsid w:val="000917AC"/>
    <w:rsid w:val="000919A0"/>
    <w:rsid w:val="00091A9C"/>
    <w:rsid w:val="00091CBB"/>
    <w:rsid w:val="00091D8B"/>
    <w:rsid w:val="0009253C"/>
    <w:rsid w:val="000926A4"/>
    <w:rsid w:val="00094212"/>
    <w:rsid w:val="00094925"/>
    <w:rsid w:val="00094BB7"/>
    <w:rsid w:val="00094C36"/>
    <w:rsid w:val="00095304"/>
    <w:rsid w:val="00095724"/>
    <w:rsid w:val="00096397"/>
    <w:rsid w:val="00096F38"/>
    <w:rsid w:val="00097E4A"/>
    <w:rsid w:val="000A06F9"/>
    <w:rsid w:val="000A0A27"/>
    <w:rsid w:val="000A0B60"/>
    <w:rsid w:val="000A0BAB"/>
    <w:rsid w:val="000A0BD8"/>
    <w:rsid w:val="000A10E7"/>
    <w:rsid w:val="000A1545"/>
    <w:rsid w:val="000A157F"/>
    <w:rsid w:val="000A1795"/>
    <w:rsid w:val="000A1A92"/>
    <w:rsid w:val="000A1F5D"/>
    <w:rsid w:val="000A378C"/>
    <w:rsid w:val="000A37A0"/>
    <w:rsid w:val="000A3B32"/>
    <w:rsid w:val="000A4145"/>
    <w:rsid w:val="000A5254"/>
    <w:rsid w:val="000A52BC"/>
    <w:rsid w:val="000A5722"/>
    <w:rsid w:val="000A624B"/>
    <w:rsid w:val="000A65DE"/>
    <w:rsid w:val="000A6702"/>
    <w:rsid w:val="000A6CA0"/>
    <w:rsid w:val="000A738E"/>
    <w:rsid w:val="000B068D"/>
    <w:rsid w:val="000B0727"/>
    <w:rsid w:val="000B098F"/>
    <w:rsid w:val="000B0ED3"/>
    <w:rsid w:val="000B118C"/>
    <w:rsid w:val="000B122D"/>
    <w:rsid w:val="000B1E74"/>
    <w:rsid w:val="000B1F45"/>
    <w:rsid w:val="000B1F6C"/>
    <w:rsid w:val="000B201C"/>
    <w:rsid w:val="000B2247"/>
    <w:rsid w:val="000B24F6"/>
    <w:rsid w:val="000B28EA"/>
    <w:rsid w:val="000B3249"/>
    <w:rsid w:val="000B3B18"/>
    <w:rsid w:val="000B49CB"/>
    <w:rsid w:val="000B577B"/>
    <w:rsid w:val="000B656E"/>
    <w:rsid w:val="000B6734"/>
    <w:rsid w:val="000B6E68"/>
    <w:rsid w:val="000B7FD2"/>
    <w:rsid w:val="000C0EFE"/>
    <w:rsid w:val="000C1108"/>
    <w:rsid w:val="000C1E54"/>
    <w:rsid w:val="000C254E"/>
    <w:rsid w:val="000C2A92"/>
    <w:rsid w:val="000C2D26"/>
    <w:rsid w:val="000C2DEA"/>
    <w:rsid w:val="000C2F5A"/>
    <w:rsid w:val="000C3514"/>
    <w:rsid w:val="000C3862"/>
    <w:rsid w:val="000C4FC1"/>
    <w:rsid w:val="000C67E2"/>
    <w:rsid w:val="000C7672"/>
    <w:rsid w:val="000C7D68"/>
    <w:rsid w:val="000D004D"/>
    <w:rsid w:val="000D19CD"/>
    <w:rsid w:val="000D2507"/>
    <w:rsid w:val="000D4979"/>
    <w:rsid w:val="000D4AB0"/>
    <w:rsid w:val="000D4D8B"/>
    <w:rsid w:val="000D528C"/>
    <w:rsid w:val="000D6730"/>
    <w:rsid w:val="000D6FD9"/>
    <w:rsid w:val="000D7C94"/>
    <w:rsid w:val="000E0E9B"/>
    <w:rsid w:val="000E1972"/>
    <w:rsid w:val="000E19D9"/>
    <w:rsid w:val="000E1F8A"/>
    <w:rsid w:val="000E20E8"/>
    <w:rsid w:val="000E227B"/>
    <w:rsid w:val="000E3CA3"/>
    <w:rsid w:val="000E445C"/>
    <w:rsid w:val="000E4678"/>
    <w:rsid w:val="000E5800"/>
    <w:rsid w:val="000E580A"/>
    <w:rsid w:val="000E5DC2"/>
    <w:rsid w:val="000E6E9E"/>
    <w:rsid w:val="000E7338"/>
    <w:rsid w:val="000E79D7"/>
    <w:rsid w:val="000F01FE"/>
    <w:rsid w:val="000F0A1F"/>
    <w:rsid w:val="000F1150"/>
    <w:rsid w:val="000F13C7"/>
    <w:rsid w:val="000F2118"/>
    <w:rsid w:val="000F2132"/>
    <w:rsid w:val="000F2F90"/>
    <w:rsid w:val="000F3054"/>
    <w:rsid w:val="000F3831"/>
    <w:rsid w:val="000F384A"/>
    <w:rsid w:val="000F38B7"/>
    <w:rsid w:val="000F4CCE"/>
    <w:rsid w:val="000F581F"/>
    <w:rsid w:val="000F5B7F"/>
    <w:rsid w:val="000F612E"/>
    <w:rsid w:val="000F6241"/>
    <w:rsid w:val="000F671C"/>
    <w:rsid w:val="000F6F4C"/>
    <w:rsid w:val="000F7716"/>
    <w:rsid w:val="000F7E53"/>
    <w:rsid w:val="0010082F"/>
    <w:rsid w:val="001008FD"/>
    <w:rsid w:val="00100E37"/>
    <w:rsid w:val="00101350"/>
    <w:rsid w:val="00101496"/>
    <w:rsid w:val="001016E3"/>
    <w:rsid w:val="0010179B"/>
    <w:rsid w:val="00101A6F"/>
    <w:rsid w:val="00102B8F"/>
    <w:rsid w:val="00103BAD"/>
    <w:rsid w:val="00103F29"/>
    <w:rsid w:val="0010437A"/>
    <w:rsid w:val="00104FE2"/>
    <w:rsid w:val="00105054"/>
    <w:rsid w:val="0010523D"/>
    <w:rsid w:val="001055E9"/>
    <w:rsid w:val="0010581E"/>
    <w:rsid w:val="00105A56"/>
    <w:rsid w:val="00105AA5"/>
    <w:rsid w:val="00105CF2"/>
    <w:rsid w:val="001066A1"/>
    <w:rsid w:val="00107A7D"/>
    <w:rsid w:val="00107B3C"/>
    <w:rsid w:val="00110489"/>
    <w:rsid w:val="0011091F"/>
    <w:rsid w:val="0011098F"/>
    <w:rsid w:val="00110B39"/>
    <w:rsid w:val="00110E19"/>
    <w:rsid w:val="0011184E"/>
    <w:rsid w:val="00112648"/>
    <w:rsid w:val="00112829"/>
    <w:rsid w:val="001128A4"/>
    <w:rsid w:val="00112BB6"/>
    <w:rsid w:val="0011325A"/>
    <w:rsid w:val="00113697"/>
    <w:rsid w:val="00113993"/>
    <w:rsid w:val="00113FF4"/>
    <w:rsid w:val="00114851"/>
    <w:rsid w:val="00115363"/>
    <w:rsid w:val="001159E1"/>
    <w:rsid w:val="00115D2F"/>
    <w:rsid w:val="0011628E"/>
    <w:rsid w:val="001165FD"/>
    <w:rsid w:val="00116B0C"/>
    <w:rsid w:val="00116C25"/>
    <w:rsid w:val="00116F2E"/>
    <w:rsid w:val="0011705D"/>
    <w:rsid w:val="00117A38"/>
    <w:rsid w:val="00117E55"/>
    <w:rsid w:val="001205FE"/>
    <w:rsid w:val="00120D06"/>
    <w:rsid w:val="001213FA"/>
    <w:rsid w:val="001215CD"/>
    <w:rsid w:val="00121CB6"/>
    <w:rsid w:val="00122138"/>
    <w:rsid w:val="00123E83"/>
    <w:rsid w:val="00123F67"/>
    <w:rsid w:val="00124CFD"/>
    <w:rsid w:val="001251DC"/>
    <w:rsid w:val="001254EB"/>
    <w:rsid w:val="00125A7D"/>
    <w:rsid w:val="00125EA0"/>
    <w:rsid w:val="001268BD"/>
    <w:rsid w:val="00126A8D"/>
    <w:rsid w:val="00126EB2"/>
    <w:rsid w:val="00127070"/>
    <w:rsid w:val="001270A6"/>
    <w:rsid w:val="00127AD2"/>
    <w:rsid w:val="001302B9"/>
    <w:rsid w:val="00130349"/>
    <w:rsid w:val="001306BC"/>
    <w:rsid w:val="00130EFE"/>
    <w:rsid w:val="00131008"/>
    <w:rsid w:val="00131948"/>
    <w:rsid w:val="00131CD6"/>
    <w:rsid w:val="00131D99"/>
    <w:rsid w:val="00132305"/>
    <w:rsid w:val="00132C9B"/>
    <w:rsid w:val="00133367"/>
    <w:rsid w:val="001333E8"/>
    <w:rsid w:val="00133A95"/>
    <w:rsid w:val="001340B9"/>
    <w:rsid w:val="001351F0"/>
    <w:rsid w:val="00136146"/>
    <w:rsid w:val="001368DD"/>
    <w:rsid w:val="00136D93"/>
    <w:rsid w:val="00136DF5"/>
    <w:rsid w:val="0013796B"/>
    <w:rsid w:val="00137C29"/>
    <w:rsid w:val="00137D1A"/>
    <w:rsid w:val="00137E49"/>
    <w:rsid w:val="001407D4"/>
    <w:rsid w:val="00140931"/>
    <w:rsid w:val="001410B6"/>
    <w:rsid w:val="001410BA"/>
    <w:rsid w:val="0014138F"/>
    <w:rsid w:val="001420FF"/>
    <w:rsid w:val="00142513"/>
    <w:rsid w:val="00142B77"/>
    <w:rsid w:val="00142EDC"/>
    <w:rsid w:val="00143E64"/>
    <w:rsid w:val="00144320"/>
    <w:rsid w:val="00144592"/>
    <w:rsid w:val="00144E50"/>
    <w:rsid w:val="00144FD9"/>
    <w:rsid w:val="00145122"/>
    <w:rsid w:val="00145949"/>
    <w:rsid w:val="0014623E"/>
    <w:rsid w:val="0014691A"/>
    <w:rsid w:val="00146993"/>
    <w:rsid w:val="00147296"/>
    <w:rsid w:val="0015101F"/>
    <w:rsid w:val="0015121D"/>
    <w:rsid w:val="00151C5B"/>
    <w:rsid w:val="00152F6E"/>
    <w:rsid w:val="00152F8C"/>
    <w:rsid w:val="001530A8"/>
    <w:rsid w:val="00153AA4"/>
    <w:rsid w:val="00153BEA"/>
    <w:rsid w:val="00153E36"/>
    <w:rsid w:val="00153E53"/>
    <w:rsid w:val="001542AA"/>
    <w:rsid w:val="001547BB"/>
    <w:rsid w:val="00154A3E"/>
    <w:rsid w:val="00154D29"/>
    <w:rsid w:val="00155C77"/>
    <w:rsid w:val="00156530"/>
    <w:rsid w:val="00156C42"/>
    <w:rsid w:val="00156D3C"/>
    <w:rsid w:val="00156E15"/>
    <w:rsid w:val="001573C2"/>
    <w:rsid w:val="00161D24"/>
    <w:rsid w:val="00162203"/>
    <w:rsid w:val="001628EA"/>
    <w:rsid w:val="001629C8"/>
    <w:rsid w:val="001629F3"/>
    <w:rsid w:val="001631CE"/>
    <w:rsid w:val="001634CD"/>
    <w:rsid w:val="00164915"/>
    <w:rsid w:val="00164B9D"/>
    <w:rsid w:val="00164D73"/>
    <w:rsid w:val="001650A8"/>
    <w:rsid w:val="001654B7"/>
    <w:rsid w:val="001663B9"/>
    <w:rsid w:val="00166403"/>
    <w:rsid w:val="001664B6"/>
    <w:rsid w:val="0016768B"/>
    <w:rsid w:val="00167A7D"/>
    <w:rsid w:val="00167BC4"/>
    <w:rsid w:val="00167D65"/>
    <w:rsid w:val="00167E87"/>
    <w:rsid w:val="00170857"/>
    <w:rsid w:val="0017094A"/>
    <w:rsid w:val="00170A30"/>
    <w:rsid w:val="00171056"/>
    <w:rsid w:val="001710E1"/>
    <w:rsid w:val="00171392"/>
    <w:rsid w:val="001716A2"/>
    <w:rsid w:val="001729D9"/>
    <w:rsid w:val="00172AB7"/>
    <w:rsid w:val="00174EBE"/>
    <w:rsid w:val="001753CE"/>
    <w:rsid w:val="00175A28"/>
    <w:rsid w:val="001762D6"/>
    <w:rsid w:val="00176ABE"/>
    <w:rsid w:val="00176B75"/>
    <w:rsid w:val="00176E38"/>
    <w:rsid w:val="00176E51"/>
    <w:rsid w:val="001774B9"/>
    <w:rsid w:val="001777FD"/>
    <w:rsid w:val="00177E8D"/>
    <w:rsid w:val="00181F68"/>
    <w:rsid w:val="00182AD3"/>
    <w:rsid w:val="00182F1C"/>
    <w:rsid w:val="0018388F"/>
    <w:rsid w:val="001839D0"/>
    <w:rsid w:val="00183B7F"/>
    <w:rsid w:val="00183BFB"/>
    <w:rsid w:val="00183EE2"/>
    <w:rsid w:val="00184AE7"/>
    <w:rsid w:val="0018524C"/>
    <w:rsid w:val="0018588C"/>
    <w:rsid w:val="00185906"/>
    <w:rsid w:val="001860C7"/>
    <w:rsid w:val="00186D2B"/>
    <w:rsid w:val="001875C9"/>
    <w:rsid w:val="00187956"/>
    <w:rsid w:val="00190259"/>
    <w:rsid w:val="00190738"/>
    <w:rsid w:val="00190F88"/>
    <w:rsid w:val="00191073"/>
    <w:rsid w:val="0019175E"/>
    <w:rsid w:val="00192934"/>
    <w:rsid w:val="00192987"/>
    <w:rsid w:val="0019311D"/>
    <w:rsid w:val="001940F9"/>
    <w:rsid w:val="001948CC"/>
    <w:rsid w:val="00195048"/>
    <w:rsid w:val="0019505B"/>
    <w:rsid w:val="001957DD"/>
    <w:rsid w:val="001959E2"/>
    <w:rsid w:val="0019637F"/>
    <w:rsid w:val="0019674C"/>
    <w:rsid w:val="00197651"/>
    <w:rsid w:val="0019787C"/>
    <w:rsid w:val="00197892"/>
    <w:rsid w:val="00197EAB"/>
    <w:rsid w:val="001A0EA2"/>
    <w:rsid w:val="001A1154"/>
    <w:rsid w:val="001A139D"/>
    <w:rsid w:val="001A1C06"/>
    <w:rsid w:val="001A1D5A"/>
    <w:rsid w:val="001A2436"/>
    <w:rsid w:val="001A27CE"/>
    <w:rsid w:val="001A3094"/>
    <w:rsid w:val="001A3366"/>
    <w:rsid w:val="001A351D"/>
    <w:rsid w:val="001A3612"/>
    <w:rsid w:val="001A38D7"/>
    <w:rsid w:val="001A39F4"/>
    <w:rsid w:val="001A3E04"/>
    <w:rsid w:val="001A42C0"/>
    <w:rsid w:val="001A4799"/>
    <w:rsid w:val="001A4C84"/>
    <w:rsid w:val="001A5D50"/>
    <w:rsid w:val="001A6513"/>
    <w:rsid w:val="001A65CD"/>
    <w:rsid w:val="001A6C3F"/>
    <w:rsid w:val="001A6CD9"/>
    <w:rsid w:val="001A72F3"/>
    <w:rsid w:val="001A770F"/>
    <w:rsid w:val="001B069A"/>
    <w:rsid w:val="001B0A7D"/>
    <w:rsid w:val="001B0BB9"/>
    <w:rsid w:val="001B1B7F"/>
    <w:rsid w:val="001B1F1B"/>
    <w:rsid w:val="001B1FFA"/>
    <w:rsid w:val="001B2501"/>
    <w:rsid w:val="001B2F26"/>
    <w:rsid w:val="001B2F84"/>
    <w:rsid w:val="001B36FB"/>
    <w:rsid w:val="001B3B31"/>
    <w:rsid w:val="001B3C7E"/>
    <w:rsid w:val="001B3E7E"/>
    <w:rsid w:val="001B4062"/>
    <w:rsid w:val="001B4BE8"/>
    <w:rsid w:val="001B546E"/>
    <w:rsid w:val="001B582B"/>
    <w:rsid w:val="001B5BAA"/>
    <w:rsid w:val="001B60F0"/>
    <w:rsid w:val="001B650C"/>
    <w:rsid w:val="001B76D2"/>
    <w:rsid w:val="001B7842"/>
    <w:rsid w:val="001B7B43"/>
    <w:rsid w:val="001C147B"/>
    <w:rsid w:val="001C1CF5"/>
    <w:rsid w:val="001C2155"/>
    <w:rsid w:val="001C2BE8"/>
    <w:rsid w:val="001C2D63"/>
    <w:rsid w:val="001C3F19"/>
    <w:rsid w:val="001C4E68"/>
    <w:rsid w:val="001C517C"/>
    <w:rsid w:val="001C5258"/>
    <w:rsid w:val="001C6821"/>
    <w:rsid w:val="001C6F27"/>
    <w:rsid w:val="001C6F2A"/>
    <w:rsid w:val="001C7134"/>
    <w:rsid w:val="001C74B0"/>
    <w:rsid w:val="001C77EA"/>
    <w:rsid w:val="001C7F87"/>
    <w:rsid w:val="001D027B"/>
    <w:rsid w:val="001D0972"/>
    <w:rsid w:val="001D0C53"/>
    <w:rsid w:val="001D0CD6"/>
    <w:rsid w:val="001D0F24"/>
    <w:rsid w:val="001D1AA2"/>
    <w:rsid w:val="001D1C39"/>
    <w:rsid w:val="001D2068"/>
    <w:rsid w:val="001D251A"/>
    <w:rsid w:val="001D2B62"/>
    <w:rsid w:val="001D2E85"/>
    <w:rsid w:val="001D2F03"/>
    <w:rsid w:val="001D30E6"/>
    <w:rsid w:val="001D3DB8"/>
    <w:rsid w:val="001D3F38"/>
    <w:rsid w:val="001D445F"/>
    <w:rsid w:val="001D4586"/>
    <w:rsid w:val="001D4694"/>
    <w:rsid w:val="001D47E3"/>
    <w:rsid w:val="001D5042"/>
    <w:rsid w:val="001D534E"/>
    <w:rsid w:val="001D55DF"/>
    <w:rsid w:val="001D5600"/>
    <w:rsid w:val="001D5C4F"/>
    <w:rsid w:val="001D7B11"/>
    <w:rsid w:val="001D7B85"/>
    <w:rsid w:val="001D7C6E"/>
    <w:rsid w:val="001E075F"/>
    <w:rsid w:val="001E0BB6"/>
    <w:rsid w:val="001E15BF"/>
    <w:rsid w:val="001E317A"/>
    <w:rsid w:val="001E31CD"/>
    <w:rsid w:val="001E33D5"/>
    <w:rsid w:val="001E3FC3"/>
    <w:rsid w:val="001E40D8"/>
    <w:rsid w:val="001E476D"/>
    <w:rsid w:val="001E4867"/>
    <w:rsid w:val="001E51F0"/>
    <w:rsid w:val="001E5822"/>
    <w:rsid w:val="001E59A2"/>
    <w:rsid w:val="001E6985"/>
    <w:rsid w:val="001E70F9"/>
    <w:rsid w:val="001E7594"/>
    <w:rsid w:val="001E7C23"/>
    <w:rsid w:val="001F011E"/>
    <w:rsid w:val="001F07AB"/>
    <w:rsid w:val="001F125A"/>
    <w:rsid w:val="001F2D8C"/>
    <w:rsid w:val="001F325B"/>
    <w:rsid w:val="001F3A0E"/>
    <w:rsid w:val="001F4143"/>
    <w:rsid w:val="001F52D8"/>
    <w:rsid w:val="001F57DC"/>
    <w:rsid w:val="001F6094"/>
    <w:rsid w:val="001F62CA"/>
    <w:rsid w:val="001F6C16"/>
    <w:rsid w:val="001F71CC"/>
    <w:rsid w:val="001F743E"/>
    <w:rsid w:val="0020048D"/>
    <w:rsid w:val="00201AF2"/>
    <w:rsid w:val="00202CCC"/>
    <w:rsid w:val="00203559"/>
    <w:rsid w:val="002036B9"/>
    <w:rsid w:val="00203EA5"/>
    <w:rsid w:val="00204D94"/>
    <w:rsid w:val="00204E8B"/>
    <w:rsid w:val="00204F62"/>
    <w:rsid w:val="00205A4A"/>
    <w:rsid w:val="00205A77"/>
    <w:rsid w:val="0020659A"/>
    <w:rsid w:val="00207134"/>
    <w:rsid w:val="0020758F"/>
    <w:rsid w:val="002079EA"/>
    <w:rsid w:val="00207B1A"/>
    <w:rsid w:val="00207C4A"/>
    <w:rsid w:val="00207E46"/>
    <w:rsid w:val="00210010"/>
    <w:rsid w:val="00210FC5"/>
    <w:rsid w:val="00211290"/>
    <w:rsid w:val="00211A5F"/>
    <w:rsid w:val="00212204"/>
    <w:rsid w:val="0021220C"/>
    <w:rsid w:val="002123E5"/>
    <w:rsid w:val="00212843"/>
    <w:rsid w:val="00212BFD"/>
    <w:rsid w:val="00213BD8"/>
    <w:rsid w:val="00216283"/>
    <w:rsid w:val="002206DA"/>
    <w:rsid w:val="00221273"/>
    <w:rsid w:val="0022145B"/>
    <w:rsid w:val="002216E2"/>
    <w:rsid w:val="0022199A"/>
    <w:rsid w:val="002220CC"/>
    <w:rsid w:val="002223F7"/>
    <w:rsid w:val="0022267D"/>
    <w:rsid w:val="00222928"/>
    <w:rsid w:val="002235D6"/>
    <w:rsid w:val="0022377E"/>
    <w:rsid w:val="002243A9"/>
    <w:rsid w:val="002248D7"/>
    <w:rsid w:val="002259AE"/>
    <w:rsid w:val="00226624"/>
    <w:rsid w:val="00226AA9"/>
    <w:rsid w:val="00226C8C"/>
    <w:rsid w:val="002271C9"/>
    <w:rsid w:val="002279C9"/>
    <w:rsid w:val="00231007"/>
    <w:rsid w:val="002313F9"/>
    <w:rsid w:val="00231B86"/>
    <w:rsid w:val="0023221C"/>
    <w:rsid w:val="002333E4"/>
    <w:rsid w:val="002335EE"/>
    <w:rsid w:val="00233A5F"/>
    <w:rsid w:val="002340AA"/>
    <w:rsid w:val="00234FB3"/>
    <w:rsid w:val="00235669"/>
    <w:rsid w:val="0023569F"/>
    <w:rsid w:val="002356EB"/>
    <w:rsid w:val="0023576B"/>
    <w:rsid w:val="00235906"/>
    <w:rsid w:val="0023634B"/>
    <w:rsid w:val="0023680F"/>
    <w:rsid w:val="0023725D"/>
    <w:rsid w:val="00237DFC"/>
    <w:rsid w:val="00240221"/>
    <w:rsid w:val="0024033E"/>
    <w:rsid w:val="00240DFB"/>
    <w:rsid w:val="002417D2"/>
    <w:rsid w:val="00241C54"/>
    <w:rsid w:val="00241EA3"/>
    <w:rsid w:val="00242736"/>
    <w:rsid w:val="002431E2"/>
    <w:rsid w:val="00243274"/>
    <w:rsid w:val="00243381"/>
    <w:rsid w:val="00243BA0"/>
    <w:rsid w:val="002443F6"/>
    <w:rsid w:val="002452BA"/>
    <w:rsid w:val="00245F92"/>
    <w:rsid w:val="0024600F"/>
    <w:rsid w:val="00246710"/>
    <w:rsid w:val="002471DA"/>
    <w:rsid w:val="00247264"/>
    <w:rsid w:val="00247307"/>
    <w:rsid w:val="00247B7F"/>
    <w:rsid w:val="00247D5A"/>
    <w:rsid w:val="00247DEA"/>
    <w:rsid w:val="002500D3"/>
    <w:rsid w:val="0025050F"/>
    <w:rsid w:val="00250D4D"/>
    <w:rsid w:val="00251DC6"/>
    <w:rsid w:val="002523BE"/>
    <w:rsid w:val="002527E5"/>
    <w:rsid w:val="00252C9A"/>
    <w:rsid w:val="00254610"/>
    <w:rsid w:val="002557F5"/>
    <w:rsid w:val="00255DE5"/>
    <w:rsid w:val="002569E3"/>
    <w:rsid w:val="002570B8"/>
    <w:rsid w:val="00257225"/>
    <w:rsid w:val="0025762B"/>
    <w:rsid w:val="002579ED"/>
    <w:rsid w:val="00257A0A"/>
    <w:rsid w:val="00257B8F"/>
    <w:rsid w:val="00257D41"/>
    <w:rsid w:val="00257FCE"/>
    <w:rsid w:val="00257FE1"/>
    <w:rsid w:val="0026005E"/>
    <w:rsid w:val="00260837"/>
    <w:rsid w:val="00260A2D"/>
    <w:rsid w:val="00261109"/>
    <w:rsid w:val="002612C8"/>
    <w:rsid w:val="002612C9"/>
    <w:rsid w:val="0026159B"/>
    <w:rsid w:val="002628D5"/>
    <w:rsid w:val="0026352B"/>
    <w:rsid w:val="00263646"/>
    <w:rsid w:val="00263828"/>
    <w:rsid w:val="00263E55"/>
    <w:rsid w:val="002641E3"/>
    <w:rsid w:val="0026435F"/>
    <w:rsid w:val="00264379"/>
    <w:rsid w:val="00265061"/>
    <w:rsid w:val="00265633"/>
    <w:rsid w:val="002658C4"/>
    <w:rsid w:val="0026617C"/>
    <w:rsid w:val="00266380"/>
    <w:rsid w:val="00267FB7"/>
    <w:rsid w:val="00267FD3"/>
    <w:rsid w:val="00270165"/>
    <w:rsid w:val="002709C8"/>
    <w:rsid w:val="00270B82"/>
    <w:rsid w:val="002714F3"/>
    <w:rsid w:val="00271DDC"/>
    <w:rsid w:val="00272003"/>
    <w:rsid w:val="00273066"/>
    <w:rsid w:val="002734B5"/>
    <w:rsid w:val="002741E1"/>
    <w:rsid w:val="002741F5"/>
    <w:rsid w:val="002754C1"/>
    <w:rsid w:val="0027607A"/>
    <w:rsid w:val="002765F6"/>
    <w:rsid w:val="00276697"/>
    <w:rsid w:val="00276987"/>
    <w:rsid w:val="00276DB6"/>
    <w:rsid w:val="00277A39"/>
    <w:rsid w:val="00277F19"/>
    <w:rsid w:val="0028008C"/>
    <w:rsid w:val="00281118"/>
    <w:rsid w:val="002811ED"/>
    <w:rsid w:val="002813D2"/>
    <w:rsid w:val="002815B5"/>
    <w:rsid w:val="002817F2"/>
    <w:rsid w:val="00281960"/>
    <w:rsid w:val="00281CD6"/>
    <w:rsid w:val="00281F8F"/>
    <w:rsid w:val="0028292D"/>
    <w:rsid w:val="00282CD8"/>
    <w:rsid w:val="00282F94"/>
    <w:rsid w:val="00283070"/>
    <w:rsid w:val="00283227"/>
    <w:rsid w:val="00283754"/>
    <w:rsid w:val="002837AA"/>
    <w:rsid w:val="0028397F"/>
    <w:rsid w:val="002843F4"/>
    <w:rsid w:val="00284823"/>
    <w:rsid w:val="0028483E"/>
    <w:rsid w:val="00284A3D"/>
    <w:rsid w:val="00286016"/>
    <w:rsid w:val="00286438"/>
    <w:rsid w:val="00286628"/>
    <w:rsid w:val="00286A26"/>
    <w:rsid w:val="00286F4B"/>
    <w:rsid w:val="00287348"/>
    <w:rsid w:val="00287656"/>
    <w:rsid w:val="002905B6"/>
    <w:rsid w:val="002906BC"/>
    <w:rsid w:val="0029098F"/>
    <w:rsid w:val="00291651"/>
    <w:rsid w:val="00291E10"/>
    <w:rsid w:val="0029212C"/>
    <w:rsid w:val="00292363"/>
    <w:rsid w:val="0029279A"/>
    <w:rsid w:val="0029329F"/>
    <w:rsid w:val="00293757"/>
    <w:rsid w:val="00293E12"/>
    <w:rsid w:val="002943B9"/>
    <w:rsid w:val="002943D4"/>
    <w:rsid w:val="00294779"/>
    <w:rsid w:val="00295124"/>
    <w:rsid w:val="00295274"/>
    <w:rsid w:val="00296016"/>
    <w:rsid w:val="00296248"/>
    <w:rsid w:val="0029685C"/>
    <w:rsid w:val="00296925"/>
    <w:rsid w:val="00296D0C"/>
    <w:rsid w:val="00297531"/>
    <w:rsid w:val="00297667"/>
    <w:rsid w:val="002A0634"/>
    <w:rsid w:val="002A17B8"/>
    <w:rsid w:val="002A184D"/>
    <w:rsid w:val="002A21D3"/>
    <w:rsid w:val="002A2B17"/>
    <w:rsid w:val="002A3414"/>
    <w:rsid w:val="002A34D5"/>
    <w:rsid w:val="002A399C"/>
    <w:rsid w:val="002A4102"/>
    <w:rsid w:val="002A4B92"/>
    <w:rsid w:val="002A4CE6"/>
    <w:rsid w:val="002A4D9A"/>
    <w:rsid w:val="002A5471"/>
    <w:rsid w:val="002A5654"/>
    <w:rsid w:val="002A5A11"/>
    <w:rsid w:val="002A62D8"/>
    <w:rsid w:val="002A6909"/>
    <w:rsid w:val="002A73FF"/>
    <w:rsid w:val="002B02B7"/>
    <w:rsid w:val="002B05EE"/>
    <w:rsid w:val="002B066D"/>
    <w:rsid w:val="002B09E0"/>
    <w:rsid w:val="002B1073"/>
    <w:rsid w:val="002B1203"/>
    <w:rsid w:val="002B15EF"/>
    <w:rsid w:val="002B165B"/>
    <w:rsid w:val="002B17DB"/>
    <w:rsid w:val="002B19F8"/>
    <w:rsid w:val="002B1A1A"/>
    <w:rsid w:val="002B1C82"/>
    <w:rsid w:val="002B20B4"/>
    <w:rsid w:val="002B20EF"/>
    <w:rsid w:val="002B23A2"/>
    <w:rsid w:val="002B2799"/>
    <w:rsid w:val="002B282D"/>
    <w:rsid w:val="002B336B"/>
    <w:rsid w:val="002B34B5"/>
    <w:rsid w:val="002B45FC"/>
    <w:rsid w:val="002B4836"/>
    <w:rsid w:val="002B4AF0"/>
    <w:rsid w:val="002B4E9C"/>
    <w:rsid w:val="002B5E30"/>
    <w:rsid w:val="002B6687"/>
    <w:rsid w:val="002B6B8D"/>
    <w:rsid w:val="002B7171"/>
    <w:rsid w:val="002B7558"/>
    <w:rsid w:val="002B7C13"/>
    <w:rsid w:val="002B7F50"/>
    <w:rsid w:val="002B7FF6"/>
    <w:rsid w:val="002C054E"/>
    <w:rsid w:val="002C161E"/>
    <w:rsid w:val="002C1CA7"/>
    <w:rsid w:val="002C2208"/>
    <w:rsid w:val="002C2214"/>
    <w:rsid w:val="002C2F7B"/>
    <w:rsid w:val="002C2FC6"/>
    <w:rsid w:val="002C38CF"/>
    <w:rsid w:val="002C44AB"/>
    <w:rsid w:val="002C4CD6"/>
    <w:rsid w:val="002C541E"/>
    <w:rsid w:val="002C5D36"/>
    <w:rsid w:val="002C5DEB"/>
    <w:rsid w:val="002C5E1A"/>
    <w:rsid w:val="002C6059"/>
    <w:rsid w:val="002C6082"/>
    <w:rsid w:val="002C684B"/>
    <w:rsid w:val="002C7332"/>
    <w:rsid w:val="002C7539"/>
    <w:rsid w:val="002C791E"/>
    <w:rsid w:val="002C7A81"/>
    <w:rsid w:val="002D0A34"/>
    <w:rsid w:val="002D0DB7"/>
    <w:rsid w:val="002D15B8"/>
    <w:rsid w:val="002D2335"/>
    <w:rsid w:val="002D2AFA"/>
    <w:rsid w:val="002D2C15"/>
    <w:rsid w:val="002D2D23"/>
    <w:rsid w:val="002D2E84"/>
    <w:rsid w:val="002D31F8"/>
    <w:rsid w:val="002D3622"/>
    <w:rsid w:val="002D36E3"/>
    <w:rsid w:val="002D3F38"/>
    <w:rsid w:val="002D40E6"/>
    <w:rsid w:val="002D4156"/>
    <w:rsid w:val="002D492F"/>
    <w:rsid w:val="002D6049"/>
    <w:rsid w:val="002D64AB"/>
    <w:rsid w:val="002D786F"/>
    <w:rsid w:val="002D7D80"/>
    <w:rsid w:val="002E03D8"/>
    <w:rsid w:val="002E03DD"/>
    <w:rsid w:val="002E0425"/>
    <w:rsid w:val="002E085C"/>
    <w:rsid w:val="002E1A20"/>
    <w:rsid w:val="002E1AAE"/>
    <w:rsid w:val="002E1D20"/>
    <w:rsid w:val="002E1E4A"/>
    <w:rsid w:val="002E237F"/>
    <w:rsid w:val="002E2898"/>
    <w:rsid w:val="002E34E3"/>
    <w:rsid w:val="002E3B10"/>
    <w:rsid w:val="002E44FF"/>
    <w:rsid w:val="002E4FB7"/>
    <w:rsid w:val="002E5431"/>
    <w:rsid w:val="002E5E29"/>
    <w:rsid w:val="002E6113"/>
    <w:rsid w:val="002E6849"/>
    <w:rsid w:val="002E6E03"/>
    <w:rsid w:val="002E7CBF"/>
    <w:rsid w:val="002F0029"/>
    <w:rsid w:val="002F01B7"/>
    <w:rsid w:val="002F0E7E"/>
    <w:rsid w:val="002F196B"/>
    <w:rsid w:val="002F19BD"/>
    <w:rsid w:val="002F1F32"/>
    <w:rsid w:val="002F4135"/>
    <w:rsid w:val="002F422B"/>
    <w:rsid w:val="002F557D"/>
    <w:rsid w:val="002F5C0C"/>
    <w:rsid w:val="002F66CE"/>
    <w:rsid w:val="002F77E4"/>
    <w:rsid w:val="00301548"/>
    <w:rsid w:val="00301AB2"/>
    <w:rsid w:val="00301E0D"/>
    <w:rsid w:val="00302104"/>
    <w:rsid w:val="00302CE0"/>
    <w:rsid w:val="00303301"/>
    <w:rsid w:val="00303873"/>
    <w:rsid w:val="00303BF3"/>
    <w:rsid w:val="00305A39"/>
    <w:rsid w:val="00305E79"/>
    <w:rsid w:val="0030625C"/>
    <w:rsid w:val="003064DC"/>
    <w:rsid w:val="00306AF3"/>
    <w:rsid w:val="00306D9A"/>
    <w:rsid w:val="003071AE"/>
    <w:rsid w:val="00310020"/>
    <w:rsid w:val="003119DA"/>
    <w:rsid w:val="00311CC5"/>
    <w:rsid w:val="00312275"/>
    <w:rsid w:val="00312A88"/>
    <w:rsid w:val="00312AAA"/>
    <w:rsid w:val="0031408E"/>
    <w:rsid w:val="00314EF2"/>
    <w:rsid w:val="00315E46"/>
    <w:rsid w:val="00316218"/>
    <w:rsid w:val="00316A2E"/>
    <w:rsid w:val="00316A32"/>
    <w:rsid w:val="00316A7B"/>
    <w:rsid w:val="0031724C"/>
    <w:rsid w:val="00321871"/>
    <w:rsid w:val="00321F5D"/>
    <w:rsid w:val="00322A1D"/>
    <w:rsid w:val="00322FB4"/>
    <w:rsid w:val="0032332D"/>
    <w:rsid w:val="0032345F"/>
    <w:rsid w:val="00324863"/>
    <w:rsid w:val="00325A49"/>
    <w:rsid w:val="00325EB2"/>
    <w:rsid w:val="0032602F"/>
    <w:rsid w:val="00326863"/>
    <w:rsid w:val="003269F5"/>
    <w:rsid w:val="003308D5"/>
    <w:rsid w:val="00330E2E"/>
    <w:rsid w:val="00331407"/>
    <w:rsid w:val="0033146E"/>
    <w:rsid w:val="0033162F"/>
    <w:rsid w:val="00331937"/>
    <w:rsid w:val="00331B4B"/>
    <w:rsid w:val="00332403"/>
    <w:rsid w:val="00332440"/>
    <w:rsid w:val="0033263B"/>
    <w:rsid w:val="00332744"/>
    <w:rsid w:val="00333322"/>
    <w:rsid w:val="0033354E"/>
    <w:rsid w:val="00333ECB"/>
    <w:rsid w:val="00334905"/>
    <w:rsid w:val="00334E15"/>
    <w:rsid w:val="003352A6"/>
    <w:rsid w:val="00335516"/>
    <w:rsid w:val="00335C69"/>
    <w:rsid w:val="00336A5A"/>
    <w:rsid w:val="00336CDC"/>
    <w:rsid w:val="00336E8A"/>
    <w:rsid w:val="00337188"/>
    <w:rsid w:val="00337A05"/>
    <w:rsid w:val="00337EE2"/>
    <w:rsid w:val="00340318"/>
    <w:rsid w:val="003407FD"/>
    <w:rsid w:val="003411DA"/>
    <w:rsid w:val="0034150D"/>
    <w:rsid w:val="0034179A"/>
    <w:rsid w:val="00342659"/>
    <w:rsid w:val="0034271D"/>
    <w:rsid w:val="003428CC"/>
    <w:rsid w:val="00342B0F"/>
    <w:rsid w:val="00342F63"/>
    <w:rsid w:val="0034351D"/>
    <w:rsid w:val="00343F5D"/>
    <w:rsid w:val="003446D7"/>
    <w:rsid w:val="003448D5"/>
    <w:rsid w:val="00344B3A"/>
    <w:rsid w:val="003450E0"/>
    <w:rsid w:val="0034552B"/>
    <w:rsid w:val="00345588"/>
    <w:rsid w:val="00346C05"/>
    <w:rsid w:val="00346E4A"/>
    <w:rsid w:val="00347098"/>
    <w:rsid w:val="00347A18"/>
    <w:rsid w:val="00347B72"/>
    <w:rsid w:val="00350463"/>
    <w:rsid w:val="00350B9B"/>
    <w:rsid w:val="00351E46"/>
    <w:rsid w:val="003524CF"/>
    <w:rsid w:val="00352A36"/>
    <w:rsid w:val="00352A83"/>
    <w:rsid w:val="00352BF9"/>
    <w:rsid w:val="00352F90"/>
    <w:rsid w:val="00353402"/>
    <w:rsid w:val="003537DC"/>
    <w:rsid w:val="003541AD"/>
    <w:rsid w:val="00354201"/>
    <w:rsid w:val="00354366"/>
    <w:rsid w:val="0035553A"/>
    <w:rsid w:val="00355C52"/>
    <w:rsid w:val="00355FC6"/>
    <w:rsid w:val="00356293"/>
    <w:rsid w:val="003562CD"/>
    <w:rsid w:val="00356C07"/>
    <w:rsid w:val="00356C3F"/>
    <w:rsid w:val="00356E81"/>
    <w:rsid w:val="0035757A"/>
    <w:rsid w:val="003602CA"/>
    <w:rsid w:val="00360752"/>
    <w:rsid w:val="00360891"/>
    <w:rsid w:val="00360A25"/>
    <w:rsid w:val="0036136C"/>
    <w:rsid w:val="00361398"/>
    <w:rsid w:val="00361E8B"/>
    <w:rsid w:val="00363025"/>
    <w:rsid w:val="003632BC"/>
    <w:rsid w:val="003633A2"/>
    <w:rsid w:val="00363BD9"/>
    <w:rsid w:val="00363E90"/>
    <w:rsid w:val="00364520"/>
    <w:rsid w:val="0036466C"/>
    <w:rsid w:val="00364FE5"/>
    <w:rsid w:val="00365071"/>
    <w:rsid w:val="00365736"/>
    <w:rsid w:val="00365A36"/>
    <w:rsid w:val="00366007"/>
    <w:rsid w:val="0036687B"/>
    <w:rsid w:val="00366ED4"/>
    <w:rsid w:val="00366F74"/>
    <w:rsid w:val="003672A9"/>
    <w:rsid w:val="0036780E"/>
    <w:rsid w:val="003702F9"/>
    <w:rsid w:val="003704C4"/>
    <w:rsid w:val="003705B9"/>
    <w:rsid w:val="00370829"/>
    <w:rsid w:val="0037098E"/>
    <w:rsid w:val="00371244"/>
    <w:rsid w:val="00371AE8"/>
    <w:rsid w:val="00371E4F"/>
    <w:rsid w:val="003720A6"/>
    <w:rsid w:val="00372193"/>
    <w:rsid w:val="003727CE"/>
    <w:rsid w:val="0037458B"/>
    <w:rsid w:val="00374D5E"/>
    <w:rsid w:val="00375130"/>
    <w:rsid w:val="00375220"/>
    <w:rsid w:val="0037522B"/>
    <w:rsid w:val="0037524C"/>
    <w:rsid w:val="003763F4"/>
    <w:rsid w:val="00377EC6"/>
    <w:rsid w:val="00380052"/>
    <w:rsid w:val="00380616"/>
    <w:rsid w:val="00380AAC"/>
    <w:rsid w:val="00381A72"/>
    <w:rsid w:val="00381F7B"/>
    <w:rsid w:val="00382592"/>
    <w:rsid w:val="003828E8"/>
    <w:rsid w:val="00382ED0"/>
    <w:rsid w:val="003832F8"/>
    <w:rsid w:val="00383C18"/>
    <w:rsid w:val="00384F34"/>
    <w:rsid w:val="003858CB"/>
    <w:rsid w:val="003871E2"/>
    <w:rsid w:val="0038795C"/>
    <w:rsid w:val="00387EAF"/>
    <w:rsid w:val="00390D9E"/>
    <w:rsid w:val="00390F47"/>
    <w:rsid w:val="003918EB"/>
    <w:rsid w:val="0039312F"/>
    <w:rsid w:val="003931B3"/>
    <w:rsid w:val="0039347C"/>
    <w:rsid w:val="00393557"/>
    <w:rsid w:val="00393CFB"/>
    <w:rsid w:val="00393DA0"/>
    <w:rsid w:val="003957B0"/>
    <w:rsid w:val="00395987"/>
    <w:rsid w:val="00395AA8"/>
    <w:rsid w:val="00395F56"/>
    <w:rsid w:val="00396106"/>
    <w:rsid w:val="00396172"/>
    <w:rsid w:val="00396619"/>
    <w:rsid w:val="0039663F"/>
    <w:rsid w:val="003970D1"/>
    <w:rsid w:val="0039719B"/>
    <w:rsid w:val="003974EB"/>
    <w:rsid w:val="00397806"/>
    <w:rsid w:val="00397E80"/>
    <w:rsid w:val="003A1370"/>
    <w:rsid w:val="003A145D"/>
    <w:rsid w:val="003A2056"/>
    <w:rsid w:val="003A45AB"/>
    <w:rsid w:val="003A473C"/>
    <w:rsid w:val="003A47AB"/>
    <w:rsid w:val="003A520D"/>
    <w:rsid w:val="003A5C7C"/>
    <w:rsid w:val="003A5CFE"/>
    <w:rsid w:val="003A5E67"/>
    <w:rsid w:val="003A6167"/>
    <w:rsid w:val="003A64EA"/>
    <w:rsid w:val="003A66F5"/>
    <w:rsid w:val="003A67AB"/>
    <w:rsid w:val="003B0FC2"/>
    <w:rsid w:val="003B10F8"/>
    <w:rsid w:val="003B32E6"/>
    <w:rsid w:val="003B336F"/>
    <w:rsid w:val="003B37B8"/>
    <w:rsid w:val="003B3DCE"/>
    <w:rsid w:val="003B41E7"/>
    <w:rsid w:val="003B41F7"/>
    <w:rsid w:val="003B4B95"/>
    <w:rsid w:val="003B5948"/>
    <w:rsid w:val="003B6256"/>
    <w:rsid w:val="003B66BD"/>
    <w:rsid w:val="003B769E"/>
    <w:rsid w:val="003B7870"/>
    <w:rsid w:val="003C0119"/>
    <w:rsid w:val="003C0339"/>
    <w:rsid w:val="003C0513"/>
    <w:rsid w:val="003C085C"/>
    <w:rsid w:val="003C1200"/>
    <w:rsid w:val="003C1D6E"/>
    <w:rsid w:val="003C1EC0"/>
    <w:rsid w:val="003C2122"/>
    <w:rsid w:val="003C21B3"/>
    <w:rsid w:val="003C352A"/>
    <w:rsid w:val="003C3AC6"/>
    <w:rsid w:val="003C3E14"/>
    <w:rsid w:val="003C40CB"/>
    <w:rsid w:val="003C411D"/>
    <w:rsid w:val="003C4706"/>
    <w:rsid w:val="003C4777"/>
    <w:rsid w:val="003C5E23"/>
    <w:rsid w:val="003C6A95"/>
    <w:rsid w:val="003C6D5F"/>
    <w:rsid w:val="003C728A"/>
    <w:rsid w:val="003C772B"/>
    <w:rsid w:val="003C7F0B"/>
    <w:rsid w:val="003D0D09"/>
    <w:rsid w:val="003D0DA9"/>
    <w:rsid w:val="003D1A6A"/>
    <w:rsid w:val="003D2B45"/>
    <w:rsid w:val="003D3DF4"/>
    <w:rsid w:val="003D46A4"/>
    <w:rsid w:val="003D4FCE"/>
    <w:rsid w:val="003D52AF"/>
    <w:rsid w:val="003D5D17"/>
    <w:rsid w:val="003D5E1A"/>
    <w:rsid w:val="003D6056"/>
    <w:rsid w:val="003D6089"/>
    <w:rsid w:val="003D621F"/>
    <w:rsid w:val="003D697B"/>
    <w:rsid w:val="003D7035"/>
    <w:rsid w:val="003D70F0"/>
    <w:rsid w:val="003D7479"/>
    <w:rsid w:val="003D7898"/>
    <w:rsid w:val="003E00EE"/>
    <w:rsid w:val="003E0665"/>
    <w:rsid w:val="003E0994"/>
    <w:rsid w:val="003E223F"/>
    <w:rsid w:val="003E22B8"/>
    <w:rsid w:val="003E2BDE"/>
    <w:rsid w:val="003E2FBF"/>
    <w:rsid w:val="003E315B"/>
    <w:rsid w:val="003E388B"/>
    <w:rsid w:val="003E3E4C"/>
    <w:rsid w:val="003E404E"/>
    <w:rsid w:val="003E407F"/>
    <w:rsid w:val="003E4FAF"/>
    <w:rsid w:val="003E5DB8"/>
    <w:rsid w:val="003E6841"/>
    <w:rsid w:val="003E6F23"/>
    <w:rsid w:val="003E7095"/>
    <w:rsid w:val="003E7507"/>
    <w:rsid w:val="003E7C35"/>
    <w:rsid w:val="003E7E36"/>
    <w:rsid w:val="003F03C7"/>
    <w:rsid w:val="003F1128"/>
    <w:rsid w:val="003F142F"/>
    <w:rsid w:val="003F1D2B"/>
    <w:rsid w:val="003F2128"/>
    <w:rsid w:val="003F2470"/>
    <w:rsid w:val="003F2DC6"/>
    <w:rsid w:val="003F32A3"/>
    <w:rsid w:val="003F40D8"/>
    <w:rsid w:val="003F4A81"/>
    <w:rsid w:val="003F4B37"/>
    <w:rsid w:val="003F5C3D"/>
    <w:rsid w:val="0040048B"/>
    <w:rsid w:val="00400985"/>
    <w:rsid w:val="00400A6A"/>
    <w:rsid w:val="00400F11"/>
    <w:rsid w:val="0040116F"/>
    <w:rsid w:val="00401DF1"/>
    <w:rsid w:val="0040204E"/>
    <w:rsid w:val="0040290A"/>
    <w:rsid w:val="004033DD"/>
    <w:rsid w:val="0040353D"/>
    <w:rsid w:val="00403F48"/>
    <w:rsid w:val="00404000"/>
    <w:rsid w:val="004040A3"/>
    <w:rsid w:val="00404A74"/>
    <w:rsid w:val="004056EE"/>
    <w:rsid w:val="00405D36"/>
    <w:rsid w:val="00406454"/>
    <w:rsid w:val="00406F54"/>
    <w:rsid w:val="00407436"/>
    <w:rsid w:val="00407F71"/>
    <w:rsid w:val="004101BF"/>
    <w:rsid w:val="00410529"/>
    <w:rsid w:val="00410D29"/>
    <w:rsid w:val="00411120"/>
    <w:rsid w:val="004112B4"/>
    <w:rsid w:val="0041228A"/>
    <w:rsid w:val="00412A11"/>
    <w:rsid w:val="00412C7B"/>
    <w:rsid w:val="00413167"/>
    <w:rsid w:val="00413371"/>
    <w:rsid w:val="004136E9"/>
    <w:rsid w:val="00413C89"/>
    <w:rsid w:val="00413F42"/>
    <w:rsid w:val="00414561"/>
    <w:rsid w:val="00414A43"/>
    <w:rsid w:val="00414D70"/>
    <w:rsid w:val="004162B1"/>
    <w:rsid w:val="0041638E"/>
    <w:rsid w:val="00416916"/>
    <w:rsid w:val="00417ADE"/>
    <w:rsid w:val="00417F12"/>
    <w:rsid w:val="00417F74"/>
    <w:rsid w:val="00420389"/>
    <w:rsid w:val="0042104D"/>
    <w:rsid w:val="004211DD"/>
    <w:rsid w:val="004214AD"/>
    <w:rsid w:val="004218E5"/>
    <w:rsid w:val="0042213B"/>
    <w:rsid w:val="0042263D"/>
    <w:rsid w:val="00423134"/>
    <w:rsid w:val="0042314A"/>
    <w:rsid w:val="00423196"/>
    <w:rsid w:val="0042422B"/>
    <w:rsid w:val="004243D5"/>
    <w:rsid w:val="004247B6"/>
    <w:rsid w:val="00424839"/>
    <w:rsid w:val="00425A9A"/>
    <w:rsid w:val="00426AD6"/>
    <w:rsid w:val="00426C5B"/>
    <w:rsid w:val="00426CB4"/>
    <w:rsid w:val="00427784"/>
    <w:rsid w:val="00427871"/>
    <w:rsid w:val="00430C3D"/>
    <w:rsid w:val="004310E5"/>
    <w:rsid w:val="0043192D"/>
    <w:rsid w:val="00432142"/>
    <w:rsid w:val="00432301"/>
    <w:rsid w:val="00433142"/>
    <w:rsid w:val="00433898"/>
    <w:rsid w:val="00433FBB"/>
    <w:rsid w:val="00435640"/>
    <w:rsid w:val="004356E3"/>
    <w:rsid w:val="00436A23"/>
    <w:rsid w:val="00436D8E"/>
    <w:rsid w:val="004375C8"/>
    <w:rsid w:val="004379B1"/>
    <w:rsid w:val="00437AB2"/>
    <w:rsid w:val="00440237"/>
    <w:rsid w:val="004402B2"/>
    <w:rsid w:val="00440F40"/>
    <w:rsid w:val="004424C7"/>
    <w:rsid w:val="00442B4F"/>
    <w:rsid w:val="00442C79"/>
    <w:rsid w:val="004430E8"/>
    <w:rsid w:val="00443D63"/>
    <w:rsid w:val="00443EBA"/>
    <w:rsid w:val="004448E4"/>
    <w:rsid w:val="00444A9A"/>
    <w:rsid w:val="00444B23"/>
    <w:rsid w:val="00444F54"/>
    <w:rsid w:val="00444F5A"/>
    <w:rsid w:val="00444FB1"/>
    <w:rsid w:val="004457CE"/>
    <w:rsid w:val="00445FB2"/>
    <w:rsid w:val="00445FFC"/>
    <w:rsid w:val="00447A2F"/>
    <w:rsid w:val="00447C8A"/>
    <w:rsid w:val="00447E08"/>
    <w:rsid w:val="00447FB0"/>
    <w:rsid w:val="0045015F"/>
    <w:rsid w:val="0045053B"/>
    <w:rsid w:val="004512AE"/>
    <w:rsid w:val="0045218A"/>
    <w:rsid w:val="00452383"/>
    <w:rsid w:val="00452621"/>
    <w:rsid w:val="0045309B"/>
    <w:rsid w:val="0045311F"/>
    <w:rsid w:val="00453B44"/>
    <w:rsid w:val="00453FEC"/>
    <w:rsid w:val="00454070"/>
    <w:rsid w:val="00454821"/>
    <w:rsid w:val="0045595E"/>
    <w:rsid w:val="00455987"/>
    <w:rsid w:val="00456C09"/>
    <w:rsid w:val="00457286"/>
    <w:rsid w:val="004573A5"/>
    <w:rsid w:val="00457AA4"/>
    <w:rsid w:val="00460DCC"/>
    <w:rsid w:val="00461153"/>
    <w:rsid w:val="0046188B"/>
    <w:rsid w:val="00461B62"/>
    <w:rsid w:val="004620A1"/>
    <w:rsid w:val="0046284B"/>
    <w:rsid w:val="0046300C"/>
    <w:rsid w:val="004631A3"/>
    <w:rsid w:val="00463260"/>
    <w:rsid w:val="00464259"/>
    <w:rsid w:val="00464469"/>
    <w:rsid w:val="004648ED"/>
    <w:rsid w:val="0046549D"/>
    <w:rsid w:val="004662F0"/>
    <w:rsid w:val="004664F2"/>
    <w:rsid w:val="0046700C"/>
    <w:rsid w:val="00467D0E"/>
    <w:rsid w:val="00467EAF"/>
    <w:rsid w:val="00471415"/>
    <w:rsid w:val="0047181C"/>
    <w:rsid w:val="004718B0"/>
    <w:rsid w:val="004720DB"/>
    <w:rsid w:val="00472D06"/>
    <w:rsid w:val="00474413"/>
    <w:rsid w:val="0047488F"/>
    <w:rsid w:val="00474AAA"/>
    <w:rsid w:val="00474EFB"/>
    <w:rsid w:val="004751E0"/>
    <w:rsid w:val="00475A08"/>
    <w:rsid w:val="00475AE6"/>
    <w:rsid w:val="0047624C"/>
    <w:rsid w:val="00476318"/>
    <w:rsid w:val="00476319"/>
    <w:rsid w:val="0047761E"/>
    <w:rsid w:val="0047780B"/>
    <w:rsid w:val="00477989"/>
    <w:rsid w:val="00480082"/>
    <w:rsid w:val="004800E5"/>
    <w:rsid w:val="00480308"/>
    <w:rsid w:val="0048054A"/>
    <w:rsid w:val="00480A9A"/>
    <w:rsid w:val="00481098"/>
    <w:rsid w:val="00481212"/>
    <w:rsid w:val="004812D8"/>
    <w:rsid w:val="00481B7E"/>
    <w:rsid w:val="00482750"/>
    <w:rsid w:val="00482D3C"/>
    <w:rsid w:val="00483435"/>
    <w:rsid w:val="004841AC"/>
    <w:rsid w:val="0048473C"/>
    <w:rsid w:val="00484B6B"/>
    <w:rsid w:val="00484BF1"/>
    <w:rsid w:val="0048525A"/>
    <w:rsid w:val="004862FE"/>
    <w:rsid w:val="0048656F"/>
    <w:rsid w:val="0048712D"/>
    <w:rsid w:val="00487935"/>
    <w:rsid w:val="00487F2A"/>
    <w:rsid w:val="00487FFD"/>
    <w:rsid w:val="004903CA"/>
    <w:rsid w:val="00490EE9"/>
    <w:rsid w:val="00493A0E"/>
    <w:rsid w:val="0049405B"/>
    <w:rsid w:val="00494961"/>
    <w:rsid w:val="00494D10"/>
    <w:rsid w:val="00496E5C"/>
    <w:rsid w:val="00497740"/>
    <w:rsid w:val="004A0A5C"/>
    <w:rsid w:val="004A0DCF"/>
    <w:rsid w:val="004A0F5B"/>
    <w:rsid w:val="004A0FA7"/>
    <w:rsid w:val="004A16F6"/>
    <w:rsid w:val="004A176A"/>
    <w:rsid w:val="004A1B2D"/>
    <w:rsid w:val="004A1E7F"/>
    <w:rsid w:val="004A2133"/>
    <w:rsid w:val="004A2FF7"/>
    <w:rsid w:val="004A3596"/>
    <w:rsid w:val="004A3645"/>
    <w:rsid w:val="004A453D"/>
    <w:rsid w:val="004A47D5"/>
    <w:rsid w:val="004A4A89"/>
    <w:rsid w:val="004A4C46"/>
    <w:rsid w:val="004A6197"/>
    <w:rsid w:val="004A6A50"/>
    <w:rsid w:val="004A6EF3"/>
    <w:rsid w:val="004A73DC"/>
    <w:rsid w:val="004A74BF"/>
    <w:rsid w:val="004A78E2"/>
    <w:rsid w:val="004A7FD6"/>
    <w:rsid w:val="004B07D9"/>
    <w:rsid w:val="004B0A11"/>
    <w:rsid w:val="004B1295"/>
    <w:rsid w:val="004B1976"/>
    <w:rsid w:val="004B1BCA"/>
    <w:rsid w:val="004B276B"/>
    <w:rsid w:val="004B2BEA"/>
    <w:rsid w:val="004B3736"/>
    <w:rsid w:val="004B4AD3"/>
    <w:rsid w:val="004B4D5A"/>
    <w:rsid w:val="004B4DEA"/>
    <w:rsid w:val="004B539C"/>
    <w:rsid w:val="004B5AA9"/>
    <w:rsid w:val="004B5C6E"/>
    <w:rsid w:val="004B5E03"/>
    <w:rsid w:val="004B5EE9"/>
    <w:rsid w:val="004B612A"/>
    <w:rsid w:val="004B6CA5"/>
    <w:rsid w:val="004C0619"/>
    <w:rsid w:val="004C0EF6"/>
    <w:rsid w:val="004C1C2B"/>
    <w:rsid w:val="004C27B3"/>
    <w:rsid w:val="004C29AE"/>
    <w:rsid w:val="004C2E01"/>
    <w:rsid w:val="004C3FAE"/>
    <w:rsid w:val="004C4AD0"/>
    <w:rsid w:val="004C4FDA"/>
    <w:rsid w:val="004C521D"/>
    <w:rsid w:val="004C5B26"/>
    <w:rsid w:val="004C6046"/>
    <w:rsid w:val="004C6C17"/>
    <w:rsid w:val="004C6D0E"/>
    <w:rsid w:val="004C6F50"/>
    <w:rsid w:val="004C740D"/>
    <w:rsid w:val="004C7AFA"/>
    <w:rsid w:val="004C7E15"/>
    <w:rsid w:val="004D0ED4"/>
    <w:rsid w:val="004D20E5"/>
    <w:rsid w:val="004D21F5"/>
    <w:rsid w:val="004D22AF"/>
    <w:rsid w:val="004D2574"/>
    <w:rsid w:val="004D2852"/>
    <w:rsid w:val="004D3D4B"/>
    <w:rsid w:val="004D3E1D"/>
    <w:rsid w:val="004D40EA"/>
    <w:rsid w:val="004D42DB"/>
    <w:rsid w:val="004D5685"/>
    <w:rsid w:val="004D791A"/>
    <w:rsid w:val="004E0030"/>
    <w:rsid w:val="004E0E29"/>
    <w:rsid w:val="004E1344"/>
    <w:rsid w:val="004E192A"/>
    <w:rsid w:val="004E1A58"/>
    <w:rsid w:val="004E1E25"/>
    <w:rsid w:val="004E1E97"/>
    <w:rsid w:val="004E2E68"/>
    <w:rsid w:val="004E2F8D"/>
    <w:rsid w:val="004E36A9"/>
    <w:rsid w:val="004E3BD2"/>
    <w:rsid w:val="004E518C"/>
    <w:rsid w:val="004E642D"/>
    <w:rsid w:val="004E714A"/>
    <w:rsid w:val="004E7307"/>
    <w:rsid w:val="004E73B9"/>
    <w:rsid w:val="004E7469"/>
    <w:rsid w:val="004E7DF4"/>
    <w:rsid w:val="004F022F"/>
    <w:rsid w:val="004F0646"/>
    <w:rsid w:val="004F0CD1"/>
    <w:rsid w:val="004F0DB1"/>
    <w:rsid w:val="004F10D1"/>
    <w:rsid w:val="004F190E"/>
    <w:rsid w:val="004F2CF5"/>
    <w:rsid w:val="004F3905"/>
    <w:rsid w:val="004F49C3"/>
    <w:rsid w:val="004F4E19"/>
    <w:rsid w:val="004F50B3"/>
    <w:rsid w:val="004F51DE"/>
    <w:rsid w:val="004F5998"/>
    <w:rsid w:val="004F6B42"/>
    <w:rsid w:val="004F77B8"/>
    <w:rsid w:val="004F7A28"/>
    <w:rsid w:val="004F7AAE"/>
    <w:rsid w:val="004F7B68"/>
    <w:rsid w:val="00500733"/>
    <w:rsid w:val="00500CCC"/>
    <w:rsid w:val="005014C5"/>
    <w:rsid w:val="00501D86"/>
    <w:rsid w:val="00501FA4"/>
    <w:rsid w:val="00503047"/>
    <w:rsid w:val="00503A9F"/>
    <w:rsid w:val="00503D4D"/>
    <w:rsid w:val="00503DC1"/>
    <w:rsid w:val="005045A4"/>
    <w:rsid w:val="005046D1"/>
    <w:rsid w:val="00504734"/>
    <w:rsid w:val="0050484C"/>
    <w:rsid w:val="00504F8D"/>
    <w:rsid w:val="0050533C"/>
    <w:rsid w:val="005058FA"/>
    <w:rsid w:val="00506252"/>
    <w:rsid w:val="00506468"/>
    <w:rsid w:val="00506770"/>
    <w:rsid w:val="00506EA6"/>
    <w:rsid w:val="0050704B"/>
    <w:rsid w:val="0050708D"/>
    <w:rsid w:val="00507609"/>
    <w:rsid w:val="00507848"/>
    <w:rsid w:val="005104CB"/>
    <w:rsid w:val="00510662"/>
    <w:rsid w:val="00511397"/>
    <w:rsid w:val="0051148C"/>
    <w:rsid w:val="00511E64"/>
    <w:rsid w:val="00512307"/>
    <w:rsid w:val="00512F20"/>
    <w:rsid w:val="00513D08"/>
    <w:rsid w:val="00514485"/>
    <w:rsid w:val="00514EEA"/>
    <w:rsid w:val="00515BED"/>
    <w:rsid w:val="00515CE2"/>
    <w:rsid w:val="00515E61"/>
    <w:rsid w:val="00516539"/>
    <w:rsid w:val="005166E6"/>
    <w:rsid w:val="00516EEA"/>
    <w:rsid w:val="00517CF8"/>
    <w:rsid w:val="00517EB2"/>
    <w:rsid w:val="0052002C"/>
    <w:rsid w:val="00520E5E"/>
    <w:rsid w:val="00520FCB"/>
    <w:rsid w:val="00521486"/>
    <w:rsid w:val="00521CE8"/>
    <w:rsid w:val="00521D12"/>
    <w:rsid w:val="00521F08"/>
    <w:rsid w:val="0052201C"/>
    <w:rsid w:val="00522FC8"/>
    <w:rsid w:val="00522FDC"/>
    <w:rsid w:val="005244D4"/>
    <w:rsid w:val="005246A4"/>
    <w:rsid w:val="005254E7"/>
    <w:rsid w:val="00525C9A"/>
    <w:rsid w:val="00525CAE"/>
    <w:rsid w:val="00527110"/>
    <w:rsid w:val="00527BAB"/>
    <w:rsid w:val="00530AB6"/>
    <w:rsid w:val="00530AC8"/>
    <w:rsid w:val="00531BA3"/>
    <w:rsid w:val="00531DD4"/>
    <w:rsid w:val="00532382"/>
    <w:rsid w:val="005326ED"/>
    <w:rsid w:val="00532C64"/>
    <w:rsid w:val="0053415D"/>
    <w:rsid w:val="005345F1"/>
    <w:rsid w:val="005357D9"/>
    <w:rsid w:val="00536230"/>
    <w:rsid w:val="00536E25"/>
    <w:rsid w:val="0053737F"/>
    <w:rsid w:val="005374BB"/>
    <w:rsid w:val="0054030D"/>
    <w:rsid w:val="00540477"/>
    <w:rsid w:val="00542260"/>
    <w:rsid w:val="00542514"/>
    <w:rsid w:val="005426D7"/>
    <w:rsid w:val="00542BBA"/>
    <w:rsid w:val="00543120"/>
    <w:rsid w:val="005434E3"/>
    <w:rsid w:val="005439E8"/>
    <w:rsid w:val="00543F84"/>
    <w:rsid w:val="0054411D"/>
    <w:rsid w:val="00545804"/>
    <w:rsid w:val="00545C16"/>
    <w:rsid w:val="0054639F"/>
    <w:rsid w:val="00546759"/>
    <w:rsid w:val="0054687B"/>
    <w:rsid w:val="00546A83"/>
    <w:rsid w:val="005472FE"/>
    <w:rsid w:val="00550B58"/>
    <w:rsid w:val="00550F94"/>
    <w:rsid w:val="005511F2"/>
    <w:rsid w:val="00551887"/>
    <w:rsid w:val="00551D64"/>
    <w:rsid w:val="00552072"/>
    <w:rsid w:val="005524B5"/>
    <w:rsid w:val="00552D67"/>
    <w:rsid w:val="005540C7"/>
    <w:rsid w:val="00554977"/>
    <w:rsid w:val="00554B93"/>
    <w:rsid w:val="00554CF1"/>
    <w:rsid w:val="005556A0"/>
    <w:rsid w:val="00555ACD"/>
    <w:rsid w:val="0055613C"/>
    <w:rsid w:val="005564D2"/>
    <w:rsid w:val="005565BD"/>
    <w:rsid w:val="00556BA1"/>
    <w:rsid w:val="0056072E"/>
    <w:rsid w:val="00560BC6"/>
    <w:rsid w:val="00560F6F"/>
    <w:rsid w:val="0056113B"/>
    <w:rsid w:val="00561C2C"/>
    <w:rsid w:val="00562782"/>
    <w:rsid w:val="00562A28"/>
    <w:rsid w:val="005637FC"/>
    <w:rsid w:val="005640C0"/>
    <w:rsid w:val="00564FDF"/>
    <w:rsid w:val="00565074"/>
    <w:rsid w:val="0056545D"/>
    <w:rsid w:val="005656D6"/>
    <w:rsid w:val="00565876"/>
    <w:rsid w:val="00566C6A"/>
    <w:rsid w:val="00567345"/>
    <w:rsid w:val="005677B1"/>
    <w:rsid w:val="0057083F"/>
    <w:rsid w:val="00570CE9"/>
    <w:rsid w:val="00570E9E"/>
    <w:rsid w:val="0057247F"/>
    <w:rsid w:val="0057255E"/>
    <w:rsid w:val="0057331A"/>
    <w:rsid w:val="005738E8"/>
    <w:rsid w:val="00573C12"/>
    <w:rsid w:val="00574040"/>
    <w:rsid w:val="00574336"/>
    <w:rsid w:val="005745C8"/>
    <w:rsid w:val="005751EE"/>
    <w:rsid w:val="0057571A"/>
    <w:rsid w:val="00575DA8"/>
    <w:rsid w:val="00575F01"/>
    <w:rsid w:val="00575FAA"/>
    <w:rsid w:val="005760A5"/>
    <w:rsid w:val="005763EB"/>
    <w:rsid w:val="0057688B"/>
    <w:rsid w:val="00576A4E"/>
    <w:rsid w:val="00576C5C"/>
    <w:rsid w:val="005806E8"/>
    <w:rsid w:val="0058096D"/>
    <w:rsid w:val="00580A6C"/>
    <w:rsid w:val="00580B8F"/>
    <w:rsid w:val="00580BCE"/>
    <w:rsid w:val="00581AA7"/>
    <w:rsid w:val="00581D54"/>
    <w:rsid w:val="00582AE7"/>
    <w:rsid w:val="00583A87"/>
    <w:rsid w:val="00584295"/>
    <w:rsid w:val="0058492F"/>
    <w:rsid w:val="00584E59"/>
    <w:rsid w:val="00584EF7"/>
    <w:rsid w:val="00584F13"/>
    <w:rsid w:val="005852A0"/>
    <w:rsid w:val="00585835"/>
    <w:rsid w:val="0058672F"/>
    <w:rsid w:val="00586F22"/>
    <w:rsid w:val="00587176"/>
    <w:rsid w:val="005878AD"/>
    <w:rsid w:val="00587BEB"/>
    <w:rsid w:val="005909F6"/>
    <w:rsid w:val="005911FE"/>
    <w:rsid w:val="00591BED"/>
    <w:rsid w:val="00591EA4"/>
    <w:rsid w:val="00591FE0"/>
    <w:rsid w:val="00592A6D"/>
    <w:rsid w:val="00592CED"/>
    <w:rsid w:val="00592EDB"/>
    <w:rsid w:val="00593E82"/>
    <w:rsid w:val="0059488D"/>
    <w:rsid w:val="00594D1A"/>
    <w:rsid w:val="00595F83"/>
    <w:rsid w:val="00596284"/>
    <w:rsid w:val="005969F9"/>
    <w:rsid w:val="0059748D"/>
    <w:rsid w:val="00597662"/>
    <w:rsid w:val="00597E24"/>
    <w:rsid w:val="005A022E"/>
    <w:rsid w:val="005A03B2"/>
    <w:rsid w:val="005A04C9"/>
    <w:rsid w:val="005A052F"/>
    <w:rsid w:val="005A0DB6"/>
    <w:rsid w:val="005A0F63"/>
    <w:rsid w:val="005A126D"/>
    <w:rsid w:val="005A12C4"/>
    <w:rsid w:val="005A1754"/>
    <w:rsid w:val="005A1FD3"/>
    <w:rsid w:val="005A2098"/>
    <w:rsid w:val="005A2D2B"/>
    <w:rsid w:val="005A475C"/>
    <w:rsid w:val="005A490B"/>
    <w:rsid w:val="005A4F3F"/>
    <w:rsid w:val="005A5399"/>
    <w:rsid w:val="005A6345"/>
    <w:rsid w:val="005A748C"/>
    <w:rsid w:val="005A76A4"/>
    <w:rsid w:val="005A7A2F"/>
    <w:rsid w:val="005B06CD"/>
    <w:rsid w:val="005B0984"/>
    <w:rsid w:val="005B09BC"/>
    <w:rsid w:val="005B1E37"/>
    <w:rsid w:val="005B249A"/>
    <w:rsid w:val="005B25D1"/>
    <w:rsid w:val="005B2C16"/>
    <w:rsid w:val="005B322C"/>
    <w:rsid w:val="005B3233"/>
    <w:rsid w:val="005B41CE"/>
    <w:rsid w:val="005B475E"/>
    <w:rsid w:val="005B4FCC"/>
    <w:rsid w:val="005B4FF7"/>
    <w:rsid w:val="005B53C0"/>
    <w:rsid w:val="005B5BF7"/>
    <w:rsid w:val="005B78F6"/>
    <w:rsid w:val="005C01CE"/>
    <w:rsid w:val="005C0628"/>
    <w:rsid w:val="005C168B"/>
    <w:rsid w:val="005C27E0"/>
    <w:rsid w:val="005C2C0F"/>
    <w:rsid w:val="005C40C0"/>
    <w:rsid w:val="005C4431"/>
    <w:rsid w:val="005C4607"/>
    <w:rsid w:val="005C4C17"/>
    <w:rsid w:val="005C52C2"/>
    <w:rsid w:val="005C5C39"/>
    <w:rsid w:val="005C62F0"/>
    <w:rsid w:val="005C648C"/>
    <w:rsid w:val="005C66AF"/>
    <w:rsid w:val="005C6735"/>
    <w:rsid w:val="005C77A8"/>
    <w:rsid w:val="005D0298"/>
    <w:rsid w:val="005D03C7"/>
    <w:rsid w:val="005D118F"/>
    <w:rsid w:val="005D207F"/>
    <w:rsid w:val="005D2127"/>
    <w:rsid w:val="005D34C8"/>
    <w:rsid w:val="005D3E48"/>
    <w:rsid w:val="005D3F8A"/>
    <w:rsid w:val="005D40EE"/>
    <w:rsid w:val="005D4BA7"/>
    <w:rsid w:val="005D4CF3"/>
    <w:rsid w:val="005D5116"/>
    <w:rsid w:val="005D63AC"/>
    <w:rsid w:val="005D6F0F"/>
    <w:rsid w:val="005D710E"/>
    <w:rsid w:val="005D7D17"/>
    <w:rsid w:val="005E0081"/>
    <w:rsid w:val="005E0332"/>
    <w:rsid w:val="005E0E59"/>
    <w:rsid w:val="005E0E96"/>
    <w:rsid w:val="005E0F48"/>
    <w:rsid w:val="005E1C11"/>
    <w:rsid w:val="005E1FAB"/>
    <w:rsid w:val="005E1FC9"/>
    <w:rsid w:val="005E200F"/>
    <w:rsid w:val="005E28A0"/>
    <w:rsid w:val="005E28C4"/>
    <w:rsid w:val="005E2CC3"/>
    <w:rsid w:val="005E2FC1"/>
    <w:rsid w:val="005E3565"/>
    <w:rsid w:val="005E4076"/>
    <w:rsid w:val="005E522E"/>
    <w:rsid w:val="005E58C9"/>
    <w:rsid w:val="005E6186"/>
    <w:rsid w:val="005E69EE"/>
    <w:rsid w:val="005E6A60"/>
    <w:rsid w:val="005E790A"/>
    <w:rsid w:val="005E7922"/>
    <w:rsid w:val="005E7A5D"/>
    <w:rsid w:val="005E7EA9"/>
    <w:rsid w:val="005F0305"/>
    <w:rsid w:val="005F0B16"/>
    <w:rsid w:val="005F0D5F"/>
    <w:rsid w:val="005F16F6"/>
    <w:rsid w:val="005F1BE9"/>
    <w:rsid w:val="005F21A3"/>
    <w:rsid w:val="005F27DC"/>
    <w:rsid w:val="005F2B5C"/>
    <w:rsid w:val="005F318C"/>
    <w:rsid w:val="005F402D"/>
    <w:rsid w:val="005F42EE"/>
    <w:rsid w:val="005F4ABE"/>
    <w:rsid w:val="005F4B06"/>
    <w:rsid w:val="005F681C"/>
    <w:rsid w:val="005F6A75"/>
    <w:rsid w:val="005F6CB2"/>
    <w:rsid w:val="005F711C"/>
    <w:rsid w:val="005F714C"/>
    <w:rsid w:val="005F73AC"/>
    <w:rsid w:val="005F7A6E"/>
    <w:rsid w:val="005F7C79"/>
    <w:rsid w:val="005F7D9D"/>
    <w:rsid w:val="0060015B"/>
    <w:rsid w:val="006001F1"/>
    <w:rsid w:val="00600AAE"/>
    <w:rsid w:val="006015ED"/>
    <w:rsid w:val="00601A78"/>
    <w:rsid w:val="00601C4F"/>
    <w:rsid w:val="00602420"/>
    <w:rsid w:val="006025AB"/>
    <w:rsid w:val="006025B6"/>
    <w:rsid w:val="00602E54"/>
    <w:rsid w:val="00603339"/>
    <w:rsid w:val="00603404"/>
    <w:rsid w:val="00603A0C"/>
    <w:rsid w:val="00603D95"/>
    <w:rsid w:val="00604770"/>
    <w:rsid w:val="0060559E"/>
    <w:rsid w:val="006059F4"/>
    <w:rsid w:val="00605E61"/>
    <w:rsid w:val="00606101"/>
    <w:rsid w:val="00606134"/>
    <w:rsid w:val="006076AE"/>
    <w:rsid w:val="00607857"/>
    <w:rsid w:val="00607CA0"/>
    <w:rsid w:val="00607D13"/>
    <w:rsid w:val="0061001C"/>
    <w:rsid w:val="00610056"/>
    <w:rsid w:val="006100A3"/>
    <w:rsid w:val="0061086D"/>
    <w:rsid w:val="00610C32"/>
    <w:rsid w:val="006111B2"/>
    <w:rsid w:val="00611640"/>
    <w:rsid w:val="006122E3"/>
    <w:rsid w:val="006130D8"/>
    <w:rsid w:val="00613142"/>
    <w:rsid w:val="0061517A"/>
    <w:rsid w:val="0061529C"/>
    <w:rsid w:val="00615A0F"/>
    <w:rsid w:val="00615A65"/>
    <w:rsid w:val="00615A92"/>
    <w:rsid w:val="00616D53"/>
    <w:rsid w:val="006171F0"/>
    <w:rsid w:val="006173BD"/>
    <w:rsid w:val="00617FF7"/>
    <w:rsid w:val="00621042"/>
    <w:rsid w:val="006218FD"/>
    <w:rsid w:val="00621BA1"/>
    <w:rsid w:val="0062215D"/>
    <w:rsid w:val="00622E4E"/>
    <w:rsid w:val="0062304B"/>
    <w:rsid w:val="006241D3"/>
    <w:rsid w:val="00625321"/>
    <w:rsid w:val="00625EC1"/>
    <w:rsid w:val="00625F76"/>
    <w:rsid w:val="00625F96"/>
    <w:rsid w:val="006268E9"/>
    <w:rsid w:val="00627D41"/>
    <w:rsid w:val="006301B6"/>
    <w:rsid w:val="0063036A"/>
    <w:rsid w:val="00630BA2"/>
    <w:rsid w:val="00631281"/>
    <w:rsid w:val="006315A3"/>
    <w:rsid w:val="00631F86"/>
    <w:rsid w:val="00632FAB"/>
    <w:rsid w:val="0063346A"/>
    <w:rsid w:val="0063367F"/>
    <w:rsid w:val="0063521E"/>
    <w:rsid w:val="00635241"/>
    <w:rsid w:val="006352AB"/>
    <w:rsid w:val="0063572A"/>
    <w:rsid w:val="00636532"/>
    <w:rsid w:val="006372A5"/>
    <w:rsid w:val="00637395"/>
    <w:rsid w:val="00637FEE"/>
    <w:rsid w:val="006419B1"/>
    <w:rsid w:val="00641F5E"/>
    <w:rsid w:val="00642B9D"/>
    <w:rsid w:val="006439E2"/>
    <w:rsid w:val="0064411A"/>
    <w:rsid w:val="006450F0"/>
    <w:rsid w:val="00645D8D"/>
    <w:rsid w:val="00646262"/>
    <w:rsid w:val="006462A0"/>
    <w:rsid w:val="006464AE"/>
    <w:rsid w:val="0064677A"/>
    <w:rsid w:val="00646C5E"/>
    <w:rsid w:val="00646CA6"/>
    <w:rsid w:val="00647A74"/>
    <w:rsid w:val="006509D9"/>
    <w:rsid w:val="00650F7A"/>
    <w:rsid w:val="006518C8"/>
    <w:rsid w:val="006519D2"/>
    <w:rsid w:val="006524F4"/>
    <w:rsid w:val="006525A5"/>
    <w:rsid w:val="00652B31"/>
    <w:rsid w:val="00652F4F"/>
    <w:rsid w:val="006532CA"/>
    <w:rsid w:val="0065426C"/>
    <w:rsid w:val="006544CC"/>
    <w:rsid w:val="00654906"/>
    <w:rsid w:val="0065520C"/>
    <w:rsid w:val="0065641D"/>
    <w:rsid w:val="006573FA"/>
    <w:rsid w:val="006578AB"/>
    <w:rsid w:val="006579F5"/>
    <w:rsid w:val="00657B06"/>
    <w:rsid w:val="0066163A"/>
    <w:rsid w:val="006621DB"/>
    <w:rsid w:val="00662A55"/>
    <w:rsid w:val="00662F85"/>
    <w:rsid w:val="00663E15"/>
    <w:rsid w:val="006641A7"/>
    <w:rsid w:val="0066464E"/>
    <w:rsid w:val="00664A69"/>
    <w:rsid w:val="00664FE7"/>
    <w:rsid w:val="006654A5"/>
    <w:rsid w:val="006658B4"/>
    <w:rsid w:val="00665E63"/>
    <w:rsid w:val="00666051"/>
    <w:rsid w:val="006660F9"/>
    <w:rsid w:val="00666105"/>
    <w:rsid w:val="00666939"/>
    <w:rsid w:val="00666A3D"/>
    <w:rsid w:val="006670E9"/>
    <w:rsid w:val="0066718E"/>
    <w:rsid w:val="0066738A"/>
    <w:rsid w:val="00667D93"/>
    <w:rsid w:val="00667FA1"/>
    <w:rsid w:val="0067009F"/>
    <w:rsid w:val="00670216"/>
    <w:rsid w:val="00670A9D"/>
    <w:rsid w:val="0067155D"/>
    <w:rsid w:val="006717A5"/>
    <w:rsid w:val="0067217E"/>
    <w:rsid w:val="00672332"/>
    <w:rsid w:val="00672399"/>
    <w:rsid w:val="006727C3"/>
    <w:rsid w:val="00672841"/>
    <w:rsid w:val="00672916"/>
    <w:rsid w:val="00672940"/>
    <w:rsid w:val="00672AEF"/>
    <w:rsid w:val="006735BD"/>
    <w:rsid w:val="00673A20"/>
    <w:rsid w:val="00673BBC"/>
    <w:rsid w:val="00674F33"/>
    <w:rsid w:val="00675461"/>
    <w:rsid w:val="00675BDF"/>
    <w:rsid w:val="0067602A"/>
    <w:rsid w:val="00676603"/>
    <w:rsid w:val="006767E8"/>
    <w:rsid w:val="00676A70"/>
    <w:rsid w:val="0067729B"/>
    <w:rsid w:val="006775D9"/>
    <w:rsid w:val="006777B2"/>
    <w:rsid w:val="00677AFB"/>
    <w:rsid w:val="00677E08"/>
    <w:rsid w:val="0068052C"/>
    <w:rsid w:val="00680E27"/>
    <w:rsid w:val="00681347"/>
    <w:rsid w:val="00682E53"/>
    <w:rsid w:val="00683C4F"/>
    <w:rsid w:val="00684317"/>
    <w:rsid w:val="006845C4"/>
    <w:rsid w:val="00684A44"/>
    <w:rsid w:val="00684DCB"/>
    <w:rsid w:val="00684EB1"/>
    <w:rsid w:val="00685256"/>
    <w:rsid w:val="0068605D"/>
    <w:rsid w:val="00686583"/>
    <w:rsid w:val="0068673D"/>
    <w:rsid w:val="00687310"/>
    <w:rsid w:val="00687CA9"/>
    <w:rsid w:val="00690256"/>
    <w:rsid w:val="006904B4"/>
    <w:rsid w:val="00690E1A"/>
    <w:rsid w:val="00691A9B"/>
    <w:rsid w:val="00692214"/>
    <w:rsid w:val="006927A9"/>
    <w:rsid w:val="006948B4"/>
    <w:rsid w:val="00694CB7"/>
    <w:rsid w:val="00694EDA"/>
    <w:rsid w:val="00695002"/>
    <w:rsid w:val="0069512B"/>
    <w:rsid w:val="00695130"/>
    <w:rsid w:val="00695AA1"/>
    <w:rsid w:val="00696380"/>
    <w:rsid w:val="00696686"/>
    <w:rsid w:val="00696B5F"/>
    <w:rsid w:val="00696FD1"/>
    <w:rsid w:val="006970A7"/>
    <w:rsid w:val="00697197"/>
    <w:rsid w:val="0069719A"/>
    <w:rsid w:val="006A04E6"/>
    <w:rsid w:val="006A09DD"/>
    <w:rsid w:val="006A0A48"/>
    <w:rsid w:val="006A0E23"/>
    <w:rsid w:val="006A1059"/>
    <w:rsid w:val="006A130B"/>
    <w:rsid w:val="006A189B"/>
    <w:rsid w:val="006A18E6"/>
    <w:rsid w:val="006A1D66"/>
    <w:rsid w:val="006A21AD"/>
    <w:rsid w:val="006A28F0"/>
    <w:rsid w:val="006A33E7"/>
    <w:rsid w:val="006A37CF"/>
    <w:rsid w:val="006A3961"/>
    <w:rsid w:val="006A3A85"/>
    <w:rsid w:val="006A3C52"/>
    <w:rsid w:val="006A3D6D"/>
    <w:rsid w:val="006A3D96"/>
    <w:rsid w:val="006A4BFF"/>
    <w:rsid w:val="006A4D71"/>
    <w:rsid w:val="006A4E50"/>
    <w:rsid w:val="006A5F71"/>
    <w:rsid w:val="006A6B33"/>
    <w:rsid w:val="006A7216"/>
    <w:rsid w:val="006A7DFA"/>
    <w:rsid w:val="006B034D"/>
    <w:rsid w:val="006B0DBC"/>
    <w:rsid w:val="006B1708"/>
    <w:rsid w:val="006B1F47"/>
    <w:rsid w:val="006B21C4"/>
    <w:rsid w:val="006B23E6"/>
    <w:rsid w:val="006B25EF"/>
    <w:rsid w:val="006B3325"/>
    <w:rsid w:val="006B4A49"/>
    <w:rsid w:val="006B4CA3"/>
    <w:rsid w:val="006B4DCB"/>
    <w:rsid w:val="006B4E34"/>
    <w:rsid w:val="006B64C1"/>
    <w:rsid w:val="006B6576"/>
    <w:rsid w:val="006B6F1B"/>
    <w:rsid w:val="006C01D2"/>
    <w:rsid w:val="006C07E7"/>
    <w:rsid w:val="006C0C4A"/>
    <w:rsid w:val="006C0E9D"/>
    <w:rsid w:val="006C1267"/>
    <w:rsid w:val="006C12D3"/>
    <w:rsid w:val="006C34F4"/>
    <w:rsid w:val="006C3CB0"/>
    <w:rsid w:val="006C4363"/>
    <w:rsid w:val="006C4B57"/>
    <w:rsid w:val="006C51A1"/>
    <w:rsid w:val="006C55E9"/>
    <w:rsid w:val="006C5691"/>
    <w:rsid w:val="006C63FA"/>
    <w:rsid w:val="006C6535"/>
    <w:rsid w:val="006C6698"/>
    <w:rsid w:val="006C6996"/>
    <w:rsid w:val="006C6CC4"/>
    <w:rsid w:val="006C6CCA"/>
    <w:rsid w:val="006C70C4"/>
    <w:rsid w:val="006C716B"/>
    <w:rsid w:val="006C779B"/>
    <w:rsid w:val="006C7911"/>
    <w:rsid w:val="006C7B3C"/>
    <w:rsid w:val="006D0403"/>
    <w:rsid w:val="006D099F"/>
    <w:rsid w:val="006D0E8D"/>
    <w:rsid w:val="006D1F5F"/>
    <w:rsid w:val="006D2C4D"/>
    <w:rsid w:val="006D37AA"/>
    <w:rsid w:val="006D4376"/>
    <w:rsid w:val="006D4600"/>
    <w:rsid w:val="006D4ACA"/>
    <w:rsid w:val="006D4FAC"/>
    <w:rsid w:val="006D5F5B"/>
    <w:rsid w:val="006D623E"/>
    <w:rsid w:val="006D65C8"/>
    <w:rsid w:val="006D682A"/>
    <w:rsid w:val="006D6D15"/>
    <w:rsid w:val="006D6FD1"/>
    <w:rsid w:val="006D7982"/>
    <w:rsid w:val="006E0DE6"/>
    <w:rsid w:val="006E11E6"/>
    <w:rsid w:val="006E14AB"/>
    <w:rsid w:val="006E1A0D"/>
    <w:rsid w:val="006E1A3B"/>
    <w:rsid w:val="006E28FE"/>
    <w:rsid w:val="006E300D"/>
    <w:rsid w:val="006E3B22"/>
    <w:rsid w:val="006E423E"/>
    <w:rsid w:val="006E42E3"/>
    <w:rsid w:val="006E43F4"/>
    <w:rsid w:val="006E4772"/>
    <w:rsid w:val="006E5473"/>
    <w:rsid w:val="006E5D6A"/>
    <w:rsid w:val="006E6161"/>
    <w:rsid w:val="006E642E"/>
    <w:rsid w:val="006E66CC"/>
    <w:rsid w:val="006E6C83"/>
    <w:rsid w:val="006E6E5D"/>
    <w:rsid w:val="006E78C4"/>
    <w:rsid w:val="006F01C0"/>
    <w:rsid w:val="006F0B86"/>
    <w:rsid w:val="006F0BF7"/>
    <w:rsid w:val="006F0D12"/>
    <w:rsid w:val="006F0E9F"/>
    <w:rsid w:val="006F382C"/>
    <w:rsid w:val="006F415B"/>
    <w:rsid w:val="006F57DB"/>
    <w:rsid w:val="006F599D"/>
    <w:rsid w:val="006F6A5E"/>
    <w:rsid w:val="006F6EB2"/>
    <w:rsid w:val="006F6FAA"/>
    <w:rsid w:val="006F724C"/>
    <w:rsid w:val="006F7444"/>
    <w:rsid w:val="006F77AE"/>
    <w:rsid w:val="006F7E2E"/>
    <w:rsid w:val="006F7FED"/>
    <w:rsid w:val="00701074"/>
    <w:rsid w:val="00701635"/>
    <w:rsid w:val="007019AD"/>
    <w:rsid w:val="00701AAD"/>
    <w:rsid w:val="00701E5F"/>
    <w:rsid w:val="007023FB"/>
    <w:rsid w:val="007024A7"/>
    <w:rsid w:val="007024C4"/>
    <w:rsid w:val="00703034"/>
    <w:rsid w:val="007036C3"/>
    <w:rsid w:val="00703849"/>
    <w:rsid w:val="00703958"/>
    <w:rsid w:val="00704286"/>
    <w:rsid w:val="00704AD5"/>
    <w:rsid w:val="00705186"/>
    <w:rsid w:val="00705E46"/>
    <w:rsid w:val="00705E59"/>
    <w:rsid w:val="0070647C"/>
    <w:rsid w:val="007065A1"/>
    <w:rsid w:val="0070754D"/>
    <w:rsid w:val="007079FB"/>
    <w:rsid w:val="0071020C"/>
    <w:rsid w:val="00710BD8"/>
    <w:rsid w:val="007120EB"/>
    <w:rsid w:val="00712580"/>
    <w:rsid w:val="00712723"/>
    <w:rsid w:val="00712768"/>
    <w:rsid w:val="00712F97"/>
    <w:rsid w:val="007131A6"/>
    <w:rsid w:val="00713350"/>
    <w:rsid w:val="00713590"/>
    <w:rsid w:val="00713831"/>
    <w:rsid w:val="00713965"/>
    <w:rsid w:val="007153FB"/>
    <w:rsid w:val="00715447"/>
    <w:rsid w:val="007154F9"/>
    <w:rsid w:val="00715A69"/>
    <w:rsid w:val="00716460"/>
    <w:rsid w:val="00716805"/>
    <w:rsid w:val="00716B03"/>
    <w:rsid w:val="007207A5"/>
    <w:rsid w:val="00721698"/>
    <w:rsid w:val="00723157"/>
    <w:rsid w:val="00723482"/>
    <w:rsid w:val="00723917"/>
    <w:rsid w:val="00723A34"/>
    <w:rsid w:val="00723DF0"/>
    <w:rsid w:val="00724840"/>
    <w:rsid w:val="00725157"/>
    <w:rsid w:val="00725214"/>
    <w:rsid w:val="00725849"/>
    <w:rsid w:val="00726169"/>
    <w:rsid w:val="00726587"/>
    <w:rsid w:val="00726D75"/>
    <w:rsid w:val="00726E68"/>
    <w:rsid w:val="00727207"/>
    <w:rsid w:val="0072741E"/>
    <w:rsid w:val="00727540"/>
    <w:rsid w:val="007277BD"/>
    <w:rsid w:val="0072799C"/>
    <w:rsid w:val="0073010F"/>
    <w:rsid w:val="00730807"/>
    <w:rsid w:val="007315CE"/>
    <w:rsid w:val="00731BC7"/>
    <w:rsid w:val="00732087"/>
    <w:rsid w:val="0073308C"/>
    <w:rsid w:val="00733CC6"/>
    <w:rsid w:val="00734A32"/>
    <w:rsid w:val="00734CCA"/>
    <w:rsid w:val="00734EC0"/>
    <w:rsid w:val="00735281"/>
    <w:rsid w:val="0073557F"/>
    <w:rsid w:val="00735BE8"/>
    <w:rsid w:val="00735DEA"/>
    <w:rsid w:val="007362FD"/>
    <w:rsid w:val="00736705"/>
    <w:rsid w:val="0073682D"/>
    <w:rsid w:val="00736C78"/>
    <w:rsid w:val="0073702F"/>
    <w:rsid w:val="00737081"/>
    <w:rsid w:val="00737453"/>
    <w:rsid w:val="0074033F"/>
    <w:rsid w:val="0074073D"/>
    <w:rsid w:val="00740AB8"/>
    <w:rsid w:val="00742062"/>
    <w:rsid w:val="007426F2"/>
    <w:rsid w:val="00742A6F"/>
    <w:rsid w:val="0074350F"/>
    <w:rsid w:val="00743D54"/>
    <w:rsid w:val="00744012"/>
    <w:rsid w:val="00744370"/>
    <w:rsid w:val="007447A3"/>
    <w:rsid w:val="00744C45"/>
    <w:rsid w:val="00745470"/>
    <w:rsid w:val="00745A34"/>
    <w:rsid w:val="00745AB0"/>
    <w:rsid w:val="00746BB7"/>
    <w:rsid w:val="0074700E"/>
    <w:rsid w:val="00747781"/>
    <w:rsid w:val="007508BC"/>
    <w:rsid w:val="00750A7D"/>
    <w:rsid w:val="00750DB4"/>
    <w:rsid w:val="00750DF7"/>
    <w:rsid w:val="00750FCD"/>
    <w:rsid w:val="0075178D"/>
    <w:rsid w:val="00751791"/>
    <w:rsid w:val="0075234E"/>
    <w:rsid w:val="00752544"/>
    <w:rsid w:val="007526A1"/>
    <w:rsid w:val="0075291D"/>
    <w:rsid w:val="00752DD0"/>
    <w:rsid w:val="007536BF"/>
    <w:rsid w:val="007545D4"/>
    <w:rsid w:val="00754699"/>
    <w:rsid w:val="00754B81"/>
    <w:rsid w:val="00755F3A"/>
    <w:rsid w:val="00756427"/>
    <w:rsid w:val="00756496"/>
    <w:rsid w:val="0075751E"/>
    <w:rsid w:val="00760A96"/>
    <w:rsid w:val="00761D66"/>
    <w:rsid w:val="00761DC2"/>
    <w:rsid w:val="00762565"/>
    <w:rsid w:val="00762B81"/>
    <w:rsid w:val="0076320B"/>
    <w:rsid w:val="0076376F"/>
    <w:rsid w:val="00764A4A"/>
    <w:rsid w:val="00765E2A"/>
    <w:rsid w:val="00766646"/>
    <w:rsid w:val="00766D76"/>
    <w:rsid w:val="00766D82"/>
    <w:rsid w:val="00767137"/>
    <w:rsid w:val="007671EF"/>
    <w:rsid w:val="00767291"/>
    <w:rsid w:val="00767497"/>
    <w:rsid w:val="00767DB3"/>
    <w:rsid w:val="00770831"/>
    <w:rsid w:val="00770B22"/>
    <w:rsid w:val="007710E5"/>
    <w:rsid w:val="00771956"/>
    <w:rsid w:val="007725BB"/>
    <w:rsid w:val="00773311"/>
    <w:rsid w:val="00773A08"/>
    <w:rsid w:val="00773A46"/>
    <w:rsid w:val="00773D70"/>
    <w:rsid w:val="0077475B"/>
    <w:rsid w:val="00774DDF"/>
    <w:rsid w:val="0077592F"/>
    <w:rsid w:val="00775D81"/>
    <w:rsid w:val="00776329"/>
    <w:rsid w:val="00777084"/>
    <w:rsid w:val="00777FCD"/>
    <w:rsid w:val="00780022"/>
    <w:rsid w:val="0078039E"/>
    <w:rsid w:val="0078070F"/>
    <w:rsid w:val="00780A6A"/>
    <w:rsid w:val="0078125F"/>
    <w:rsid w:val="007816E5"/>
    <w:rsid w:val="00781B73"/>
    <w:rsid w:val="00781CD7"/>
    <w:rsid w:val="00781ED6"/>
    <w:rsid w:val="00781FF7"/>
    <w:rsid w:val="0078263D"/>
    <w:rsid w:val="007830AB"/>
    <w:rsid w:val="00783471"/>
    <w:rsid w:val="00783658"/>
    <w:rsid w:val="007837FB"/>
    <w:rsid w:val="00783FDD"/>
    <w:rsid w:val="007843DD"/>
    <w:rsid w:val="0078474D"/>
    <w:rsid w:val="00785523"/>
    <w:rsid w:val="007856F4"/>
    <w:rsid w:val="007858AD"/>
    <w:rsid w:val="00786BFF"/>
    <w:rsid w:val="0078797D"/>
    <w:rsid w:val="00790182"/>
    <w:rsid w:val="0079054B"/>
    <w:rsid w:val="0079073A"/>
    <w:rsid w:val="007917C8"/>
    <w:rsid w:val="00791EEB"/>
    <w:rsid w:val="00792288"/>
    <w:rsid w:val="00792802"/>
    <w:rsid w:val="00792C2B"/>
    <w:rsid w:val="00793457"/>
    <w:rsid w:val="0079397A"/>
    <w:rsid w:val="00793B7E"/>
    <w:rsid w:val="00793DE4"/>
    <w:rsid w:val="00794A54"/>
    <w:rsid w:val="00794F16"/>
    <w:rsid w:val="007967E1"/>
    <w:rsid w:val="00796891"/>
    <w:rsid w:val="0079701A"/>
    <w:rsid w:val="007975C3"/>
    <w:rsid w:val="007A1423"/>
    <w:rsid w:val="007A18EC"/>
    <w:rsid w:val="007A207C"/>
    <w:rsid w:val="007A2340"/>
    <w:rsid w:val="007A2905"/>
    <w:rsid w:val="007A29D1"/>
    <w:rsid w:val="007A41D4"/>
    <w:rsid w:val="007A4C5E"/>
    <w:rsid w:val="007A4DCC"/>
    <w:rsid w:val="007A50DE"/>
    <w:rsid w:val="007A5147"/>
    <w:rsid w:val="007A5CBF"/>
    <w:rsid w:val="007A600F"/>
    <w:rsid w:val="007A64E7"/>
    <w:rsid w:val="007A68B7"/>
    <w:rsid w:val="007A6AF9"/>
    <w:rsid w:val="007A6EB0"/>
    <w:rsid w:val="007A7B2F"/>
    <w:rsid w:val="007B0963"/>
    <w:rsid w:val="007B0FB3"/>
    <w:rsid w:val="007B1308"/>
    <w:rsid w:val="007B135A"/>
    <w:rsid w:val="007B1783"/>
    <w:rsid w:val="007B1BF2"/>
    <w:rsid w:val="007B1C93"/>
    <w:rsid w:val="007B27BB"/>
    <w:rsid w:val="007B3EC9"/>
    <w:rsid w:val="007B4177"/>
    <w:rsid w:val="007B4795"/>
    <w:rsid w:val="007B513E"/>
    <w:rsid w:val="007B586C"/>
    <w:rsid w:val="007B5DBE"/>
    <w:rsid w:val="007B5ED0"/>
    <w:rsid w:val="007B6871"/>
    <w:rsid w:val="007B698C"/>
    <w:rsid w:val="007B7417"/>
    <w:rsid w:val="007B7466"/>
    <w:rsid w:val="007B789C"/>
    <w:rsid w:val="007B7E14"/>
    <w:rsid w:val="007C1071"/>
    <w:rsid w:val="007C112B"/>
    <w:rsid w:val="007C1E60"/>
    <w:rsid w:val="007C233F"/>
    <w:rsid w:val="007C289A"/>
    <w:rsid w:val="007C2FF0"/>
    <w:rsid w:val="007C32F1"/>
    <w:rsid w:val="007C3C04"/>
    <w:rsid w:val="007C3DB2"/>
    <w:rsid w:val="007C5393"/>
    <w:rsid w:val="007C5926"/>
    <w:rsid w:val="007C5A6A"/>
    <w:rsid w:val="007C5F4D"/>
    <w:rsid w:val="007C6008"/>
    <w:rsid w:val="007C709F"/>
    <w:rsid w:val="007C7AA8"/>
    <w:rsid w:val="007D0D91"/>
    <w:rsid w:val="007D1255"/>
    <w:rsid w:val="007D1A64"/>
    <w:rsid w:val="007D205B"/>
    <w:rsid w:val="007D22D7"/>
    <w:rsid w:val="007D2442"/>
    <w:rsid w:val="007D2B21"/>
    <w:rsid w:val="007D3EB0"/>
    <w:rsid w:val="007D3F6F"/>
    <w:rsid w:val="007D45BF"/>
    <w:rsid w:val="007D4627"/>
    <w:rsid w:val="007D473B"/>
    <w:rsid w:val="007D60C0"/>
    <w:rsid w:val="007D6E17"/>
    <w:rsid w:val="007D6F4C"/>
    <w:rsid w:val="007D7F1A"/>
    <w:rsid w:val="007E12DE"/>
    <w:rsid w:val="007E167B"/>
    <w:rsid w:val="007E1D4D"/>
    <w:rsid w:val="007E20CF"/>
    <w:rsid w:val="007E2379"/>
    <w:rsid w:val="007E24AE"/>
    <w:rsid w:val="007E2865"/>
    <w:rsid w:val="007E2E84"/>
    <w:rsid w:val="007E3637"/>
    <w:rsid w:val="007E3648"/>
    <w:rsid w:val="007E3ED4"/>
    <w:rsid w:val="007E4C60"/>
    <w:rsid w:val="007E4CD0"/>
    <w:rsid w:val="007E5621"/>
    <w:rsid w:val="007E57E8"/>
    <w:rsid w:val="007E598D"/>
    <w:rsid w:val="007E6717"/>
    <w:rsid w:val="007E6ED9"/>
    <w:rsid w:val="007E75A3"/>
    <w:rsid w:val="007E7C49"/>
    <w:rsid w:val="007F091B"/>
    <w:rsid w:val="007F0D66"/>
    <w:rsid w:val="007F0E4C"/>
    <w:rsid w:val="007F0F11"/>
    <w:rsid w:val="007F1390"/>
    <w:rsid w:val="007F1A9B"/>
    <w:rsid w:val="007F20CB"/>
    <w:rsid w:val="007F27BA"/>
    <w:rsid w:val="007F3149"/>
    <w:rsid w:val="007F34AB"/>
    <w:rsid w:val="007F407D"/>
    <w:rsid w:val="007F5207"/>
    <w:rsid w:val="007F5C9F"/>
    <w:rsid w:val="007F6424"/>
    <w:rsid w:val="007F6895"/>
    <w:rsid w:val="007F6AD5"/>
    <w:rsid w:val="007F6D1B"/>
    <w:rsid w:val="007F7510"/>
    <w:rsid w:val="0080000A"/>
    <w:rsid w:val="008008EA"/>
    <w:rsid w:val="00801043"/>
    <w:rsid w:val="008011D3"/>
    <w:rsid w:val="008012F0"/>
    <w:rsid w:val="00801331"/>
    <w:rsid w:val="008013CE"/>
    <w:rsid w:val="00801D3E"/>
    <w:rsid w:val="0080210E"/>
    <w:rsid w:val="00802507"/>
    <w:rsid w:val="00802956"/>
    <w:rsid w:val="00802B32"/>
    <w:rsid w:val="00802B9D"/>
    <w:rsid w:val="00803102"/>
    <w:rsid w:val="008039A9"/>
    <w:rsid w:val="008039D1"/>
    <w:rsid w:val="00803E76"/>
    <w:rsid w:val="00805111"/>
    <w:rsid w:val="008053B8"/>
    <w:rsid w:val="008055FD"/>
    <w:rsid w:val="00805D19"/>
    <w:rsid w:val="00805DE2"/>
    <w:rsid w:val="00806EEC"/>
    <w:rsid w:val="00807054"/>
    <w:rsid w:val="008070F3"/>
    <w:rsid w:val="00807612"/>
    <w:rsid w:val="0080774F"/>
    <w:rsid w:val="008103A5"/>
    <w:rsid w:val="0081070C"/>
    <w:rsid w:val="00810868"/>
    <w:rsid w:val="00810B21"/>
    <w:rsid w:val="00810EF1"/>
    <w:rsid w:val="00813A97"/>
    <w:rsid w:val="00814307"/>
    <w:rsid w:val="008145C5"/>
    <w:rsid w:val="00814720"/>
    <w:rsid w:val="0081554A"/>
    <w:rsid w:val="00815958"/>
    <w:rsid w:val="00816190"/>
    <w:rsid w:val="00816336"/>
    <w:rsid w:val="0081681E"/>
    <w:rsid w:val="008168A8"/>
    <w:rsid w:val="008170C0"/>
    <w:rsid w:val="008173DF"/>
    <w:rsid w:val="00817830"/>
    <w:rsid w:val="00817FD2"/>
    <w:rsid w:val="008205A8"/>
    <w:rsid w:val="008205F3"/>
    <w:rsid w:val="008212E2"/>
    <w:rsid w:val="00821324"/>
    <w:rsid w:val="00821AF6"/>
    <w:rsid w:val="00822616"/>
    <w:rsid w:val="0082277C"/>
    <w:rsid w:val="0082296E"/>
    <w:rsid w:val="0082310E"/>
    <w:rsid w:val="00823405"/>
    <w:rsid w:val="00823FFD"/>
    <w:rsid w:val="00824686"/>
    <w:rsid w:val="0082468A"/>
    <w:rsid w:val="00824830"/>
    <w:rsid w:val="00825C4E"/>
    <w:rsid w:val="00825CEE"/>
    <w:rsid w:val="00826990"/>
    <w:rsid w:val="00826A3D"/>
    <w:rsid w:val="0082787A"/>
    <w:rsid w:val="00830F49"/>
    <w:rsid w:val="00831232"/>
    <w:rsid w:val="008313B0"/>
    <w:rsid w:val="00831CF5"/>
    <w:rsid w:val="00832816"/>
    <w:rsid w:val="00832835"/>
    <w:rsid w:val="00832A3B"/>
    <w:rsid w:val="00832BDB"/>
    <w:rsid w:val="00832EED"/>
    <w:rsid w:val="00834236"/>
    <w:rsid w:val="008347A2"/>
    <w:rsid w:val="00834A38"/>
    <w:rsid w:val="00834CB5"/>
    <w:rsid w:val="00835A70"/>
    <w:rsid w:val="00835C99"/>
    <w:rsid w:val="00835D2A"/>
    <w:rsid w:val="00836763"/>
    <w:rsid w:val="008376A1"/>
    <w:rsid w:val="0084072A"/>
    <w:rsid w:val="00840974"/>
    <w:rsid w:val="00841291"/>
    <w:rsid w:val="0084131B"/>
    <w:rsid w:val="0084190B"/>
    <w:rsid w:val="00841F70"/>
    <w:rsid w:val="00841FF4"/>
    <w:rsid w:val="008423EE"/>
    <w:rsid w:val="008426CA"/>
    <w:rsid w:val="00842AAC"/>
    <w:rsid w:val="0084310B"/>
    <w:rsid w:val="00843202"/>
    <w:rsid w:val="0084334D"/>
    <w:rsid w:val="00843362"/>
    <w:rsid w:val="0084355E"/>
    <w:rsid w:val="00843714"/>
    <w:rsid w:val="008439B1"/>
    <w:rsid w:val="00844064"/>
    <w:rsid w:val="0084425E"/>
    <w:rsid w:val="00844567"/>
    <w:rsid w:val="0084479B"/>
    <w:rsid w:val="00844DA5"/>
    <w:rsid w:val="00844DE2"/>
    <w:rsid w:val="00844DFD"/>
    <w:rsid w:val="00844E42"/>
    <w:rsid w:val="008463D5"/>
    <w:rsid w:val="00846717"/>
    <w:rsid w:val="00846DCD"/>
    <w:rsid w:val="008479FE"/>
    <w:rsid w:val="00847CD9"/>
    <w:rsid w:val="008501B7"/>
    <w:rsid w:val="00850579"/>
    <w:rsid w:val="00850F1B"/>
    <w:rsid w:val="00851A95"/>
    <w:rsid w:val="00851D72"/>
    <w:rsid w:val="00852696"/>
    <w:rsid w:val="00852A68"/>
    <w:rsid w:val="00852CE9"/>
    <w:rsid w:val="00852F51"/>
    <w:rsid w:val="0085319C"/>
    <w:rsid w:val="00853454"/>
    <w:rsid w:val="00853C87"/>
    <w:rsid w:val="00853F2A"/>
    <w:rsid w:val="00853FA2"/>
    <w:rsid w:val="0085439E"/>
    <w:rsid w:val="00854BB5"/>
    <w:rsid w:val="008554E5"/>
    <w:rsid w:val="00855831"/>
    <w:rsid w:val="00855C15"/>
    <w:rsid w:val="00855F51"/>
    <w:rsid w:val="00855F67"/>
    <w:rsid w:val="00856898"/>
    <w:rsid w:val="00857027"/>
    <w:rsid w:val="008573DE"/>
    <w:rsid w:val="008575E5"/>
    <w:rsid w:val="0086001B"/>
    <w:rsid w:val="0086107F"/>
    <w:rsid w:val="00861548"/>
    <w:rsid w:val="00861FA1"/>
    <w:rsid w:val="008629F6"/>
    <w:rsid w:val="00862D45"/>
    <w:rsid w:val="00862DDE"/>
    <w:rsid w:val="00863EA7"/>
    <w:rsid w:val="00863ED1"/>
    <w:rsid w:val="00865558"/>
    <w:rsid w:val="0086574C"/>
    <w:rsid w:val="008660E5"/>
    <w:rsid w:val="00866890"/>
    <w:rsid w:val="0086699A"/>
    <w:rsid w:val="00867D9B"/>
    <w:rsid w:val="0087008D"/>
    <w:rsid w:val="00870125"/>
    <w:rsid w:val="008705E7"/>
    <w:rsid w:val="00870687"/>
    <w:rsid w:val="00870BCD"/>
    <w:rsid w:val="0087255B"/>
    <w:rsid w:val="008727B0"/>
    <w:rsid w:val="00872FB0"/>
    <w:rsid w:val="008731CB"/>
    <w:rsid w:val="008738D3"/>
    <w:rsid w:val="008745DF"/>
    <w:rsid w:val="00874F57"/>
    <w:rsid w:val="00874F89"/>
    <w:rsid w:val="0087535E"/>
    <w:rsid w:val="0087542E"/>
    <w:rsid w:val="008765BA"/>
    <w:rsid w:val="00876E3D"/>
    <w:rsid w:val="008775A1"/>
    <w:rsid w:val="0087771E"/>
    <w:rsid w:val="00877A72"/>
    <w:rsid w:val="00880324"/>
    <w:rsid w:val="00880B79"/>
    <w:rsid w:val="00881AAA"/>
    <w:rsid w:val="008823CB"/>
    <w:rsid w:val="00882770"/>
    <w:rsid w:val="008832EE"/>
    <w:rsid w:val="00883F71"/>
    <w:rsid w:val="0088440F"/>
    <w:rsid w:val="00884EC3"/>
    <w:rsid w:val="008853F6"/>
    <w:rsid w:val="0088564C"/>
    <w:rsid w:val="008857A5"/>
    <w:rsid w:val="00886329"/>
    <w:rsid w:val="008865DD"/>
    <w:rsid w:val="008868B2"/>
    <w:rsid w:val="00886BDF"/>
    <w:rsid w:val="00886E28"/>
    <w:rsid w:val="008872F2"/>
    <w:rsid w:val="008874EE"/>
    <w:rsid w:val="008902A8"/>
    <w:rsid w:val="00890367"/>
    <w:rsid w:val="0089058B"/>
    <w:rsid w:val="008905BD"/>
    <w:rsid w:val="008905C3"/>
    <w:rsid w:val="00890B80"/>
    <w:rsid w:val="00890C03"/>
    <w:rsid w:val="00890C35"/>
    <w:rsid w:val="0089169F"/>
    <w:rsid w:val="008919F0"/>
    <w:rsid w:val="00891B36"/>
    <w:rsid w:val="00892389"/>
    <w:rsid w:val="00892394"/>
    <w:rsid w:val="00892400"/>
    <w:rsid w:val="008932DF"/>
    <w:rsid w:val="00893668"/>
    <w:rsid w:val="008938F0"/>
    <w:rsid w:val="008943F5"/>
    <w:rsid w:val="00894531"/>
    <w:rsid w:val="00894BF5"/>
    <w:rsid w:val="00894C27"/>
    <w:rsid w:val="00894F8E"/>
    <w:rsid w:val="00895637"/>
    <w:rsid w:val="00895732"/>
    <w:rsid w:val="00895AAA"/>
    <w:rsid w:val="008969A9"/>
    <w:rsid w:val="00897391"/>
    <w:rsid w:val="0089791D"/>
    <w:rsid w:val="00897BF3"/>
    <w:rsid w:val="008A06BB"/>
    <w:rsid w:val="008A07ED"/>
    <w:rsid w:val="008A1FCF"/>
    <w:rsid w:val="008A2006"/>
    <w:rsid w:val="008A20B5"/>
    <w:rsid w:val="008A224B"/>
    <w:rsid w:val="008A2970"/>
    <w:rsid w:val="008A2D64"/>
    <w:rsid w:val="008A2E7C"/>
    <w:rsid w:val="008A35A5"/>
    <w:rsid w:val="008A424A"/>
    <w:rsid w:val="008A446F"/>
    <w:rsid w:val="008A477A"/>
    <w:rsid w:val="008A4C63"/>
    <w:rsid w:val="008A50F9"/>
    <w:rsid w:val="008A6054"/>
    <w:rsid w:val="008A6209"/>
    <w:rsid w:val="008A6949"/>
    <w:rsid w:val="008A6E95"/>
    <w:rsid w:val="008A70CA"/>
    <w:rsid w:val="008A7435"/>
    <w:rsid w:val="008A7C15"/>
    <w:rsid w:val="008A7CC0"/>
    <w:rsid w:val="008A7F03"/>
    <w:rsid w:val="008B02E8"/>
    <w:rsid w:val="008B0518"/>
    <w:rsid w:val="008B2008"/>
    <w:rsid w:val="008B22A9"/>
    <w:rsid w:val="008B2B58"/>
    <w:rsid w:val="008B2B97"/>
    <w:rsid w:val="008B3454"/>
    <w:rsid w:val="008B3763"/>
    <w:rsid w:val="008B3D9A"/>
    <w:rsid w:val="008B429E"/>
    <w:rsid w:val="008B4465"/>
    <w:rsid w:val="008B4C59"/>
    <w:rsid w:val="008B657B"/>
    <w:rsid w:val="008B67EF"/>
    <w:rsid w:val="008B6840"/>
    <w:rsid w:val="008B72CE"/>
    <w:rsid w:val="008B7305"/>
    <w:rsid w:val="008B75BE"/>
    <w:rsid w:val="008B7E17"/>
    <w:rsid w:val="008C025F"/>
    <w:rsid w:val="008C1718"/>
    <w:rsid w:val="008C2208"/>
    <w:rsid w:val="008C240E"/>
    <w:rsid w:val="008C26D8"/>
    <w:rsid w:val="008C3233"/>
    <w:rsid w:val="008C34EF"/>
    <w:rsid w:val="008C37C3"/>
    <w:rsid w:val="008C399F"/>
    <w:rsid w:val="008C3D20"/>
    <w:rsid w:val="008C40C9"/>
    <w:rsid w:val="008C4BD1"/>
    <w:rsid w:val="008C4D6E"/>
    <w:rsid w:val="008C5348"/>
    <w:rsid w:val="008C5728"/>
    <w:rsid w:val="008C5DB5"/>
    <w:rsid w:val="008C69FB"/>
    <w:rsid w:val="008C6F5D"/>
    <w:rsid w:val="008C70EE"/>
    <w:rsid w:val="008C7264"/>
    <w:rsid w:val="008C792C"/>
    <w:rsid w:val="008D08B7"/>
    <w:rsid w:val="008D1205"/>
    <w:rsid w:val="008D139E"/>
    <w:rsid w:val="008D2DDA"/>
    <w:rsid w:val="008D3673"/>
    <w:rsid w:val="008D5016"/>
    <w:rsid w:val="008D5878"/>
    <w:rsid w:val="008D6A84"/>
    <w:rsid w:val="008D75F2"/>
    <w:rsid w:val="008D7900"/>
    <w:rsid w:val="008D7D6B"/>
    <w:rsid w:val="008E0690"/>
    <w:rsid w:val="008E0C11"/>
    <w:rsid w:val="008E0D43"/>
    <w:rsid w:val="008E0EB6"/>
    <w:rsid w:val="008E0F9A"/>
    <w:rsid w:val="008E1BD1"/>
    <w:rsid w:val="008E2BC7"/>
    <w:rsid w:val="008E30B5"/>
    <w:rsid w:val="008E40F5"/>
    <w:rsid w:val="008E4201"/>
    <w:rsid w:val="008E45F6"/>
    <w:rsid w:val="008E4774"/>
    <w:rsid w:val="008E47D1"/>
    <w:rsid w:val="008E4810"/>
    <w:rsid w:val="008E586B"/>
    <w:rsid w:val="008E58B7"/>
    <w:rsid w:val="008E59FC"/>
    <w:rsid w:val="008E5B3A"/>
    <w:rsid w:val="008E5B42"/>
    <w:rsid w:val="008E5C7C"/>
    <w:rsid w:val="008E5F65"/>
    <w:rsid w:val="008E68E6"/>
    <w:rsid w:val="008E6980"/>
    <w:rsid w:val="008E6D7A"/>
    <w:rsid w:val="008E70C0"/>
    <w:rsid w:val="008E722C"/>
    <w:rsid w:val="008E7382"/>
    <w:rsid w:val="008F09C9"/>
    <w:rsid w:val="008F0F59"/>
    <w:rsid w:val="008F12E7"/>
    <w:rsid w:val="008F24F8"/>
    <w:rsid w:val="008F3FC7"/>
    <w:rsid w:val="008F4B08"/>
    <w:rsid w:val="008F5CAF"/>
    <w:rsid w:val="008F663B"/>
    <w:rsid w:val="008F7121"/>
    <w:rsid w:val="008F762A"/>
    <w:rsid w:val="008F7B1C"/>
    <w:rsid w:val="00900302"/>
    <w:rsid w:val="00900813"/>
    <w:rsid w:val="009012B3"/>
    <w:rsid w:val="009014C9"/>
    <w:rsid w:val="00902657"/>
    <w:rsid w:val="00902C67"/>
    <w:rsid w:val="00904182"/>
    <w:rsid w:val="00904661"/>
    <w:rsid w:val="00904E2E"/>
    <w:rsid w:val="00905F7A"/>
    <w:rsid w:val="0090612D"/>
    <w:rsid w:val="0090686A"/>
    <w:rsid w:val="00906D6A"/>
    <w:rsid w:val="00907DDD"/>
    <w:rsid w:val="00910C9C"/>
    <w:rsid w:val="00911BD4"/>
    <w:rsid w:val="009128E6"/>
    <w:rsid w:val="00912BB8"/>
    <w:rsid w:val="00912DE6"/>
    <w:rsid w:val="00912E80"/>
    <w:rsid w:val="009131CB"/>
    <w:rsid w:val="00913228"/>
    <w:rsid w:val="009138FD"/>
    <w:rsid w:val="00913D26"/>
    <w:rsid w:val="00914A03"/>
    <w:rsid w:val="00914B63"/>
    <w:rsid w:val="00914B87"/>
    <w:rsid w:val="009151B1"/>
    <w:rsid w:val="00915248"/>
    <w:rsid w:val="009152D4"/>
    <w:rsid w:val="009155C2"/>
    <w:rsid w:val="00916486"/>
    <w:rsid w:val="009165DD"/>
    <w:rsid w:val="009167D7"/>
    <w:rsid w:val="00916E48"/>
    <w:rsid w:val="00916E4B"/>
    <w:rsid w:val="009200AC"/>
    <w:rsid w:val="0092037C"/>
    <w:rsid w:val="00920D70"/>
    <w:rsid w:val="00921A64"/>
    <w:rsid w:val="0092208B"/>
    <w:rsid w:val="00922812"/>
    <w:rsid w:val="00923D88"/>
    <w:rsid w:val="00924201"/>
    <w:rsid w:val="0092424C"/>
    <w:rsid w:val="009245E6"/>
    <w:rsid w:val="00924C33"/>
    <w:rsid w:val="00924CE2"/>
    <w:rsid w:val="00924DDE"/>
    <w:rsid w:val="00925269"/>
    <w:rsid w:val="00925B9A"/>
    <w:rsid w:val="00925EEE"/>
    <w:rsid w:val="0092623F"/>
    <w:rsid w:val="009263C2"/>
    <w:rsid w:val="009265BA"/>
    <w:rsid w:val="009267DA"/>
    <w:rsid w:val="00927946"/>
    <w:rsid w:val="00927B60"/>
    <w:rsid w:val="009315FD"/>
    <w:rsid w:val="00931683"/>
    <w:rsid w:val="009316AA"/>
    <w:rsid w:val="00931746"/>
    <w:rsid w:val="00931EC5"/>
    <w:rsid w:val="0093211C"/>
    <w:rsid w:val="009323FB"/>
    <w:rsid w:val="00932FF6"/>
    <w:rsid w:val="00933B1F"/>
    <w:rsid w:val="0093448A"/>
    <w:rsid w:val="009347F5"/>
    <w:rsid w:val="00934DD5"/>
    <w:rsid w:val="00935271"/>
    <w:rsid w:val="0093546F"/>
    <w:rsid w:val="00936562"/>
    <w:rsid w:val="00936901"/>
    <w:rsid w:val="00936AB7"/>
    <w:rsid w:val="00936B34"/>
    <w:rsid w:val="00937DAB"/>
    <w:rsid w:val="0094083C"/>
    <w:rsid w:val="00940EA2"/>
    <w:rsid w:val="009412B3"/>
    <w:rsid w:val="00941EFD"/>
    <w:rsid w:val="0094307A"/>
    <w:rsid w:val="00943097"/>
    <w:rsid w:val="009440FC"/>
    <w:rsid w:val="00944EA0"/>
    <w:rsid w:val="009451BE"/>
    <w:rsid w:val="0094538F"/>
    <w:rsid w:val="009459D6"/>
    <w:rsid w:val="009468F9"/>
    <w:rsid w:val="00946F32"/>
    <w:rsid w:val="00947A12"/>
    <w:rsid w:val="00947D41"/>
    <w:rsid w:val="009503A9"/>
    <w:rsid w:val="009521DA"/>
    <w:rsid w:val="00952262"/>
    <w:rsid w:val="0095278A"/>
    <w:rsid w:val="00952DC3"/>
    <w:rsid w:val="0095336C"/>
    <w:rsid w:val="009538D0"/>
    <w:rsid w:val="00953B56"/>
    <w:rsid w:val="0095544E"/>
    <w:rsid w:val="009554D4"/>
    <w:rsid w:val="00955937"/>
    <w:rsid w:val="00955A8D"/>
    <w:rsid w:val="0095672F"/>
    <w:rsid w:val="00956B8B"/>
    <w:rsid w:val="00956C07"/>
    <w:rsid w:val="0095753F"/>
    <w:rsid w:val="009603EA"/>
    <w:rsid w:val="009607B8"/>
    <w:rsid w:val="009608FE"/>
    <w:rsid w:val="0096175C"/>
    <w:rsid w:val="00962BD1"/>
    <w:rsid w:val="009641A4"/>
    <w:rsid w:val="00964325"/>
    <w:rsid w:val="0096471E"/>
    <w:rsid w:val="00964A21"/>
    <w:rsid w:val="009658DF"/>
    <w:rsid w:val="0096598A"/>
    <w:rsid w:val="009662AB"/>
    <w:rsid w:val="00966A87"/>
    <w:rsid w:val="009671EC"/>
    <w:rsid w:val="00967A38"/>
    <w:rsid w:val="00967ECA"/>
    <w:rsid w:val="00970BEF"/>
    <w:rsid w:val="0097161D"/>
    <w:rsid w:val="00971CB6"/>
    <w:rsid w:val="00972085"/>
    <w:rsid w:val="00972362"/>
    <w:rsid w:val="00972446"/>
    <w:rsid w:val="00973190"/>
    <w:rsid w:val="009731B3"/>
    <w:rsid w:val="00973A7D"/>
    <w:rsid w:val="00973CB3"/>
    <w:rsid w:val="00975BBB"/>
    <w:rsid w:val="009766B5"/>
    <w:rsid w:val="009766FD"/>
    <w:rsid w:val="009777FD"/>
    <w:rsid w:val="009779F9"/>
    <w:rsid w:val="00977AF7"/>
    <w:rsid w:val="00977D2F"/>
    <w:rsid w:val="009809E8"/>
    <w:rsid w:val="00980E7F"/>
    <w:rsid w:val="00981913"/>
    <w:rsid w:val="0098355E"/>
    <w:rsid w:val="00983814"/>
    <w:rsid w:val="00983C5E"/>
    <w:rsid w:val="009847D6"/>
    <w:rsid w:val="009858AA"/>
    <w:rsid w:val="00985D5C"/>
    <w:rsid w:val="009866E2"/>
    <w:rsid w:val="00986A4F"/>
    <w:rsid w:val="00986B23"/>
    <w:rsid w:val="00986CBC"/>
    <w:rsid w:val="00986FD3"/>
    <w:rsid w:val="009876CD"/>
    <w:rsid w:val="00987958"/>
    <w:rsid w:val="00987989"/>
    <w:rsid w:val="009879EC"/>
    <w:rsid w:val="00987FAE"/>
    <w:rsid w:val="00990212"/>
    <w:rsid w:val="0099075F"/>
    <w:rsid w:val="00990A7B"/>
    <w:rsid w:val="009910B9"/>
    <w:rsid w:val="00991878"/>
    <w:rsid w:val="00991F9F"/>
    <w:rsid w:val="00993638"/>
    <w:rsid w:val="009939DB"/>
    <w:rsid w:val="00993C4C"/>
    <w:rsid w:val="00993F46"/>
    <w:rsid w:val="009947B5"/>
    <w:rsid w:val="00995501"/>
    <w:rsid w:val="00995E8C"/>
    <w:rsid w:val="0099613E"/>
    <w:rsid w:val="00996364"/>
    <w:rsid w:val="00997363"/>
    <w:rsid w:val="00997A5F"/>
    <w:rsid w:val="00997AA9"/>
    <w:rsid w:val="009A019D"/>
    <w:rsid w:val="009A06B7"/>
    <w:rsid w:val="009A0821"/>
    <w:rsid w:val="009A0D51"/>
    <w:rsid w:val="009A1B69"/>
    <w:rsid w:val="009A3F58"/>
    <w:rsid w:val="009A5D06"/>
    <w:rsid w:val="009A5F2B"/>
    <w:rsid w:val="009A7331"/>
    <w:rsid w:val="009A75AB"/>
    <w:rsid w:val="009A79C7"/>
    <w:rsid w:val="009A7D8B"/>
    <w:rsid w:val="009B05EB"/>
    <w:rsid w:val="009B1085"/>
    <w:rsid w:val="009B1B2F"/>
    <w:rsid w:val="009B202A"/>
    <w:rsid w:val="009B2594"/>
    <w:rsid w:val="009B3056"/>
    <w:rsid w:val="009B4116"/>
    <w:rsid w:val="009B428A"/>
    <w:rsid w:val="009B43E8"/>
    <w:rsid w:val="009B4C2E"/>
    <w:rsid w:val="009B545D"/>
    <w:rsid w:val="009B597C"/>
    <w:rsid w:val="009B5B87"/>
    <w:rsid w:val="009B610A"/>
    <w:rsid w:val="009B71E0"/>
    <w:rsid w:val="009B7400"/>
    <w:rsid w:val="009B7654"/>
    <w:rsid w:val="009C071A"/>
    <w:rsid w:val="009C0AAC"/>
    <w:rsid w:val="009C0D98"/>
    <w:rsid w:val="009C2047"/>
    <w:rsid w:val="009C22B8"/>
    <w:rsid w:val="009C2305"/>
    <w:rsid w:val="009C3931"/>
    <w:rsid w:val="009C3C4E"/>
    <w:rsid w:val="009C4C02"/>
    <w:rsid w:val="009C58D5"/>
    <w:rsid w:val="009C59FF"/>
    <w:rsid w:val="009C5B1F"/>
    <w:rsid w:val="009C5D8D"/>
    <w:rsid w:val="009C61E8"/>
    <w:rsid w:val="009C6441"/>
    <w:rsid w:val="009C68D5"/>
    <w:rsid w:val="009C690A"/>
    <w:rsid w:val="009C6A53"/>
    <w:rsid w:val="009C6E24"/>
    <w:rsid w:val="009C71A2"/>
    <w:rsid w:val="009C738D"/>
    <w:rsid w:val="009C762A"/>
    <w:rsid w:val="009C7802"/>
    <w:rsid w:val="009C7852"/>
    <w:rsid w:val="009C7854"/>
    <w:rsid w:val="009C78BB"/>
    <w:rsid w:val="009D0063"/>
    <w:rsid w:val="009D0C6D"/>
    <w:rsid w:val="009D11C1"/>
    <w:rsid w:val="009D1477"/>
    <w:rsid w:val="009D2111"/>
    <w:rsid w:val="009D2898"/>
    <w:rsid w:val="009D30D8"/>
    <w:rsid w:val="009D34AE"/>
    <w:rsid w:val="009D39AC"/>
    <w:rsid w:val="009D3E95"/>
    <w:rsid w:val="009D40C2"/>
    <w:rsid w:val="009D55C4"/>
    <w:rsid w:val="009D57CE"/>
    <w:rsid w:val="009D6072"/>
    <w:rsid w:val="009D6B47"/>
    <w:rsid w:val="009D6CD3"/>
    <w:rsid w:val="009D7095"/>
    <w:rsid w:val="009D7220"/>
    <w:rsid w:val="009D74B8"/>
    <w:rsid w:val="009E05EE"/>
    <w:rsid w:val="009E1695"/>
    <w:rsid w:val="009E1A06"/>
    <w:rsid w:val="009E24B8"/>
    <w:rsid w:val="009E24D7"/>
    <w:rsid w:val="009E2B1A"/>
    <w:rsid w:val="009E32AD"/>
    <w:rsid w:val="009E3B95"/>
    <w:rsid w:val="009E3D80"/>
    <w:rsid w:val="009E466F"/>
    <w:rsid w:val="009E4DDD"/>
    <w:rsid w:val="009E4F05"/>
    <w:rsid w:val="009E5430"/>
    <w:rsid w:val="009E5E3D"/>
    <w:rsid w:val="009E66C0"/>
    <w:rsid w:val="009E7887"/>
    <w:rsid w:val="009F05D8"/>
    <w:rsid w:val="009F0665"/>
    <w:rsid w:val="009F0ADC"/>
    <w:rsid w:val="009F0EA2"/>
    <w:rsid w:val="009F1975"/>
    <w:rsid w:val="009F26CC"/>
    <w:rsid w:val="009F28A2"/>
    <w:rsid w:val="009F2AD3"/>
    <w:rsid w:val="009F2F26"/>
    <w:rsid w:val="009F4769"/>
    <w:rsid w:val="009F4B80"/>
    <w:rsid w:val="009F51A5"/>
    <w:rsid w:val="009F5714"/>
    <w:rsid w:val="009F592B"/>
    <w:rsid w:val="009F5984"/>
    <w:rsid w:val="009F669A"/>
    <w:rsid w:val="009F6C50"/>
    <w:rsid w:val="009F6F10"/>
    <w:rsid w:val="009F740C"/>
    <w:rsid w:val="009F7520"/>
    <w:rsid w:val="009F7F51"/>
    <w:rsid w:val="00A010E5"/>
    <w:rsid w:val="00A0160A"/>
    <w:rsid w:val="00A02003"/>
    <w:rsid w:val="00A022A0"/>
    <w:rsid w:val="00A0261D"/>
    <w:rsid w:val="00A03450"/>
    <w:rsid w:val="00A034CC"/>
    <w:rsid w:val="00A04A3B"/>
    <w:rsid w:val="00A05098"/>
    <w:rsid w:val="00A0540A"/>
    <w:rsid w:val="00A065C9"/>
    <w:rsid w:val="00A06790"/>
    <w:rsid w:val="00A072FC"/>
    <w:rsid w:val="00A10584"/>
    <w:rsid w:val="00A10A69"/>
    <w:rsid w:val="00A110A4"/>
    <w:rsid w:val="00A11B16"/>
    <w:rsid w:val="00A11DAF"/>
    <w:rsid w:val="00A1215C"/>
    <w:rsid w:val="00A125C2"/>
    <w:rsid w:val="00A1293E"/>
    <w:rsid w:val="00A12D5C"/>
    <w:rsid w:val="00A12E4F"/>
    <w:rsid w:val="00A12EC0"/>
    <w:rsid w:val="00A137A2"/>
    <w:rsid w:val="00A13D67"/>
    <w:rsid w:val="00A14197"/>
    <w:rsid w:val="00A143C9"/>
    <w:rsid w:val="00A14931"/>
    <w:rsid w:val="00A14940"/>
    <w:rsid w:val="00A14C5E"/>
    <w:rsid w:val="00A1543D"/>
    <w:rsid w:val="00A158C6"/>
    <w:rsid w:val="00A15C89"/>
    <w:rsid w:val="00A1636E"/>
    <w:rsid w:val="00A16842"/>
    <w:rsid w:val="00A16E2D"/>
    <w:rsid w:val="00A170F3"/>
    <w:rsid w:val="00A1719E"/>
    <w:rsid w:val="00A20012"/>
    <w:rsid w:val="00A2056C"/>
    <w:rsid w:val="00A2083C"/>
    <w:rsid w:val="00A20D63"/>
    <w:rsid w:val="00A20EAD"/>
    <w:rsid w:val="00A219C9"/>
    <w:rsid w:val="00A22394"/>
    <w:rsid w:val="00A226D3"/>
    <w:rsid w:val="00A22C65"/>
    <w:rsid w:val="00A23450"/>
    <w:rsid w:val="00A240D4"/>
    <w:rsid w:val="00A2426E"/>
    <w:rsid w:val="00A24658"/>
    <w:rsid w:val="00A25F4B"/>
    <w:rsid w:val="00A30215"/>
    <w:rsid w:val="00A3031D"/>
    <w:rsid w:val="00A30782"/>
    <w:rsid w:val="00A30837"/>
    <w:rsid w:val="00A30F1E"/>
    <w:rsid w:val="00A311C8"/>
    <w:rsid w:val="00A318F3"/>
    <w:rsid w:val="00A31B12"/>
    <w:rsid w:val="00A31B34"/>
    <w:rsid w:val="00A31B70"/>
    <w:rsid w:val="00A31C25"/>
    <w:rsid w:val="00A33558"/>
    <w:rsid w:val="00A33BA8"/>
    <w:rsid w:val="00A33D15"/>
    <w:rsid w:val="00A345B9"/>
    <w:rsid w:val="00A34C3C"/>
    <w:rsid w:val="00A34C42"/>
    <w:rsid w:val="00A34D83"/>
    <w:rsid w:val="00A3539F"/>
    <w:rsid w:val="00A35AA2"/>
    <w:rsid w:val="00A35C54"/>
    <w:rsid w:val="00A35D4B"/>
    <w:rsid w:val="00A364E8"/>
    <w:rsid w:val="00A36BAD"/>
    <w:rsid w:val="00A37548"/>
    <w:rsid w:val="00A37C26"/>
    <w:rsid w:val="00A4147D"/>
    <w:rsid w:val="00A43422"/>
    <w:rsid w:val="00A44A41"/>
    <w:rsid w:val="00A45180"/>
    <w:rsid w:val="00A45905"/>
    <w:rsid w:val="00A45962"/>
    <w:rsid w:val="00A45991"/>
    <w:rsid w:val="00A46514"/>
    <w:rsid w:val="00A46EF2"/>
    <w:rsid w:val="00A470B7"/>
    <w:rsid w:val="00A474E6"/>
    <w:rsid w:val="00A47C07"/>
    <w:rsid w:val="00A47D46"/>
    <w:rsid w:val="00A47DA1"/>
    <w:rsid w:val="00A50482"/>
    <w:rsid w:val="00A50729"/>
    <w:rsid w:val="00A50C6C"/>
    <w:rsid w:val="00A51E9B"/>
    <w:rsid w:val="00A528AF"/>
    <w:rsid w:val="00A528D5"/>
    <w:rsid w:val="00A52C71"/>
    <w:rsid w:val="00A52D38"/>
    <w:rsid w:val="00A537E3"/>
    <w:rsid w:val="00A53C36"/>
    <w:rsid w:val="00A53C8B"/>
    <w:rsid w:val="00A54943"/>
    <w:rsid w:val="00A54C8D"/>
    <w:rsid w:val="00A553E7"/>
    <w:rsid w:val="00A55879"/>
    <w:rsid w:val="00A56151"/>
    <w:rsid w:val="00A563F9"/>
    <w:rsid w:val="00A567FD"/>
    <w:rsid w:val="00A57341"/>
    <w:rsid w:val="00A574C1"/>
    <w:rsid w:val="00A5764A"/>
    <w:rsid w:val="00A57A6F"/>
    <w:rsid w:val="00A57C75"/>
    <w:rsid w:val="00A60409"/>
    <w:rsid w:val="00A60716"/>
    <w:rsid w:val="00A611CB"/>
    <w:rsid w:val="00A6184A"/>
    <w:rsid w:val="00A618DD"/>
    <w:rsid w:val="00A61ABC"/>
    <w:rsid w:val="00A62073"/>
    <w:rsid w:val="00A622F6"/>
    <w:rsid w:val="00A63085"/>
    <w:rsid w:val="00A631F7"/>
    <w:rsid w:val="00A6370F"/>
    <w:rsid w:val="00A64526"/>
    <w:rsid w:val="00A648E5"/>
    <w:rsid w:val="00A649B3"/>
    <w:rsid w:val="00A64E4E"/>
    <w:rsid w:val="00A65360"/>
    <w:rsid w:val="00A664BF"/>
    <w:rsid w:val="00A66641"/>
    <w:rsid w:val="00A66653"/>
    <w:rsid w:val="00A66D3C"/>
    <w:rsid w:val="00A66F2B"/>
    <w:rsid w:val="00A67D41"/>
    <w:rsid w:val="00A67DAA"/>
    <w:rsid w:val="00A71656"/>
    <w:rsid w:val="00A719F1"/>
    <w:rsid w:val="00A71E84"/>
    <w:rsid w:val="00A7216C"/>
    <w:rsid w:val="00A72C18"/>
    <w:rsid w:val="00A72F0D"/>
    <w:rsid w:val="00A72FB0"/>
    <w:rsid w:val="00A7333B"/>
    <w:rsid w:val="00A73999"/>
    <w:rsid w:val="00A73AC6"/>
    <w:rsid w:val="00A73DF1"/>
    <w:rsid w:val="00A73F06"/>
    <w:rsid w:val="00A741C1"/>
    <w:rsid w:val="00A742AE"/>
    <w:rsid w:val="00A7432A"/>
    <w:rsid w:val="00A74B00"/>
    <w:rsid w:val="00A74EAF"/>
    <w:rsid w:val="00A7506A"/>
    <w:rsid w:val="00A75124"/>
    <w:rsid w:val="00A7553C"/>
    <w:rsid w:val="00A75541"/>
    <w:rsid w:val="00A75C5C"/>
    <w:rsid w:val="00A76A31"/>
    <w:rsid w:val="00A77CFB"/>
    <w:rsid w:val="00A77D2E"/>
    <w:rsid w:val="00A77D70"/>
    <w:rsid w:val="00A801A7"/>
    <w:rsid w:val="00A80728"/>
    <w:rsid w:val="00A80A05"/>
    <w:rsid w:val="00A81EB1"/>
    <w:rsid w:val="00A81EDA"/>
    <w:rsid w:val="00A822C1"/>
    <w:rsid w:val="00A82BED"/>
    <w:rsid w:val="00A82F0C"/>
    <w:rsid w:val="00A833C9"/>
    <w:rsid w:val="00A834A7"/>
    <w:rsid w:val="00A83879"/>
    <w:rsid w:val="00A8411B"/>
    <w:rsid w:val="00A84694"/>
    <w:rsid w:val="00A84D1E"/>
    <w:rsid w:val="00A84D66"/>
    <w:rsid w:val="00A84F34"/>
    <w:rsid w:val="00A85AF8"/>
    <w:rsid w:val="00A85C7F"/>
    <w:rsid w:val="00A85F73"/>
    <w:rsid w:val="00A86A31"/>
    <w:rsid w:val="00A86FA0"/>
    <w:rsid w:val="00A873CC"/>
    <w:rsid w:val="00A87715"/>
    <w:rsid w:val="00A903BB"/>
    <w:rsid w:val="00A91189"/>
    <w:rsid w:val="00A91652"/>
    <w:rsid w:val="00A9270A"/>
    <w:rsid w:val="00A937B3"/>
    <w:rsid w:val="00A938D3"/>
    <w:rsid w:val="00A93D71"/>
    <w:rsid w:val="00A940B2"/>
    <w:rsid w:val="00A9426C"/>
    <w:rsid w:val="00A94455"/>
    <w:rsid w:val="00A94FAF"/>
    <w:rsid w:val="00A95248"/>
    <w:rsid w:val="00A958A8"/>
    <w:rsid w:val="00A95E2A"/>
    <w:rsid w:val="00A96542"/>
    <w:rsid w:val="00A96F17"/>
    <w:rsid w:val="00AA06D7"/>
    <w:rsid w:val="00AA2146"/>
    <w:rsid w:val="00AA2172"/>
    <w:rsid w:val="00AA23A7"/>
    <w:rsid w:val="00AA24FC"/>
    <w:rsid w:val="00AA3648"/>
    <w:rsid w:val="00AA3933"/>
    <w:rsid w:val="00AA4097"/>
    <w:rsid w:val="00AA497C"/>
    <w:rsid w:val="00AA5331"/>
    <w:rsid w:val="00AA5AA2"/>
    <w:rsid w:val="00AA5EED"/>
    <w:rsid w:val="00AA6117"/>
    <w:rsid w:val="00AA6EB4"/>
    <w:rsid w:val="00AA7085"/>
    <w:rsid w:val="00AA781D"/>
    <w:rsid w:val="00AB0299"/>
    <w:rsid w:val="00AB1537"/>
    <w:rsid w:val="00AB1C20"/>
    <w:rsid w:val="00AB1ECA"/>
    <w:rsid w:val="00AB2307"/>
    <w:rsid w:val="00AB2CD5"/>
    <w:rsid w:val="00AB390B"/>
    <w:rsid w:val="00AB3CE8"/>
    <w:rsid w:val="00AB3EBE"/>
    <w:rsid w:val="00AB40F6"/>
    <w:rsid w:val="00AB438E"/>
    <w:rsid w:val="00AB5225"/>
    <w:rsid w:val="00AB55D3"/>
    <w:rsid w:val="00AB560B"/>
    <w:rsid w:val="00AB5981"/>
    <w:rsid w:val="00AB5B38"/>
    <w:rsid w:val="00AB5C8B"/>
    <w:rsid w:val="00AB6A29"/>
    <w:rsid w:val="00AB6DF8"/>
    <w:rsid w:val="00AB704E"/>
    <w:rsid w:val="00AB77EA"/>
    <w:rsid w:val="00AB7945"/>
    <w:rsid w:val="00AB7C42"/>
    <w:rsid w:val="00AC05F8"/>
    <w:rsid w:val="00AC0B73"/>
    <w:rsid w:val="00AC0DE2"/>
    <w:rsid w:val="00AC1AEF"/>
    <w:rsid w:val="00AC2064"/>
    <w:rsid w:val="00AC26ED"/>
    <w:rsid w:val="00AC33F8"/>
    <w:rsid w:val="00AC3D8B"/>
    <w:rsid w:val="00AC3D9A"/>
    <w:rsid w:val="00AC4465"/>
    <w:rsid w:val="00AC4E9D"/>
    <w:rsid w:val="00AC51DE"/>
    <w:rsid w:val="00AC5AF5"/>
    <w:rsid w:val="00AC5EFA"/>
    <w:rsid w:val="00AC6BF6"/>
    <w:rsid w:val="00AC6D88"/>
    <w:rsid w:val="00AC6FF1"/>
    <w:rsid w:val="00AC7E7C"/>
    <w:rsid w:val="00AD0507"/>
    <w:rsid w:val="00AD0D9D"/>
    <w:rsid w:val="00AD14E3"/>
    <w:rsid w:val="00AD1C5D"/>
    <w:rsid w:val="00AD1FC4"/>
    <w:rsid w:val="00AD258E"/>
    <w:rsid w:val="00AD2D6D"/>
    <w:rsid w:val="00AD3700"/>
    <w:rsid w:val="00AD389E"/>
    <w:rsid w:val="00AD39AF"/>
    <w:rsid w:val="00AD4500"/>
    <w:rsid w:val="00AD4BA2"/>
    <w:rsid w:val="00AD4C7E"/>
    <w:rsid w:val="00AD50B0"/>
    <w:rsid w:val="00AD57DB"/>
    <w:rsid w:val="00AD6240"/>
    <w:rsid w:val="00AD7989"/>
    <w:rsid w:val="00AD7DEB"/>
    <w:rsid w:val="00AE0605"/>
    <w:rsid w:val="00AE1089"/>
    <w:rsid w:val="00AE2212"/>
    <w:rsid w:val="00AE24BE"/>
    <w:rsid w:val="00AE38CC"/>
    <w:rsid w:val="00AE5BF9"/>
    <w:rsid w:val="00AE5C9E"/>
    <w:rsid w:val="00AE61A2"/>
    <w:rsid w:val="00AE7F7C"/>
    <w:rsid w:val="00AF0036"/>
    <w:rsid w:val="00AF08F0"/>
    <w:rsid w:val="00AF0DBD"/>
    <w:rsid w:val="00AF0F4F"/>
    <w:rsid w:val="00AF16E8"/>
    <w:rsid w:val="00AF1C4A"/>
    <w:rsid w:val="00AF208B"/>
    <w:rsid w:val="00AF2519"/>
    <w:rsid w:val="00AF2695"/>
    <w:rsid w:val="00AF2B49"/>
    <w:rsid w:val="00AF3C1A"/>
    <w:rsid w:val="00AF4C57"/>
    <w:rsid w:val="00AF5765"/>
    <w:rsid w:val="00AF5943"/>
    <w:rsid w:val="00AF676F"/>
    <w:rsid w:val="00AF6DC9"/>
    <w:rsid w:val="00AF6FD6"/>
    <w:rsid w:val="00AF7495"/>
    <w:rsid w:val="00AF7A2C"/>
    <w:rsid w:val="00B009E6"/>
    <w:rsid w:val="00B012E6"/>
    <w:rsid w:val="00B013FC"/>
    <w:rsid w:val="00B01C0A"/>
    <w:rsid w:val="00B01C85"/>
    <w:rsid w:val="00B0385A"/>
    <w:rsid w:val="00B03BCD"/>
    <w:rsid w:val="00B04092"/>
    <w:rsid w:val="00B04105"/>
    <w:rsid w:val="00B04885"/>
    <w:rsid w:val="00B04B22"/>
    <w:rsid w:val="00B04D4C"/>
    <w:rsid w:val="00B05215"/>
    <w:rsid w:val="00B05523"/>
    <w:rsid w:val="00B05CAB"/>
    <w:rsid w:val="00B06218"/>
    <w:rsid w:val="00B066A1"/>
    <w:rsid w:val="00B06849"/>
    <w:rsid w:val="00B0740F"/>
    <w:rsid w:val="00B100E8"/>
    <w:rsid w:val="00B103C7"/>
    <w:rsid w:val="00B11230"/>
    <w:rsid w:val="00B11DBF"/>
    <w:rsid w:val="00B12A05"/>
    <w:rsid w:val="00B12E08"/>
    <w:rsid w:val="00B13C64"/>
    <w:rsid w:val="00B142C4"/>
    <w:rsid w:val="00B17713"/>
    <w:rsid w:val="00B1773C"/>
    <w:rsid w:val="00B17BB0"/>
    <w:rsid w:val="00B2049D"/>
    <w:rsid w:val="00B20906"/>
    <w:rsid w:val="00B21340"/>
    <w:rsid w:val="00B21393"/>
    <w:rsid w:val="00B22C15"/>
    <w:rsid w:val="00B231FD"/>
    <w:rsid w:val="00B23732"/>
    <w:rsid w:val="00B23F01"/>
    <w:rsid w:val="00B2482E"/>
    <w:rsid w:val="00B249E9"/>
    <w:rsid w:val="00B249EC"/>
    <w:rsid w:val="00B24B14"/>
    <w:rsid w:val="00B251D3"/>
    <w:rsid w:val="00B266CF"/>
    <w:rsid w:val="00B26990"/>
    <w:rsid w:val="00B26EA1"/>
    <w:rsid w:val="00B2713F"/>
    <w:rsid w:val="00B27DA7"/>
    <w:rsid w:val="00B27E22"/>
    <w:rsid w:val="00B27F5B"/>
    <w:rsid w:val="00B305AD"/>
    <w:rsid w:val="00B306E3"/>
    <w:rsid w:val="00B30813"/>
    <w:rsid w:val="00B308A1"/>
    <w:rsid w:val="00B3107B"/>
    <w:rsid w:val="00B31439"/>
    <w:rsid w:val="00B31A6D"/>
    <w:rsid w:val="00B325F3"/>
    <w:rsid w:val="00B327A3"/>
    <w:rsid w:val="00B3287E"/>
    <w:rsid w:val="00B32B63"/>
    <w:rsid w:val="00B32EAC"/>
    <w:rsid w:val="00B32F33"/>
    <w:rsid w:val="00B3416B"/>
    <w:rsid w:val="00B34CF9"/>
    <w:rsid w:val="00B353FF"/>
    <w:rsid w:val="00B35892"/>
    <w:rsid w:val="00B35982"/>
    <w:rsid w:val="00B362DC"/>
    <w:rsid w:val="00B36302"/>
    <w:rsid w:val="00B366F7"/>
    <w:rsid w:val="00B36B4A"/>
    <w:rsid w:val="00B36EB4"/>
    <w:rsid w:val="00B371C0"/>
    <w:rsid w:val="00B3761A"/>
    <w:rsid w:val="00B40548"/>
    <w:rsid w:val="00B4075D"/>
    <w:rsid w:val="00B40A5E"/>
    <w:rsid w:val="00B40EBC"/>
    <w:rsid w:val="00B4118F"/>
    <w:rsid w:val="00B4182B"/>
    <w:rsid w:val="00B41B8D"/>
    <w:rsid w:val="00B41D12"/>
    <w:rsid w:val="00B42213"/>
    <w:rsid w:val="00B42577"/>
    <w:rsid w:val="00B42C91"/>
    <w:rsid w:val="00B42DB0"/>
    <w:rsid w:val="00B4417B"/>
    <w:rsid w:val="00B44432"/>
    <w:rsid w:val="00B44498"/>
    <w:rsid w:val="00B4458E"/>
    <w:rsid w:val="00B456D3"/>
    <w:rsid w:val="00B459BC"/>
    <w:rsid w:val="00B461D0"/>
    <w:rsid w:val="00B46887"/>
    <w:rsid w:val="00B46D20"/>
    <w:rsid w:val="00B4741C"/>
    <w:rsid w:val="00B50259"/>
    <w:rsid w:val="00B502C4"/>
    <w:rsid w:val="00B51A4A"/>
    <w:rsid w:val="00B52BE3"/>
    <w:rsid w:val="00B52E0B"/>
    <w:rsid w:val="00B5327C"/>
    <w:rsid w:val="00B5381E"/>
    <w:rsid w:val="00B538F9"/>
    <w:rsid w:val="00B53D07"/>
    <w:rsid w:val="00B53D2F"/>
    <w:rsid w:val="00B53DCE"/>
    <w:rsid w:val="00B53E96"/>
    <w:rsid w:val="00B548E3"/>
    <w:rsid w:val="00B54ED1"/>
    <w:rsid w:val="00B5521A"/>
    <w:rsid w:val="00B55B36"/>
    <w:rsid w:val="00B55E77"/>
    <w:rsid w:val="00B56113"/>
    <w:rsid w:val="00B5642E"/>
    <w:rsid w:val="00B56613"/>
    <w:rsid w:val="00B56773"/>
    <w:rsid w:val="00B56D9E"/>
    <w:rsid w:val="00B5716C"/>
    <w:rsid w:val="00B61004"/>
    <w:rsid w:val="00B628BA"/>
    <w:rsid w:val="00B62A4A"/>
    <w:rsid w:val="00B62A87"/>
    <w:rsid w:val="00B62F10"/>
    <w:rsid w:val="00B6366E"/>
    <w:rsid w:val="00B6389E"/>
    <w:rsid w:val="00B6439A"/>
    <w:rsid w:val="00B648FF"/>
    <w:rsid w:val="00B663BF"/>
    <w:rsid w:val="00B66662"/>
    <w:rsid w:val="00B672AB"/>
    <w:rsid w:val="00B6737F"/>
    <w:rsid w:val="00B67D85"/>
    <w:rsid w:val="00B700C0"/>
    <w:rsid w:val="00B70EF0"/>
    <w:rsid w:val="00B71642"/>
    <w:rsid w:val="00B719E6"/>
    <w:rsid w:val="00B71A24"/>
    <w:rsid w:val="00B722BA"/>
    <w:rsid w:val="00B72372"/>
    <w:rsid w:val="00B72CA5"/>
    <w:rsid w:val="00B72FEE"/>
    <w:rsid w:val="00B73219"/>
    <w:rsid w:val="00B73EBC"/>
    <w:rsid w:val="00B74CE9"/>
    <w:rsid w:val="00B75424"/>
    <w:rsid w:val="00B7550F"/>
    <w:rsid w:val="00B75802"/>
    <w:rsid w:val="00B75D15"/>
    <w:rsid w:val="00B7638D"/>
    <w:rsid w:val="00B81119"/>
    <w:rsid w:val="00B823AD"/>
    <w:rsid w:val="00B82596"/>
    <w:rsid w:val="00B82C93"/>
    <w:rsid w:val="00B856DA"/>
    <w:rsid w:val="00B860EF"/>
    <w:rsid w:val="00B8616D"/>
    <w:rsid w:val="00B86747"/>
    <w:rsid w:val="00B86C65"/>
    <w:rsid w:val="00B87472"/>
    <w:rsid w:val="00B87D5F"/>
    <w:rsid w:val="00B87FE4"/>
    <w:rsid w:val="00B87FEE"/>
    <w:rsid w:val="00B90BB8"/>
    <w:rsid w:val="00B90F45"/>
    <w:rsid w:val="00B91248"/>
    <w:rsid w:val="00B91B82"/>
    <w:rsid w:val="00B939D7"/>
    <w:rsid w:val="00B9480A"/>
    <w:rsid w:val="00B94BF3"/>
    <w:rsid w:val="00B94C5F"/>
    <w:rsid w:val="00B94CEB"/>
    <w:rsid w:val="00B95A85"/>
    <w:rsid w:val="00B95C82"/>
    <w:rsid w:val="00B964ED"/>
    <w:rsid w:val="00B96563"/>
    <w:rsid w:val="00B9659D"/>
    <w:rsid w:val="00B97CA0"/>
    <w:rsid w:val="00BA09CB"/>
    <w:rsid w:val="00BA0A3B"/>
    <w:rsid w:val="00BA15BB"/>
    <w:rsid w:val="00BA1D03"/>
    <w:rsid w:val="00BA2384"/>
    <w:rsid w:val="00BA2462"/>
    <w:rsid w:val="00BA2BE0"/>
    <w:rsid w:val="00BA2DE6"/>
    <w:rsid w:val="00BA35C1"/>
    <w:rsid w:val="00BA3754"/>
    <w:rsid w:val="00BA3F1E"/>
    <w:rsid w:val="00BA429B"/>
    <w:rsid w:val="00BA49DE"/>
    <w:rsid w:val="00BA4AC5"/>
    <w:rsid w:val="00BA4B9A"/>
    <w:rsid w:val="00BA5470"/>
    <w:rsid w:val="00BA64AD"/>
    <w:rsid w:val="00BA64B2"/>
    <w:rsid w:val="00BA6879"/>
    <w:rsid w:val="00BA68D4"/>
    <w:rsid w:val="00BA6DBC"/>
    <w:rsid w:val="00BA6E8D"/>
    <w:rsid w:val="00BA737E"/>
    <w:rsid w:val="00BA7D04"/>
    <w:rsid w:val="00BA7E84"/>
    <w:rsid w:val="00BB015A"/>
    <w:rsid w:val="00BB025A"/>
    <w:rsid w:val="00BB02DC"/>
    <w:rsid w:val="00BB037A"/>
    <w:rsid w:val="00BB0643"/>
    <w:rsid w:val="00BB0B8E"/>
    <w:rsid w:val="00BB0BA4"/>
    <w:rsid w:val="00BB0D6B"/>
    <w:rsid w:val="00BB109A"/>
    <w:rsid w:val="00BB2463"/>
    <w:rsid w:val="00BB342E"/>
    <w:rsid w:val="00BB3D99"/>
    <w:rsid w:val="00BB42F7"/>
    <w:rsid w:val="00BB4B51"/>
    <w:rsid w:val="00BB5A98"/>
    <w:rsid w:val="00BB5DCF"/>
    <w:rsid w:val="00BB5EE6"/>
    <w:rsid w:val="00BB5F13"/>
    <w:rsid w:val="00BB6005"/>
    <w:rsid w:val="00BB6799"/>
    <w:rsid w:val="00BB69C0"/>
    <w:rsid w:val="00BB78FC"/>
    <w:rsid w:val="00BC13FC"/>
    <w:rsid w:val="00BC1565"/>
    <w:rsid w:val="00BC159D"/>
    <w:rsid w:val="00BC23B1"/>
    <w:rsid w:val="00BC2AA7"/>
    <w:rsid w:val="00BC2D02"/>
    <w:rsid w:val="00BC4E61"/>
    <w:rsid w:val="00BC5C3B"/>
    <w:rsid w:val="00BC5DFE"/>
    <w:rsid w:val="00BD0C00"/>
    <w:rsid w:val="00BD0D56"/>
    <w:rsid w:val="00BD103C"/>
    <w:rsid w:val="00BD12E8"/>
    <w:rsid w:val="00BD1E32"/>
    <w:rsid w:val="00BD32E8"/>
    <w:rsid w:val="00BD378C"/>
    <w:rsid w:val="00BD3ACC"/>
    <w:rsid w:val="00BD3CEF"/>
    <w:rsid w:val="00BD563B"/>
    <w:rsid w:val="00BD5D93"/>
    <w:rsid w:val="00BD5ED5"/>
    <w:rsid w:val="00BD6036"/>
    <w:rsid w:val="00BD677D"/>
    <w:rsid w:val="00BD6ED3"/>
    <w:rsid w:val="00BD752F"/>
    <w:rsid w:val="00BD7E49"/>
    <w:rsid w:val="00BE0835"/>
    <w:rsid w:val="00BE0CAB"/>
    <w:rsid w:val="00BE153B"/>
    <w:rsid w:val="00BE16C5"/>
    <w:rsid w:val="00BE177B"/>
    <w:rsid w:val="00BE1AA3"/>
    <w:rsid w:val="00BE20CE"/>
    <w:rsid w:val="00BE22E0"/>
    <w:rsid w:val="00BE330B"/>
    <w:rsid w:val="00BE351F"/>
    <w:rsid w:val="00BE3818"/>
    <w:rsid w:val="00BE3932"/>
    <w:rsid w:val="00BE3DD2"/>
    <w:rsid w:val="00BE40DF"/>
    <w:rsid w:val="00BE459D"/>
    <w:rsid w:val="00BE47C0"/>
    <w:rsid w:val="00BE499A"/>
    <w:rsid w:val="00BE4D43"/>
    <w:rsid w:val="00BE5EA7"/>
    <w:rsid w:val="00BE637B"/>
    <w:rsid w:val="00BE6BF8"/>
    <w:rsid w:val="00BE78FD"/>
    <w:rsid w:val="00BF011C"/>
    <w:rsid w:val="00BF0636"/>
    <w:rsid w:val="00BF0B89"/>
    <w:rsid w:val="00BF1411"/>
    <w:rsid w:val="00BF1537"/>
    <w:rsid w:val="00BF1869"/>
    <w:rsid w:val="00BF1CB2"/>
    <w:rsid w:val="00BF21A8"/>
    <w:rsid w:val="00BF2F6A"/>
    <w:rsid w:val="00BF3413"/>
    <w:rsid w:val="00BF3B1E"/>
    <w:rsid w:val="00BF3BBA"/>
    <w:rsid w:val="00BF474B"/>
    <w:rsid w:val="00BF4C8B"/>
    <w:rsid w:val="00BF5291"/>
    <w:rsid w:val="00BF53FB"/>
    <w:rsid w:val="00BF6E15"/>
    <w:rsid w:val="00BF6FB9"/>
    <w:rsid w:val="00BF7516"/>
    <w:rsid w:val="00BF753D"/>
    <w:rsid w:val="00BF7940"/>
    <w:rsid w:val="00BF7A32"/>
    <w:rsid w:val="00BF7E22"/>
    <w:rsid w:val="00C00217"/>
    <w:rsid w:val="00C002BD"/>
    <w:rsid w:val="00C002FA"/>
    <w:rsid w:val="00C01134"/>
    <w:rsid w:val="00C01145"/>
    <w:rsid w:val="00C01C88"/>
    <w:rsid w:val="00C021E0"/>
    <w:rsid w:val="00C02F31"/>
    <w:rsid w:val="00C02F3B"/>
    <w:rsid w:val="00C03A5D"/>
    <w:rsid w:val="00C03B35"/>
    <w:rsid w:val="00C0424F"/>
    <w:rsid w:val="00C04363"/>
    <w:rsid w:val="00C044BC"/>
    <w:rsid w:val="00C04876"/>
    <w:rsid w:val="00C06121"/>
    <w:rsid w:val="00C06502"/>
    <w:rsid w:val="00C0683B"/>
    <w:rsid w:val="00C068E5"/>
    <w:rsid w:val="00C07665"/>
    <w:rsid w:val="00C07BA6"/>
    <w:rsid w:val="00C07EDA"/>
    <w:rsid w:val="00C105E1"/>
    <w:rsid w:val="00C10CE4"/>
    <w:rsid w:val="00C11309"/>
    <w:rsid w:val="00C11358"/>
    <w:rsid w:val="00C118AE"/>
    <w:rsid w:val="00C12255"/>
    <w:rsid w:val="00C12AB4"/>
    <w:rsid w:val="00C12AFC"/>
    <w:rsid w:val="00C13DEB"/>
    <w:rsid w:val="00C14DC9"/>
    <w:rsid w:val="00C14DF7"/>
    <w:rsid w:val="00C14E60"/>
    <w:rsid w:val="00C15556"/>
    <w:rsid w:val="00C1592F"/>
    <w:rsid w:val="00C15CC7"/>
    <w:rsid w:val="00C168CB"/>
    <w:rsid w:val="00C16E47"/>
    <w:rsid w:val="00C16F3A"/>
    <w:rsid w:val="00C179E1"/>
    <w:rsid w:val="00C17BB6"/>
    <w:rsid w:val="00C20BD2"/>
    <w:rsid w:val="00C20E83"/>
    <w:rsid w:val="00C21137"/>
    <w:rsid w:val="00C2115C"/>
    <w:rsid w:val="00C211BE"/>
    <w:rsid w:val="00C2238A"/>
    <w:rsid w:val="00C2242A"/>
    <w:rsid w:val="00C2270A"/>
    <w:rsid w:val="00C232DD"/>
    <w:rsid w:val="00C23537"/>
    <w:rsid w:val="00C246FD"/>
    <w:rsid w:val="00C25169"/>
    <w:rsid w:val="00C25B07"/>
    <w:rsid w:val="00C25BB6"/>
    <w:rsid w:val="00C25D59"/>
    <w:rsid w:val="00C26338"/>
    <w:rsid w:val="00C27D32"/>
    <w:rsid w:val="00C27E55"/>
    <w:rsid w:val="00C27EE0"/>
    <w:rsid w:val="00C3033F"/>
    <w:rsid w:val="00C307BB"/>
    <w:rsid w:val="00C30800"/>
    <w:rsid w:val="00C310DB"/>
    <w:rsid w:val="00C31BD2"/>
    <w:rsid w:val="00C31FB3"/>
    <w:rsid w:val="00C32287"/>
    <w:rsid w:val="00C32473"/>
    <w:rsid w:val="00C32BA1"/>
    <w:rsid w:val="00C32CAC"/>
    <w:rsid w:val="00C32E98"/>
    <w:rsid w:val="00C34132"/>
    <w:rsid w:val="00C344EC"/>
    <w:rsid w:val="00C34681"/>
    <w:rsid w:val="00C34861"/>
    <w:rsid w:val="00C365D8"/>
    <w:rsid w:val="00C37FBB"/>
    <w:rsid w:val="00C407B7"/>
    <w:rsid w:val="00C4101D"/>
    <w:rsid w:val="00C42503"/>
    <w:rsid w:val="00C42A66"/>
    <w:rsid w:val="00C42C74"/>
    <w:rsid w:val="00C42C91"/>
    <w:rsid w:val="00C43220"/>
    <w:rsid w:val="00C43C12"/>
    <w:rsid w:val="00C444FB"/>
    <w:rsid w:val="00C44672"/>
    <w:rsid w:val="00C44C5B"/>
    <w:rsid w:val="00C44C60"/>
    <w:rsid w:val="00C4536E"/>
    <w:rsid w:val="00C456BA"/>
    <w:rsid w:val="00C45B9E"/>
    <w:rsid w:val="00C45E0B"/>
    <w:rsid w:val="00C469F8"/>
    <w:rsid w:val="00C46A48"/>
    <w:rsid w:val="00C46B85"/>
    <w:rsid w:val="00C46C10"/>
    <w:rsid w:val="00C46F18"/>
    <w:rsid w:val="00C4762B"/>
    <w:rsid w:val="00C5144B"/>
    <w:rsid w:val="00C5153F"/>
    <w:rsid w:val="00C51BFA"/>
    <w:rsid w:val="00C51EC7"/>
    <w:rsid w:val="00C5248D"/>
    <w:rsid w:val="00C527D2"/>
    <w:rsid w:val="00C528FC"/>
    <w:rsid w:val="00C5310B"/>
    <w:rsid w:val="00C5317F"/>
    <w:rsid w:val="00C53D30"/>
    <w:rsid w:val="00C53FB9"/>
    <w:rsid w:val="00C54112"/>
    <w:rsid w:val="00C542B5"/>
    <w:rsid w:val="00C54480"/>
    <w:rsid w:val="00C5492B"/>
    <w:rsid w:val="00C54DFA"/>
    <w:rsid w:val="00C5541C"/>
    <w:rsid w:val="00C5606D"/>
    <w:rsid w:val="00C56160"/>
    <w:rsid w:val="00C56860"/>
    <w:rsid w:val="00C56901"/>
    <w:rsid w:val="00C56979"/>
    <w:rsid w:val="00C569BF"/>
    <w:rsid w:val="00C569D6"/>
    <w:rsid w:val="00C574F4"/>
    <w:rsid w:val="00C57B62"/>
    <w:rsid w:val="00C601C3"/>
    <w:rsid w:val="00C603EB"/>
    <w:rsid w:val="00C60E72"/>
    <w:rsid w:val="00C61649"/>
    <w:rsid w:val="00C61713"/>
    <w:rsid w:val="00C6240F"/>
    <w:rsid w:val="00C62DA9"/>
    <w:rsid w:val="00C62EC3"/>
    <w:rsid w:val="00C62F0D"/>
    <w:rsid w:val="00C62F60"/>
    <w:rsid w:val="00C630F6"/>
    <w:rsid w:val="00C6311A"/>
    <w:rsid w:val="00C63169"/>
    <w:rsid w:val="00C63632"/>
    <w:rsid w:val="00C63B12"/>
    <w:rsid w:val="00C64463"/>
    <w:rsid w:val="00C64F88"/>
    <w:rsid w:val="00C662CC"/>
    <w:rsid w:val="00C67209"/>
    <w:rsid w:val="00C6793E"/>
    <w:rsid w:val="00C67EAB"/>
    <w:rsid w:val="00C70763"/>
    <w:rsid w:val="00C70B71"/>
    <w:rsid w:val="00C71253"/>
    <w:rsid w:val="00C7131E"/>
    <w:rsid w:val="00C71A24"/>
    <w:rsid w:val="00C71BEA"/>
    <w:rsid w:val="00C72116"/>
    <w:rsid w:val="00C723C5"/>
    <w:rsid w:val="00C72688"/>
    <w:rsid w:val="00C737EE"/>
    <w:rsid w:val="00C738B3"/>
    <w:rsid w:val="00C73C5A"/>
    <w:rsid w:val="00C748FF"/>
    <w:rsid w:val="00C74A3D"/>
    <w:rsid w:val="00C75201"/>
    <w:rsid w:val="00C75CFC"/>
    <w:rsid w:val="00C76252"/>
    <w:rsid w:val="00C77403"/>
    <w:rsid w:val="00C805B7"/>
    <w:rsid w:val="00C8077D"/>
    <w:rsid w:val="00C82588"/>
    <w:rsid w:val="00C82879"/>
    <w:rsid w:val="00C83047"/>
    <w:rsid w:val="00C83111"/>
    <w:rsid w:val="00C83E3A"/>
    <w:rsid w:val="00C840FE"/>
    <w:rsid w:val="00C8477F"/>
    <w:rsid w:val="00C85199"/>
    <w:rsid w:val="00C8524E"/>
    <w:rsid w:val="00C8561E"/>
    <w:rsid w:val="00C85639"/>
    <w:rsid w:val="00C864A4"/>
    <w:rsid w:val="00C8735D"/>
    <w:rsid w:val="00C876D5"/>
    <w:rsid w:val="00C87707"/>
    <w:rsid w:val="00C87D99"/>
    <w:rsid w:val="00C906D0"/>
    <w:rsid w:val="00C90999"/>
    <w:rsid w:val="00C90A65"/>
    <w:rsid w:val="00C90AC2"/>
    <w:rsid w:val="00C90B68"/>
    <w:rsid w:val="00C91C43"/>
    <w:rsid w:val="00C91E7A"/>
    <w:rsid w:val="00C92BEC"/>
    <w:rsid w:val="00C92EDA"/>
    <w:rsid w:val="00C938A7"/>
    <w:rsid w:val="00C949E9"/>
    <w:rsid w:val="00C94C59"/>
    <w:rsid w:val="00C94DB0"/>
    <w:rsid w:val="00C954B4"/>
    <w:rsid w:val="00C95CED"/>
    <w:rsid w:val="00C96229"/>
    <w:rsid w:val="00C967CA"/>
    <w:rsid w:val="00C96F5C"/>
    <w:rsid w:val="00C9713F"/>
    <w:rsid w:val="00C971C9"/>
    <w:rsid w:val="00C97867"/>
    <w:rsid w:val="00C97FEB"/>
    <w:rsid w:val="00CA06DC"/>
    <w:rsid w:val="00CA0BA7"/>
    <w:rsid w:val="00CA0D7A"/>
    <w:rsid w:val="00CA1B3B"/>
    <w:rsid w:val="00CA1DFB"/>
    <w:rsid w:val="00CA229A"/>
    <w:rsid w:val="00CA285A"/>
    <w:rsid w:val="00CA2C4A"/>
    <w:rsid w:val="00CA2CE1"/>
    <w:rsid w:val="00CA309E"/>
    <w:rsid w:val="00CA362C"/>
    <w:rsid w:val="00CA38D4"/>
    <w:rsid w:val="00CA3907"/>
    <w:rsid w:val="00CA3F97"/>
    <w:rsid w:val="00CA4374"/>
    <w:rsid w:val="00CA56BF"/>
    <w:rsid w:val="00CA5B1D"/>
    <w:rsid w:val="00CA5B61"/>
    <w:rsid w:val="00CA5FDA"/>
    <w:rsid w:val="00CA6F9F"/>
    <w:rsid w:val="00CA7470"/>
    <w:rsid w:val="00CA75E7"/>
    <w:rsid w:val="00CB031E"/>
    <w:rsid w:val="00CB0928"/>
    <w:rsid w:val="00CB1AF7"/>
    <w:rsid w:val="00CB29FA"/>
    <w:rsid w:val="00CB35B4"/>
    <w:rsid w:val="00CB3D71"/>
    <w:rsid w:val="00CB57ED"/>
    <w:rsid w:val="00CB58BC"/>
    <w:rsid w:val="00CB5933"/>
    <w:rsid w:val="00CB5AB1"/>
    <w:rsid w:val="00CB6127"/>
    <w:rsid w:val="00CB72ED"/>
    <w:rsid w:val="00CB750C"/>
    <w:rsid w:val="00CB796A"/>
    <w:rsid w:val="00CC0167"/>
    <w:rsid w:val="00CC0557"/>
    <w:rsid w:val="00CC06D2"/>
    <w:rsid w:val="00CC0F8F"/>
    <w:rsid w:val="00CC18F8"/>
    <w:rsid w:val="00CC1FD1"/>
    <w:rsid w:val="00CC2D45"/>
    <w:rsid w:val="00CC3F6B"/>
    <w:rsid w:val="00CC438C"/>
    <w:rsid w:val="00CC4B11"/>
    <w:rsid w:val="00CC4B51"/>
    <w:rsid w:val="00CC5480"/>
    <w:rsid w:val="00CC5A66"/>
    <w:rsid w:val="00CC72A3"/>
    <w:rsid w:val="00CC7BB6"/>
    <w:rsid w:val="00CC7C85"/>
    <w:rsid w:val="00CC7D5B"/>
    <w:rsid w:val="00CC7EFD"/>
    <w:rsid w:val="00CD07CB"/>
    <w:rsid w:val="00CD0A0C"/>
    <w:rsid w:val="00CD15B3"/>
    <w:rsid w:val="00CD1CCC"/>
    <w:rsid w:val="00CD1D99"/>
    <w:rsid w:val="00CD2513"/>
    <w:rsid w:val="00CD2548"/>
    <w:rsid w:val="00CD2FA8"/>
    <w:rsid w:val="00CD337C"/>
    <w:rsid w:val="00CD3BDC"/>
    <w:rsid w:val="00CD4815"/>
    <w:rsid w:val="00CD4FC4"/>
    <w:rsid w:val="00CD516D"/>
    <w:rsid w:val="00CD59EE"/>
    <w:rsid w:val="00CD5CE0"/>
    <w:rsid w:val="00CD68EB"/>
    <w:rsid w:val="00CD6A2E"/>
    <w:rsid w:val="00CD73D0"/>
    <w:rsid w:val="00CD73FA"/>
    <w:rsid w:val="00CD7535"/>
    <w:rsid w:val="00CE05F5"/>
    <w:rsid w:val="00CE0EDC"/>
    <w:rsid w:val="00CE1212"/>
    <w:rsid w:val="00CE1995"/>
    <w:rsid w:val="00CE1A31"/>
    <w:rsid w:val="00CE1ECD"/>
    <w:rsid w:val="00CE202D"/>
    <w:rsid w:val="00CE2724"/>
    <w:rsid w:val="00CE27BB"/>
    <w:rsid w:val="00CE2995"/>
    <w:rsid w:val="00CE2B96"/>
    <w:rsid w:val="00CE2FAA"/>
    <w:rsid w:val="00CE3332"/>
    <w:rsid w:val="00CE38D1"/>
    <w:rsid w:val="00CE4B9A"/>
    <w:rsid w:val="00CE4C00"/>
    <w:rsid w:val="00CE4FFC"/>
    <w:rsid w:val="00CE5621"/>
    <w:rsid w:val="00CE5AC8"/>
    <w:rsid w:val="00CE5E5A"/>
    <w:rsid w:val="00CE63EB"/>
    <w:rsid w:val="00CE6FEB"/>
    <w:rsid w:val="00CE71A2"/>
    <w:rsid w:val="00CE728B"/>
    <w:rsid w:val="00CE740C"/>
    <w:rsid w:val="00CE745A"/>
    <w:rsid w:val="00CE7541"/>
    <w:rsid w:val="00CE7DE6"/>
    <w:rsid w:val="00CF1542"/>
    <w:rsid w:val="00CF1E3F"/>
    <w:rsid w:val="00CF21CA"/>
    <w:rsid w:val="00CF23C7"/>
    <w:rsid w:val="00CF23FF"/>
    <w:rsid w:val="00CF4036"/>
    <w:rsid w:val="00CF41FE"/>
    <w:rsid w:val="00CF4644"/>
    <w:rsid w:val="00CF470B"/>
    <w:rsid w:val="00CF516F"/>
    <w:rsid w:val="00CF5CC3"/>
    <w:rsid w:val="00CF5F6A"/>
    <w:rsid w:val="00CF5FAD"/>
    <w:rsid w:val="00CF6B48"/>
    <w:rsid w:val="00CF6BB5"/>
    <w:rsid w:val="00CF6E1E"/>
    <w:rsid w:val="00CF6F46"/>
    <w:rsid w:val="00CF74F0"/>
    <w:rsid w:val="00CF7EC7"/>
    <w:rsid w:val="00D0098B"/>
    <w:rsid w:val="00D00C96"/>
    <w:rsid w:val="00D00FD4"/>
    <w:rsid w:val="00D011AC"/>
    <w:rsid w:val="00D01253"/>
    <w:rsid w:val="00D01330"/>
    <w:rsid w:val="00D0166C"/>
    <w:rsid w:val="00D01D7D"/>
    <w:rsid w:val="00D02651"/>
    <w:rsid w:val="00D02BD0"/>
    <w:rsid w:val="00D03A29"/>
    <w:rsid w:val="00D049CF"/>
    <w:rsid w:val="00D04A0E"/>
    <w:rsid w:val="00D052CD"/>
    <w:rsid w:val="00D05426"/>
    <w:rsid w:val="00D0550E"/>
    <w:rsid w:val="00D0645C"/>
    <w:rsid w:val="00D06787"/>
    <w:rsid w:val="00D073BB"/>
    <w:rsid w:val="00D073D6"/>
    <w:rsid w:val="00D077B2"/>
    <w:rsid w:val="00D07EFD"/>
    <w:rsid w:val="00D1067F"/>
    <w:rsid w:val="00D11427"/>
    <w:rsid w:val="00D11EB4"/>
    <w:rsid w:val="00D1261A"/>
    <w:rsid w:val="00D12E8F"/>
    <w:rsid w:val="00D12F49"/>
    <w:rsid w:val="00D13ABA"/>
    <w:rsid w:val="00D1502E"/>
    <w:rsid w:val="00D16628"/>
    <w:rsid w:val="00D17DE8"/>
    <w:rsid w:val="00D17FDE"/>
    <w:rsid w:val="00D204C8"/>
    <w:rsid w:val="00D21C0C"/>
    <w:rsid w:val="00D222F3"/>
    <w:rsid w:val="00D22542"/>
    <w:rsid w:val="00D2279A"/>
    <w:rsid w:val="00D22EB7"/>
    <w:rsid w:val="00D23685"/>
    <w:rsid w:val="00D23A33"/>
    <w:rsid w:val="00D23FD1"/>
    <w:rsid w:val="00D24267"/>
    <w:rsid w:val="00D244E1"/>
    <w:rsid w:val="00D258B6"/>
    <w:rsid w:val="00D26F3D"/>
    <w:rsid w:val="00D2765E"/>
    <w:rsid w:val="00D27C10"/>
    <w:rsid w:val="00D301A0"/>
    <w:rsid w:val="00D30E78"/>
    <w:rsid w:val="00D318C4"/>
    <w:rsid w:val="00D31BD6"/>
    <w:rsid w:val="00D31FEF"/>
    <w:rsid w:val="00D32FE2"/>
    <w:rsid w:val="00D33173"/>
    <w:rsid w:val="00D33385"/>
    <w:rsid w:val="00D33C11"/>
    <w:rsid w:val="00D3421A"/>
    <w:rsid w:val="00D34FFF"/>
    <w:rsid w:val="00D352FC"/>
    <w:rsid w:val="00D364D0"/>
    <w:rsid w:val="00D374B4"/>
    <w:rsid w:val="00D3780D"/>
    <w:rsid w:val="00D40EE8"/>
    <w:rsid w:val="00D41398"/>
    <w:rsid w:val="00D4175C"/>
    <w:rsid w:val="00D41AA6"/>
    <w:rsid w:val="00D42150"/>
    <w:rsid w:val="00D4226F"/>
    <w:rsid w:val="00D4258E"/>
    <w:rsid w:val="00D435D9"/>
    <w:rsid w:val="00D43993"/>
    <w:rsid w:val="00D4407C"/>
    <w:rsid w:val="00D44CB2"/>
    <w:rsid w:val="00D45CBB"/>
    <w:rsid w:val="00D4615D"/>
    <w:rsid w:val="00D465C5"/>
    <w:rsid w:val="00D46639"/>
    <w:rsid w:val="00D468E1"/>
    <w:rsid w:val="00D46B3C"/>
    <w:rsid w:val="00D47377"/>
    <w:rsid w:val="00D50A90"/>
    <w:rsid w:val="00D51C4C"/>
    <w:rsid w:val="00D52221"/>
    <w:rsid w:val="00D522D5"/>
    <w:rsid w:val="00D523B1"/>
    <w:rsid w:val="00D527A1"/>
    <w:rsid w:val="00D52D07"/>
    <w:rsid w:val="00D535C0"/>
    <w:rsid w:val="00D54D9A"/>
    <w:rsid w:val="00D55575"/>
    <w:rsid w:val="00D56154"/>
    <w:rsid w:val="00D56406"/>
    <w:rsid w:val="00D56842"/>
    <w:rsid w:val="00D56E84"/>
    <w:rsid w:val="00D57B14"/>
    <w:rsid w:val="00D57C7F"/>
    <w:rsid w:val="00D603A1"/>
    <w:rsid w:val="00D607F4"/>
    <w:rsid w:val="00D6089B"/>
    <w:rsid w:val="00D612B0"/>
    <w:rsid w:val="00D617F1"/>
    <w:rsid w:val="00D61834"/>
    <w:rsid w:val="00D61A29"/>
    <w:rsid w:val="00D6273F"/>
    <w:rsid w:val="00D6289B"/>
    <w:rsid w:val="00D632E6"/>
    <w:rsid w:val="00D645C0"/>
    <w:rsid w:val="00D647FD"/>
    <w:rsid w:val="00D64B6B"/>
    <w:rsid w:val="00D64DCF"/>
    <w:rsid w:val="00D66D73"/>
    <w:rsid w:val="00D670C3"/>
    <w:rsid w:val="00D67A2E"/>
    <w:rsid w:val="00D67E93"/>
    <w:rsid w:val="00D67F0E"/>
    <w:rsid w:val="00D703EF"/>
    <w:rsid w:val="00D7123E"/>
    <w:rsid w:val="00D719EB"/>
    <w:rsid w:val="00D72876"/>
    <w:rsid w:val="00D72A14"/>
    <w:rsid w:val="00D72EBA"/>
    <w:rsid w:val="00D7300F"/>
    <w:rsid w:val="00D73575"/>
    <w:rsid w:val="00D73B0B"/>
    <w:rsid w:val="00D73B7B"/>
    <w:rsid w:val="00D73DF4"/>
    <w:rsid w:val="00D7431E"/>
    <w:rsid w:val="00D74447"/>
    <w:rsid w:val="00D7498A"/>
    <w:rsid w:val="00D749EC"/>
    <w:rsid w:val="00D74B14"/>
    <w:rsid w:val="00D74D4B"/>
    <w:rsid w:val="00D751F2"/>
    <w:rsid w:val="00D75F6B"/>
    <w:rsid w:val="00D7633D"/>
    <w:rsid w:val="00D76EC1"/>
    <w:rsid w:val="00D76FD7"/>
    <w:rsid w:val="00D77A95"/>
    <w:rsid w:val="00D800D0"/>
    <w:rsid w:val="00D80544"/>
    <w:rsid w:val="00D80E47"/>
    <w:rsid w:val="00D81857"/>
    <w:rsid w:val="00D818A5"/>
    <w:rsid w:val="00D826A8"/>
    <w:rsid w:val="00D82AA5"/>
    <w:rsid w:val="00D82FCC"/>
    <w:rsid w:val="00D83676"/>
    <w:rsid w:val="00D83859"/>
    <w:rsid w:val="00D83EB7"/>
    <w:rsid w:val="00D8478C"/>
    <w:rsid w:val="00D847AC"/>
    <w:rsid w:val="00D849D0"/>
    <w:rsid w:val="00D84DD9"/>
    <w:rsid w:val="00D856B8"/>
    <w:rsid w:val="00D85821"/>
    <w:rsid w:val="00D85E48"/>
    <w:rsid w:val="00D86664"/>
    <w:rsid w:val="00D86DE1"/>
    <w:rsid w:val="00D86F1B"/>
    <w:rsid w:val="00D876EE"/>
    <w:rsid w:val="00D8798B"/>
    <w:rsid w:val="00D87F4E"/>
    <w:rsid w:val="00D9057C"/>
    <w:rsid w:val="00D90A67"/>
    <w:rsid w:val="00D90B62"/>
    <w:rsid w:val="00D90DBE"/>
    <w:rsid w:val="00D90E6F"/>
    <w:rsid w:val="00D9145E"/>
    <w:rsid w:val="00D91557"/>
    <w:rsid w:val="00D920D2"/>
    <w:rsid w:val="00D92F06"/>
    <w:rsid w:val="00D93C78"/>
    <w:rsid w:val="00D954D8"/>
    <w:rsid w:val="00D95CFA"/>
    <w:rsid w:val="00D9622C"/>
    <w:rsid w:val="00D96EB2"/>
    <w:rsid w:val="00D96EC7"/>
    <w:rsid w:val="00D9750E"/>
    <w:rsid w:val="00D97EB8"/>
    <w:rsid w:val="00D97ECE"/>
    <w:rsid w:val="00DA142C"/>
    <w:rsid w:val="00DA1A40"/>
    <w:rsid w:val="00DA1F73"/>
    <w:rsid w:val="00DA238E"/>
    <w:rsid w:val="00DA2537"/>
    <w:rsid w:val="00DA2B86"/>
    <w:rsid w:val="00DA35E1"/>
    <w:rsid w:val="00DA3971"/>
    <w:rsid w:val="00DA39A3"/>
    <w:rsid w:val="00DA43AA"/>
    <w:rsid w:val="00DA464D"/>
    <w:rsid w:val="00DA4C2D"/>
    <w:rsid w:val="00DA4F1A"/>
    <w:rsid w:val="00DA5242"/>
    <w:rsid w:val="00DA5511"/>
    <w:rsid w:val="00DA5C1A"/>
    <w:rsid w:val="00DA5CD7"/>
    <w:rsid w:val="00DA5DEB"/>
    <w:rsid w:val="00DA611E"/>
    <w:rsid w:val="00DA6C22"/>
    <w:rsid w:val="00DA6FFF"/>
    <w:rsid w:val="00DA76BD"/>
    <w:rsid w:val="00DA7814"/>
    <w:rsid w:val="00DB0A21"/>
    <w:rsid w:val="00DB145C"/>
    <w:rsid w:val="00DB203D"/>
    <w:rsid w:val="00DB3CED"/>
    <w:rsid w:val="00DB400B"/>
    <w:rsid w:val="00DB437B"/>
    <w:rsid w:val="00DB4D38"/>
    <w:rsid w:val="00DB53CA"/>
    <w:rsid w:val="00DB5549"/>
    <w:rsid w:val="00DB5912"/>
    <w:rsid w:val="00DB66C2"/>
    <w:rsid w:val="00DB670B"/>
    <w:rsid w:val="00DB6F6F"/>
    <w:rsid w:val="00DB72A1"/>
    <w:rsid w:val="00DB789E"/>
    <w:rsid w:val="00DB7AC4"/>
    <w:rsid w:val="00DB7C6C"/>
    <w:rsid w:val="00DC04A6"/>
    <w:rsid w:val="00DC0898"/>
    <w:rsid w:val="00DC1BFF"/>
    <w:rsid w:val="00DC1C56"/>
    <w:rsid w:val="00DC1ED3"/>
    <w:rsid w:val="00DC22A8"/>
    <w:rsid w:val="00DC25BE"/>
    <w:rsid w:val="00DC2A72"/>
    <w:rsid w:val="00DC3921"/>
    <w:rsid w:val="00DC3E74"/>
    <w:rsid w:val="00DC426F"/>
    <w:rsid w:val="00DC4555"/>
    <w:rsid w:val="00DC5DA9"/>
    <w:rsid w:val="00DC5F4C"/>
    <w:rsid w:val="00DC614F"/>
    <w:rsid w:val="00DC6487"/>
    <w:rsid w:val="00DC6ADC"/>
    <w:rsid w:val="00DC6DF0"/>
    <w:rsid w:val="00DC7797"/>
    <w:rsid w:val="00DD00C2"/>
    <w:rsid w:val="00DD00F1"/>
    <w:rsid w:val="00DD00FD"/>
    <w:rsid w:val="00DD0524"/>
    <w:rsid w:val="00DD1A20"/>
    <w:rsid w:val="00DD1E37"/>
    <w:rsid w:val="00DD22DD"/>
    <w:rsid w:val="00DD3379"/>
    <w:rsid w:val="00DD39B4"/>
    <w:rsid w:val="00DD3E36"/>
    <w:rsid w:val="00DD59E8"/>
    <w:rsid w:val="00DD69E3"/>
    <w:rsid w:val="00DD6ABC"/>
    <w:rsid w:val="00DD78C7"/>
    <w:rsid w:val="00DE079B"/>
    <w:rsid w:val="00DE12A7"/>
    <w:rsid w:val="00DE19ED"/>
    <w:rsid w:val="00DE1DAC"/>
    <w:rsid w:val="00DE38F9"/>
    <w:rsid w:val="00DE3CCF"/>
    <w:rsid w:val="00DE4ED6"/>
    <w:rsid w:val="00DE519B"/>
    <w:rsid w:val="00DE58A3"/>
    <w:rsid w:val="00DE59EA"/>
    <w:rsid w:val="00DE6383"/>
    <w:rsid w:val="00DE6B0B"/>
    <w:rsid w:val="00DE6C7F"/>
    <w:rsid w:val="00DE7484"/>
    <w:rsid w:val="00DE7703"/>
    <w:rsid w:val="00DE7B4E"/>
    <w:rsid w:val="00DF0503"/>
    <w:rsid w:val="00DF072F"/>
    <w:rsid w:val="00DF0A0E"/>
    <w:rsid w:val="00DF12F4"/>
    <w:rsid w:val="00DF13E4"/>
    <w:rsid w:val="00DF1722"/>
    <w:rsid w:val="00DF3AA4"/>
    <w:rsid w:val="00DF4AE3"/>
    <w:rsid w:val="00DF4C44"/>
    <w:rsid w:val="00DF54DA"/>
    <w:rsid w:val="00DF6F63"/>
    <w:rsid w:val="00DF709A"/>
    <w:rsid w:val="00DF778D"/>
    <w:rsid w:val="00DF7AA0"/>
    <w:rsid w:val="00E0096A"/>
    <w:rsid w:val="00E00AE5"/>
    <w:rsid w:val="00E00BDD"/>
    <w:rsid w:val="00E01CE9"/>
    <w:rsid w:val="00E026C8"/>
    <w:rsid w:val="00E02971"/>
    <w:rsid w:val="00E02DD4"/>
    <w:rsid w:val="00E032AA"/>
    <w:rsid w:val="00E0370E"/>
    <w:rsid w:val="00E04190"/>
    <w:rsid w:val="00E0467B"/>
    <w:rsid w:val="00E047E3"/>
    <w:rsid w:val="00E05044"/>
    <w:rsid w:val="00E05223"/>
    <w:rsid w:val="00E0593B"/>
    <w:rsid w:val="00E05F23"/>
    <w:rsid w:val="00E061D6"/>
    <w:rsid w:val="00E07DDD"/>
    <w:rsid w:val="00E10BC8"/>
    <w:rsid w:val="00E10DE8"/>
    <w:rsid w:val="00E10FA4"/>
    <w:rsid w:val="00E11746"/>
    <w:rsid w:val="00E11C52"/>
    <w:rsid w:val="00E13088"/>
    <w:rsid w:val="00E130F6"/>
    <w:rsid w:val="00E131FE"/>
    <w:rsid w:val="00E1415D"/>
    <w:rsid w:val="00E141CE"/>
    <w:rsid w:val="00E14753"/>
    <w:rsid w:val="00E14B22"/>
    <w:rsid w:val="00E161A2"/>
    <w:rsid w:val="00E16684"/>
    <w:rsid w:val="00E17321"/>
    <w:rsid w:val="00E20102"/>
    <w:rsid w:val="00E21270"/>
    <w:rsid w:val="00E216C7"/>
    <w:rsid w:val="00E21B5F"/>
    <w:rsid w:val="00E2218B"/>
    <w:rsid w:val="00E22C3D"/>
    <w:rsid w:val="00E22D24"/>
    <w:rsid w:val="00E22F61"/>
    <w:rsid w:val="00E23804"/>
    <w:rsid w:val="00E23EFC"/>
    <w:rsid w:val="00E241A4"/>
    <w:rsid w:val="00E2427B"/>
    <w:rsid w:val="00E243E0"/>
    <w:rsid w:val="00E244D0"/>
    <w:rsid w:val="00E24757"/>
    <w:rsid w:val="00E2551A"/>
    <w:rsid w:val="00E25F87"/>
    <w:rsid w:val="00E26142"/>
    <w:rsid w:val="00E27C6F"/>
    <w:rsid w:val="00E27CD1"/>
    <w:rsid w:val="00E3053B"/>
    <w:rsid w:val="00E31892"/>
    <w:rsid w:val="00E31FE5"/>
    <w:rsid w:val="00E32013"/>
    <w:rsid w:val="00E32292"/>
    <w:rsid w:val="00E32C65"/>
    <w:rsid w:val="00E32F72"/>
    <w:rsid w:val="00E333A2"/>
    <w:rsid w:val="00E334F7"/>
    <w:rsid w:val="00E33D82"/>
    <w:rsid w:val="00E33E27"/>
    <w:rsid w:val="00E34D3F"/>
    <w:rsid w:val="00E34EB8"/>
    <w:rsid w:val="00E35090"/>
    <w:rsid w:val="00E352DE"/>
    <w:rsid w:val="00E35A73"/>
    <w:rsid w:val="00E35C3F"/>
    <w:rsid w:val="00E35FC4"/>
    <w:rsid w:val="00E36787"/>
    <w:rsid w:val="00E36D60"/>
    <w:rsid w:val="00E36E90"/>
    <w:rsid w:val="00E376A5"/>
    <w:rsid w:val="00E377DE"/>
    <w:rsid w:val="00E37870"/>
    <w:rsid w:val="00E378E7"/>
    <w:rsid w:val="00E379D0"/>
    <w:rsid w:val="00E37DC7"/>
    <w:rsid w:val="00E40591"/>
    <w:rsid w:val="00E41520"/>
    <w:rsid w:val="00E423AA"/>
    <w:rsid w:val="00E43801"/>
    <w:rsid w:val="00E43ACC"/>
    <w:rsid w:val="00E43ED2"/>
    <w:rsid w:val="00E441F2"/>
    <w:rsid w:val="00E442D1"/>
    <w:rsid w:val="00E45A5E"/>
    <w:rsid w:val="00E46365"/>
    <w:rsid w:val="00E463B5"/>
    <w:rsid w:val="00E46495"/>
    <w:rsid w:val="00E46556"/>
    <w:rsid w:val="00E46A06"/>
    <w:rsid w:val="00E46C85"/>
    <w:rsid w:val="00E46E28"/>
    <w:rsid w:val="00E47750"/>
    <w:rsid w:val="00E47E6B"/>
    <w:rsid w:val="00E507F4"/>
    <w:rsid w:val="00E50BEC"/>
    <w:rsid w:val="00E51DEE"/>
    <w:rsid w:val="00E52181"/>
    <w:rsid w:val="00E52230"/>
    <w:rsid w:val="00E52437"/>
    <w:rsid w:val="00E524E4"/>
    <w:rsid w:val="00E5256D"/>
    <w:rsid w:val="00E52B7A"/>
    <w:rsid w:val="00E52B83"/>
    <w:rsid w:val="00E532AA"/>
    <w:rsid w:val="00E53399"/>
    <w:rsid w:val="00E53761"/>
    <w:rsid w:val="00E537E5"/>
    <w:rsid w:val="00E54085"/>
    <w:rsid w:val="00E54521"/>
    <w:rsid w:val="00E54566"/>
    <w:rsid w:val="00E54F16"/>
    <w:rsid w:val="00E54F9C"/>
    <w:rsid w:val="00E55265"/>
    <w:rsid w:val="00E552AA"/>
    <w:rsid w:val="00E554D4"/>
    <w:rsid w:val="00E554F4"/>
    <w:rsid w:val="00E603D1"/>
    <w:rsid w:val="00E6097E"/>
    <w:rsid w:val="00E61762"/>
    <w:rsid w:val="00E61CC1"/>
    <w:rsid w:val="00E62347"/>
    <w:rsid w:val="00E625E2"/>
    <w:rsid w:val="00E62CA1"/>
    <w:rsid w:val="00E63508"/>
    <w:rsid w:val="00E6365F"/>
    <w:rsid w:val="00E63C0F"/>
    <w:rsid w:val="00E642D1"/>
    <w:rsid w:val="00E643FC"/>
    <w:rsid w:val="00E64818"/>
    <w:rsid w:val="00E6625D"/>
    <w:rsid w:val="00E6637D"/>
    <w:rsid w:val="00E668C8"/>
    <w:rsid w:val="00E670F9"/>
    <w:rsid w:val="00E67117"/>
    <w:rsid w:val="00E67659"/>
    <w:rsid w:val="00E7004C"/>
    <w:rsid w:val="00E70446"/>
    <w:rsid w:val="00E708B1"/>
    <w:rsid w:val="00E712CF"/>
    <w:rsid w:val="00E71A90"/>
    <w:rsid w:val="00E72CB8"/>
    <w:rsid w:val="00E72E10"/>
    <w:rsid w:val="00E72EB6"/>
    <w:rsid w:val="00E73396"/>
    <w:rsid w:val="00E73CDF"/>
    <w:rsid w:val="00E73FBA"/>
    <w:rsid w:val="00E74339"/>
    <w:rsid w:val="00E749D2"/>
    <w:rsid w:val="00E74C22"/>
    <w:rsid w:val="00E751C6"/>
    <w:rsid w:val="00E75516"/>
    <w:rsid w:val="00E755EC"/>
    <w:rsid w:val="00E7570C"/>
    <w:rsid w:val="00E76993"/>
    <w:rsid w:val="00E76DEE"/>
    <w:rsid w:val="00E77A99"/>
    <w:rsid w:val="00E77BCB"/>
    <w:rsid w:val="00E80A52"/>
    <w:rsid w:val="00E80AAD"/>
    <w:rsid w:val="00E824BA"/>
    <w:rsid w:val="00E824D3"/>
    <w:rsid w:val="00E82BB0"/>
    <w:rsid w:val="00E84071"/>
    <w:rsid w:val="00E84254"/>
    <w:rsid w:val="00E8467F"/>
    <w:rsid w:val="00E84CA5"/>
    <w:rsid w:val="00E84D19"/>
    <w:rsid w:val="00E85F31"/>
    <w:rsid w:val="00E86702"/>
    <w:rsid w:val="00E867A0"/>
    <w:rsid w:val="00E86C92"/>
    <w:rsid w:val="00E86FF9"/>
    <w:rsid w:val="00E8734E"/>
    <w:rsid w:val="00E90D6E"/>
    <w:rsid w:val="00E91B2F"/>
    <w:rsid w:val="00E9325C"/>
    <w:rsid w:val="00E933C8"/>
    <w:rsid w:val="00E93657"/>
    <w:rsid w:val="00E9365C"/>
    <w:rsid w:val="00E9384B"/>
    <w:rsid w:val="00E94C13"/>
    <w:rsid w:val="00E958E4"/>
    <w:rsid w:val="00E9606C"/>
    <w:rsid w:val="00E96199"/>
    <w:rsid w:val="00E9700B"/>
    <w:rsid w:val="00E97041"/>
    <w:rsid w:val="00E971B9"/>
    <w:rsid w:val="00E973E4"/>
    <w:rsid w:val="00E976EB"/>
    <w:rsid w:val="00E97C42"/>
    <w:rsid w:val="00E97E6D"/>
    <w:rsid w:val="00E97E98"/>
    <w:rsid w:val="00EA03C9"/>
    <w:rsid w:val="00EA08A8"/>
    <w:rsid w:val="00EA09B1"/>
    <w:rsid w:val="00EA1989"/>
    <w:rsid w:val="00EA1D63"/>
    <w:rsid w:val="00EA355C"/>
    <w:rsid w:val="00EA36A7"/>
    <w:rsid w:val="00EA3F98"/>
    <w:rsid w:val="00EA438E"/>
    <w:rsid w:val="00EA48EC"/>
    <w:rsid w:val="00EA4EA0"/>
    <w:rsid w:val="00EA5592"/>
    <w:rsid w:val="00EA5779"/>
    <w:rsid w:val="00EA5A3F"/>
    <w:rsid w:val="00EA5DC5"/>
    <w:rsid w:val="00EA6316"/>
    <w:rsid w:val="00EA6D4B"/>
    <w:rsid w:val="00EA74F3"/>
    <w:rsid w:val="00EA76E5"/>
    <w:rsid w:val="00EB189A"/>
    <w:rsid w:val="00EB274A"/>
    <w:rsid w:val="00EB370C"/>
    <w:rsid w:val="00EB3944"/>
    <w:rsid w:val="00EB39B4"/>
    <w:rsid w:val="00EB39C9"/>
    <w:rsid w:val="00EB4190"/>
    <w:rsid w:val="00EB4802"/>
    <w:rsid w:val="00EB4C06"/>
    <w:rsid w:val="00EB4DEC"/>
    <w:rsid w:val="00EB66D4"/>
    <w:rsid w:val="00EB675B"/>
    <w:rsid w:val="00EB6936"/>
    <w:rsid w:val="00EB6955"/>
    <w:rsid w:val="00EB6B5B"/>
    <w:rsid w:val="00EB712A"/>
    <w:rsid w:val="00EB755B"/>
    <w:rsid w:val="00EB760B"/>
    <w:rsid w:val="00EB7C37"/>
    <w:rsid w:val="00EC00D4"/>
    <w:rsid w:val="00EC067D"/>
    <w:rsid w:val="00EC0A2E"/>
    <w:rsid w:val="00EC0D6A"/>
    <w:rsid w:val="00EC136C"/>
    <w:rsid w:val="00EC1687"/>
    <w:rsid w:val="00EC20B6"/>
    <w:rsid w:val="00EC214C"/>
    <w:rsid w:val="00EC2162"/>
    <w:rsid w:val="00EC2792"/>
    <w:rsid w:val="00EC3C36"/>
    <w:rsid w:val="00EC443B"/>
    <w:rsid w:val="00EC4671"/>
    <w:rsid w:val="00EC4F01"/>
    <w:rsid w:val="00EC4F42"/>
    <w:rsid w:val="00EC5232"/>
    <w:rsid w:val="00EC549D"/>
    <w:rsid w:val="00EC6903"/>
    <w:rsid w:val="00EC6A13"/>
    <w:rsid w:val="00ED0A1F"/>
    <w:rsid w:val="00ED0A44"/>
    <w:rsid w:val="00ED0DC7"/>
    <w:rsid w:val="00ED0F82"/>
    <w:rsid w:val="00ED1032"/>
    <w:rsid w:val="00ED1D21"/>
    <w:rsid w:val="00ED20BD"/>
    <w:rsid w:val="00ED2547"/>
    <w:rsid w:val="00ED3C65"/>
    <w:rsid w:val="00ED47EE"/>
    <w:rsid w:val="00ED4C5D"/>
    <w:rsid w:val="00ED5041"/>
    <w:rsid w:val="00ED50E2"/>
    <w:rsid w:val="00ED51F8"/>
    <w:rsid w:val="00ED5E97"/>
    <w:rsid w:val="00ED6554"/>
    <w:rsid w:val="00ED66C2"/>
    <w:rsid w:val="00ED6C83"/>
    <w:rsid w:val="00ED725E"/>
    <w:rsid w:val="00ED775C"/>
    <w:rsid w:val="00ED7CC1"/>
    <w:rsid w:val="00ED7F2E"/>
    <w:rsid w:val="00EE0942"/>
    <w:rsid w:val="00EE09D1"/>
    <w:rsid w:val="00EE1A2C"/>
    <w:rsid w:val="00EE1D81"/>
    <w:rsid w:val="00EE234C"/>
    <w:rsid w:val="00EE2B07"/>
    <w:rsid w:val="00EE30F8"/>
    <w:rsid w:val="00EE3DF0"/>
    <w:rsid w:val="00EE3DFF"/>
    <w:rsid w:val="00EE4075"/>
    <w:rsid w:val="00EE496E"/>
    <w:rsid w:val="00EE4AA3"/>
    <w:rsid w:val="00EE5988"/>
    <w:rsid w:val="00EE62D3"/>
    <w:rsid w:val="00EE6647"/>
    <w:rsid w:val="00EE6767"/>
    <w:rsid w:val="00EE7D5C"/>
    <w:rsid w:val="00EF0564"/>
    <w:rsid w:val="00EF084F"/>
    <w:rsid w:val="00EF0A3F"/>
    <w:rsid w:val="00EF13E2"/>
    <w:rsid w:val="00EF1A2E"/>
    <w:rsid w:val="00EF23A5"/>
    <w:rsid w:val="00EF2CC0"/>
    <w:rsid w:val="00EF4139"/>
    <w:rsid w:val="00EF4EE0"/>
    <w:rsid w:val="00EF5028"/>
    <w:rsid w:val="00EF5BCE"/>
    <w:rsid w:val="00EF6D3D"/>
    <w:rsid w:val="00EF7516"/>
    <w:rsid w:val="00F004E8"/>
    <w:rsid w:val="00F0052D"/>
    <w:rsid w:val="00F00B51"/>
    <w:rsid w:val="00F00B9F"/>
    <w:rsid w:val="00F00EE2"/>
    <w:rsid w:val="00F017C5"/>
    <w:rsid w:val="00F01D64"/>
    <w:rsid w:val="00F030EC"/>
    <w:rsid w:val="00F0312C"/>
    <w:rsid w:val="00F04B1A"/>
    <w:rsid w:val="00F04B53"/>
    <w:rsid w:val="00F04B98"/>
    <w:rsid w:val="00F059D1"/>
    <w:rsid w:val="00F06058"/>
    <w:rsid w:val="00F06237"/>
    <w:rsid w:val="00F062F8"/>
    <w:rsid w:val="00F06A77"/>
    <w:rsid w:val="00F06F07"/>
    <w:rsid w:val="00F06F79"/>
    <w:rsid w:val="00F078DF"/>
    <w:rsid w:val="00F07D22"/>
    <w:rsid w:val="00F07EE0"/>
    <w:rsid w:val="00F10046"/>
    <w:rsid w:val="00F114FE"/>
    <w:rsid w:val="00F115FF"/>
    <w:rsid w:val="00F116A5"/>
    <w:rsid w:val="00F11EDD"/>
    <w:rsid w:val="00F1240E"/>
    <w:rsid w:val="00F12432"/>
    <w:rsid w:val="00F13150"/>
    <w:rsid w:val="00F1407E"/>
    <w:rsid w:val="00F141BC"/>
    <w:rsid w:val="00F14718"/>
    <w:rsid w:val="00F14764"/>
    <w:rsid w:val="00F15DAB"/>
    <w:rsid w:val="00F15EC4"/>
    <w:rsid w:val="00F160CD"/>
    <w:rsid w:val="00F16484"/>
    <w:rsid w:val="00F1726D"/>
    <w:rsid w:val="00F2034E"/>
    <w:rsid w:val="00F20A8B"/>
    <w:rsid w:val="00F20B15"/>
    <w:rsid w:val="00F22069"/>
    <w:rsid w:val="00F222A1"/>
    <w:rsid w:val="00F222EA"/>
    <w:rsid w:val="00F226F6"/>
    <w:rsid w:val="00F2337C"/>
    <w:rsid w:val="00F233FE"/>
    <w:rsid w:val="00F23F20"/>
    <w:rsid w:val="00F24219"/>
    <w:rsid w:val="00F24C7C"/>
    <w:rsid w:val="00F25239"/>
    <w:rsid w:val="00F26944"/>
    <w:rsid w:val="00F26A9E"/>
    <w:rsid w:val="00F26AAD"/>
    <w:rsid w:val="00F27184"/>
    <w:rsid w:val="00F27E4E"/>
    <w:rsid w:val="00F27FD3"/>
    <w:rsid w:val="00F303DE"/>
    <w:rsid w:val="00F30746"/>
    <w:rsid w:val="00F328FA"/>
    <w:rsid w:val="00F32D45"/>
    <w:rsid w:val="00F32D77"/>
    <w:rsid w:val="00F32EBA"/>
    <w:rsid w:val="00F334E6"/>
    <w:rsid w:val="00F341F6"/>
    <w:rsid w:val="00F3448C"/>
    <w:rsid w:val="00F345F3"/>
    <w:rsid w:val="00F34B01"/>
    <w:rsid w:val="00F34EE6"/>
    <w:rsid w:val="00F35291"/>
    <w:rsid w:val="00F35F8D"/>
    <w:rsid w:val="00F3636D"/>
    <w:rsid w:val="00F363C3"/>
    <w:rsid w:val="00F3665E"/>
    <w:rsid w:val="00F3719D"/>
    <w:rsid w:val="00F40167"/>
    <w:rsid w:val="00F40638"/>
    <w:rsid w:val="00F406EC"/>
    <w:rsid w:val="00F40E75"/>
    <w:rsid w:val="00F41C3B"/>
    <w:rsid w:val="00F42730"/>
    <w:rsid w:val="00F42763"/>
    <w:rsid w:val="00F4361F"/>
    <w:rsid w:val="00F4362B"/>
    <w:rsid w:val="00F4427C"/>
    <w:rsid w:val="00F4438D"/>
    <w:rsid w:val="00F44A14"/>
    <w:rsid w:val="00F45168"/>
    <w:rsid w:val="00F461B5"/>
    <w:rsid w:val="00F46EB3"/>
    <w:rsid w:val="00F502E1"/>
    <w:rsid w:val="00F51E2F"/>
    <w:rsid w:val="00F523AB"/>
    <w:rsid w:val="00F5248A"/>
    <w:rsid w:val="00F530A6"/>
    <w:rsid w:val="00F53EAD"/>
    <w:rsid w:val="00F53F54"/>
    <w:rsid w:val="00F549E8"/>
    <w:rsid w:val="00F54CF3"/>
    <w:rsid w:val="00F5533F"/>
    <w:rsid w:val="00F55882"/>
    <w:rsid w:val="00F56DE2"/>
    <w:rsid w:val="00F578FE"/>
    <w:rsid w:val="00F57E53"/>
    <w:rsid w:val="00F6086B"/>
    <w:rsid w:val="00F609F7"/>
    <w:rsid w:val="00F62A50"/>
    <w:rsid w:val="00F62B5D"/>
    <w:rsid w:val="00F63D7C"/>
    <w:rsid w:val="00F64128"/>
    <w:rsid w:val="00F65305"/>
    <w:rsid w:val="00F65925"/>
    <w:rsid w:val="00F659BE"/>
    <w:rsid w:val="00F66257"/>
    <w:rsid w:val="00F66FE6"/>
    <w:rsid w:val="00F675CD"/>
    <w:rsid w:val="00F678EA"/>
    <w:rsid w:val="00F67FBB"/>
    <w:rsid w:val="00F701F5"/>
    <w:rsid w:val="00F7039A"/>
    <w:rsid w:val="00F706D3"/>
    <w:rsid w:val="00F708EE"/>
    <w:rsid w:val="00F70E29"/>
    <w:rsid w:val="00F7160F"/>
    <w:rsid w:val="00F71842"/>
    <w:rsid w:val="00F71DC8"/>
    <w:rsid w:val="00F7229E"/>
    <w:rsid w:val="00F72485"/>
    <w:rsid w:val="00F72A0B"/>
    <w:rsid w:val="00F72A3B"/>
    <w:rsid w:val="00F72FCB"/>
    <w:rsid w:val="00F737D5"/>
    <w:rsid w:val="00F73EDF"/>
    <w:rsid w:val="00F74460"/>
    <w:rsid w:val="00F75449"/>
    <w:rsid w:val="00F76699"/>
    <w:rsid w:val="00F76A79"/>
    <w:rsid w:val="00F76D1A"/>
    <w:rsid w:val="00F7727A"/>
    <w:rsid w:val="00F77298"/>
    <w:rsid w:val="00F77BAD"/>
    <w:rsid w:val="00F77E65"/>
    <w:rsid w:val="00F80EF0"/>
    <w:rsid w:val="00F81657"/>
    <w:rsid w:val="00F81C92"/>
    <w:rsid w:val="00F81FD5"/>
    <w:rsid w:val="00F82135"/>
    <w:rsid w:val="00F829F2"/>
    <w:rsid w:val="00F831A2"/>
    <w:rsid w:val="00F8330D"/>
    <w:rsid w:val="00F84271"/>
    <w:rsid w:val="00F855A0"/>
    <w:rsid w:val="00F85B0D"/>
    <w:rsid w:val="00F85CA8"/>
    <w:rsid w:val="00F85DE5"/>
    <w:rsid w:val="00F85F18"/>
    <w:rsid w:val="00F85FD5"/>
    <w:rsid w:val="00F8664C"/>
    <w:rsid w:val="00F86978"/>
    <w:rsid w:val="00F86A20"/>
    <w:rsid w:val="00F8767C"/>
    <w:rsid w:val="00F876D3"/>
    <w:rsid w:val="00F90119"/>
    <w:rsid w:val="00F90C9F"/>
    <w:rsid w:val="00F90FD4"/>
    <w:rsid w:val="00F910EC"/>
    <w:rsid w:val="00F91E13"/>
    <w:rsid w:val="00F922F8"/>
    <w:rsid w:val="00F92698"/>
    <w:rsid w:val="00F92A84"/>
    <w:rsid w:val="00F92C2F"/>
    <w:rsid w:val="00F92CD1"/>
    <w:rsid w:val="00F92EEF"/>
    <w:rsid w:val="00F9365D"/>
    <w:rsid w:val="00F94AE2"/>
    <w:rsid w:val="00F9511D"/>
    <w:rsid w:val="00F95D65"/>
    <w:rsid w:val="00F97084"/>
    <w:rsid w:val="00F97F68"/>
    <w:rsid w:val="00F97FD7"/>
    <w:rsid w:val="00FA0325"/>
    <w:rsid w:val="00FA0603"/>
    <w:rsid w:val="00FA0883"/>
    <w:rsid w:val="00FA0BB7"/>
    <w:rsid w:val="00FA109F"/>
    <w:rsid w:val="00FA2676"/>
    <w:rsid w:val="00FA271C"/>
    <w:rsid w:val="00FA2EDA"/>
    <w:rsid w:val="00FA3222"/>
    <w:rsid w:val="00FA36E8"/>
    <w:rsid w:val="00FA4704"/>
    <w:rsid w:val="00FA4868"/>
    <w:rsid w:val="00FA552F"/>
    <w:rsid w:val="00FA693A"/>
    <w:rsid w:val="00FA728B"/>
    <w:rsid w:val="00FA73EB"/>
    <w:rsid w:val="00FA7CD3"/>
    <w:rsid w:val="00FB04D2"/>
    <w:rsid w:val="00FB072B"/>
    <w:rsid w:val="00FB09C0"/>
    <w:rsid w:val="00FB0B39"/>
    <w:rsid w:val="00FB0D81"/>
    <w:rsid w:val="00FB1C34"/>
    <w:rsid w:val="00FB237B"/>
    <w:rsid w:val="00FB2912"/>
    <w:rsid w:val="00FB32A6"/>
    <w:rsid w:val="00FB35BE"/>
    <w:rsid w:val="00FB4388"/>
    <w:rsid w:val="00FB4A72"/>
    <w:rsid w:val="00FB5CF2"/>
    <w:rsid w:val="00FB6A13"/>
    <w:rsid w:val="00FB6F90"/>
    <w:rsid w:val="00FB79A6"/>
    <w:rsid w:val="00FC0547"/>
    <w:rsid w:val="00FC0B17"/>
    <w:rsid w:val="00FC0D08"/>
    <w:rsid w:val="00FC2133"/>
    <w:rsid w:val="00FC23DE"/>
    <w:rsid w:val="00FC2466"/>
    <w:rsid w:val="00FC2903"/>
    <w:rsid w:val="00FC2F1D"/>
    <w:rsid w:val="00FC3D9F"/>
    <w:rsid w:val="00FC3DB2"/>
    <w:rsid w:val="00FC4CFB"/>
    <w:rsid w:val="00FC4E3E"/>
    <w:rsid w:val="00FC56F9"/>
    <w:rsid w:val="00FC5D3B"/>
    <w:rsid w:val="00FC6402"/>
    <w:rsid w:val="00FC74E5"/>
    <w:rsid w:val="00FC7765"/>
    <w:rsid w:val="00FD016D"/>
    <w:rsid w:val="00FD0B61"/>
    <w:rsid w:val="00FD14E6"/>
    <w:rsid w:val="00FD150F"/>
    <w:rsid w:val="00FD15E0"/>
    <w:rsid w:val="00FD1D18"/>
    <w:rsid w:val="00FD1F34"/>
    <w:rsid w:val="00FD218A"/>
    <w:rsid w:val="00FD2AA6"/>
    <w:rsid w:val="00FD2C58"/>
    <w:rsid w:val="00FD34F6"/>
    <w:rsid w:val="00FD35D3"/>
    <w:rsid w:val="00FD432F"/>
    <w:rsid w:val="00FD451E"/>
    <w:rsid w:val="00FD46BC"/>
    <w:rsid w:val="00FD4CF6"/>
    <w:rsid w:val="00FD5A01"/>
    <w:rsid w:val="00FD62BF"/>
    <w:rsid w:val="00FD6464"/>
    <w:rsid w:val="00FD6791"/>
    <w:rsid w:val="00FD6A40"/>
    <w:rsid w:val="00FD735A"/>
    <w:rsid w:val="00FD796D"/>
    <w:rsid w:val="00FD7F83"/>
    <w:rsid w:val="00FE0C10"/>
    <w:rsid w:val="00FE167D"/>
    <w:rsid w:val="00FE21F3"/>
    <w:rsid w:val="00FE3AAB"/>
    <w:rsid w:val="00FE3ADE"/>
    <w:rsid w:val="00FE412D"/>
    <w:rsid w:val="00FE4221"/>
    <w:rsid w:val="00FE4E61"/>
    <w:rsid w:val="00FE59B1"/>
    <w:rsid w:val="00FE60FA"/>
    <w:rsid w:val="00FE652A"/>
    <w:rsid w:val="00FE6584"/>
    <w:rsid w:val="00FE6938"/>
    <w:rsid w:val="00FE7FD4"/>
    <w:rsid w:val="00FF015D"/>
    <w:rsid w:val="00FF0BB0"/>
    <w:rsid w:val="00FF0DB8"/>
    <w:rsid w:val="00FF15D7"/>
    <w:rsid w:val="00FF1F72"/>
    <w:rsid w:val="00FF2342"/>
    <w:rsid w:val="00FF27A8"/>
    <w:rsid w:val="00FF2984"/>
    <w:rsid w:val="00FF3485"/>
    <w:rsid w:val="00FF3A47"/>
    <w:rsid w:val="00FF400B"/>
    <w:rsid w:val="00FF41BC"/>
    <w:rsid w:val="00FF53F3"/>
    <w:rsid w:val="00FF57BD"/>
    <w:rsid w:val="00FF58E5"/>
    <w:rsid w:val="00FF6356"/>
    <w:rsid w:val="00FF6E22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79"/>
    <w:rPr>
      <w:rFonts w:ascii="Monotype Corsiva" w:hAnsi="Monotype Corsiva"/>
      <w:i/>
      <w:sz w:val="28"/>
      <w:lang w:val="pt-PT"/>
    </w:rPr>
  </w:style>
  <w:style w:type="paragraph" w:styleId="1">
    <w:name w:val="heading 1"/>
    <w:basedOn w:val="a"/>
    <w:next w:val="a"/>
    <w:link w:val="10"/>
    <w:qFormat/>
    <w:rsid w:val="004E64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4E642D"/>
    <w:pPr>
      <w:keepNext/>
      <w:ind w:left="4860"/>
      <w:jc w:val="both"/>
      <w:outlineLvl w:val="1"/>
    </w:pPr>
    <w:rPr>
      <w:szCs w:val="28"/>
    </w:rPr>
  </w:style>
  <w:style w:type="paragraph" w:styleId="3">
    <w:name w:val="heading 3"/>
    <w:basedOn w:val="a"/>
    <w:next w:val="a"/>
    <w:link w:val="30"/>
    <w:qFormat/>
    <w:rsid w:val="004E642D"/>
    <w:pPr>
      <w:keepNext/>
      <w:ind w:left="5220"/>
      <w:outlineLvl w:val="2"/>
    </w:pPr>
  </w:style>
  <w:style w:type="paragraph" w:styleId="4">
    <w:name w:val="heading 4"/>
    <w:basedOn w:val="a"/>
    <w:next w:val="a"/>
    <w:link w:val="40"/>
    <w:qFormat/>
    <w:rsid w:val="004E642D"/>
    <w:pPr>
      <w:keepNext/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FF7"/>
    <w:rPr>
      <w:rFonts w:eastAsia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A2FF7"/>
    <w:rPr>
      <w:rFonts w:eastAsia="Times New Roman" w:cs="Times New Roman"/>
      <w:sz w:val="28"/>
      <w:szCs w:val="28"/>
    </w:rPr>
  </w:style>
  <w:style w:type="character" w:styleId="a3">
    <w:name w:val="Emphasis"/>
    <w:basedOn w:val="a0"/>
    <w:qFormat/>
    <w:rsid w:val="004A2FF7"/>
    <w:rPr>
      <w:i/>
      <w:iCs/>
    </w:rPr>
  </w:style>
  <w:style w:type="character" w:customStyle="1" w:styleId="30">
    <w:name w:val="Заголовок 3 Знак"/>
    <w:basedOn w:val="a0"/>
    <w:link w:val="3"/>
    <w:rsid w:val="004A2FF7"/>
    <w:rPr>
      <w:rFonts w:eastAsia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4A2FF7"/>
    <w:rPr>
      <w:rFonts w:eastAsia="Times New Roman" w:cs="Times New Roman"/>
      <w:sz w:val="28"/>
      <w:szCs w:val="24"/>
      <w:u w:val="single"/>
    </w:rPr>
  </w:style>
  <w:style w:type="paragraph" w:styleId="a4">
    <w:name w:val="Document Map"/>
    <w:basedOn w:val="a"/>
    <w:link w:val="a5"/>
    <w:semiHidden/>
    <w:rsid w:val="00EA5592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EA5592"/>
    <w:rPr>
      <w:rFonts w:ascii="Tahoma" w:hAnsi="Tahoma" w:cs="Tahoma"/>
      <w:i/>
      <w:sz w:val="28"/>
      <w:shd w:val="clear" w:color="auto" w:fill="000080"/>
      <w:lang w:val="pt-PT"/>
    </w:rPr>
  </w:style>
  <w:style w:type="paragraph" w:styleId="a6">
    <w:name w:val="Body Text"/>
    <w:basedOn w:val="a"/>
    <w:link w:val="a7"/>
    <w:semiHidden/>
    <w:rsid w:val="00EA5592"/>
    <w:pPr>
      <w:ind w:right="-432"/>
      <w:jc w:val="both"/>
      <w:outlineLvl w:val="0"/>
    </w:pPr>
    <w:rPr>
      <w:rFonts w:ascii="Times New Roman" w:hAnsi="Times New Roman"/>
      <w:i w:val="0"/>
      <w:iCs/>
      <w:lang w:val="ru-RU"/>
    </w:rPr>
  </w:style>
  <w:style w:type="character" w:customStyle="1" w:styleId="a7">
    <w:name w:val="Основной текст Знак"/>
    <w:basedOn w:val="a0"/>
    <w:link w:val="a6"/>
    <w:semiHidden/>
    <w:rsid w:val="00EA5592"/>
    <w:rPr>
      <w:iCs/>
      <w:sz w:val="28"/>
    </w:rPr>
  </w:style>
  <w:style w:type="paragraph" w:styleId="21">
    <w:name w:val="Body Text 2"/>
    <w:basedOn w:val="a"/>
    <w:link w:val="22"/>
    <w:semiHidden/>
    <w:rsid w:val="00EA5592"/>
    <w:pPr>
      <w:jc w:val="right"/>
    </w:pPr>
    <w:rPr>
      <w:rFonts w:ascii="Times New Roman" w:hAnsi="Times New Roman"/>
      <w:i w:val="0"/>
      <w:iCs/>
      <w:sz w:val="20"/>
    </w:rPr>
  </w:style>
  <w:style w:type="character" w:customStyle="1" w:styleId="22">
    <w:name w:val="Основной текст 2 Знак"/>
    <w:basedOn w:val="a0"/>
    <w:link w:val="21"/>
    <w:semiHidden/>
    <w:rsid w:val="00EA5592"/>
    <w:rPr>
      <w:iCs/>
      <w:lang w:val="pt-PT"/>
    </w:rPr>
  </w:style>
  <w:style w:type="paragraph" w:styleId="31">
    <w:name w:val="Body Text 3"/>
    <w:basedOn w:val="a"/>
    <w:link w:val="32"/>
    <w:semiHidden/>
    <w:rsid w:val="00EA5592"/>
    <w:pPr>
      <w:ind w:right="-432"/>
      <w:outlineLvl w:val="0"/>
    </w:pPr>
    <w:rPr>
      <w:rFonts w:ascii="Times New Roman" w:hAnsi="Times New Roman"/>
      <w:i w:val="0"/>
      <w:lang w:val="ru-RU"/>
    </w:rPr>
  </w:style>
  <w:style w:type="character" w:customStyle="1" w:styleId="32">
    <w:name w:val="Основной текст 3 Знак"/>
    <w:basedOn w:val="a0"/>
    <w:link w:val="31"/>
    <w:semiHidden/>
    <w:rsid w:val="00EA5592"/>
    <w:rPr>
      <w:sz w:val="28"/>
    </w:rPr>
  </w:style>
  <w:style w:type="paragraph" w:styleId="a8">
    <w:name w:val="header"/>
    <w:basedOn w:val="a"/>
    <w:link w:val="a9"/>
    <w:semiHidden/>
    <w:rsid w:val="00EA5592"/>
    <w:pPr>
      <w:tabs>
        <w:tab w:val="center" w:pos="4677"/>
        <w:tab w:val="right" w:pos="9355"/>
      </w:tabs>
    </w:pPr>
    <w:rPr>
      <w:rFonts w:ascii="Times New Roman" w:hAnsi="Times New Roman"/>
      <w:i w:val="0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semiHidden/>
    <w:rsid w:val="00EA5592"/>
    <w:rPr>
      <w:sz w:val="24"/>
      <w:szCs w:val="24"/>
    </w:rPr>
  </w:style>
  <w:style w:type="paragraph" w:styleId="aa">
    <w:name w:val="Body Text Indent"/>
    <w:basedOn w:val="a"/>
    <w:link w:val="ab"/>
    <w:semiHidden/>
    <w:rsid w:val="00EA5592"/>
    <w:pPr>
      <w:ind w:firstLine="708"/>
    </w:pPr>
    <w:rPr>
      <w:rFonts w:ascii="Courier New" w:hAnsi="Courier New" w:cs="Courier New"/>
      <w:b/>
      <w:bCs/>
      <w:i w:val="0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semiHidden/>
    <w:rsid w:val="00EA5592"/>
    <w:rPr>
      <w:rFonts w:ascii="Courier New" w:hAnsi="Courier New" w:cs="Courier New"/>
      <w:b/>
      <w:bCs/>
      <w:sz w:val="24"/>
      <w:szCs w:val="24"/>
    </w:rPr>
  </w:style>
  <w:style w:type="paragraph" w:styleId="33">
    <w:name w:val="Body Text Indent 3"/>
    <w:basedOn w:val="a"/>
    <w:link w:val="34"/>
    <w:semiHidden/>
    <w:rsid w:val="00EA5592"/>
    <w:pPr>
      <w:ind w:firstLine="708"/>
    </w:pPr>
    <w:rPr>
      <w:rFonts w:ascii="Times New Roman" w:hAnsi="Times New Roman"/>
      <w:i w:val="0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semiHidden/>
    <w:rsid w:val="00EA5592"/>
    <w:rPr>
      <w:sz w:val="28"/>
      <w:szCs w:val="24"/>
    </w:rPr>
  </w:style>
  <w:style w:type="paragraph" w:styleId="ac">
    <w:name w:val="Balloon Text"/>
    <w:basedOn w:val="a"/>
    <w:link w:val="ad"/>
    <w:semiHidden/>
    <w:rsid w:val="00EA55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A5592"/>
    <w:rPr>
      <w:rFonts w:ascii="Tahoma" w:hAnsi="Tahoma" w:cs="Tahoma"/>
      <w:i/>
      <w:sz w:val="16"/>
      <w:szCs w:val="16"/>
      <w:lang w:val="pt-PT"/>
    </w:rPr>
  </w:style>
  <w:style w:type="paragraph" w:styleId="ae">
    <w:name w:val="Plain Text"/>
    <w:basedOn w:val="a"/>
    <w:link w:val="af"/>
    <w:semiHidden/>
    <w:rsid w:val="00EA5592"/>
    <w:rPr>
      <w:rFonts w:ascii="Courier New" w:hAnsi="Courier New"/>
      <w:i w:val="0"/>
      <w:sz w:val="20"/>
      <w:lang w:val="ru-RU"/>
    </w:rPr>
  </w:style>
  <w:style w:type="character" w:customStyle="1" w:styleId="af">
    <w:name w:val="Текст Знак"/>
    <w:basedOn w:val="a0"/>
    <w:link w:val="ae"/>
    <w:semiHidden/>
    <w:rsid w:val="00EA5592"/>
    <w:rPr>
      <w:rFonts w:ascii="Courier New" w:hAnsi="Courier New"/>
    </w:rPr>
  </w:style>
  <w:style w:type="paragraph" w:customStyle="1" w:styleId="ConsPlusTitle">
    <w:name w:val="ConsPlusTitle"/>
    <w:rsid w:val="00EA559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A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Revision"/>
    <w:hidden/>
    <w:uiPriority w:val="99"/>
    <w:semiHidden/>
    <w:rsid w:val="00EA5592"/>
    <w:rPr>
      <w:rFonts w:ascii="Monotype Corsiva" w:hAnsi="Monotype Corsiva"/>
      <w:i/>
      <w:sz w:val="28"/>
      <w:lang w:val="pt-PT"/>
    </w:rPr>
  </w:style>
  <w:style w:type="paragraph" w:styleId="af1">
    <w:name w:val="footer"/>
    <w:basedOn w:val="a"/>
    <w:link w:val="af2"/>
    <w:uiPriority w:val="99"/>
    <w:unhideWhenUsed/>
    <w:rsid w:val="008919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919F0"/>
    <w:rPr>
      <w:rFonts w:ascii="Monotype Corsiva" w:hAnsi="Monotype Corsiva"/>
      <w:i/>
      <w:sz w:val="28"/>
      <w:lang w:val="pt-PT"/>
    </w:rPr>
  </w:style>
  <w:style w:type="paragraph" w:styleId="af3">
    <w:name w:val="List Paragraph"/>
    <w:basedOn w:val="a"/>
    <w:uiPriority w:val="34"/>
    <w:qFormat/>
    <w:rsid w:val="00A22394"/>
    <w:pPr>
      <w:ind w:left="720"/>
      <w:contextualSpacing/>
    </w:pPr>
  </w:style>
  <w:style w:type="paragraph" w:customStyle="1" w:styleId="ConsNonformat">
    <w:name w:val="ConsNonformat"/>
    <w:rsid w:val="008D08B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styleId="af4">
    <w:name w:val="Strong"/>
    <w:basedOn w:val="a0"/>
    <w:qFormat/>
    <w:rsid w:val="00A474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79"/>
    <w:rPr>
      <w:rFonts w:ascii="Monotype Corsiva" w:hAnsi="Monotype Corsiva"/>
      <w:i/>
      <w:sz w:val="28"/>
      <w:lang w:val="pt-PT"/>
    </w:rPr>
  </w:style>
  <w:style w:type="paragraph" w:styleId="1">
    <w:name w:val="heading 1"/>
    <w:basedOn w:val="a"/>
    <w:next w:val="a"/>
    <w:link w:val="10"/>
    <w:qFormat/>
    <w:rsid w:val="004E64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4E642D"/>
    <w:pPr>
      <w:keepNext/>
      <w:ind w:left="4860"/>
      <w:jc w:val="both"/>
      <w:outlineLvl w:val="1"/>
    </w:pPr>
    <w:rPr>
      <w:szCs w:val="28"/>
    </w:rPr>
  </w:style>
  <w:style w:type="paragraph" w:styleId="3">
    <w:name w:val="heading 3"/>
    <w:basedOn w:val="a"/>
    <w:next w:val="a"/>
    <w:link w:val="30"/>
    <w:qFormat/>
    <w:rsid w:val="004E642D"/>
    <w:pPr>
      <w:keepNext/>
      <w:ind w:left="5220"/>
      <w:outlineLvl w:val="2"/>
    </w:pPr>
  </w:style>
  <w:style w:type="paragraph" w:styleId="4">
    <w:name w:val="heading 4"/>
    <w:basedOn w:val="a"/>
    <w:next w:val="a"/>
    <w:link w:val="40"/>
    <w:qFormat/>
    <w:rsid w:val="004E642D"/>
    <w:pPr>
      <w:keepNext/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FF7"/>
    <w:rPr>
      <w:rFonts w:eastAsia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A2FF7"/>
    <w:rPr>
      <w:rFonts w:eastAsia="Times New Roman" w:cs="Times New Roman"/>
      <w:sz w:val="28"/>
      <w:szCs w:val="28"/>
    </w:rPr>
  </w:style>
  <w:style w:type="character" w:styleId="a3">
    <w:name w:val="Emphasis"/>
    <w:basedOn w:val="a0"/>
    <w:qFormat/>
    <w:rsid w:val="004A2FF7"/>
    <w:rPr>
      <w:i/>
      <w:iCs/>
    </w:rPr>
  </w:style>
  <w:style w:type="character" w:customStyle="1" w:styleId="30">
    <w:name w:val="Заголовок 3 Знак"/>
    <w:basedOn w:val="a0"/>
    <w:link w:val="3"/>
    <w:rsid w:val="004A2FF7"/>
    <w:rPr>
      <w:rFonts w:eastAsia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4A2FF7"/>
    <w:rPr>
      <w:rFonts w:eastAsia="Times New Roman" w:cs="Times New Roman"/>
      <w:sz w:val="28"/>
      <w:szCs w:val="24"/>
      <w:u w:val="single"/>
    </w:rPr>
  </w:style>
  <w:style w:type="paragraph" w:styleId="a4">
    <w:name w:val="Document Map"/>
    <w:basedOn w:val="a"/>
    <w:link w:val="a5"/>
    <w:semiHidden/>
    <w:rsid w:val="00EA5592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EA5592"/>
    <w:rPr>
      <w:rFonts w:ascii="Tahoma" w:hAnsi="Tahoma" w:cs="Tahoma"/>
      <w:i/>
      <w:sz w:val="28"/>
      <w:shd w:val="clear" w:color="auto" w:fill="000080"/>
      <w:lang w:val="pt-PT"/>
    </w:rPr>
  </w:style>
  <w:style w:type="paragraph" w:styleId="a6">
    <w:name w:val="Body Text"/>
    <w:basedOn w:val="a"/>
    <w:link w:val="a7"/>
    <w:semiHidden/>
    <w:rsid w:val="00EA5592"/>
    <w:pPr>
      <w:ind w:right="-432"/>
      <w:jc w:val="both"/>
      <w:outlineLvl w:val="0"/>
    </w:pPr>
    <w:rPr>
      <w:rFonts w:ascii="Times New Roman" w:hAnsi="Times New Roman"/>
      <w:i w:val="0"/>
      <w:iCs/>
      <w:lang w:val="ru-RU"/>
    </w:rPr>
  </w:style>
  <w:style w:type="character" w:customStyle="1" w:styleId="a7">
    <w:name w:val="Основной текст Знак"/>
    <w:basedOn w:val="a0"/>
    <w:link w:val="a6"/>
    <w:semiHidden/>
    <w:rsid w:val="00EA5592"/>
    <w:rPr>
      <w:iCs/>
      <w:sz w:val="28"/>
    </w:rPr>
  </w:style>
  <w:style w:type="paragraph" w:styleId="21">
    <w:name w:val="Body Text 2"/>
    <w:basedOn w:val="a"/>
    <w:link w:val="22"/>
    <w:semiHidden/>
    <w:rsid w:val="00EA5592"/>
    <w:pPr>
      <w:jc w:val="right"/>
    </w:pPr>
    <w:rPr>
      <w:rFonts w:ascii="Times New Roman" w:hAnsi="Times New Roman"/>
      <w:i w:val="0"/>
      <w:iCs/>
      <w:sz w:val="20"/>
    </w:rPr>
  </w:style>
  <w:style w:type="character" w:customStyle="1" w:styleId="22">
    <w:name w:val="Основной текст 2 Знак"/>
    <w:basedOn w:val="a0"/>
    <w:link w:val="21"/>
    <w:semiHidden/>
    <w:rsid w:val="00EA5592"/>
    <w:rPr>
      <w:iCs/>
      <w:lang w:val="pt-PT"/>
    </w:rPr>
  </w:style>
  <w:style w:type="paragraph" w:styleId="31">
    <w:name w:val="Body Text 3"/>
    <w:basedOn w:val="a"/>
    <w:link w:val="32"/>
    <w:semiHidden/>
    <w:rsid w:val="00EA5592"/>
    <w:pPr>
      <w:ind w:right="-432"/>
      <w:outlineLvl w:val="0"/>
    </w:pPr>
    <w:rPr>
      <w:rFonts w:ascii="Times New Roman" w:hAnsi="Times New Roman"/>
      <w:i w:val="0"/>
      <w:lang w:val="ru-RU"/>
    </w:rPr>
  </w:style>
  <w:style w:type="character" w:customStyle="1" w:styleId="32">
    <w:name w:val="Основной текст 3 Знак"/>
    <w:basedOn w:val="a0"/>
    <w:link w:val="31"/>
    <w:semiHidden/>
    <w:rsid w:val="00EA5592"/>
    <w:rPr>
      <w:sz w:val="28"/>
    </w:rPr>
  </w:style>
  <w:style w:type="paragraph" w:styleId="a8">
    <w:name w:val="header"/>
    <w:basedOn w:val="a"/>
    <w:link w:val="a9"/>
    <w:semiHidden/>
    <w:rsid w:val="00EA5592"/>
    <w:pPr>
      <w:tabs>
        <w:tab w:val="center" w:pos="4677"/>
        <w:tab w:val="right" w:pos="9355"/>
      </w:tabs>
    </w:pPr>
    <w:rPr>
      <w:rFonts w:ascii="Times New Roman" w:hAnsi="Times New Roman"/>
      <w:i w:val="0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semiHidden/>
    <w:rsid w:val="00EA5592"/>
    <w:rPr>
      <w:sz w:val="24"/>
      <w:szCs w:val="24"/>
    </w:rPr>
  </w:style>
  <w:style w:type="paragraph" w:styleId="aa">
    <w:name w:val="Body Text Indent"/>
    <w:basedOn w:val="a"/>
    <w:link w:val="ab"/>
    <w:semiHidden/>
    <w:rsid w:val="00EA5592"/>
    <w:pPr>
      <w:ind w:firstLine="708"/>
    </w:pPr>
    <w:rPr>
      <w:rFonts w:ascii="Courier New" w:hAnsi="Courier New" w:cs="Courier New"/>
      <w:b/>
      <w:bCs/>
      <w:i w:val="0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semiHidden/>
    <w:rsid w:val="00EA5592"/>
    <w:rPr>
      <w:rFonts w:ascii="Courier New" w:hAnsi="Courier New" w:cs="Courier New"/>
      <w:b/>
      <w:bCs/>
      <w:sz w:val="24"/>
      <w:szCs w:val="24"/>
    </w:rPr>
  </w:style>
  <w:style w:type="paragraph" w:styleId="33">
    <w:name w:val="Body Text Indent 3"/>
    <w:basedOn w:val="a"/>
    <w:link w:val="34"/>
    <w:semiHidden/>
    <w:rsid w:val="00EA5592"/>
    <w:pPr>
      <w:ind w:firstLine="708"/>
    </w:pPr>
    <w:rPr>
      <w:rFonts w:ascii="Times New Roman" w:hAnsi="Times New Roman"/>
      <w:i w:val="0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semiHidden/>
    <w:rsid w:val="00EA5592"/>
    <w:rPr>
      <w:sz w:val="28"/>
      <w:szCs w:val="24"/>
    </w:rPr>
  </w:style>
  <w:style w:type="paragraph" w:styleId="ac">
    <w:name w:val="Balloon Text"/>
    <w:basedOn w:val="a"/>
    <w:link w:val="ad"/>
    <w:semiHidden/>
    <w:rsid w:val="00EA55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A5592"/>
    <w:rPr>
      <w:rFonts w:ascii="Tahoma" w:hAnsi="Tahoma" w:cs="Tahoma"/>
      <w:i/>
      <w:sz w:val="16"/>
      <w:szCs w:val="16"/>
      <w:lang w:val="pt-PT"/>
    </w:rPr>
  </w:style>
  <w:style w:type="paragraph" w:styleId="ae">
    <w:name w:val="Plain Text"/>
    <w:basedOn w:val="a"/>
    <w:link w:val="af"/>
    <w:semiHidden/>
    <w:rsid w:val="00EA5592"/>
    <w:rPr>
      <w:rFonts w:ascii="Courier New" w:hAnsi="Courier New"/>
      <w:i w:val="0"/>
      <w:sz w:val="20"/>
      <w:lang w:val="ru-RU"/>
    </w:rPr>
  </w:style>
  <w:style w:type="character" w:customStyle="1" w:styleId="af">
    <w:name w:val="Текст Знак"/>
    <w:basedOn w:val="a0"/>
    <w:link w:val="ae"/>
    <w:semiHidden/>
    <w:rsid w:val="00EA5592"/>
    <w:rPr>
      <w:rFonts w:ascii="Courier New" w:hAnsi="Courier New"/>
    </w:rPr>
  </w:style>
  <w:style w:type="paragraph" w:customStyle="1" w:styleId="ConsPlusTitle">
    <w:name w:val="ConsPlusTitle"/>
    <w:rsid w:val="00EA559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A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Revision"/>
    <w:hidden/>
    <w:uiPriority w:val="99"/>
    <w:semiHidden/>
    <w:rsid w:val="00EA5592"/>
    <w:rPr>
      <w:rFonts w:ascii="Monotype Corsiva" w:hAnsi="Monotype Corsiva"/>
      <w:i/>
      <w:sz w:val="28"/>
      <w:lang w:val="pt-PT"/>
    </w:rPr>
  </w:style>
  <w:style w:type="paragraph" w:styleId="af1">
    <w:name w:val="footer"/>
    <w:basedOn w:val="a"/>
    <w:link w:val="af2"/>
    <w:uiPriority w:val="99"/>
    <w:unhideWhenUsed/>
    <w:rsid w:val="008919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919F0"/>
    <w:rPr>
      <w:rFonts w:ascii="Monotype Corsiva" w:hAnsi="Monotype Corsiva"/>
      <w:i/>
      <w:sz w:val="28"/>
      <w:lang w:val="pt-PT"/>
    </w:rPr>
  </w:style>
  <w:style w:type="paragraph" w:styleId="af3">
    <w:name w:val="List Paragraph"/>
    <w:basedOn w:val="a"/>
    <w:uiPriority w:val="34"/>
    <w:qFormat/>
    <w:rsid w:val="00A22394"/>
    <w:pPr>
      <w:ind w:left="720"/>
      <w:contextualSpacing/>
    </w:pPr>
  </w:style>
  <w:style w:type="paragraph" w:customStyle="1" w:styleId="ConsNonformat">
    <w:name w:val="ConsNonformat"/>
    <w:rsid w:val="008D08B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styleId="af4">
    <w:name w:val="Strong"/>
    <w:basedOn w:val="a0"/>
    <w:qFormat/>
    <w:rsid w:val="00A47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&#1055;&#1072;&#1087;&#1082;&#1080;%20&#1076;&#1086;&#1082;&#1091;&#1084;&#1077;&#1085;&#1090;&#1086;&#1074;%20&#1042;&#1086;&#1076;&#1103;&#1085;&#1086;&#1074;&#1072;\&#1041;&#1102;&#1076;&#1078;&#1077;&#1090;%202017\&#1055;&#1086;&#1076;&#1075;&#1086;&#1090;&#1086;&#1074;&#1082;&#1072;%20&#1082;%20&#1073;&#1102;&#1076;&#1078;&#1077;&#1090;&#1091;%202017&#1075;\&#1041;&#1102;&#1076;&#1078;&#1077;&#1090;%202016%20&#1089;%20&#1080;&#1079;&#1084;&#1077;&#1085;&#1077;&#1085;&#1080;&#1103;&#1084;&#1080;%20&#1089;%20&#1076;&#1086;&#1088;&#1086;&#1075;&#1072;&#1084;&#1080;\&#1055;&#1088;&#1080;&#1083;&#1086;&#1078;&#1077;&#1085;&#1080;&#1103;%20&#1082;%20&#1073;&#1102;&#1076;&#1078;&#1077;&#1090;&#1091;%202016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4B31C1D-9A2A-49AA-8CB4-D7CE4839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Приложения к бюджету 2016г</Template>
  <TotalTime>467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Смирнова</cp:lastModifiedBy>
  <cp:revision>86</cp:revision>
  <cp:lastPrinted>2019-12-18T14:53:00Z</cp:lastPrinted>
  <dcterms:created xsi:type="dcterms:W3CDTF">2019-11-21T07:48:00Z</dcterms:created>
  <dcterms:modified xsi:type="dcterms:W3CDTF">2019-12-25T08:59:00Z</dcterms:modified>
</cp:coreProperties>
</file>