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4F" w:rsidRPr="00FE3B68" w:rsidRDefault="00E6224F" w:rsidP="00E6224F">
      <w:pPr>
        <w:ind w:left="4956" w:right="42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FE3B68">
        <w:rPr>
          <w:rFonts w:ascii="Times New Roman" w:hAnsi="Times New Roman"/>
          <w:i w:val="0"/>
          <w:sz w:val="24"/>
          <w:szCs w:val="24"/>
        </w:rPr>
        <w:t xml:space="preserve">риложение № </w:t>
      </w:r>
      <w:r w:rsidR="00FE3B68">
        <w:rPr>
          <w:rFonts w:ascii="Times New Roman" w:hAnsi="Times New Roman"/>
          <w:i w:val="0"/>
          <w:sz w:val="24"/>
          <w:szCs w:val="24"/>
          <w:lang w:val="ru-RU"/>
        </w:rPr>
        <w:t>1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к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E6224F">
        <w:rPr>
          <w:rFonts w:ascii="Times New Roman" w:hAnsi="Times New Roman"/>
          <w:i w:val="0"/>
          <w:sz w:val="24"/>
          <w:szCs w:val="24"/>
        </w:rPr>
        <w:t xml:space="preserve">ешению Совета депутатов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Сергиево-Посадского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городского округа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</w:rPr>
        <w:t>Московской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области </w:t>
      </w:r>
    </w:p>
    <w:p w:rsidR="00E6224F" w:rsidRPr="00E6224F" w:rsidRDefault="00E6224F" w:rsidP="00E6224F">
      <w:pPr>
        <w:tabs>
          <w:tab w:val="left" w:pos="8931"/>
        </w:tabs>
        <w:ind w:left="4956" w:right="474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>от _____________ №_______</w:t>
      </w:r>
    </w:p>
    <w:p w:rsidR="00E6224F" w:rsidRPr="00E6224F" w:rsidRDefault="00E6224F" w:rsidP="00E6224F">
      <w:pPr>
        <w:ind w:left="4814" w:right="42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E6224F" w:rsidRPr="00E6224F" w:rsidRDefault="00E6224F" w:rsidP="00E6224F">
      <w:pPr>
        <w:ind w:left="4956" w:right="42"/>
        <w:outlineLvl w:val="0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к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E6224F">
        <w:rPr>
          <w:rFonts w:ascii="Times New Roman" w:hAnsi="Times New Roman"/>
          <w:i w:val="0"/>
          <w:sz w:val="24"/>
          <w:szCs w:val="24"/>
        </w:rPr>
        <w:t xml:space="preserve">ешению Совета депутатов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сельского поселения Березняковское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>Сергиево-Посадского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м</w:t>
      </w:r>
      <w:r w:rsidRPr="00E6224F">
        <w:rPr>
          <w:rFonts w:ascii="Times New Roman" w:hAnsi="Times New Roman"/>
          <w:i w:val="0"/>
          <w:sz w:val="24"/>
          <w:szCs w:val="24"/>
        </w:rPr>
        <w:t>униципального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района Московской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области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E6224F">
        <w:rPr>
          <w:rFonts w:ascii="Times New Roman" w:hAnsi="Times New Roman"/>
          <w:i w:val="0"/>
          <w:sz w:val="24"/>
          <w:szCs w:val="24"/>
          <w:lang w:val="ru-RU"/>
        </w:rPr>
        <w:t>от  19.12.2018г.</w:t>
      </w:r>
      <w:proofErr w:type="gramEnd"/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№8/3</w:t>
      </w:r>
    </w:p>
    <w:p w:rsidR="003871E2" w:rsidRPr="00E6224F" w:rsidRDefault="003871E2" w:rsidP="003633A2">
      <w:pPr>
        <w:ind w:left="4395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1E2" w:rsidRPr="00E6224F" w:rsidRDefault="003633A2" w:rsidP="003633A2">
      <w:pPr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E6224F">
        <w:rPr>
          <w:rFonts w:ascii="Times New Roman" w:hAnsi="Times New Roman"/>
          <w:b/>
          <w:bCs/>
          <w:i w:val="0"/>
          <w:sz w:val="24"/>
          <w:szCs w:val="24"/>
        </w:rPr>
        <w:t xml:space="preserve">Распределение бюджетных ассигнований по разделам, подразделам, целевымстатьям и видам расходов классификации расходов бюджета </w:t>
      </w:r>
    </w:p>
    <w:p w:rsidR="003633A2" w:rsidRPr="00E6224F" w:rsidRDefault="003633A2" w:rsidP="003633A2">
      <w:pPr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b/>
          <w:bCs/>
          <w:i w:val="0"/>
          <w:sz w:val="24"/>
          <w:szCs w:val="24"/>
        </w:rPr>
        <w:t>на 201</w:t>
      </w:r>
      <w:r w:rsidRPr="00E6224F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9</w:t>
      </w:r>
      <w:r w:rsidR="0006720A">
        <w:rPr>
          <w:rFonts w:ascii="Times New Roman" w:hAnsi="Times New Roman"/>
          <w:b/>
          <w:bCs/>
          <w:i w:val="0"/>
          <w:sz w:val="24"/>
          <w:szCs w:val="24"/>
        </w:rPr>
        <w:t xml:space="preserve"> год</w:t>
      </w:r>
    </w:p>
    <w:p w:rsidR="003633A2" w:rsidRPr="00E6224F" w:rsidRDefault="003633A2" w:rsidP="003633A2">
      <w:pPr>
        <w:rPr>
          <w:rFonts w:ascii="Times New Roman" w:hAnsi="Times New Roman"/>
        </w:rPr>
      </w:pPr>
    </w:p>
    <w:tbl>
      <w:tblPr>
        <w:tblW w:w="9979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8"/>
        <w:gridCol w:w="708"/>
        <w:gridCol w:w="709"/>
        <w:gridCol w:w="1701"/>
        <w:gridCol w:w="851"/>
        <w:gridCol w:w="1134"/>
        <w:gridCol w:w="708"/>
      </w:tblGrid>
      <w:tr w:rsidR="003633A2" w:rsidRPr="00E6224F" w:rsidTr="003F40D8">
        <w:trPr>
          <w:cantSplit/>
          <w:trHeight w:val="322"/>
        </w:trPr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6224F">
              <w:rPr>
                <w:rFonts w:ascii="Times New Roman" w:hAnsi="Times New Roman"/>
                <w:i w:val="0"/>
                <w:sz w:val="20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0"/>
                <w:lang w:val="ru-RU"/>
              </w:rPr>
              <w:t>Сумма (</w:t>
            </w:r>
            <w:proofErr w:type="spellStart"/>
            <w:r w:rsidRPr="00E6224F">
              <w:rPr>
                <w:rFonts w:ascii="Times New Roman" w:hAnsi="Times New Roman"/>
                <w:i w:val="0"/>
                <w:sz w:val="20"/>
                <w:lang w:val="ru-RU"/>
              </w:rPr>
              <w:t>тыс.руб</w:t>
            </w:r>
            <w:proofErr w:type="spellEnd"/>
            <w:r w:rsidRPr="00E6224F">
              <w:rPr>
                <w:rFonts w:ascii="Times New Roman" w:hAnsi="Times New Roman"/>
                <w:i w:val="0"/>
                <w:sz w:val="20"/>
                <w:lang w:val="ru-RU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0"/>
              </w:rPr>
            </w:pPr>
            <w:r w:rsidRPr="00E6224F">
              <w:rPr>
                <w:rFonts w:ascii="Times New Roman" w:hAnsi="Times New Roman"/>
                <w:i w:val="0"/>
                <w:sz w:val="20"/>
              </w:rPr>
              <w:t>в том числе за счет субвенции</w:t>
            </w:r>
          </w:p>
        </w:tc>
      </w:tr>
      <w:tr w:rsidR="003633A2" w:rsidRPr="00E6224F" w:rsidTr="003F40D8">
        <w:trPr>
          <w:cantSplit/>
          <w:trHeight w:val="276"/>
        </w:trPr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633A2" w:rsidRPr="00E6224F" w:rsidTr="003F40D8">
        <w:trPr>
          <w:cantSplit/>
          <w:trHeight w:val="510"/>
        </w:trPr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0"/>
              </w:rPr>
              <w:t xml:space="preserve">Раздел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0"/>
              </w:rPr>
            </w:pPr>
            <w:r w:rsidRPr="00E6224F">
              <w:rPr>
                <w:rFonts w:ascii="Times New Roman" w:hAnsi="Times New Roman"/>
                <w:i w:val="0"/>
                <w:sz w:val="20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0"/>
              </w:rPr>
            </w:pPr>
            <w:r w:rsidRPr="00E6224F">
              <w:rPr>
                <w:rFonts w:ascii="Times New Roman" w:hAnsi="Times New Roman"/>
                <w:i w:val="0"/>
                <w:sz w:val="20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0"/>
              </w:rPr>
            </w:pPr>
            <w:r w:rsidRPr="00E6224F">
              <w:rPr>
                <w:rFonts w:ascii="Times New Roman" w:hAnsi="Times New Roman"/>
                <w:i w:val="0"/>
                <w:sz w:val="20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633A2" w:rsidRPr="00E6224F" w:rsidTr="003F40D8">
        <w:trPr>
          <w:trHeight w:val="251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1A6C3F" w:rsidP="00EF1A2E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16</w:t>
            </w:r>
            <w:r w:rsidR="00EF1A2E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236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88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органа местного самоуправления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57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4375C8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4375C8" w:rsidRPr="00E6224F" w:rsidTr="004375C8">
        <w:trPr>
          <w:trHeight w:val="33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375C8" w:rsidRPr="00E6224F" w:rsidTr="004375C8">
        <w:trPr>
          <w:trHeight w:val="57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375C8" w:rsidRPr="00E6224F" w:rsidTr="004375C8">
        <w:trPr>
          <w:trHeight w:val="32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</w:t>
            </w: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375C8" w:rsidRPr="00E6224F" w:rsidTr="004375C8">
        <w:trPr>
          <w:trHeight w:val="55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375C8" w:rsidRPr="00E6224F" w:rsidTr="004375C8">
        <w:trPr>
          <w:trHeight w:val="55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75C8" w:rsidRPr="00E6224F" w:rsidRDefault="004375C8" w:rsidP="004375C8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1133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90686A" w:rsidP="00271DDC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13917,0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271DDC" w:rsidRPr="00E6224F" w:rsidTr="00271DDC">
        <w:trPr>
          <w:trHeight w:val="57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lastRenderedPageBreak/>
              <w:t>Муниципальная программа «Муниципальное управление на 2016-2020годы»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90686A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1391</w:t>
            </w:r>
            <w:r w:rsidR="0090686A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="0090686A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71DDC" w:rsidRPr="00E6224F" w:rsidTr="00271DDC">
        <w:trPr>
          <w:trHeight w:val="273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90686A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1391</w:t>
            </w:r>
            <w:r w:rsidR="0090686A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="0090686A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71DDC" w:rsidRPr="00E6224F" w:rsidTr="003F40D8">
        <w:trPr>
          <w:trHeight w:val="57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9068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13216,</w:t>
            </w:r>
            <w:r w:rsidR="0090686A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71DDC" w:rsidRPr="00E6224F" w:rsidTr="003F40D8">
        <w:trPr>
          <w:trHeight w:val="34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9068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13216,</w:t>
            </w:r>
            <w:r w:rsidR="0090686A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DDC" w:rsidRPr="00E6224F" w:rsidRDefault="00271DDC" w:rsidP="00271DDC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5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271DDC" w:rsidP="009068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12520,</w:t>
            </w:r>
            <w:r w:rsidR="0090686A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5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Расходы на выплаты персоналу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 xml:space="preserve">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271DDC" w:rsidP="0090686A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12520,</w:t>
            </w:r>
            <w:r w:rsidR="0090686A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52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Прочие расходы на обеспечение деятельности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52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52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38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38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center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52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52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2 «Развитие информационно-коммуникационных технологий для повышения эффективности процесса 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52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52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30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272,0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RPr="00E6224F" w:rsidTr="003F40D8">
        <w:trPr>
          <w:trHeight w:val="30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color w:val="0000FF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272,0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30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внешнему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30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30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30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Резервные </w:t>
            </w: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7F407D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RPr="00E6224F" w:rsidTr="003F40D8">
        <w:trPr>
          <w:trHeight w:val="33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 xml:space="preserve">Резервные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7F407D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253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7F407D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27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7F407D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344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iCs/>
                <w:szCs w:val="20"/>
                <w:lang w:val="pt-PT"/>
              </w:rPr>
            </w:pPr>
            <w:r w:rsidRPr="00E6224F">
              <w:rPr>
                <w:iCs/>
                <w:szCs w:val="20"/>
              </w:rPr>
              <w:t>0</w:t>
            </w:r>
            <w:r w:rsidRPr="00E6224F">
              <w:rPr>
                <w:iCs/>
                <w:szCs w:val="20"/>
                <w:lang w:val="pt-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205,00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RPr="00E6224F" w:rsidTr="003F40D8">
        <w:trPr>
          <w:trHeight w:val="33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color w:val="0000FF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33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Иные межбюджетные трансферты муниципальному району на осуществление переданных полномочий в сфере осуществления закупок, </w:t>
            </w:r>
          </w:p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33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33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33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предоставлению муниципальной услуги «Выдача ордера на право производства земляных работ»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33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33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33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RPr="00E6224F" w:rsidTr="003F40D8">
        <w:trPr>
          <w:trHeight w:val="294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</w:pPr>
            <w:r w:rsidRPr="00E6224F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RPr="00E6224F" w:rsidTr="003F40D8">
        <w:trPr>
          <w:trHeight w:val="66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RPr="00E6224F" w:rsidTr="003F40D8">
        <w:trPr>
          <w:trHeight w:val="271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13 5 03 51180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RPr="00E6224F" w:rsidTr="003F40D8">
        <w:trPr>
          <w:trHeight w:val="53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DA142C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RPr="00E6224F" w:rsidTr="003F40D8">
        <w:trPr>
          <w:trHeight w:val="33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сельского поселения Березняковское на 2016 -2020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DA142C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33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DA142C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33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DA142C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27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RPr="00E6224F" w:rsidTr="003F40D8">
        <w:trPr>
          <w:trHeight w:val="27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Муниципальная программа «Создание условий для развития малого и среднего предпринимательства на территории сельского поселения Березняковское»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7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7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7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ранспортировка в морг с мест обнаружения или проишествия умерших для производства судебно-медицинской экспертизы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7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7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7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Жилищное –коммунальное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7F407D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RPr="00E6224F" w:rsidTr="003F40D8">
        <w:trPr>
          <w:trHeight w:val="293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93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93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93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93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7F407D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Муниципальная программа «Комплексное благоустройство территории сельского поселения Березняковское на 2016 -2020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23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«Оплата за электроэнергию уличного освещения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39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39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муниципальных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34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Подпрограмма 4«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 xml:space="preserve">Прочие мероприятия по благоустройству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территорий сельского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поселени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 Березняковское»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6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26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33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RPr="00E6224F" w:rsidTr="003F40D8">
        <w:trPr>
          <w:trHeight w:val="42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«Молодое поколение сельского поселения Березняковское на 2016 -2020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30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30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30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0575B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</w:t>
            </w:r>
            <w:r w:rsidR="000575B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</w:t>
            </w:r>
            <w:r w:rsidR="007F407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RPr="00E6224F" w:rsidTr="003F40D8">
        <w:trPr>
          <w:trHeight w:val="60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сферы к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ультур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ы в сельском поселении Березняковское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0575B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</w:t>
            </w:r>
            <w:r w:rsidR="000575B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7</w:t>
            </w:r>
            <w:r w:rsidR="007F407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68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45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58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61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29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2 «Праздничные и культурно-массовые мероприятия, проводимые на территории сельского поселения Березняковское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29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29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9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Межбюджетные трансферты. Приобретение видеооборудования для зрительного зала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9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Межбюджетные трансферты. Проведение фестиваля Сердце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05 1 02 04400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9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Межбюджетные трансферты. Приобретение сценических костюмов.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05 1 03 04400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F407D" w:rsidRPr="00E6224F" w:rsidTr="003F40D8">
        <w:trPr>
          <w:trHeight w:val="29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07D" w:rsidRPr="00E6224F" w:rsidRDefault="007F407D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lastRenderedPageBreak/>
              <w:t>Межбюджетные трансферты. Государственная поддержка лучших работников сельских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07D" w:rsidRPr="00E6224F" w:rsidRDefault="007F407D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07D" w:rsidRPr="00E6224F" w:rsidRDefault="007F407D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07D" w:rsidRPr="00E6224F" w:rsidRDefault="007F407D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05 1 04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07D" w:rsidRPr="00E6224F" w:rsidRDefault="007F407D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07D" w:rsidRPr="00E6224F" w:rsidRDefault="00D57C7F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50,</w:t>
            </w:r>
            <w:r w:rsidR="007F407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07D" w:rsidRPr="00E6224F" w:rsidRDefault="007F407D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575BD" w:rsidRPr="00E6224F" w:rsidTr="003F40D8">
        <w:trPr>
          <w:trHeight w:val="29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E6224F" w:rsidRDefault="000575BD" w:rsidP="000575BD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Межбюджетные трансферты. Государственная поддержка </w:t>
            </w:r>
            <w:proofErr w:type="gramStart"/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лучших  сельских</w:t>
            </w:r>
            <w:proofErr w:type="gramEnd"/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E6224F" w:rsidRDefault="000575BD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E6224F" w:rsidRDefault="000575BD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E6224F" w:rsidRDefault="000575BD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05 1 05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E6224F" w:rsidRDefault="000575BD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E6224F" w:rsidRDefault="000575BD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E6224F" w:rsidRDefault="000575BD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9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RPr="00E6224F" w:rsidTr="003F40D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lang w:val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3 «Развитие муниципальной службы муниципального образования сельского поселения Березняковское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 xml:space="preserve">Иные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207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7F407D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9376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RPr="00E6224F" w:rsidTr="003F40D8">
        <w:trPr>
          <w:trHeight w:val="39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4E3BD2" w:rsidP="007F407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</w:t>
            </w:r>
            <w:r w:rsidR="007F407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23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39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физической культуры и спорта, формирование здорового образа жизни населения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4E3BD2" w:rsidP="007F407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</w:t>
            </w:r>
            <w:r w:rsidR="007F407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23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394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1 «Организация деятельности МБУС ЦФС «Центр развития физической культуры и спорта «Олимпионик»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4E3BD2" w:rsidP="007F407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</w:t>
            </w:r>
            <w:r w:rsidR="007F407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23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4E3BD2" w:rsidP="007F407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</w:t>
            </w:r>
            <w:r w:rsidR="007F407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23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4E3BD2" w:rsidP="007F407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</w:t>
            </w:r>
            <w:r w:rsidR="007F407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23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Подпрограмма 2 «Проведение спортивных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633A2" w:rsidRPr="00E6224F" w:rsidTr="003F40D8">
        <w:trPr>
          <w:trHeight w:val="40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146,0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40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146,0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40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  <w:r w:rsidRPr="00E6224F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bCs/>
                <w:vanish/>
              </w:rPr>
            </w:pPr>
            <w:r w:rsidRPr="00E6224F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bCs/>
                <w:vanish/>
              </w:rPr>
            </w:pPr>
            <w:r w:rsidRPr="00E6224F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1A6C3F" w:rsidP="0097161D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11</w:t>
            </w:r>
            <w:r w:rsidR="0097161D" w:rsidRPr="00E6224F">
              <w:rPr>
                <w:bCs/>
              </w:rPr>
              <w:t>51</w:t>
            </w:r>
            <w:r w:rsidR="003633A2" w:rsidRPr="00E6224F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RPr="00E6224F" w:rsidTr="003F40D8">
        <w:trPr>
          <w:trHeight w:val="69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Муниципальная программа «Муниципальное управление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1A6C3F" w:rsidP="0097161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  <w:r w:rsidR="0097161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51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40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1A6C3F" w:rsidP="0097161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  <w:r w:rsidR="0097161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51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37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E6224F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1A6C3F" w:rsidP="0097161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  <w:r w:rsidR="0097161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51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1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E6224F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1A6C3F" w:rsidP="0097161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  <w:r w:rsidR="0097161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51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203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E6224F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1A6C3F" w:rsidP="0097161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  <w:r w:rsidR="0097161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51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E6224F" w:rsidTr="003F40D8">
        <w:trPr>
          <w:trHeight w:val="40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7F407D" w:rsidP="000575BD">
            <w:pPr>
              <w:jc w:val="right"/>
              <w:rPr>
                <w:rFonts w:ascii="Times New Roman" w:hAnsi="Times New Roman"/>
                <w:i w:val="0"/>
                <w:vanish/>
                <w:sz w:val="24"/>
                <w:szCs w:val="24"/>
                <w:lang w:val="en-US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96</w:t>
            </w:r>
            <w:r w:rsidR="000575BD" w:rsidRPr="00E6224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9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33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316,0</w:t>
            </w:r>
          </w:p>
        </w:tc>
      </w:tr>
    </w:tbl>
    <w:p w:rsidR="003633A2" w:rsidRPr="00E6224F" w:rsidRDefault="003633A2" w:rsidP="003633A2">
      <w:pPr>
        <w:jc w:val="right"/>
        <w:outlineLvl w:val="0"/>
        <w:rPr>
          <w:rFonts w:ascii="Times New Roman" w:hAnsi="Times New Roman"/>
          <w:i w:val="0"/>
          <w:sz w:val="18"/>
          <w:szCs w:val="18"/>
          <w:lang w:val="ru-RU"/>
        </w:rPr>
      </w:pPr>
    </w:p>
    <w:p w:rsidR="000575BD" w:rsidRPr="00E6224F" w:rsidRDefault="000575BD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0575BD" w:rsidRPr="00E6224F" w:rsidRDefault="000575BD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0575BD" w:rsidRPr="00E6224F" w:rsidRDefault="000575BD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0575BD" w:rsidRPr="00E6224F" w:rsidRDefault="000575BD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0575BD" w:rsidRPr="00E6224F" w:rsidRDefault="000575BD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0575BD" w:rsidRPr="00E6224F" w:rsidRDefault="000575BD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0575BD" w:rsidRPr="00E6224F" w:rsidRDefault="000575BD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0575BD" w:rsidRPr="00E6224F" w:rsidRDefault="000575BD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0575BD" w:rsidRPr="00E6224F" w:rsidRDefault="000575BD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0575BD" w:rsidRPr="00E6224F" w:rsidRDefault="000575BD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0575BD" w:rsidRPr="00E6224F" w:rsidRDefault="000575BD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0575BD" w:rsidRPr="00E6224F" w:rsidRDefault="000575BD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0575BD" w:rsidRPr="00E6224F" w:rsidRDefault="000575BD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0575BD" w:rsidRPr="00E6224F" w:rsidRDefault="000575BD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0575BD" w:rsidRPr="00E6224F" w:rsidRDefault="000575BD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0575BD" w:rsidRPr="00E6224F" w:rsidRDefault="000575BD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EF1A2E" w:rsidRPr="00E6224F" w:rsidRDefault="00EF1A2E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EF1A2E" w:rsidRPr="00E6224F" w:rsidRDefault="00EF1A2E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EF1A2E" w:rsidRPr="00E6224F" w:rsidRDefault="00EF1A2E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EF1A2E" w:rsidRPr="00E6224F" w:rsidRDefault="00EF1A2E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EF1A2E" w:rsidRPr="00E6224F" w:rsidRDefault="00EF1A2E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633A2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E6224F" w:rsidRPr="00E6224F" w:rsidRDefault="00E6224F" w:rsidP="00E6224F">
      <w:pPr>
        <w:ind w:left="4956" w:right="42"/>
        <w:outlineLvl w:val="0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</w:t>
      </w:r>
      <w:r w:rsidRPr="00E6224F">
        <w:rPr>
          <w:rFonts w:ascii="Times New Roman" w:hAnsi="Times New Roman"/>
          <w:i w:val="0"/>
          <w:sz w:val="24"/>
          <w:szCs w:val="24"/>
        </w:rPr>
        <w:t xml:space="preserve">риложение № </w:t>
      </w:r>
      <w:r w:rsidR="00FE3B68">
        <w:rPr>
          <w:rFonts w:ascii="Times New Roman" w:hAnsi="Times New Roman"/>
          <w:i w:val="0"/>
          <w:sz w:val="24"/>
          <w:szCs w:val="24"/>
          <w:lang w:val="ru-RU"/>
        </w:rPr>
        <w:t>2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к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E6224F">
        <w:rPr>
          <w:rFonts w:ascii="Times New Roman" w:hAnsi="Times New Roman"/>
          <w:i w:val="0"/>
          <w:sz w:val="24"/>
          <w:szCs w:val="24"/>
        </w:rPr>
        <w:t xml:space="preserve">ешению Совета депутатов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Сергиево-Посадского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городского округа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</w:rPr>
        <w:t>Московской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области </w:t>
      </w:r>
    </w:p>
    <w:p w:rsidR="00E6224F" w:rsidRPr="00E6224F" w:rsidRDefault="00E6224F" w:rsidP="00E6224F">
      <w:pPr>
        <w:tabs>
          <w:tab w:val="left" w:pos="8931"/>
        </w:tabs>
        <w:ind w:left="4956" w:right="474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>от _____________ №_______</w:t>
      </w:r>
    </w:p>
    <w:p w:rsidR="00E6224F" w:rsidRPr="00E6224F" w:rsidRDefault="00E6224F" w:rsidP="00E6224F">
      <w:pPr>
        <w:ind w:left="4814" w:right="42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E6224F" w:rsidRPr="00E6224F" w:rsidRDefault="00E6224F" w:rsidP="00E6224F">
      <w:pPr>
        <w:ind w:left="4956" w:right="42"/>
        <w:outlineLvl w:val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Приложение № 5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к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E6224F">
        <w:rPr>
          <w:rFonts w:ascii="Times New Roman" w:hAnsi="Times New Roman"/>
          <w:i w:val="0"/>
          <w:sz w:val="24"/>
          <w:szCs w:val="24"/>
        </w:rPr>
        <w:t xml:space="preserve">ешению Совета депутатов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сельского поселения Березняковское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>Сергиево-Посадского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м</w:t>
      </w:r>
      <w:r w:rsidRPr="00E6224F">
        <w:rPr>
          <w:rFonts w:ascii="Times New Roman" w:hAnsi="Times New Roman"/>
          <w:i w:val="0"/>
          <w:sz w:val="24"/>
          <w:szCs w:val="24"/>
        </w:rPr>
        <w:t>униципального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района Московской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области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E6224F">
        <w:rPr>
          <w:rFonts w:ascii="Times New Roman" w:hAnsi="Times New Roman"/>
          <w:i w:val="0"/>
          <w:sz w:val="24"/>
          <w:szCs w:val="24"/>
          <w:lang w:val="ru-RU"/>
        </w:rPr>
        <w:t>от  19.12.2018г.</w:t>
      </w:r>
      <w:proofErr w:type="gramEnd"/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№8/3</w:t>
      </w:r>
    </w:p>
    <w:p w:rsidR="003633A2" w:rsidRPr="00E6224F" w:rsidRDefault="003633A2" w:rsidP="003633A2">
      <w:pPr>
        <w:jc w:val="right"/>
        <w:rPr>
          <w:rFonts w:ascii="Times New Roman" w:hAnsi="Times New Roman"/>
          <w:i w:val="0"/>
          <w:sz w:val="18"/>
          <w:szCs w:val="18"/>
          <w:lang w:val="ru-RU"/>
        </w:rPr>
      </w:pPr>
    </w:p>
    <w:p w:rsidR="003633A2" w:rsidRPr="00E6224F" w:rsidRDefault="003633A2" w:rsidP="003633A2">
      <w:pPr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b/>
          <w:bCs/>
          <w:i w:val="0"/>
          <w:sz w:val="24"/>
          <w:szCs w:val="24"/>
        </w:rPr>
        <w:t>Ведомственная структура расходов бюджета муниципального образования сельское поселение Березняковское на 201</w:t>
      </w:r>
      <w:r w:rsidRPr="00E6224F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9</w:t>
      </w:r>
      <w:r w:rsidRPr="00E6224F">
        <w:rPr>
          <w:rFonts w:ascii="Times New Roman" w:hAnsi="Times New Roman"/>
          <w:b/>
          <w:bCs/>
          <w:i w:val="0"/>
          <w:sz w:val="24"/>
          <w:szCs w:val="24"/>
        </w:rPr>
        <w:t xml:space="preserve"> год</w:t>
      </w:r>
    </w:p>
    <w:tbl>
      <w:tblPr>
        <w:tblW w:w="961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709"/>
        <w:gridCol w:w="567"/>
        <w:gridCol w:w="567"/>
        <w:gridCol w:w="1701"/>
        <w:gridCol w:w="708"/>
        <w:gridCol w:w="1134"/>
      </w:tblGrid>
      <w:tr w:rsidR="003633A2" w:rsidRPr="00E6224F" w:rsidTr="003F40D8">
        <w:trPr>
          <w:trHeight w:val="25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6224F">
              <w:rPr>
                <w:rFonts w:ascii="Times New Roman" w:hAnsi="Times New Roman"/>
                <w:i w:val="0"/>
                <w:sz w:val="22"/>
                <w:szCs w:val="22"/>
              </w:rPr>
              <w:t>Раздел и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6224F">
              <w:rPr>
                <w:rFonts w:ascii="Times New Roman" w:hAnsi="Times New Roman"/>
                <w:i w:val="0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6224F">
              <w:rPr>
                <w:rFonts w:ascii="Times New Roman" w:hAnsi="Times New Roman"/>
                <w:i w:val="0"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Сумма</w:t>
            </w:r>
          </w:p>
          <w:p w:rsidR="003633A2" w:rsidRPr="00E6224F" w:rsidRDefault="003633A2" w:rsidP="00212843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E6224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тыс.руб</w:t>
            </w:r>
            <w:proofErr w:type="spellEnd"/>
            <w:r w:rsidRPr="00E6224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</w:tc>
      </w:tr>
      <w:tr w:rsidR="003633A2" w:rsidRPr="00E6224F" w:rsidTr="003F40D8">
        <w:trPr>
          <w:trHeight w:val="495"/>
        </w:trPr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Администрация сельского поселения Березняковское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667FA1" w:rsidP="00667FA1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95147,4</w:t>
            </w:r>
          </w:p>
        </w:tc>
      </w:tr>
      <w:tr w:rsidR="003633A2" w:rsidRPr="00E6224F" w:rsidTr="003F40D8">
        <w:trPr>
          <w:trHeight w:val="32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11628E" w:rsidP="0097161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14450,7</w:t>
            </w:r>
          </w:p>
        </w:tc>
      </w:tr>
      <w:tr w:rsidR="009F669A" w:rsidRPr="00E6224F" w:rsidTr="003F40D8">
        <w:trPr>
          <w:trHeight w:val="95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1302B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1391</w:t>
            </w:r>
            <w:r w:rsidR="001302B9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="001302B9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9F669A" w:rsidRPr="00E6224F" w:rsidTr="003F40D8">
        <w:trPr>
          <w:trHeight w:val="556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1302B9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1391</w:t>
            </w:r>
            <w:r w:rsidR="001302B9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="001302B9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9F669A" w:rsidRPr="00E6224F" w:rsidTr="003F40D8">
        <w:trPr>
          <w:trHeight w:val="38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1302B9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1391</w:t>
            </w:r>
            <w:r w:rsidR="001302B9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="001302B9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9F669A" w:rsidRPr="00E6224F" w:rsidTr="003F40D8">
        <w:trPr>
          <w:trHeight w:val="38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F669A" w:rsidRPr="00E6224F" w:rsidRDefault="009F669A" w:rsidP="009F669A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1302B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13216,</w:t>
            </w:r>
            <w:r w:rsidR="001302B9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9F669A" w:rsidRPr="00E6224F" w:rsidTr="003F40D8">
        <w:trPr>
          <w:trHeight w:val="38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1302B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13216,</w:t>
            </w:r>
            <w:r w:rsidR="001302B9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9F669A" w:rsidRPr="00E6224F" w:rsidTr="003F40D8">
        <w:trPr>
          <w:trHeight w:val="38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F669A" w:rsidRPr="00E6224F" w:rsidRDefault="009F669A" w:rsidP="009F669A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1302B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12520,</w:t>
            </w:r>
            <w:r w:rsidR="001302B9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9F669A" w:rsidRPr="00E6224F" w:rsidTr="003F40D8">
        <w:trPr>
          <w:trHeight w:val="38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Расходы на выплаты персоналу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F669A" w:rsidRPr="00E6224F" w:rsidRDefault="009F669A" w:rsidP="009F669A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9F669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669A" w:rsidRPr="00E6224F" w:rsidRDefault="009F669A" w:rsidP="001302B9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12520,</w:t>
            </w:r>
            <w:r w:rsidR="001302B9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3633A2" w:rsidRPr="00E6224F" w:rsidTr="003F40D8">
        <w:trPr>
          <w:trHeight w:val="38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Прочие 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695,7</w:t>
            </w:r>
          </w:p>
        </w:tc>
      </w:tr>
      <w:tr w:rsidR="003633A2" w:rsidRPr="00E6224F" w:rsidTr="003F40D8">
        <w:trPr>
          <w:trHeight w:val="38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664,1</w:t>
            </w:r>
          </w:p>
        </w:tc>
      </w:tr>
      <w:tr w:rsidR="003633A2" w:rsidRPr="00E6224F" w:rsidTr="003F40D8">
        <w:trPr>
          <w:trHeight w:val="38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664,1</w:t>
            </w:r>
          </w:p>
        </w:tc>
      </w:tr>
      <w:tr w:rsidR="003633A2" w:rsidRPr="00E6224F" w:rsidTr="003F40D8">
        <w:trPr>
          <w:trHeight w:val="38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31,6</w:t>
            </w:r>
          </w:p>
        </w:tc>
      </w:tr>
      <w:tr w:rsidR="003633A2" w:rsidRPr="00E6224F" w:rsidTr="003F40D8">
        <w:trPr>
          <w:trHeight w:val="37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31,6</w:t>
            </w:r>
          </w:p>
        </w:tc>
      </w:tr>
      <w:tr w:rsidR="003633A2" w:rsidRPr="00E6224F" w:rsidTr="003F40D8">
        <w:trPr>
          <w:trHeight w:val="41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</w:tr>
      <w:tr w:rsidR="003633A2" w:rsidRPr="00E6224F" w:rsidTr="003F40D8">
        <w:trPr>
          <w:trHeight w:val="41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2 «Развитие информационно-коммуникационных технологий для повышения эффективности процесса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</w:tr>
      <w:tr w:rsidR="003633A2" w:rsidRPr="00E6224F" w:rsidTr="003F40D8">
        <w:trPr>
          <w:trHeight w:val="293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</w:tr>
      <w:tr w:rsidR="003633A2" w:rsidRPr="00E6224F" w:rsidTr="003F40D8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</w:tr>
      <w:tr w:rsidR="003633A2" w:rsidRPr="00E6224F" w:rsidTr="003F40D8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272,0</w:t>
            </w:r>
          </w:p>
        </w:tc>
      </w:tr>
      <w:tr w:rsidR="003633A2" w:rsidRPr="00E6224F" w:rsidTr="003F40D8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color w:val="0000FF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272,0</w:t>
            </w:r>
          </w:p>
        </w:tc>
      </w:tr>
      <w:tr w:rsidR="003633A2" w:rsidRPr="00E6224F" w:rsidTr="003F40D8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внешнему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</w:tr>
      <w:tr w:rsidR="003633A2" w:rsidRPr="00E6224F" w:rsidTr="003F40D8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</w:tr>
      <w:tr w:rsidR="003633A2" w:rsidRPr="00E6224F" w:rsidTr="003F40D8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</w:tr>
      <w:tr w:rsidR="003633A2" w:rsidRPr="00E6224F" w:rsidTr="003F40D8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Резервные </w:t>
            </w: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D57C7F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</w:tr>
      <w:tr w:rsidR="003633A2" w:rsidRPr="00E6224F" w:rsidTr="003F40D8">
        <w:trPr>
          <w:trHeight w:val="32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 xml:space="preserve">Резервные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D57C7F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</w:tr>
      <w:tr w:rsidR="003633A2" w:rsidRPr="00E6224F" w:rsidTr="003F40D8">
        <w:trPr>
          <w:trHeight w:val="30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D57C7F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</w:tr>
      <w:tr w:rsidR="003633A2" w:rsidRPr="00E6224F" w:rsidTr="003F40D8">
        <w:trPr>
          <w:trHeight w:val="22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D57C7F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</w:tr>
      <w:tr w:rsidR="003633A2" w:rsidRPr="00E6224F" w:rsidTr="003F40D8">
        <w:trPr>
          <w:trHeight w:val="33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iCs/>
                <w:szCs w:val="20"/>
                <w:lang w:val="pt-PT"/>
              </w:rPr>
            </w:pPr>
            <w:r w:rsidRPr="00E6224F">
              <w:rPr>
                <w:iCs/>
                <w:szCs w:val="20"/>
              </w:rPr>
              <w:t>0</w:t>
            </w:r>
            <w:r w:rsidRPr="00E6224F">
              <w:rPr>
                <w:iCs/>
                <w:szCs w:val="20"/>
                <w:lang w:val="pt-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205,0</w:t>
            </w:r>
          </w:p>
        </w:tc>
      </w:tr>
      <w:tr w:rsidR="003633A2" w:rsidRPr="00E6224F" w:rsidTr="003F40D8">
        <w:trPr>
          <w:trHeight w:val="33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color w:val="0000FF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205,0</w:t>
            </w:r>
          </w:p>
        </w:tc>
      </w:tr>
      <w:tr w:rsidR="003633A2" w:rsidRPr="00E6224F" w:rsidTr="003F40D8">
        <w:trPr>
          <w:trHeight w:val="33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Иные межбюджетные трансферты муниципальному району на осуществление переданных полномочий в сфере осуществления закупок, </w:t>
            </w:r>
          </w:p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160,8</w:t>
            </w:r>
          </w:p>
        </w:tc>
      </w:tr>
      <w:tr w:rsidR="003633A2" w:rsidRPr="00E6224F" w:rsidTr="003F40D8">
        <w:trPr>
          <w:trHeight w:val="33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160,8</w:t>
            </w:r>
          </w:p>
        </w:tc>
      </w:tr>
      <w:tr w:rsidR="003633A2" w:rsidRPr="00E6224F" w:rsidTr="003F40D8">
        <w:trPr>
          <w:trHeight w:val="33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160,8</w:t>
            </w:r>
          </w:p>
        </w:tc>
      </w:tr>
      <w:tr w:rsidR="003633A2" w:rsidRPr="00E6224F" w:rsidTr="003F40D8">
        <w:trPr>
          <w:trHeight w:val="33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Иные межбюджетные трансферты муниципальному району на обеспечение организации исполнения переданных полномочий по предоставлению </w:t>
            </w: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lastRenderedPageBreak/>
              <w:t>муниципальной услуги «Выдача ордера на право производства земляных работ»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36,9</w:t>
            </w:r>
          </w:p>
        </w:tc>
      </w:tr>
      <w:tr w:rsidR="003633A2" w:rsidRPr="00E6224F" w:rsidTr="003F40D8">
        <w:trPr>
          <w:trHeight w:val="33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36,9</w:t>
            </w:r>
          </w:p>
        </w:tc>
      </w:tr>
      <w:tr w:rsidR="003633A2" w:rsidRPr="00E6224F" w:rsidTr="003F40D8">
        <w:trPr>
          <w:trHeight w:val="33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36,9</w:t>
            </w:r>
          </w:p>
        </w:tc>
      </w:tr>
      <w:tr w:rsidR="003633A2" w:rsidRPr="00E6224F" w:rsidTr="003F40D8">
        <w:trPr>
          <w:trHeight w:val="33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1302B9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3633A2" w:rsidRPr="00E6224F" w:rsidTr="003F40D8">
        <w:trPr>
          <w:trHeight w:val="31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</w:pPr>
            <w:r w:rsidRPr="00E6224F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1302B9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</w:t>
            </w:r>
            <w:r w:rsidR="003633A2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3633A2" w:rsidRPr="00E6224F" w:rsidTr="003F40D8">
        <w:trPr>
          <w:trHeight w:val="39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RPr="00E6224F" w:rsidTr="003F40D8">
        <w:trPr>
          <w:trHeight w:val="39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13 5 03 51180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RPr="00E6224F" w:rsidTr="003F40D8">
        <w:trPr>
          <w:trHeight w:val="5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1302B9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3633A2" w:rsidRPr="00E6224F" w:rsidTr="003F40D8">
        <w:trPr>
          <w:trHeight w:val="5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сельского поселения Березняковское на 2016 -2020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1302B9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3633A2" w:rsidRPr="00E6224F" w:rsidTr="003F40D8">
        <w:trPr>
          <w:trHeight w:val="5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1302B9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3633A2" w:rsidRPr="00E6224F" w:rsidTr="003F40D8">
        <w:trPr>
          <w:trHeight w:val="24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1302B9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3633A2" w:rsidRPr="00E6224F" w:rsidTr="003F40D8">
        <w:trPr>
          <w:trHeight w:val="34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Муниципальная программа «Создание условий для развития малого и среднего предпринимательства на территории сельского поселения Березняковское»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00 0 00 000000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ранспортировка в морг с мест обнаружения или проишествия умерших для производства судебно-медицинской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Жилищное-коммунальное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D57C7F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25597,0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</w:tr>
      <w:tr w:rsidR="003633A2" w:rsidRPr="00E6224F" w:rsidTr="003F40D8">
        <w:trPr>
          <w:trHeight w:val="5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</w:tr>
      <w:tr w:rsidR="003633A2" w:rsidRPr="00E6224F" w:rsidTr="003F40D8">
        <w:trPr>
          <w:trHeight w:val="40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</w:tr>
      <w:tr w:rsidR="003633A2" w:rsidRPr="00E6224F" w:rsidTr="003F40D8">
        <w:trPr>
          <w:trHeight w:val="30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D57C7F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25547,0</w:t>
            </w:r>
          </w:p>
        </w:tc>
      </w:tr>
      <w:tr w:rsidR="003633A2" w:rsidRPr="00E6224F" w:rsidTr="003F40D8">
        <w:trPr>
          <w:trHeight w:val="26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Муниципальная программа «Комплексное благоустройство территории сельского поселения Березняковское на 2016 -2020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25547,0</w:t>
            </w:r>
          </w:p>
        </w:tc>
      </w:tr>
      <w:tr w:rsidR="003633A2" w:rsidRPr="00E6224F" w:rsidTr="003F40D8">
        <w:trPr>
          <w:trHeight w:val="26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«Оплата за электроэнергию уличного освещения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</w:tr>
      <w:tr w:rsidR="003633A2" w:rsidRPr="00E6224F" w:rsidTr="003F40D8">
        <w:trPr>
          <w:trHeight w:val="26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</w:tr>
      <w:tr w:rsidR="003633A2" w:rsidRPr="00E6224F" w:rsidTr="003F40D8">
        <w:trPr>
          <w:trHeight w:val="26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муниципальных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</w:tr>
      <w:tr w:rsidR="003633A2" w:rsidRPr="00E6224F" w:rsidTr="003F40D8">
        <w:trPr>
          <w:trHeight w:val="33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4 «Прочие мероприятия по благоустройству территорий сельского поселения Березняковское»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</w:tr>
      <w:tr w:rsidR="003633A2" w:rsidRPr="00E6224F" w:rsidTr="003F40D8">
        <w:trPr>
          <w:trHeight w:val="33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</w:tr>
      <w:tr w:rsidR="003633A2" w:rsidRPr="00E6224F" w:rsidTr="003F40D8">
        <w:trPr>
          <w:trHeight w:val="33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</w:tr>
      <w:tr w:rsidR="003633A2" w:rsidRPr="00E6224F" w:rsidTr="003F40D8">
        <w:trPr>
          <w:trHeight w:val="26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</w:tr>
      <w:tr w:rsidR="003633A2" w:rsidRPr="00E6224F" w:rsidTr="003F40D8">
        <w:trPr>
          <w:trHeight w:val="26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«Молодое поколение сельского поселения Березняковское на 2016 -2020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</w:tr>
      <w:tr w:rsidR="003633A2" w:rsidRPr="00E6224F" w:rsidTr="003F40D8">
        <w:trPr>
          <w:trHeight w:val="33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0575B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</w:t>
            </w:r>
            <w:r w:rsidR="000575B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7</w:t>
            </w:r>
            <w:r w:rsidR="00D57C7F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8,1</w:t>
            </w:r>
          </w:p>
        </w:tc>
      </w:tr>
      <w:tr w:rsidR="003633A2" w:rsidRPr="00E6224F" w:rsidTr="003F40D8">
        <w:trPr>
          <w:trHeight w:val="25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сферы к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ультур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ы в сельском поселении Березняковское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0575B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</w:t>
            </w:r>
            <w:r w:rsidR="000575B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7</w:t>
            </w:r>
            <w:r w:rsidR="00D57C7F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8,1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Предоставление субсидий бюджетному учреждению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61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2 «Праздничные и культурно-массовые мероприятия, проводимые на территории сельского поселения Березняковское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</w:tr>
      <w:tr w:rsidR="003633A2" w:rsidRPr="00E6224F" w:rsidTr="003F40D8">
        <w:trPr>
          <w:trHeight w:val="36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Приобретение видеооборудования для зрительного зала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05 1 01 04400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550,0</w:t>
            </w:r>
          </w:p>
        </w:tc>
      </w:tr>
      <w:tr w:rsidR="003633A2" w:rsidRPr="00E6224F" w:rsidTr="003F40D8">
        <w:trPr>
          <w:trHeight w:val="36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Проведение фестиваля Сердце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05 1 02 04400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</w:tr>
      <w:tr w:rsidR="003633A2" w:rsidRPr="00E6224F" w:rsidTr="003F40D8">
        <w:trPr>
          <w:trHeight w:val="36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Приобретение сценических костюмов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05 1 03 04400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400,0</w:t>
            </w:r>
          </w:p>
        </w:tc>
      </w:tr>
      <w:tr w:rsidR="00D57C7F" w:rsidRPr="00E6224F" w:rsidTr="003F40D8">
        <w:trPr>
          <w:trHeight w:val="36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C7F" w:rsidRPr="00E6224F" w:rsidRDefault="00D57C7F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Государственная поддержка лучших работников сельских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C7F" w:rsidRPr="00E6224F" w:rsidRDefault="00D57C7F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C7F" w:rsidRPr="00E6224F" w:rsidRDefault="00D57C7F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C7F" w:rsidRPr="00E6224F" w:rsidRDefault="00D57C7F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C7F" w:rsidRPr="00E6224F" w:rsidRDefault="00D57C7F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05 1 04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C7F" w:rsidRPr="00E6224F" w:rsidRDefault="00D57C7F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C7F" w:rsidRPr="00E6224F" w:rsidRDefault="00D57C7F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</w:tr>
      <w:tr w:rsidR="000575BD" w:rsidRPr="00E6224F" w:rsidTr="003F40D8">
        <w:trPr>
          <w:trHeight w:val="36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E6224F" w:rsidRDefault="000575BD" w:rsidP="000575BD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Государственная поддержка лучших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E6224F" w:rsidRDefault="000575BD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E6224F" w:rsidRDefault="000575BD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E6224F" w:rsidRDefault="000575BD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E6224F" w:rsidRDefault="000575BD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 1 05 R5190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E6224F" w:rsidRDefault="000575BD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E6224F" w:rsidRDefault="000575BD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100.0</w:t>
            </w:r>
          </w:p>
        </w:tc>
      </w:tr>
      <w:tr w:rsidR="003633A2" w:rsidRPr="00E6224F" w:rsidTr="003F40D8">
        <w:trPr>
          <w:trHeight w:val="36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674,4</w:t>
            </w:r>
          </w:p>
        </w:tc>
      </w:tr>
      <w:tr w:rsidR="003633A2" w:rsidRPr="00E6224F" w:rsidTr="003F40D8">
        <w:trPr>
          <w:trHeight w:val="25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</w:tr>
      <w:tr w:rsidR="003633A2" w:rsidRPr="00E6224F" w:rsidTr="003F40D8">
        <w:trPr>
          <w:trHeight w:val="25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</w:tr>
      <w:tr w:rsidR="003633A2" w:rsidRPr="00E6224F" w:rsidTr="003F40D8">
        <w:trPr>
          <w:trHeight w:val="25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3 «Развитие муниципальной службы муниципального образования сельского поселения Березняковское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413167" w:rsidP="0041316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</w:tr>
      <w:tr w:rsidR="003633A2" w:rsidRPr="00E6224F" w:rsidTr="003F40D8">
        <w:trPr>
          <w:trHeight w:val="25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</w:tr>
      <w:tr w:rsidR="003633A2" w:rsidRPr="00E6224F" w:rsidTr="003F40D8">
        <w:trPr>
          <w:trHeight w:val="15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 xml:space="preserve">Иные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</w:tr>
      <w:tr w:rsidR="003633A2" w:rsidRPr="00E6224F" w:rsidTr="003F40D8">
        <w:trPr>
          <w:trHeight w:val="34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9C762A" w:rsidP="00D57C7F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</w:t>
            </w:r>
            <w:r w:rsidR="00D57C7F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37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6,0</w:t>
            </w:r>
          </w:p>
        </w:tc>
      </w:tr>
      <w:tr w:rsidR="003633A2" w:rsidRPr="00E6224F" w:rsidTr="003F40D8">
        <w:trPr>
          <w:trHeight w:val="27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9C762A" w:rsidP="00D57C7F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</w:t>
            </w:r>
            <w:r w:rsidR="00D57C7F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RPr="00E6224F" w:rsidTr="003F40D8">
        <w:trPr>
          <w:trHeight w:val="5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спорта,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lastRenderedPageBreak/>
              <w:t>формирование здорового образа жизни населения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9C762A" w:rsidP="00D57C7F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</w:t>
            </w:r>
            <w:r w:rsidR="00D57C7F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RPr="00E6224F" w:rsidTr="003F40D8">
        <w:trPr>
          <w:trHeight w:val="34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1 «Организация деятельности МБУС ЦФС «Центр развития физической культуры и спорта «Олимпионик»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9C762A" w:rsidP="00D57C7F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</w:t>
            </w:r>
            <w:r w:rsidR="00D57C7F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RPr="00E6224F" w:rsidTr="003F40D8">
        <w:trPr>
          <w:trHeight w:val="34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9C762A" w:rsidP="00D57C7F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9</w:t>
            </w:r>
            <w:r w:rsidR="00D57C7F" w:rsidRPr="00E6224F">
              <w:rPr>
                <w:bCs/>
              </w:rPr>
              <w:t>23</w:t>
            </w:r>
            <w:r w:rsidR="003633A2" w:rsidRPr="00E6224F">
              <w:rPr>
                <w:bCs/>
              </w:rPr>
              <w:t>0,0</w:t>
            </w:r>
          </w:p>
        </w:tc>
      </w:tr>
      <w:tr w:rsidR="003633A2" w:rsidRPr="00E6224F" w:rsidTr="003F40D8">
        <w:trPr>
          <w:trHeight w:val="34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9C762A" w:rsidP="00D57C7F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</w:t>
            </w:r>
            <w:r w:rsidR="00D57C7F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23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RPr="00E6224F" w:rsidTr="003F40D8">
        <w:trPr>
          <w:trHeight w:val="5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Подпрограмма 2 «Проведение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146,0</w:t>
            </w:r>
          </w:p>
        </w:tc>
      </w:tr>
      <w:tr w:rsidR="003633A2" w:rsidRPr="00E6224F" w:rsidTr="003F40D8">
        <w:trPr>
          <w:trHeight w:val="5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146,0</w:t>
            </w:r>
          </w:p>
        </w:tc>
      </w:tr>
      <w:tr w:rsidR="003633A2" w:rsidRPr="00E6224F" w:rsidTr="003F40D8">
        <w:trPr>
          <w:trHeight w:val="5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146,0</w:t>
            </w:r>
          </w:p>
        </w:tc>
      </w:tr>
      <w:tr w:rsidR="003633A2" w:rsidRPr="00E6224F" w:rsidTr="003F40D8">
        <w:trPr>
          <w:trHeight w:val="5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  <w:r w:rsidRPr="00E6224F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bCs/>
                <w:vanish/>
              </w:rPr>
            </w:pPr>
            <w:r w:rsidRPr="00E6224F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bCs/>
                <w:vanish/>
              </w:rPr>
            </w:pPr>
            <w:r w:rsidRPr="00E6224F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7A50DE" w:rsidP="0097161D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11</w:t>
            </w:r>
            <w:r w:rsidR="0097161D" w:rsidRPr="00E6224F">
              <w:rPr>
                <w:bCs/>
              </w:rPr>
              <w:t>51</w:t>
            </w:r>
            <w:r w:rsidR="003633A2" w:rsidRPr="00E6224F">
              <w:rPr>
                <w:bCs/>
              </w:rPr>
              <w:t>,0</w:t>
            </w:r>
          </w:p>
        </w:tc>
      </w:tr>
      <w:tr w:rsidR="003633A2" w:rsidRPr="00E6224F" w:rsidTr="003F40D8">
        <w:trPr>
          <w:trHeight w:val="5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7A50DE" w:rsidP="0097161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  <w:r w:rsidR="0097161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51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3633A2" w:rsidRPr="00E6224F" w:rsidTr="003F40D8">
        <w:trPr>
          <w:trHeight w:val="5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7A50DE" w:rsidP="0097161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  <w:r w:rsidR="0097161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51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3633A2" w:rsidRPr="00E6224F" w:rsidTr="003F40D8">
        <w:trPr>
          <w:trHeight w:val="34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E6224F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7A50DE" w:rsidP="0097161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  <w:r w:rsidR="0097161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51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3633A2" w:rsidRPr="00E6224F" w:rsidTr="003F40D8">
        <w:trPr>
          <w:trHeight w:val="34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E6224F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7A50DE" w:rsidP="0097161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  <w:r w:rsidR="0097161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51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3633A2" w:rsidRPr="00E6224F" w:rsidTr="003F40D8">
        <w:trPr>
          <w:trHeight w:val="34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E6224F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Pr="00E6224F" w:rsidRDefault="003633A2" w:rsidP="00212843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7A50DE" w:rsidP="0097161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  <w:r w:rsidR="0097161D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51</w:t>
            </w:r>
            <w:r w:rsidR="003633A2"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EF1A2E" w:rsidRPr="00E6224F" w:rsidTr="003F40D8">
        <w:trPr>
          <w:trHeight w:val="34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органа местного самоуправления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</w:tr>
      <w:tr w:rsidR="00EF1A2E" w:rsidRPr="00E6224F" w:rsidTr="00331407">
        <w:trPr>
          <w:trHeight w:val="21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</w:tr>
      <w:tr w:rsidR="00EF1A2E" w:rsidRPr="00E6224F" w:rsidTr="003F40D8">
        <w:trPr>
          <w:trHeight w:val="24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</w:tr>
      <w:tr w:rsidR="00EF1A2E" w:rsidRPr="00E6224F" w:rsidTr="003F40D8">
        <w:trPr>
          <w:trHeight w:val="44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</w:tr>
      <w:tr w:rsidR="00EF1A2E" w:rsidRPr="00E6224F" w:rsidTr="003F40D8">
        <w:trPr>
          <w:trHeight w:val="256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</w:t>
            </w: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</w:tr>
      <w:tr w:rsidR="00EF1A2E" w:rsidRPr="00E6224F" w:rsidTr="00EB189A">
        <w:trPr>
          <w:trHeight w:val="44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</w:tr>
      <w:tr w:rsidR="00EF1A2E" w:rsidRPr="00E6224F" w:rsidTr="00EB189A">
        <w:trPr>
          <w:trHeight w:val="30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A2E" w:rsidRPr="00E6224F" w:rsidRDefault="00EF1A2E" w:rsidP="00EF1A2E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</w:tr>
      <w:tr w:rsidR="003633A2" w:rsidRPr="00E6224F" w:rsidTr="003F40D8">
        <w:trPr>
          <w:trHeight w:val="25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3633A2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6224F" w:rsidRDefault="00D57C7F" w:rsidP="000575BD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96</w:t>
            </w:r>
            <w:r w:rsidR="000575BD" w:rsidRPr="00E6224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9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33,4</w:t>
            </w:r>
          </w:p>
        </w:tc>
      </w:tr>
    </w:tbl>
    <w:p w:rsidR="00C64F88" w:rsidRPr="00E6224F" w:rsidRDefault="00C64F88" w:rsidP="00637395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331407" w:rsidRPr="00E6224F" w:rsidRDefault="00331407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1302B9" w:rsidRPr="00E6224F" w:rsidRDefault="001302B9" w:rsidP="00331407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A73DF1" w:rsidRPr="00E6224F" w:rsidRDefault="00A73DF1" w:rsidP="00FE3B68">
      <w:pPr>
        <w:ind w:right="42"/>
        <w:outlineLvl w:val="0"/>
        <w:rPr>
          <w:rFonts w:ascii="Times New Roman" w:hAnsi="Times New Roman"/>
          <w:i w:val="0"/>
          <w:sz w:val="18"/>
          <w:szCs w:val="18"/>
        </w:rPr>
      </w:pPr>
    </w:p>
    <w:p w:rsidR="00094C36" w:rsidRPr="00E6224F" w:rsidRDefault="00094C36" w:rsidP="00637395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FE3B68" w:rsidRDefault="00FE3B68">
      <w:pPr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i w:val="0"/>
          <w:sz w:val="18"/>
          <w:szCs w:val="18"/>
        </w:rPr>
        <w:br w:type="page"/>
      </w:r>
    </w:p>
    <w:p w:rsidR="00094C36" w:rsidRPr="00E6224F" w:rsidRDefault="00094C36" w:rsidP="00637395">
      <w:pPr>
        <w:ind w:right="42"/>
        <w:jc w:val="right"/>
        <w:outlineLvl w:val="0"/>
        <w:rPr>
          <w:rFonts w:ascii="Times New Roman" w:hAnsi="Times New Roman"/>
          <w:i w:val="0"/>
          <w:sz w:val="18"/>
          <w:szCs w:val="18"/>
        </w:rPr>
      </w:pPr>
    </w:p>
    <w:p w:rsidR="00E6224F" w:rsidRPr="00E6224F" w:rsidRDefault="00FE3B68" w:rsidP="00E6224F">
      <w:pPr>
        <w:ind w:left="4956" w:right="42"/>
        <w:outlineLvl w:val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</w:t>
      </w:r>
      <w:r>
        <w:rPr>
          <w:rFonts w:ascii="Times New Roman" w:hAnsi="Times New Roman"/>
          <w:i w:val="0"/>
          <w:sz w:val="24"/>
          <w:szCs w:val="24"/>
        </w:rPr>
        <w:t>риложение № 3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к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E6224F">
        <w:rPr>
          <w:rFonts w:ascii="Times New Roman" w:hAnsi="Times New Roman"/>
          <w:i w:val="0"/>
          <w:sz w:val="24"/>
          <w:szCs w:val="24"/>
        </w:rPr>
        <w:t xml:space="preserve">ешению Совета депутатов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Сергиево-Посадского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городского округа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</w:rPr>
        <w:t>Московской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области </w:t>
      </w:r>
    </w:p>
    <w:p w:rsidR="00E6224F" w:rsidRPr="00E6224F" w:rsidRDefault="00E6224F" w:rsidP="00E6224F">
      <w:pPr>
        <w:tabs>
          <w:tab w:val="left" w:pos="8931"/>
        </w:tabs>
        <w:ind w:left="4956" w:right="474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  <w:lang w:val="ru-RU"/>
        </w:rPr>
        <w:t>от _____________ №_______</w:t>
      </w:r>
    </w:p>
    <w:p w:rsidR="00E6224F" w:rsidRPr="00E6224F" w:rsidRDefault="00E6224F" w:rsidP="00E6224F">
      <w:pPr>
        <w:ind w:left="4814" w:right="42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E6224F" w:rsidRPr="00E6224F" w:rsidRDefault="00E6224F" w:rsidP="00E6224F">
      <w:pPr>
        <w:ind w:left="4956" w:right="42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</w:rPr>
        <w:t>Приложение № 1</w:t>
      </w: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к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Pr="00E6224F">
        <w:rPr>
          <w:rFonts w:ascii="Times New Roman" w:hAnsi="Times New Roman"/>
          <w:i w:val="0"/>
          <w:sz w:val="24"/>
          <w:szCs w:val="24"/>
        </w:rPr>
        <w:t xml:space="preserve">ешению Совета депутатов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сельского поселения Березняковское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</w:rPr>
      </w:pPr>
      <w:r w:rsidRPr="00E6224F">
        <w:rPr>
          <w:rFonts w:ascii="Times New Roman" w:hAnsi="Times New Roman"/>
          <w:i w:val="0"/>
          <w:sz w:val="24"/>
          <w:szCs w:val="24"/>
        </w:rPr>
        <w:t>Сергиево-Посадского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м</w:t>
      </w:r>
      <w:r w:rsidRPr="00E6224F">
        <w:rPr>
          <w:rFonts w:ascii="Times New Roman" w:hAnsi="Times New Roman"/>
          <w:i w:val="0"/>
          <w:sz w:val="24"/>
          <w:szCs w:val="24"/>
        </w:rPr>
        <w:t>униципального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r w:rsidRPr="00E6224F">
        <w:rPr>
          <w:rFonts w:ascii="Times New Roman" w:hAnsi="Times New Roman"/>
          <w:i w:val="0"/>
          <w:sz w:val="24"/>
          <w:szCs w:val="24"/>
        </w:rPr>
        <w:t xml:space="preserve">района Московской </w:t>
      </w:r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области </w:t>
      </w:r>
    </w:p>
    <w:p w:rsidR="00E6224F" w:rsidRPr="00E6224F" w:rsidRDefault="00E6224F" w:rsidP="00E6224F">
      <w:pPr>
        <w:ind w:left="4956" w:right="42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E6224F">
        <w:rPr>
          <w:rFonts w:ascii="Times New Roman" w:hAnsi="Times New Roman"/>
          <w:i w:val="0"/>
          <w:sz w:val="24"/>
          <w:szCs w:val="24"/>
          <w:lang w:val="ru-RU"/>
        </w:rPr>
        <w:t>от  19.12.2018г.</w:t>
      </w:r>
      <w:proofErr w:type="gramEnd"/>
      <w:r w:rsidRPr="00E6224F">
        <w:rPr>
          <w:rFonts w:ascii="Times New Roman" w:hAnsi="Times New Roman"/>
          <w:i w:val="0"/>
          <w:sz w:val="24"/>
          <w:szCs w:val="24"/>
          <w:lang w:val="ru-RU"/>
        </w:rPr>
        <w:t xml:space="preserve"> №8/3</w:t>
      </w:r>
    </w:p>
    <w:p w:rsidR="00D6273F" w:rsidRPr="00E6224F" w:rsidRDefault="00D6273F" w:rsidP="00D6273F">
      <w:pPr>
        <w:ind w:right="42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133367" w:rsidRPr="00E6224F" w:rsidRDefault="00133367" w:rsidP="00E10DE8">
      <w:pPr>
        <w:ind w:left="360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E6224F">
        <w:rPr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  <w:t>Распределение бюджетных ассигнований по целевым статьям (муниципальным программам), группам и подгруппам видов расходов классификации расходов бюджета</w:t>
      </w:r>
      <w:r w:rsidRPr="00E6224F">
        <w:rPr>
          <w:rFonts w:ascii="Times New Roman" w:hAnsi="Times New Roman"/>
          <w:b/>
          <w:bCs/>
          <w:i w:val="0"/>
          <w:sz w:val="24"/>
          <w:szCs w:val="24"/>
        </w:rPr>
        <w:t>на 201</w:t>
      </w:r>
      <w:r w:rsidRPr="00E6224F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9</w:t>
      </w:r>
      <w:r w:rsidRPr="00E6224F">
        <w:rPr>
          <w:rFonts w:ascii="Times New Roman" w:hAnsi="Times New Roman"/>
          <w:b/>
          <w:bCs/>
          <w:i w:val="0"/>
          <w:sz w:val="24"/>
          <w:szCs w:val="24"/>
        </w:rPr>
        <w:t xml:space="preserve"> год.</w:t>
      </w:r>
    </w:p>
    <w:p w:rsidR="00E10DE8" w:rsidRPr="00E6224F" w:rsidRDefault="00E10DE8" w:rsidP="00133367">
      <w:pPr>
        <w:ind w:left="360"/>
        <w:rPr>
          <w:rFonts w:ascii="Times New Roman" w:hAnsi="Times New Roman"/>
          <w:lang w:val="ru-RU"/>
        </w:rPr>
      </w:pPr>
    </w:p>
    <w:tbl>
      <w:tblPr>
        <w:tblW w:w="10141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5"/>
        <w:gridCol w:w="567"/>
        <w:gridCol w:w="708"/>
        <w:gridCol w:w="1721"/>
        <w:gridCol w:w="709"/>
        <w:gridCol w:w="992"/>
        <w:gridCol w:w="709"/>
      </w:tblGrid>
      <w:tr w:rsidR="00133367" w:rsidRPr="00E6224F" w:rsidTr="00705E59">
        <w:trPr>
          <w:cantSplit/>
          <w:trHeight w:val="322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367" w:rsidRPr="00E6224F" w:rsidRDefault="00133367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E6224F" w:rsidRDefault="00133367" w:rsidP="00212843">
            <w:pPr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6224F">
              <w:rPr>
                <w:rFonts w:ascii="Times New Roman" w:hAnsi="Times New Roman"/>
                <w:i w:val="0"/>
                <w:sz w:val="20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367" w:rsidRPr="00E6224F" w:rsidRDefault="00133367" w:rsidP="00212843">
            <w:pPr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0"/>
                <w:lang w:val="ru-RU"/>
              </w:rPr>
              <w:t>Сумма (</w:t>
            </w:r>
            <w:proofErr w:type="spellStart"/>
            <w:r w:rsidRPr="00E6224F">
              <w:rPr>
                <w:rFonts w:ascii="Times New Roman" w:hAnsi="Times New Roman"/>
                <w:i w:val="0"/>
                <w:sz w:val="20"/>
                <w:lang w:val="ru-RU"/>
              </w:rPr>
              <w:t>тыс.руб</w:t>
            </w:r>
            <w:proofErr w:type="spellEnd"/>
            <w:r w:rsidRPr="00E6224F">
              <w:rPr>
                <w:rFonts w:ascii="Times New Roman" w:hAnsi="Times New Roman"/>
                <w:i w:val="0"/>
                <w:sz w:val="20"/>
                <w:lang w:val="ru-RU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367" w:rsidRPr="00E6224F" w:rsidRDefault="00133367" w:rsidP="00212843">
            <w:pPr>
              <w:rPr>
                <w:rFonts w:ascii="Times New Roman" w:hAnsi="Times New Roman"/>
                <w:i w:val="0"/>
                <w:sz w:val="20"/>
              </w:rPr>
            </w:pPr>
            <w:r w:rsidRPr="00E6224F">
              <w:rPr>
                <w:rFonts w:ascii="Times New Roman" w:hAnsi="Times New Roman"/>
                <w:i w:val="0"/>
                <w:sz w:val="20"/>
              </w:rPr>
              <w:t>в том числе за счет субвенции</w:t>
            </w:r>
          </w:p>
        </w:tc>
      </w:tr>
      <w:tr w:rsidR="00133367" w:rsidRPr="00E6224F" w:rsidTr="00705E59">
        <w:trPr>
          <w:cantSplit/>
          <w:trHeight w:val="276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367" w:rsidRPr="00E6224F" w:rsidRDefault="00133367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367" w:rsidRPr="00E6224F" w:rsidRDefault="00133367" w:rsidP="00212843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67" w:rsidRPr="00E6224F" w:rsidRDefault="00133367" w:rsidP="00212843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367" w:rsidRPr="00E6224F" w:rsidRDefault="00133367" w:rsidP="00212843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05E59" w:rsidRPr="00E6224F" w:rsidTr="00705E59">
        <w:trPr>
          <w:cantSplit/>
          <w:trHeight w:val="510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367" w:rsidRPr="00E6224F" w:rsidRDefault="00133367" w:rsidP="002128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E6224F" w:rsidRDefault="00133367" w:rsidP="00212843">
            <w:pPr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0"/>
              </w:rPr>
              <w:t xml:space="preserve">Раздел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E6224F" w:rsidRDefault="00133367" w:rsidP="00212843">
            <w:pPr>
              <w:rPr>
                <w:rFonts w:ascii="Times New Roman" w:hAnsi="Times New Roman"/>
                <w:i w:val="0"/>
                <w:sz w:val="20"/>
              </w:rPr>
            </w:pPr>
            <w:r w:rsidRPr="00E6224F">
              <w:rPr>
                <w:rFonts w:ascii="Times New Roman" w:hAnsi="Times New Roman"/>
                <w:i w:val="0"/>
                <w:sz w:val="20"/>
              </w:rPr>
              <w:t>подраздел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E6224F" w:rsidRDefault="00133367" w:rsidP="00212843">
            <w:pPr>
              <w:rPr>
                <w:rFonts w:ascii="Times New Roman" w:hAnsi="Times New Roman"/>
                <w:i w:val="0"/>
                <w:sz w:val="20"/>
              </w:rPr>
            </w:pPr>
            <w:r w:rsidRPr="00E6224F">
              <w:rPr>
                <w:rFonts w:ascii="Times New Roman" w:hAnsi="Times New Roman"/>
                <w:i w:val="0"/>
                <w:sz w:val="20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E6224F" w:rsidRDefault="00133367" w:rsidP="00212843">
            <w:pPr>
              <w:rPr>
                <w:rFonts w:ascii="Times New Roman" w:hAnsi="Times New Roman"/>
                <w:i w:val="0"/>
                <w:sz w:val="20"/>
              </w:rPr>
            </w:pPr>
            <w:r w:rsidRPr="00E6224F">
              <w:rPr>
                <w:rFonts w:ascii="Times New Roman" w:hAnsi="Times New Roman"/>
                <w:i w:val="0"/>
                <w:sz w:val="20"/>
              </w:rPr>
              <w:t>Вид расхода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67" w:rsidRPr="00E6224F" w:rsidRDefault="00133367" w:rsidP="00212843">
            <w:pPr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367" w:rsidRPr="00E6224F" w:rsidRDefault="00133367" w:rsidP="00212843">
            <w:pPr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05E59" w:rsidRPr="00E6224F" w:rsidTr="00705E59">
        <w:trPr>
          <w:trHeight w:val="251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E6224F" w:rsidRDefault="00133367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E6224F" w:rsidRDefault="00133367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E6224F" w:rsidRDefault="00133367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E6224F" w:rsidRDefault="00133367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E6224F" w:rsidRDefault="00133367" w:rsidP="00212843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E6224F" w:rsidRDefault="00A73DF1" w:rsidP="0097161D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15702,8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E6224F" w:rsidRDefault="00133367" w:rsidP="00212843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</w:t>
            </w:r>
          </w:p>
        </w:tc>
      </w:tr>
      <w:tr w:rsidR="00331407" w:rsidRPr="00E6224F" w:rsidTr="00705E59">
        <w:trPr>
          <w:trHeight w:val="88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органа местного самоуправления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</w:tr>
      <w:tr w:rsidR="00331407" w:rsidRPr="00E6224F" w:rsidTr="00705E59">
        <w:trPr>
          <w:trHeight w:val="57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31407" w:rsidRPr="00E6224F" w:rsidTr="00705E59">
        <w:trPr>
          <w:trHeight w:val="33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31407" w:rsidRPr="00E6224F" w:rsidTr="00331407">
        <w:trPr>
          <w:trHeight w:val="57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</w:tr>
      <w:tr w:rsidR="00331407" w:rsidRPr="00E6224F" w:rsidTr="00331407">
        <w:trPr>
          <w:trHeight w:val="32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</w:t>
            </w: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</w:tr>
      <w:tr w:rsidR="00331407" w:rsidRPr="00E6224F" w:rsidTr="00705E59">
        <w:trPr>
          <w:trHeight w:val="55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31407" w:rsidRPr="00E6224F" w:rsidTr="00705E59">
        <w:trPr>
          <w:trHeight w:val="55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746BB7" w:rsidP="003314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1407" w:rsidRPr="00E6224F" w:rsidRDefault="00331407" w:rsidP="0033140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113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2E7CBF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1391</w:t>
            </w:r>
            <w:r w:rsidR="002E7CBF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="002E7CBF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</w:tr>
      <w:tr w:rsidR="00746BB7" w:rsidRPr="00E6224F" w:rsidTr="00705E59">
        <w:trPr>
          <w:trHeight w:val="57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2E7CBF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1391</w:t>
            </w:r>
            <w:r w:rsidR="002E7CBF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="002E7CBF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27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2E7CBF">
            <w:pPr>
              <w:jc w:val="right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1391</w:t>
            </w:r>
            <w:r w:rsidR="002E7CBF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="002E7CBF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57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2E7CBF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13216,</w:t>
            </w:r>
            <w:r w:rsidR="002E7CBF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</w:tr>
      <w:tr w:rsidR="00746BB7" w:rsidRPr="00E6224F" w:rsidTr="00705E59">
        <w:trPr>
          <w:trHeight w:val="34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2E7CBF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13216,</w:t>
            </w:r>
            <w:r w:rsidR="002E7CBF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</w:tr>
      <w:tr w:rsidR="00746BB7" w:rsidRPr="00E6224F" w:rsidTr="00A73DF1">
        <w:trPr>
          <w:trHeight w:val="54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2E7CBF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12520,</w:t>
            </w:r>
            <w:r w:rsidR="002E7CBF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54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Расходы на выплаты персоналу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2E7CBF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12520,</w:t>
            </w:r>
            <w:r w:rsidR="002E7CBF"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52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Прочие расходы на обеспечение деятельности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52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52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38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38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center"/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52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52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2 «Развитие информационно-коммуникационных технологий для повышения эффективности процесса 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52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52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53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746BB7" w:rsidRPr="00E6224F" w:rsidTr="00705E59">
        <w:trPr>
          <w:trHeight w:val="33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сельского поселения Березняковское на 2016 -2020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3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33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27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Муниципальная программа «Создание условий для развития малого и среднего предпринимательства на территории сельского поселения Березняковское»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27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27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Иные 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27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Жилищное –коммунальное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lang w:val="ru-RU"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746BB7" w:rsidRPr="00E6224F" w:rsidTr="00705E59">
        <w:trPr>
          <w:trHeight w:val="29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Муниципальная программа «Комплексное благоустройство территории сельского поселения Березняковское на 2016 -2020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vanish/>
                <w:sz w:val="24"/>
                <w:szCs w:val="24"/>
              </w:rPr>
              <w:t> </w:t>
            </w:r>
          </w:p>
        </w:tc>
      </w:tr>
      <w:tr w:rsidR="00746BB7" w:rsidRPr="00E6224F" w:rsidTr="00705E59">
        <w:trPr>
          <w:trHeight w:val="23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«Оплата за электроэнергию уличного освещения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39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39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муниципальных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39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Подпрограмма 4«Прочие мероприятия по благоустройству территорий сельского поселения Березняковское»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</w:tr>
      <w:tr w:rsidR="00746BB7" w:rsidRPr="00E6224F" w:rsidTr="00705E59">
        <w:trPr>
          <w:trHeight w:val="39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39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33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746BB7" w:rsidRPr="00E6224F" w:rsidTr="00705E59">
        <w:trPr>
          <w:trHeight w:val="42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«Молодое поколение сельского поселения Березняковское на 2016 -2020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</w:tr>
      <w:tr w:rsidR="00746BB7" w:rsidRPr="00E6224F" w:rsidTr="00705E59">
        <w:trPr>
          <w:trHeight w:val="30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0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0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7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746BB7" w:rsidRPr="00E6224F" w:rsidTr="00705E59">
        <w:trPr>
          <w:trHeight w:val="6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сферы к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ультур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ы в сельском поселении Березняковское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42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7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68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</w:tr>
      <w:tr w:rsidR="00746BB7" w:rsidRPr="00E6224F" w:rsidTr="00705E59">
        <w:trPr>
          <w:trHeight w:val="45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58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61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A73DF1">
        <w:trPr>
          <w:trHeight w:val="58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Подпрограмма 2 «Праздничные и культурно-массовые мероприятия, проводимые на 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lastRenderedPageBreak/>
              <w:t>территории сельского поселения Березняковское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38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58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29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Приобретение видеооборудования для зрительного зала.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05 1 01 04400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29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Проведение фестиваля Сердце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05 1 02 04400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29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Приобретение сценических костюмов.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05 1 03 04400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29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05 1 03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50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29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Межбюджетные трансферты. 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 1 04 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29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  <w:r w:rsidRPr="00E6224F">
              <w:rPr>
                <w:rFonts w:ascii="Times New Roman" w:hAnsi="Times New Roman"/>
                <w:i w:val="0"/>
                <w:vanish/>
                <w:sz w:val="24"/>
                <w:szCs w:val="24"/>
              </w:rPr>
              <w:t> </w:t>
            </w:r>
          </w:p>
        </w:tc>
      </w:tr>
      <w:tr w:rsidR="00746BB7" w:rsidRPr="00E6224F" w:rsidTr="00705E5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3 «Развитие муниципальной службы муниципального образования сельского поселения Березняковское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 xml:space="preserve">Иные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</w:tr>
      <w:tr w:rsidR="00746BB7" w:rsidRPr="00E6224F" w:rsidTr="00705E59">
        <w:trPr>
          <w:trHeight w:val="207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9376,0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746BB7" w:rsidRPr="00E6224F" w:rsidTr="00705E59">
        <w:trPr>
          <w:trHeight w:val="39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9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физической культуры и спорта, формирование здорового образа жизни населения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9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Подпрограмма 1 «Организация деятельности МБУС ЦФС «Центр развития физической культуры и спорта «Олимпионик»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9230,0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Подпрограмма 2 «Проведение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46BB7" w:rsidRPr="00E6224F" w:rsidTr="00705E59">
        <w:trPr>
          <w:trHeight w:val="40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Предоставление субсидий бюджетному учреждению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40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40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pStyle w:val="a8"/>
              <w:tabs>
                <w:tab w:val="clear" w:pos="4677"/>
                <w:tab w:val="clear" w:pos="9355"/>
              </w:tabs>
              <w:rPr>
                <w:bCs/>
              </w:rPr>
            </w:pPr>
            <w:r w:rsidRPr="00E6224F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pStyle w:val="a8"/>
              <w:tabs>
                <w:tab w:val="clear" w:pos="4677"/>
                <w:tab w:val="clear" w:pos="9355"/>
              </w:tabs>
              <w:rPr>
                <w:bCs/>
                <w:vanish/>
              </w:rPr>
            </w:pPr>
            <w:r w:rsidRPr="00E6224F"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pStyle w:val="a8"/>
              <w:tabs>
                <w:tab w:val="clear" w:pos="4677"/>
                <w:tab w:val="clear" w:pos="9355"/>
              </w:tabs>
              <w:rPr>
                <w:bCs/>
                <w:vanish/>
              </w:rPr>
            </w:pPr>
            <w:r w:rsidRPr="00E6224F">
              <w:rPr>
                <w:bCs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1151,0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746BB7" w:rsidRPr="00E6224F" w:rsidTr="00705E59">
        <w:trPr>
          <w:trHeight w:val="40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40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Подпрограмма 1 «Управление муниципальными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237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E6224F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21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E6224F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2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  <w:r w:rsidRPr="00E6224F"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1151,0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40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ВСЕГО РАСХОДОВ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муниципальным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vanish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vanish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95988,5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746BB7" w:rsidRPr="00E6224F" w:rsidTr="00705E59">
        <w:trPr>
          <w:trHeight w:val="405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Распределение бюджетных ассигнований по целевым статьям (</w:t>
            </w:r>
            <w:r w:rsidRPr="00E6224F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не по </w:t>
            </w:r>
            <w:r w:rsidRPr="00E6224F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программам), группам и подгруппам видов расходов классификации расходов бюджета</w:t>
            </w:r>
            <w:r w:rsidRPr="00E6224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на </w:t>
            </w:r>
            <w:r w:rsidRPr="00E6224F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2019 год</w:t>
            </w:r>
          </w:p>
        </w:tc>
      </w:tr>
      <w:tr w:rsidR="00746BB7" w:rsidRPr="00E6224F" w:rsidTr="00705E59">
        <w:trPr>
          <w:trHeight w:val="3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533,9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746BB7" w:rsidRPr="00E6224F" w:rsidTr="00705E59">
        <w:trPr>
          <w:trHeight w:val="3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color w:val="0000FF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внешнему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03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Резервные </w:t>
            </w: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</w:tr>
      <w:tr w:rsidR="00746BB7" w:rsidRPr="00E6224F" w:rsidTr="00705E59">
        <w:trPr>
          <w:trHeight w:val="33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 xml:space="preserve">Резервные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</w:tr>
      <w:tr w:rsidR="00746BB7" w:rsidRPr="00E6224F" w:rsidTr="00705E59">
        <w:trPr>
          <w:trHeight w:val="25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</w:tr>
      <w:tr w:rsidR="00746BB7" w:rsidRPr="00E6224F" w:rsidTr="00705E59">
        <w:trPr>
          <w:trHeight w:val="281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99 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</w:tr>
      <w:tr w:rsidR="00746BB7" w:rsidRPr="00E6224F" w:rsidTr="00705E59">
        <w:trPr>
          <w:trHeight w:val="34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pStyle w:val="a8"/>
              <w:tabs>
                <w:tab w:val="clear" w:pos="4677"/>
                <w:tab w:val="clear" w:pos="9355"/>
              </w:tabs>
              <w:rPr>
                <w:iCs/>
                <w:szCs w:val="20"/>
                <w:lang w:val="pt-PT"/>
              </w:rPr>
            </w:pPr>
            <w:r w:rsidRPr="00E6224F">
              <w:rPr>
                <w:iCs/>
                <w:szCs w:val="20"/>
              </w:rPr>
              <w:t>0</w:t>
            </w:r>
            <w:r w:rsidRPr="00E6224F">
              <w:rPr>
                <w:iCs/>
                <w:szCs w:val="20"/>
                <w:lang w:val="pt-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746BB7" w:rsidRPr="00E6224F" w:rsidTr="00705E59">
        <w:trPr>
          <w:trHeight w:val="34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color w:val="0000FF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bCs/>
              </w:rPr>
            </w:pPr>
            <w:r w:rsidRPr="00E6224F">
              <w:rPr>
                <w:bCs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4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Иные межбюджетные трансферты муниципальному району на осуществление переданных полномочий в сфере осуществления закупок, </w:t>
            </w:r>
          </w:p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4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4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4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предоставлению муниципальной услуги «Выдача ордера на право производства земляных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4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4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34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746BB7" w:rsidRPr="00E6224F" w:rsidTr="00705E59">
        <w:trPr>
          <w:trHeight w:val="297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BB7" w:rsidRPr="00E6224F" w:rsidRDefault="00746BB7" w:rsidP="00746BB7">
            <w:pPr>
              <w:pStyle w:val="a8"/>
              <w:tabs>
                <w:tab w:val="clear" w:pos="4677"/>
                <w:tab w:val="clear" w:pos="9355"/>
              </w:tabs>
            </w:pPr>
            <w:r w:rsidRPr="00E6224F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BB7" w:rsidRPr="00E6224F" w:rsidRDefault="00746BB7" w:rsidP="00746BB7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746BB7" w:rsidRPr="00E6224F" w:rsidTr="00705E59">
        <w:trPr>
          <w:trHeight w:val="67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746BB7" w:rsidRPr="00E6224F" w:rsidTr="00705E59">
        <w:trPr>
          <w:trHeight w:val="27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46BB7" w:rsidRPr="00E6224F" w:rsidRDefault="00746BB7" w:rsidP="00746BB7">
            <w:pPr>
              <w:rPr>
                <w:rFonts w:ascii="Times New Roman" w:hAnsi="Times New Roman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13 5 03 51180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746BB7" w:rsidRPr="00E6224F" w:rsidTr="00705E59">
        <w:trPr>
          <w:trHeight w:val="297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746BB7" w:rsidRPr="00E6224F" w:rsidTr="00705E59">
        <w:trPr>
          <w:trHeight w:val="54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транспортировка в морг с мест обнаружения или проишествия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54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Закупки товаров, работ и услуг для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54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241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Жилищное –коммунальное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746BB7" w:rsidRPr="00E6224F" w:rsidTr="00705E59">
        <w:trPr>
          <w:trHeight w:val="36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409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54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Закупки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54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226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Расход бюджета не по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944,9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6BB7" w:rsidRPr="00E6224F" w:rsidRDefault="00746BB7" w:rsidP="00746BB7">
            <w:pPr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746BB7" w:rsidRPr="00E6224F" w:rsidTr="00705E59">
        <w:trPr>
          <w:trHeight w:val="24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Всего расходы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96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9</w:t>
            </w: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6BB7" w:rsidRPr="00E6224F" w:rsidRDefault="00746BB7" w:rsidP="00746BB7">
            <w:pPr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E6224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</w:tr>
    </w:tbl>
    <w:p w:rsidR="005F7D9D" w:rsidRPr="00E6224F" w:rsidRDefault="005F7D9D" w:rsidP="00E6224F">
      <w:pPr>
        <w:rPr>
          <w:rFonts w:ascii="Times New Roman" w:hAnsi="Times New Roman"/>
          <w:lang w:val="ru-RU"/>
        </w:rPr>
      </w:pPr>
    </w:p>
    <w:sectPr w:rsidR="005F7D9D" w:rsidRPr="00E6224F" w:rsidSect="00BC4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EB" w:rsidRDefault="003918EB" w:rsidP="008919F0">
      <w:r>
        <w:separator/>
      </w:r>
    </w:p>
  </w:endnote>
  <w:endnote w:type="continuationSeparator" w:id="0">
    <w:p w:rsidR="003918EB" w:rsidRDefault="003918EB" w:rsidP="0089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ED" w:rsidRDefault="009932E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12" w:rsidRPr="00B45E75" w:rsidRDefault="003C7512">
    <w:pPr>
      <w:pStyle w:val="af1"/>
      <w:rPr>
        <w:rFonts w:ascii="Times New Roman" w:hAnsi="Times New Roman"/>
        <w:sz w:val="24"/>
        <w:szCs w:val="24"/>
        <w:lang w:val="ru-RU"/>
      </w:rPr>
    </w:pPr>
    <w:bookmarkStart w:id="0" w:name="_GoBack"/>
    <w:r w:rsidRPr="00B45E75">
      <w:rPr>
        <w:rFonts w:ascii="Times New Roman" w:hAnsi="Times New Roman"/>
        <w:sz w:val="24"/>
        <w:szCs w:val="24"/>
        <w:lang w:val="ru-RU"/>
      </w:rPr>
      <w:t>179/</w:t>
    </w:r>
    <w:proofErr w:type="spellStart"/>
    <w:r w:rsidRPr="00B45E75">
      <w:rPr>
        <w:rFonts w:ascii="Times New Roman" w:hAnsi="Times New Roman"/>
        <w:sz w:val="24"/>
        <w:szCs w:val="24"/>
        <w:lang w:val="ru-RU"/>
      </w:rPr>
      <w:t>мз</w:t>
    </w:r>
    <w:proofErr w:type="spellEnd"/>
  </w:p>
  <w:bookmarkEnd w:id="0"/>
  <w:p w:rsidR="003918EB" w:rsidRPr="00E17879" w:rsidRDefault="003918EB">
    <w:pPr>
      <w:pStyle w:val="af1"/>
      <w:rPr>
        <w:sz w:val="24"/>
        <w:szCs w:val="24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ED" w:rsidRDefault="009932E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EB" w:rsidRDefault="003918EB" w:rsidP="008919F0">
      <w:r>
        <w:separator/>
      </w:r>
    </w:p>
  </w:footnote>
  <w:footnote w:type="continuationSeparator" w:id="0">
    <w:p w:rsidR="003918EB" w:rsidRDefault="003918EB" w:rsidP="0089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ED" w:rsidRDefault="009932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ED" w:rsidRDefault="009932E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ED" w:rsidRDefault="009932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731"/>
    <w:multiLevelType w:val="hybridMultilevel"/>
    <w:tmpl w:val="C688F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C30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B373A0"/>
    <w:multiLevelType w:val="multilevel"/>
    <w:tmpl w:val="118EC5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25819F8"/>
    <w:multiLevelType w:val="hybridMultilevel"/>
    <w:tmpl w:val="49084CB4"/>
    <w:lvl w:ilvl="0" w:tplc="009A724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30325"/>
    <w:multiLevelType w:val="hybridMultilevel"/>
    <w:tmpl w:val="90B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1C15"/>
    <w:multiLevelType w:val="hybridMultilevel"/>
    <w:tmpl w:val="69100588"/>
    <w:lvl w:ilvl="0" w:tplc="EA54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C0FA5"/>
    <w:multiLevelType w:val="hybridMultilevel"/>
    <w:tmpl w:val="2E889C42"/>
    <w:lvl w:ilvl="0" w:tplc="866C43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5DA6CF0"/>
    <w:multiLevelType w:val="hybridMultilevel"/>
    <w:tmpl w:val="FB1E6CB0"/>
    <w:lvl w:ilvl="0" w:tplc="19F410F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E87CEA"/>
    <w:multiLevelType w:val="hybridMultilevel"/>
    <w:tmpl w:val="06E25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337A8"/>
    <w:multiLevelType w:val="hybridMultilevel"/>
    <w:tmpl w:val="FED0204A"/>
    <w:lvl w:ilvl="0" w:tplc="21C85AB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47612"/>
    <w:multiLevelType w:val="hybridMultilevel"/>
    <w:tmpl w:val="AA26F314"/>
    <w:lvl w:ilvl="0" w:tplc="DC427D8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5E565B96"/>
    <w:multiLevelType w:val="hybridMultilevel"/>
    <w:tmpl w:val="9D2C3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D7C11"/>
    <w:multiLevelType w:val="hybridMultilevel"/>
    <w:tmpl w:val="6A8AB1D2"/>
    <w:lvl w:ilvl="0" w:tplc="19F410F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52CC7"/>
    <w:multiLevelType w:val="hybridMultilevel"/>
    <w:tmpl w:val="5900C0E6"/>
    <w:lvl w:ilvl="0" w:tplc="8BB4228A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78400845"/>
    <w:multiLevelType w:val="hybridMultilevel"/>
    <w:tmpl w:val="FFC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F3DF7"/>
    <w:multiLevelType w:val="hybridMultilevel"/>
    <w:tmpl w:val="46C09D10"/>
    <w:lvl w:ilvl="0" w:tplc="8DAC6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4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F9"/>
    <w:rsid w:val="0000001A"/>
    <w:rsid w:val="000005D1"/>
    <w:rsid w:val="000008BB"/>
    <w:rsid w:val="000010AA"/>
    <w:rsid w:val="00003006"/>
    <w:rsid w:val="00003451"/>
    <w:rsid w:val="000036D2"/>
    <w:rsid w:val="000039ED"/>
    <w:rsid w:val="000049AD"/>
    <w:rsid w:val="00004FA4"/>
    <w:rsid w:val="00005260"/>
    <w:rsid w:val="00005679"/>
    <w:rsid w:val="00005752"/>
    <w:rsid w:val="0000669C"/>
    <w:rsid w:val="000067D5"/>
    <w:rsid w:val="0001082A"/>
    <w:rsid w:val="00010B2C"/>
    <w:rsid w:val="00010B7B"/>
    <w:rsid w:val="000135E3"/>
    <w:rsid w:val="00014252"/>
    <w:rsid w:val="000151A6"/>
    <w:rsid w:val="00015517"/>
    <w:rsid w:val="0001590B"/>
    <w:rsid w:val="0001638B"/>
    <w:rsid w:val="0001690A"/>
    <w:rsid w:val="00016C2C"/>
    <w:rsid w:val="0001780A"/>
    <w:rsid w:val="0002010B"/>
    <w:rsid w:val="000202F6"/>
    <w:rsid w:val="0002054E"/>
    <w:rsid w:val="00020998"/>
    <w:rsid w:val="000209A4"/>
    <w:rsid w:val="00020D9A"/>
    <w:rsid w:val="00020F2E"/>
    <w:rsid w:val="0002137E"/>
    <w:rsid w:val="0002151B"/>
    <w:rsid w:val="000218B4"/>
    <w:rsid w:val="00021B74"/>
    <w:rsid w:val="00021BD9"/>
    <w:rsid w:val="000223DE"/>
    <w:rsid w:val="0002241B"/>
    <w:rsid w:val="00022911"/>
    <w:rsid w:val="000231C9"/>
    <w:rsid w:val="00023381"/>
    <w:rsid w:val="000235F4"/>
    <w:rsid w:val="000237C3"/>
    <w:rsid w:val="000239C0"/>
    <w:rsid w:val="00023AF1"/>
    <w:rsid w:val="000241F2"/>
    <w:rsid w:val="0002717E"/>
    <w:rsid w:val="00027522"/>
    <w:rsid w:val="00027AC7"/>
    <w:rsid w:val="00027F77"/>
    <w:rsid w:val="000300C0"/>
    <w:rsid w:val="00030E6E"/>
    <w:rsid w:val="00031F1B"/>
    <w:rsid w:val="000321BD"/>
    <w:rsid w:val="00033FD6"/>
    <w:rsid w:val="00034099"/>
    <w:rsid w:val="000354DC"/>
    <w:rsid w:val="00035E7D"/>
    <w:rsid w:val="00035E82"/>
    <w:rsid w:val="0003624B"/>
    <w:rsid w:val="00036724"/>
    <w:rsid w:val="00036D3C"/>
    <w:rsid w:val="000376E4"/>
    <w:rsid w:val="00037B40"/>
    <w:rsid w:val="00037F74"/>
    <w:rsid w:val="000400C8"/>
    <w:rsid w:val="00041180"/>
    <w:rsid w:val="00041766"/>
    <w:rsid w:val="00041FCE"/>
    <w:rsid w:val="00042175"/>
    <w:rsid w:val="00042C17"/>
    <w:rsid w:val="000431E7"/>
    <w:rsid w:val="00043DF8"/>
    <w:rsid w:val="00044394"/>
    <w:rsid w:val="00044743"/>
    <w:rsid w:val="00044748"/>
    <w:rsid w:val="0004517E"/>
    <w:rsid w:val="00045CBE"/>
    <w:rsid w:val="00046141"/>
    <w:rsid w:val="00046284"/>
    <w:rsid w:val="00046535"/>
    <w:rsid w:val="00047033"/>
    <w:rsid w:val="0004739B"/>
    <w:rsid w:val="00047979"/>
    <w:rsid w:val="000504C6"/>
    <w:rsid w:val="00050814"/>
    <w:rsid w:val="00050B14"/>
    <w:rsid w:val="000513AF"/>
    <w:rsid w:val="00053259"/>
    <w:rsid w:val="00053458"/>
    <w:rsid w:val="00054490"/>
    <w:rsid w:val="00054D7E"/>
    <w:rsid w:val="00054F2C"/>
    <w:rsid w:val="00055363"/>
    <w:rsid w:val="00055432"/>
    <w:rsid w:val="000558A3"/>
    <w:rsid w:val="00056259"/>
    <w:rsid w:val="000563BE"/>
    <w:rsid w:val="00056670"/>
    <w:rsid w:val="00056802"/>
    <w:rsid w:val="00056D17"/>
    <w:rsid w:val="000575BD"/>
    <w:rsid w:val="00057F56"/>
    <w:rsid w:val="00057F6A"/>
    <w:rsid w:val="0006009D"/>
    <w:rsid w:val="000602CF"/>
    <w:rsid w:val="000604B7"/>
    <w:rsid w:val="00060BA1"/>
    <w:rsid w:val="000610A8"/>
    <w:rsid w:val="000611A5"/>
    <w:rsid w:val="00061399"/>
    <w:rsid w:val="00061B8E"/>
    <w:rsid w:val="000621D4"/>
    <w:rsid w:val="000622F6"/>
    <w:rsid w:val="000626A1"/>
    <w:rsid w:val="00062F34"/>
    <w:rsid w:val="00063A5A"/>
    <w:rsid w:val="00064059"/>
    <w:rsid w:val="00064122"/>
    <w:rsid w:val="000644BF"/>
    <w:rsid w:val="00065049"/>
    <w:rsid w:val="00065792"/>
    <w:rsid w:val="0006647B"/>
    <w:rsid w:val="00066546"/>
    <w:rsid w:val="00066D0E"/>
    <w:rsid w:val="0006720A"/>
    <w:rsid w:val="000677FF"/>
    <w:rsid w:val="0007008B"/>
    <w:rsid w:val="00070C18"/>
    <w:rsid w:val="00070D46"/>
    <w:rsid w:val="000713E2"/>
    <w:rsid w:val="00071CCD"/>
    <w:rsid w:val="00072613"/>
    <w:rsid w:val="000728C1"/>
    <w:rsid w:val="0007297D"/>
    <w:rsid w:val="00072A19"/>
    <w:rsid w:val="00073226"/>
    <w:rsid w:val="0007334E"/>
    <w:rsid w:val="00073C7C"/>
    <w:rsid w:val="00073D2E"/>
    <w:rsid w:val="00074586"/>
    <w:rsid w:val="00074EA8"/>
    <w:rsid w:val="000755D5"/>
    <w:rsid w:val="00075945"/>
    <w:rsid w:val="000759FC"/>
    <w:rsid w:val="00075D06"/>
    <w:rsid w:val="00075E45"/>
    <w:rsid w:val="0007601E"/>
    <w:rsid w:val="00076C43"/>
    <w:rsid w:val="0007780C"/>
    <w:rsid w:val="0008029C"/>
    <w:rsid w:val="000804B1"/>
    <w:rsid w:val="0008053D"/>
    <w:rsid w:val="00081C97"/>
    <w:rsid w:val="0008229B"/>
    <w:rsid w:val="000823E8"/>
    <w:rsid w:val="00082AFE"/>
    <w:rsid w:val="000831F2"/>
    <w:rsid w:val="0008357D"/>
    <w:rsid w:val="00083B72"/>
    <w:rsid w:val="00084A7A"/>
    <w:rsid w:val="00085B08"/>
    <w:rsid w:val="00085D84"/>
    <w:rsid w:val="000860B6"/>
    <w:rsid w:val="00086252"/>
    <w:rsid w:val="000866E2"/>
    <w:rsid w:val="000869A4"/>
    <w:rsid w:val="00086BC4"/>
    <w:rsid w:val="00086C1E"/>
    <w:rsid w:val="00087E7C"/>
    <w:rsid w:val="00087EB8"/>
    <w:rsid w:val="00091535"/>
    <w:rsid w:val="000917AC"/>
    <w:rsid w:val="000919A0"/>
    <w:rsid w:val="00091A9C"/>
    <w:rsid w:val="00091CBB"/>
    <w:rsid w:val="00091D8B"/>
    <w:rsid w:val="0009253C"/>
    <w:rsid w:val="000926A4"/>
    <w:rsid w:val="00094212"/>
    <w:rsid w:val="00094925"/>
    <w:rsid w:val="00094BB7"/>
    <w:rsid w:val="00094C36"/>
    <w:rsid w:val="00095304"/>
    <w:rsid w:val="00095724"/>
    <w:rsid w:val="00096397"/>
    <w:rsid w:val="00096F38"/>
    <w:rsid w:val="00097E4A"/>
    <w:rsid w:val="000A06F9"/>
    <w:rsid w:val="000A0A27"/>
    <w:rsid w:val="000A0B60"/>
    <w:rsid w:val="000A0BAB"/>
    <w:rsid w:val="000A0BD8"/>
    <w:rsid w:val="000A10E7"/>
    <w:rsid w:val="000A1545"/>
    <w:rsid w:val="000A157F"/>
    <w:rsid w:val="000A1795"/>
    <w:rsid w:val="000A1A92"/>
    <w:rsid w:val="000A1F5D"/>
    <w:rsid w:val="000A378C"/>
    <w:rsid w:val="000A37A0"/>
    <w:rsid w:val="000A3B32"/>
    <w:rsid w:val="000A4145"/>
    <w:rsid w:val="000A5254"/>
    <w:rsid w:val="000A52BC"/>
    <w:rsid w:val="000A5722"/>
    <w:rsid w:val="000A624B"/>
    <w:rsid w:val="000A65DE"/>
    <w:rsid w:val="000A6702"/>
    <w:rsid w:val="000A6CA0"/>
    <w:rsid w:val="000A738E"/>
    <w:rsid w:val="000B068D"/>
    <w:rsid w:val="000B0727"/>
    <w:rsid w:val="000B098F"/>
    <w:rsid w:val="000B0ED3"/>
    <w:rsid w:val="000B118C"/>
    <w:rsid w:val="000B122D"/>
    <w:rsid w:val="000B1E74"/>
    <w:rsid w:val="000B1F45"/>
    <w:rsid w:val="000B1F6C"/>
    <w:rsid w:val="000B201C"/>
    <w:rsid w:val="000B2247"/>
    <w:rsid w:val="000B24F6"/>
    <w:rsid w:val="000B28EA"/>
    <w:rsid w:val="000B3249"/>
    <w:rsid w:val="000B3B18"/>
    <w:rsid w:val="000B49CB"/>
    <w:rsid w:val="000B577B"/>
    <w:rsid w:val="000B656E"/>
    <w:rsid w:val="000B6734"/>
    <w:rsid w:val="000B6E68"/>
    <w:rsid w:val="000B7FD2"/>
    <w:rsid w:val="000C0EFE"/>
    <w:rsid w:val="000C1108"/>
    <w:rsid w:val="000C1E54"/>
    <w:rsid w:val="000C254E"/>
    <w:rsid w:val="000C2A92"/>
    <w:rsid w:val="000C2D26"/>
    <w:rsid w:val="000C2DEA"/>
    <w:rsid w:val="000C2F5A"/>
    <w:rsid w:val="000C3514"/>
    <w:rsid w:val="000C3862"/>
    <w:rsid w:val="000C4FC1"/>
    <w:rsid w:val="000C67E2"/>
    <w:rsid w:val="000C7672"/>
    <w:rsid w:val="000C7D68"/>
    <w:rsid w:val="000D004D"/>
    <w:rsid w:val="000D19CD"/>
    <w:rsid w:val="000D2507"/>
    <w:rsid w:val="000D4979"/>
    <w:rsid w:val="000D4AB0"/>
    <w:rsid w:val="000D4D8B"/>
    <w:rsid w:val="000D528C"/>
    <w:rsid w:val="000D6730"/>
    <w:rsid w:val="000D6FD9"/>
    <w:rsid w:val="000D7C94"/>
    <w:rsid w:val="000E0E9B"/>
    <w:rsid w:val="000E1972"/>
    <w:rsid w:val="000E19D9"/>
    <w:rsid w:val="000E1F8A"/>
    <w:rsid w:val="000E20E8"/>
    <w:rsid w:val="000E227B"/>
    <w:rsid w:val="000E3CA3"/>
    <w:rsid w:val="000E445C"/>
    <w:rsid w:val="000E4678"/>
    <w:rsid w:val="000E5800"/>
    <w:rsid w:val="000E580A"/>
    <w:rsid w:val="000E5DC2"/>
    <w:rsid w:val="000E6E9E"/>
    <w:rsid w:val="000E7338"/>
    <w:rsid w:val="000E79D7"/>
    <w:rsid w:val="000F01FE"/>
    <w:rsid w:val="000F0A1F"/>
    <w:rsid w:val="000F1150"/>
    <w:rsid w:val="000F13C7"/>
    <w:rsid w:val="000F2118"/>
    <w:rsid w:val="000F2132"/>
    <w:rsid w:val="000F2F90"/>
    <w:rsid w:val="000F3054"/>
    <w:rsid w:val="000F3831"/>
    <w:rsid w:val="000F384A"/>
    <w:rsid w:val="000F38B7"/>
    <w:rsid w:val="000F4CCE"/>
    <w:rsid w:val="000F581F"/>
    <w:rsid w:val="000F5B7F"/>
    <w:rsid w:val="000F612E"/>
    <w:rsid w:val="000F6241"/>
    <w:rsid w:val="000F671C"/>
    <w:rsid w:val="000F6F4C"/>
    <w:rsid w:val="000F7716"/>
    <w:rsid w:val="000F7E53"/>
    <w:rsid w:val="0010082F"/>
    <w:rsid w:val="001008FD"/>
    <w:rsid w:val="00100E37"/>
    <w:rsid w:val="00101350"/>
    <w:rsid w:val="00101496"/>
    <w:rsid w:val="001016E3"/>
    <w:rsid w:val="0010179B"/>
    <w:rsid w:val="00101A6F"/>
    <w:rsid w:val="00102B8F"/>
    <w:rsid w:val="00103BAD"/>
    <w:rsid w:val="00103F29"/>
    <w:rsid w:val="0010437A"/>
    <w:rsid w:val="00104FE2"/>
    <w:rsid w:val="00105054"/>
    <w:rsid w:val="0010523D"/>
    <w:rsid w:val="001055E9"/>
    <w:rsid w:val="0010581E"/>
    <w:rsid w:val="00105A56"/>
    <w:rsid w:val="00105AA5"/>
    <w:rsid w:val="00105CF2"/>
    <w:rsid w:val="001066A1"/>
    <w:rsid w:val="00107A7D"/>
    <w:rsid w:val="00107B3C"/>
    <w:rsid w:val="00110489"/>
    <w:rsid w:val="0011091F"/>
    <w:rsid w:val="0011098F"/>
    <w:rsid w:val="00110B39"/>
    <w:rsid w:val="00110E19"/>
    <w:rsid w:val="0011184E"/>
    <w:rsid w:val="00112648"/>
    <w:rsid w:val="00112829"/>
    <w:rsid w:val="001128A4"/>
    <w:rsid w:val="00112BB6"/>
    <w:rsid w:val="0011325A"/>
    <w:rsid w:val="00113697"/>
    <w:rsid w:val="00113993"/>
    <w:rsid w:val="00113FF4"/>
    <w:rsid w:val="00114851"/>
    <w:rsid w:val="00115363"/>
    <w:rsid w:val="001159E1"/>
    <w:rsid w:val="00115D2F"/>
    <w:rsid w:val="0011628E"/>
    <w:rsid w:val="001165FD"/>
    <w:rsid w:val="00116B0C"/>
    <w:rsid w:val="00116C25"/>
    <w:rsid w:val="00116F2E"/>
    <w:rsid w:val="0011705D"/>
    <w:rsid w:val="00117A38"/>
    <w:rsid w:val="00117E55"/>
    <w:rsid w:val="001205FE"/>
    <w:rsid w:val="00120D06"/>
    <w:rsid w:val="001213FA"/>
    <w:rsid w:val="001215CD"/>
    <w:rsid w:val="00121CB6"/>
    <w:rsid w:val="00122138"/>
    <w:rsid w:val="00123E83"/>
    <w:rsid w:val="00123F67"/>
    <w:rsid w:val="00124CFD"/>
    <w:rsid w:val="001251DC"/>
    <w:rsid w:val="001254EB"/>
    <w:rsid w:val="00125A7D"/>
    <w:rsid w:val="00125EA0"/>
    <w:rsid w:val="001268BD"/>
    <w:rsid w:val="00126A8D"/>
    <w:rsid w:val="00126EB2"/>
    <w:rsid w:val="00127070"/>
    <w:rsid w:val="001270A6"/>
    <w:rsid w:val="00127AD2"/>
    <w:rsid w:val="001302B9"/>
    <w:rsid w:val="00130349"/>
    <w:rsid w:val="001306BC"/>
    <w:rsid w:val="00130EFE"/>
    <w:rsid w:val="00131008"/>
    <w:rsid w:val="00131948"/>
    <w:rsid w:val="00131CD6"/>
    <w:rsid w:val="00131D99"/>
    <w:rsid w:val="00132305"/>
    <w:rsid w:val="00132C9B"/>
    <w:rsid w:val="00133367"/>
    <w:rsid w:val="001333E8"/>
    <w:rsid w:val="00133A95"/>
    <w:rsid w:val="001340B9"/>
    <w:rsid w:val="001351F0"/>
    <w:rsid w:val="00136146"/>
    <w:rsid w:val="001368DD"/>
    <w:rsid w:val="00136D93"/>
    <w:rsid w:val="00136DF5"/>
    <w:rsid w:val="0013796B"/>
    <w:rsid w:val="00137C29"/>
    <w:rsid w:val="00137D1A"/>
    <w:rsid w:val="00137E49"/>
    <w:rsid w:val="001407D4"/>
    <w:rsid w:val="00140931"/>
    <w:rsid w:val="001410B6"/>
    <w:rsid w:val="001410BA"/>
    <w:rsid w:val="0014138F"/>
    <w:rsid w:val="001420FF"/>
    <w:rsid w:val="00142513"/>
    <w:rsid w:val="00142B77"/>
    <w:rsid w:val="00142EDC"/>
    <w:rsid w:val="00143E64"/>
    <w:rsid w:val="00144320"/>
    <w:rsid w:val="00144592"/>
    <w:rsid w:val="00144E50"/>
    <w:rsid w:val="00144FD9"/>
    <w:rsid w:val="00145122"/>
    <w:rsid w:val="00145949"/>
    <w:rsid w:val="0014623E"/>
    <w:rsid w:val="0014691A"/>
    <w:rsid w:val="00146993"/>
    <w:rsid w:val="00147296"/>
    <w:rsid w:val="0015101F"/>
    <w:rsid w:val="0015121D"/>
    <w:rsid w:val="00151C5B"/>
    <w:rsid w:val="00152F6E"/>
    <w:rsid w:val="00152F8C"/>
    <w:rsid w:val="001530A8"/>
    <w:rsid w:val="00153AA4"/>
    <w:rsid w:val="00153BEA"/>
    <w:rsid w:val="00153E36"/>
    <w:rsid w:val="00153E53"/>
    <w:rsid w:val="001542AA"/>
    <w:rsid w:val="001547BB"/>
    <w:rsid w:val="00154A3E"/>
    <w:rsid w:val="00154D29"/>
    <w:rsid w:val="00155C77"/>
    <w:rsid w:val="00156530"/>
    <w:rsid w:val="00156C42"/>
    <w:rsid w:val="00156D3C"/>
    <w:rsid w:val="00156E15"/>
    <w:rsid w:val="001573C2"/>
    <w:rsid w:val="00161D24"/>
    <w:rsid w:val="00162203"/>
    <w:rsid w:val="001628EA"/>
    <w:rsid w:val="001629C8"/>
    <w:rsid w:val="001629F3"/>
    <w:rsid w:val="001631CE"/>
    <w:rsid w:val="001634CD"/>
    <w:rsid w:val="00164915"/>
    <w:rsid w:val="00164B9D"/>
    <w:rsid w:val="00164D73"/>
    <w:rsid w:val="001650A8"/>
    <w:rsid w:val="001654B7"/>
    <w:rsid w:val="001663B9"/>
    <w:rsid w:val="00166403"/>
    <w:rsid w:val="001664B6"/>
    <w:rsid w:val="0016768B"/>
    <w:rsid w:val="00167A7D"/>
    <w:rsid w:val="00167BC4"/>
    <w:rsid w:val="00167D65"/>
    <w:rsid w:val="00167E87"/>
    <w:rsid w:val="00170857"/>
    <w:rsid w:val="0017094A"/>
    <w:rsid w:val="00170A30"/>
    <w:rsid w:val="00171056"/>
    <w:rsid w:val="001710E1"/>
    <w:rsid w:val="00171392"/>
    <w:rsid w:val="001716A2"/>
    <w:rsid w:val="001729D9"/>
    <w:rsid w:val="00172AB7"/>
    <w:rsid w:val="00174EBE"/>
    <w:rsid w:val="001753CE"/>
    <w:rsid w:val="00175A28"/>
    <w:rsid w:val="001762D6"/>
    <w:rsid w:val="00176ABE"/>
    <w:rsid w:val="00176B75"/>
    <w:rsid w:val="00176E38"/>
    <w:rsid w:val="00176E51"/>
    <w:rsid w:val="001774B9"/>
    <w:rsid w:val="001777FD"/>
    <w:rsid w:val="00177E8D"/>
    <w:rsid w:val="00181F68"/>
    <w:rsid w:val="00182AD3"/>
    <w:rsid w:val="00182F1C"/>
    <w:rsid w:val="0018388F"/>
    <w:rsid w:val="001839D0"/>
    <w:rsid w:val="00183B7F"/>
    <w:rsid w:val="00183BFB"/>
    <w:rsid w:val="00183EE2"/>
    <w:rsid w:val="00184AE7"/>
    <w:rsid w:val="0018524C"/>
    <w:rsid w:val="0018588C"/>
    <w:rsid w:val="00185906"/>
    <w:rsid w:val="001860C7"/>
    <w:rsid w:val="00186D2B"/>
    <w:rsid w:val="001875C9"/>
    <w:rsid w:val="00187956"/>
    <w:rsid w:val="00190259"/>
    <w:rsid w:val="00190738"/>
    <w:rsid w:val="00190F88"/>
    <w:rsid w:val="00191073"/>
    <w:rsid w:val="0019175E"/>
    <w:rsid w:val="00192934"/>
    <w:rsid w:val="00192987"/>
    <w:rsid w:val="0019311D"/>
    <w:rsid w:val="001940F9"/>
    <w:rsid w:val="001948CC"/>
    <w:rsid w:val="00195048"/>
    <w:rsid w:val="0019505B"/>
    <w:rsid w:val="001957DD"/>
    <w:rsid w:val="001959E2"/>
    <w:rsid w:val="0019637F"/>
    <w:rsid w:val="0019674C"/>
    <w:rsid w:val="00197651"/>
    <w:rsid w:val="0019787C"/>
    <w:rsid w:val="00197892"/>
    <w:rsid w:val="00197EAB"/>
    <w:rsid w:val="001A0EA2"/>
    <w:rsid w:val="001A1154"/>
    <w:rsid w:val="001A139D"/>
    <w:rsid w:val="001A1C06"/>
    <w:rsid w:val="001A1D5A"/>
    <w:rsid w:val="001A2436"/>
    <w:rsid w:val="001A27CE"/>
    <w:rsid w:val="001A3094"/>
    <w:rsid w:val="001A3366"/>
    <w:rsid w:val="001A351D"/>
    <w:rsid w:val="001A3612"/>
    <w:rsid w:val="001A38D7"/>
    <w:rsid w:val="001A39F4"/>
    <w:rsid w:val="001A3E04"/>
    <w:rsid w:val="001A42C0"/>
    <w:rsid w:val="001A4799"/>
    <w:rsid w:val="001A4C84"/>
    <w:rsid w:val="001A599C"/>
    <w:rsid w:val="001A5D50"/>
    <w:rsid w:val="001A6513"/>
    <w:rsid w:val="001A65CD"/>
    <w:rsid w:val="001A6C3F"/>
    <w:rsid w:val="001A6CD9"/>
    <w:rsid w:val="001A72F3"/>
    <w:rsid w:val="001A770F"/>
    <w:rsid w:val="001B069A"/>
    <w:rsid w:val="001B0A7D"/>
    <w:rsid w:val="001B0BB9"/>
    <w:rsid w:val="001B1B7F"/>
    <w:rsid w:val="001B1F1B"/>
    <w:rsid w:val="001B1FFA"/>
    <w:rsid w:val="001B2501"/>
    <w:rsid w:val="001B2F26"/>
    <w:rsid w:val="001B2F84"/>
    <w:rsid w:val="001B36FB"/>
    <w:rsid w:val="001B3B31"/>
    <w:rsid w:val="001B3C7E"/>
    <w:rsid w:val="001B3E7E"/>
    <w:rsid w:val="001B4062"/>
    <w:rsid w:val="001B4BE8"/>
    <w:rsid w:val="001B546E"/>
    <w:rsid w:val="001B582B"/>
    <w:rsid w:val="001B5BAA"/>
    <w:rsid w:val="001B60F0"/>
    <w:rsid w:val="001B650C"/>
    <w:rsid w:val="001B76D2"/>
    <w:rsid w:val="001B7842"/>
    <w:rsid w:val="001B7B43"/>
    <w:rsid w:val="001C147B"/>
    <w:rsid w:val="001C1CF5"/>
    <w:rsid w:val="001C2155"/>
    <w:rsid w:val="001C2BE8"/>
    <w:rsid w:val="001C2D63"/>
    <w:rsid w:val="001C3F19"/>
    <w:rsid w:val="001C4E68"/>
    <w:rsid w:val="001C517C"/>
    <w:rsid w:val="001C5258"/>
    <w:rsid w:val="001C6821"/>
    <w:rsid w:val="001C6F27"/>
    <w:rsid w:val="001C6F2A"/>
    <w:rsid w:val="001C7134"/>
    <w:rsid w:val="001C74B0"/>
    <w:rsid w:val="001C77EA"/>
    <w:rsid w:val="001C7F87"/>
    <w:rsid w:val="001D027B"/>
    <w:rsid w:val="001D0972"/>
    <w:rsid w:val="001D0C53"/>
    <w:rsid w:val="001D0CD6"/>
    <w:rsid w:val="001D0F24"/>
    <w:rsid w:val="001D1AA2"/>
    <w:rsid w:val="001D1C39"/>
    <w:rsid w:val="001D2068"/>
    <w:rsid w:val="001D251A"/>
    <w:rsid w:val="001D2B62"/>
    <w:rsid w:val="001D2E85"/>
    <w:rsid w:val="001D2F03"/>
    <w:rsid w:val="001D30E6"/>
    <w:rsid w:val="001D3DB8"/>
    <w:rsid w:val="001D3F38"/>
    <w:rsid w:val="001D445F"/>
    <w:rsid w:val="001D4586"/>
    <w:rsid w:val="001D4694"/>
    <w:rsid w:val="001D47E3"/>
    <w:rsid w:val="001D5042"/>
    <w:rsid w:val="001D534E"/>
    <w:rsid w:val="001D55DF"/>
    <w:rsid w:val="001D5600"/>
    <w:rsid w:val="001D5C4F"/>
    <w:rsid w:val="001D7B11"/>
    <w:rsid w:val="001D7B85"/>
    <w:rsid w:val="001D7C6E"/>
    <w:rsid w:val="001E075F"/>
    <w:rsid w:val="001E0BB6"/>
    <w:rsid w:val="001E15BF"/>
    <w:rsid w:val="001E317A"/>
    <w:rsid w:val="001E31CD"/>
    <w:rsid w:val="001E33D5"/>
    <w:rsid w:val="001E3FC3"/>
    <w:rsid w:val="001E40D8"/>
    <w:rsid w:val="001E476D"/>
    <w:rsid w:val="001E4867"/>
    <w:rsid w:val="001E51F0"/>
    <w:rsid w:val="001E5822"/>
    <w:rsid w:val="001E59A2"/>
    <w:rsid w:val="001E6985"/>
    <w:rsid w:val="001E70F9"/>
    <w:rsid w:val="001E7594"/>
    <w:rsid w:val="001E7C23"/>
    <w:rsid w:val="001F011E"/>
    <w:rsid w:val="001F07AB"/>
    <w:rsid w:val="001F125A"/>
    <w:rsid w:val="001F2D8C"/>
    <w:rsid w:val="001F325B"/>
    <w:rsid w:val="001F3A0E"/>
    <w:rsid w:val="001F4143"/>
    <w:rsid w:val="001F52D8"/>
    <w:rsid w:val="001F57DC"/>
    <w:rsid w:val="001F6094"/>
    <w:rsid w:val="001F62CA"/>
    <w:rsid w:val="001F6C16"/>
    <w:rsid w:val="001F71CC"/>
    <w:rsid w:val="001F743E"/>
    <w:rsid w:val="0020048D"/>
    <w:rsid w:val="00201AF2"/>
    <w:rsid w:val="00202CCC"/>
    <w:rsid w:val="00203559"/>
    <w:rsid w:val="002036B9"/>
    <w:rsid w:val="00203EA5"/>
    <w:rsid w:val="00204D94"/>
    <w:rsid w:val="00204E8B"/>
    <w:rsid w:val="00204F62"/>
    <w:rsid w:val="00205A4A"/>
    <w:rsid w:val="00205A77"/>
    <w:rsid w:val="0020659A"/>
    <w:rsid w:val="00207134"/>
    <w:rsid w:val="0020758F"/>
    <w:rsid w:val="002079EA"/>
    <w:rsid w:val="00207B1A"/>
    <w:rsid w:val="00207C4A"/>
    <w:rsid w:val="00207E46"/>
    <w:rsid w:val="00210010"/>
    <w:rsid w:val="00210FC5"/>
    <w:rsid w:val="00211290"/>
    <w:rsid w:val="00211A5F"/>
    <w:rsid w:val="00212204"/>
    <w:rsid w:val="0021220C"/>
    <w:rsid w:val="002123E5"/>
    <w:rsid w:val="00212843"/>
    <w:rsid w:val="00212BFD"/>
    <w:rsid w:val="00213BD8"/>
    <w:rsid w:val="00216283"/>
    <w:rsid w:val="0021685F"/>
    <w:rsid w:val="002206DA"/>
    <w:rsid w:val="00221273"/>
    <w:rsid w:val="0022145B"/>
    <w:rsid w:val="002216E2"/>
    <w:rsid w:val="0022199A"/>
    <w:rsid w:val="002220CC"/>
    <w:rsid w:val="002223F7"/>
    <w:rsid w:val="0022267D"/>
    <w:rsid w:val="00222928"/>
    <w:rsid w:val="002235D6"/>
    <w:rsid w:val="0022377E"/>
    <w:rsid w:val="002243A9"/>
    <w:rsid w:val="002248D7"/>
    <w:rsid w:val="002259AE"/>
    <w:rsid w:val="00226624"/>
    <w:rsid w:val="00226AA9"/>
    <w:rsid w:val="00226C8C"/>
    <w:rsid w:val="002271C9"/>
    <w:rsid w:val="002279C9"/>
    <w:rsid w:val="00231007"/>
    <w:rsid w:val="002313F9"/>
    <w:rsid w:val="00231B86"/>
    <w:rsid w:val="0023221C"/>
    <w:rsid w:val="002333E4"/>
    <w:rsid w:val="002335EE"/>
    <w:rsid w:val="00233A5F"/>
    <w:rsid w:val="002340AA"/>
    <w:rsid w:val="00234FB3"/>
    <w:rsid w:val="00235669"/>
    <w:rsid w:val="0023569F"/>
    <w:rsid w:val="002356EB"/>
    <w:rsid w:val="0023576B"/>
    <w:rsid w:val="00235906"/>
    <w:rsid w:val="0023634B"/>
    <w:rsid w:val="0023680F"/>
    <w:rsid w:val="0023725D"/>
    <w:rsid w:val="00237DFC"/>
    <w:rsid w:val="00240221"/>
    <w:rsid w:val="0024033E"/>
    <w:rsid w:val="00240DFB"/>
    <w:rsid w:val="002417D2"/>
    <w:rsid w:val="00241C54"/>
    <w:rsid w:val="00241EA3"/>
    <w:rsid w:val="00242736"/>
    <w:rsid w:val="002431E2"/>
    <w:rsid w:val="00243274"/>
    <w:rsid w:val="00243381"/>
    <w:rsid w:val="00243BA0"/>
    <w:rsid w:val="002443F6"/>
    <w:rsid w:val="002452BA"/>
    <w:rsid w:val="00245F92"/>
    <w:rsid w:val="0024600F"/>
    <w:rsid w:val="00246710"/>
    <w:rsid w:val="002471DA"/>
    <w:rsid w:val="00247264"/>
    <w:rsid w:val="00247307"/>
    <w:rsid w:val="00247B7F"/>
    <w:rsid w:val="00247D5A"/>
    <w:rsid w:val="00247DEA"/>
    <w:rsid w:val="002500D3"/>
    <w:rsid w:val="0025050F"/>
    <w:rsid w:val="00250D4D"/>
    <w:rsid w:val="00251DC6"/>
    <w:rsid w:val="002523BE"/>
    <w:rsid w:val="002527E5"/>
    <w:rsid w:val="00252C9A"/>
    <w:rsid w:val="00254610"/>
    <w:rsid w:val="002557F5"/>
    <w:rsid w:val="00255DE5"/>
    <w:rsid w:val="002569E3"/>
    <w:rsid w:val="002570B8"/>
    <w:rsid w:val="00257225"/>
    <w:rsid w:val="0025762B"/>
    <w:rsid w:val="002579ED"/>
    <w:rsid w:val="00257A0A"/>
    <w:rsid w:val="00257B8F"/>
    <w:rsid w:val="00257D41"/>
    <w:rsid w:val="00257FCE"/>
    <w:rsid w:val="00257FE1"/>
    <w:rsid w:val="00260837"/>
    <w:rsid w:val="00260A2D"/>
    <w:rsid w:val="00261109"/>
    <w:rsid w:val="002612C8"/>
    <w:rsid w:val="002612C9"/>
    <w:rsid w:val="0026159B"/>
    <w:rsid w:val="002628D5"/>
    <w:rsid w:val="0026352B"/>
    <w:rsid w:val="00263646"/>
    <w:rsid w:val="00263828"/>
    <w:rsid w:val="00263E55"/>
    <w:rsid w:val="002641E3"/>
    <w:rsid w:val="0026435F"/>
    <w:rsid w:val="00264379"/>
    <w:rsid w:val="00265061"/>
    <w:rsid w:val="00265633"/>
    <w:rsid w:val="002658C4"/>
    <w:rsid w:val="0026617C"/>
    <w:rsid w:val="00266380"/>
    <w:rsid w:val="00267FB7"/>
    <w:rsid w:val="00267FD3"/>
    <w:rsid w:val="00270165"/>
    <w:rsid w:val="002709C8"/>
    <w:rsid w:val="00270B82"/>
    <w:rsid w:val="002714F3"/>
    <w:rsid w:val="00271DDC"/>
    <w:rsid w:val="00272003"/>
    <w:rsid w:val="00273066"/>
    <w:rsid w:val="002734B5"/>
    <w:rsid w:val="002741E1"/>
    <w:rsid w:val="002741F5"/>
    <w:rsid w:val="002754C1"/>
    <w:rsid w:val="0027607A"/>
    <w:rsid w:val="002765F6"/>
    <w:rsid w:val="00276697"/>
    <w:rsid w:val="00276987"/>
    <w:rsid w:val="00276DB6"/>
    <w:rsid w:val="00277A39"/>
    <w:rsid w:val="00277F19"/>
    <w:rsid w:val="0028008C"/>
    <w:rsid w:val="00281118"/>
    <w:rsid w:val="002811ED"/>
    <w:rsid w:val="002813D2"/>
    <w:rsid w:val="002815B5"/>
    <w:rsid w:val="002817F2"/>
    <w:rsid w:val="00281960"/>
    <w:rsid w:val="00281CD6"/>
    <w:rsid w:val="00281F8F"/>
    <w:rsid w:val="0028292D"/>
    <w:rsid w:val="00282CD8"/>
    <w:rsid w:val="00282F94"/>
    <w:rsid w:val="00283070"/>
    <w:rsid w:val="00283227"/>
    <w:rsid w:val="00283754"/>
    <w:rsid w:val="002837AA"/>
    <w:rsid w:val="0028397F"/>
    <w:rsid w:val="002843F4"/>
    <w:rsid w:val="00284823"/>
    <w:rsid w:val="0028483E"/>
    <w:rsid w:val="00284A3D"/>
    <w:rsid w:val="00286016"/>
    <w:rsid w:val="00286438"/>
    <w:rsid w:val="00286628"/>
    <w:rsid w:val="00286A26"/>
    <w:rsid w:val="00286F4B"/>
    <w:rsid w:val="00287348"/>
    <w:rsid w:val="00287656"/>
    <w:rsid w:val="002905B6"/>
    <w:rsid w:val="002906BC"/>
    <w:rsid w:val="0029098F"/>
    <w:rsid w:val="00291651"/>
    <w:rsid w:val="00291E10"/>
    <w:rsid w:val="0029212C"/>
    <w:rsid w:val="00292363"/>
    <w:rsid w:val="0029279A"/>
    <w:rsid w:val="0029329F"/>
    <w:rsid w:val="00293757"/>
    <w:rsid w:val="00293E12"/>
    <w:rsid w:val="002943B9"/>
    <w:rsid w:val="002943D4"/>
    <w:rsid w:val="00294779"/>
    <w:rsid w:val="00295124"/>
    <w:rsid w:val="00295274"/>
    <w:rsid w:val="00296016"/>
    <w:rsid w:val="00296248"/>
    <w:rsid w:val="0029685C"/>
    <w:rsid w:val="00296925"/>
    <w:rsid w:val="00296D0C"/>
    <w:rsid w:val="00297531"/>
    <w:rsid w:val="00297667"/>
    <w:rsid w:val="002A0634"/>
    <w:rsid w:val="002A17B8"/>
    <w:rsid w:val="002A184D"/>
    <w:rsid w:val="002A21D3"/>
    <w:rsid w:val="002A2B17"/>
    <w:rsid w:val="002A3414"/>
    <w:rsid w:val="002A34D5"/>
    <w:rsid w:val="002A399C"/>
    <w:rsid w:val="002A4102"/>
    <w:rsid w:val="002A4B92"/>
    <w:rsid w:val="002A4CE6"/>
    <w:rsid w:val="002A4D9A"/>
    <w:rsid w:val="002A5471"/>
    <w:rsid w:val="002A5654"/>
    <w:rsid w:val="002A5A11"/>
    <w:rsid w:val="002A62D8"/>
    <w:rsid w:val="002A6909"/>
    <w:rsid w:val="002A73FF"/>
    <w:rsid w:val="002B02B7"/>
    <w:rsid w:val="002B05EE"/>
    <w:rsid w:val="002B066D"/>
    <w:rsid w:val="002B09E0"/>
    <w:rsid w:val="002B1073"/>
    <w:rsid w:val="002B1203"/>
    <w:rsid w:val="002B15EF"/>
    <w:rsid w:val="002B165B"/>
    <w:rsid w:val="002B17DB"/>
    <w:rsid w:val="002B19F8"/>
    <w:rsid w:val="002B1A1A"/>
    <w:rsid w:val="002B1C82"/>
    <w:rsid w:val="002B20B4"/>
    <w:rsid w:val="002B20EF"/>
    <w:rsid w:val="002B23A2"/>
    <w:rsid w:val="002B2799"/>
    <w:rsid w:val="002B282D"/>
    <w:rsid w:val="002B336B"/>
    <w:rsid w:val="002B34B5"/>
    <w:rsid w:val="002B45FC"/>
    <w:rsid w:val="002B4836"/>
    <w:rsid w:val="002B4AF0"/>
    <w:rsid w:val="002B4E9C"/>
    <w:rsid w:val="002B5E30"/>
    <w:rsid w:val="002B6687"/>
    <w:rsid w:val="002B6B8D"/>
    <w:rsid w:val="002B7171"/>
    <w:rsid w:val="002B7558"/>
    <w:rsid w:val="002B7C13"/>
    <w:rsid w:val="002B7F50"/>
    <w:rsid w:val="002B7FF6"/>
    <w:rsid w:val="002C054E"/>
    <w:rsid w:val="002C161E"/>
    <w:rsid w:val="002C1CA7"/>
    <w:rsid w:val="002C2208"/>
    <w:rsid w:val="002C2214"/>
    <w:rsid w:val="002C2F7B"/>
    <w:rsid w:val="002C2FC6"/>
    <w:rsid w:val="002C38CF"/>
    <w:rsid w:val="002C44AB"/>
    <w:rsid w:val="002C4CD6"/>
    <w:rsid w:val="002C541E"/>
    <w:rsid w:val="002C5D36"/>
    <w:rsid w:val="002C5DEB"/>
    <w:rsid w:val="002C5E1A"/>
    <w:rsid w:val="002C6059"/>
    <w:rsid w:val="002C6082"/>
    <w:rsid w:val="002C684B"/>
    <w:rsid w:val="002C7332"/>
    <w:rsid w:val="002C7539"/>
    <w:rsid w:val="002C791E"/>
    <w:rsid w:val="002C7A81"/>
    <w:rsid w:val="002D0A34"/>
    <w:rsid w:val="002D0DB7"/>
    <w:rsid w:val="002D15B8"/>
    <w:rsid w:val="002D2335"/>
    <w:rsid w:val="002D2AFA"/>
    <w:rsid w:val="002D2C15"/>
    <w:rsid w:val="002D2D23"/>
    <w:rsid w:val="002D2E84"/>
    <w:rsid w:val="002D31F8"/>
    <w:rsid w:val="002D3622"/>
    <w:rsid w:val="002D36E3"/>
    <w:rsid w:val="002D3F38"/>
    <w:rsid w:val="002D40E6"/>
    <w:rsid w:val="002D4156"/>
    <w:rsid w:val="002D492F"/>
    <w:rsid w:val="002D6049"/>
    <w:rsid w:val="002D64AB"/>
    <w:rsid w:val="002D786F"/>
    <w:rsid w:val="002D7D80"/>
    <w:rsid w:val="002E03D8"/>
    <w:rsid w:val="002E03DD"/>
    <w:rsid w:val="002E0425"/>
    <w:rsid w:val="002E085C"/>
    <w:rsid w:val="002E1A20"/>
    <w:rsid w:val="002E1AAE"/>
    <w:rsid w:val="002E1D20"/>
    <w:rsid w:val="002E1E4A"/>
    <w:rsid w:val="002E237F"/>
    <w:rsid w:val="002E2898"/>
    <w:rsid w:val="002E34E3"/>
    <w:rsid w:val="002E3B10"/>
    <w:rsid w:val="002E44FF"/>
    <w:rsid w:val="002E4FB7"/>
    <w:rsid w:val="002E5431"/>
    <w:rsid w:val="002E5E29"/>
    <w:rsid w:val="002E6113"/>
    <w:rsid w:val="002E6849"/>
    <w:rsid w:val="002E6E03"/>
    <w:rsid w:val="002E7CBF"/>
    <w:rsid w:val="002F0029"/>
    <w:rsid w:val="002F01B7"/>
    <w:rsid w:val="002F0E7E"/>
    <w:rsid w:val="002F196B"/>
    <w:rsid w:val="002F19BD"/>
    <w:rsid w:val="002F1F32"/>
    <w:rsid w:val="002F4135"/>
    <w:rsid w:val="002F422B"/>
    <w:rsid w:val="002F557D"/>
    <w:rsid w:val="002F5C0C"/>
    <w:rsid w:val="002F66CE"/>
    <w:rsid w:val="002F77E4"/>
    <w:rsid w:val="00301548"/>
    <w:rsid w:val="00301AB2"/>
    <w:rsid w:val="00301E0D"/>
    <w:rsid w:val="00302104"/>
    <w:rsid w:val="00302CE0"/>
    <w:rsid w:val="00303301"/>
    <w:rsid w:val="00303873"/>
    <w:rsid w:val="00303BF3"/>
    <w:rsid w:val="00305A39"/>
    <w:rsid w:val="00305E79"/>
    <w:rsid w:val="0030625C"/>
    <w:rsid w:val="003064DC"/>
    <w:rsid w:val="00306AF3"/>
    <w:rsid w:val="00306D9A"/>
    <w:rsid w:val="003071AE"/>
    <w:rsid w:val="00310020"/>
    <w:rsid w:val="003119DA"/>
    <w:rsid w:val="00311CC5"/>
    <w:rsid w:val="00312275"/>
    <w:rsid w:val="00312A88"/>
    <w:rsid w:val="00312AAA"/>
    <w:rsid w:val="0031408E"/>
    <w:rsid w:val="00314EF2"/>
    <w:rsid w:val="00315E46"/>
    <w:rsid w:val="00316218"/>
    <w:rsid w:val="00316A2E"/>
    <w:rsid w:val="00316A32"/>
    <w:rsid w:val="00316A7B"/>
    <w:rsid w:val="0031724C"/>
    <w:rsid w:val="00321871"/>
    <w:rsid w:val="00321F5D"/>
    <w:rsid w:val="00322A1D"/>
    <w:rsid w:val="00322FB4"/>
    <w:rsid w:val="0032332D"/>
    <w:rsid w:val="0032345F"/>
    <w:rsid w:val="00324863"/>
    <w:rsid w:val="00325A49"/>
    <w:rsid w:val="00325EB2"/>
    <w:rsid w:val="0032602F"/>
    <w:rsid w:val="00326863"/>
    <w:rsid w:val="003269F5"/>
    <w:rsid w:val="003308D5"/>
    <w:rsid w:val="00330E2E"/>
    <w:rsid w:val="00331407"/>
    <w:rsid w:val="0033146E"/>
    <w:rsid w:val="0033162F"/>
    <w:rsid w:val="00331937"/>
    <w:rsid w:val="00331B4B"/>
    <w:rsid w:val="00332403"/>
    <w:rsid w:val="00332440"/>
    <w:rsid w:val="0033263B"/>
    <w:rsid w:val="00332744"/>
    <w:rsid w:val="00333322"/>
    <w:rsid w:val="0033354E"/>
    <w:rsid w:val="00333ECB"/>
    <w:rsid w:val="00334905"/>
    <w:rsid w:val="00334E15"/>
    <w:rsid w:val="003352A6"/>
    <w:rsid w:val="00335516"/>
    <w:rsid w:val="00335C69"/>
    <w:rsid w:val="00336A5A"/>
    <w:rsid w:val="00336CDC"/>
    <w:rsid w:val="00336E8A"/>
    <w:rsid w:val="00337188"/>
    <w:rsid w:val="00337A05"/>
    <w:rsid w:val="00337EE2"/>
    <w:rsid w:val="00340040"/>
    <w:rsid w:val="00340318"/>
    <w:rsid w:val="003407FD"/>
    <w:rsid w:val="003411DA"/>
    <w:rsid w:val="0034150D"/>
    <w:rsid w:val="0034179A"/>
    <w:rsid w:val="00342659"/>
    <w:rsid w:val="0034271D"/>
    <w:rsid w:val="003428CC"/>
    <w:rsid w:val="00342B0F"/>
    <w:rsid w:val="00342F63"/>
    <w:rsid w:val="0034351D"/>
    <w:rsid w:val="00343F5D"/>
    <w:rsid w:val="003446D7"/>
    <w:rsid w:val="003448D5"/>
    <w:rsid w:val="00344B3A"/>
    <w:rsid w:val="003450E0"/>
    <w:rsid w:val="0034552B"/>
    <w:rsid w:val="00345588"/>
    <w:rsid w:val="00346C05"/>
    <w:rsid w:val="00346E4A"/>
    <w:rsid w:val="00347098"/>
    <w:rsid w:val="00347A18"/>
    <w:rsid w:val="00347B72"/>
    <w:rsid w:val="00350463"/>
    <w:rsid w:val="00350B9B"/>
    <w:rsid w:val="00351E46"/>
    <w:rsid w:val="003524CF"/>
    <w:rsid w:val="00352A36"/>
    <w:rsid w:val="00352A83"/>
    <w:rsid w:val="00352BF9"/>
    <w:rsid w:val="00352F90"/>
    <w:rsid w:val="00353402"/>
    <w:rsid w:val="003537DC"/>
    <w:rsid w:val="003541AD"/>
    <w:rsid w:val="00354201"/>
    <w:rsid w:val="00354366"/>
    <w:rsid w:val="0035553A"/>
    <w:rsid w:val="00355C52"/>
    <w:rsid w:val="00355FC6"/>
    <w:rsid w:val="00356293"/>
    <w:rsid w:val="003562CD"/>
    <w:rsid w:val="00356C07"/>
    <w:rsid w:val="00356C3F"/>
    <w:rsid w:val="00356E81"/>
    <w:rsid w:val="0035757A"/>
    <w:rsid w:val="003602CA"/>
    <w:rsid w:val="00360752"/>
    <w:rsid w:val="00360891"/>
    <w:rsid w:val="00360A25"/>
    <w:rsid w:val="0036136C"/>
    <w:rsid w:val="00361398"/>
    <w:rsid w:val="00361E8B"/>
    <w:rsid w:val="00363025"/>
    <w:rsid w:val="003632BC"/>
    <w:rsid w:val="003633A2"/>
    <w:rsid w:val="00363BD9"/>
    <w:rsid w:val="00363E90"/>
    <w:rsid w:val="00364520"/>
    <w:rsid w:val="0036466C"/>
    <w:rsid w:val="00364FE5"/>
    <w:rsid w:val="00365071"/>
    <w:rsid w:val="00365736"/>
    <w:rsid w:val="00365A36"/>
    <w:rsid w:val="00366007"/>
    <w:rsid w:val="0036687B"/>
    <w:rsid w:val="00366ED4"/>
    <w:rsid w:val="00366F74"/>
    <w:rsid w:val="003672A9"/>
    <w:rsid w:val="0036780E"/>
    <w:rsid w:val="003702F9"/>
    <w:rsid w:val="003704C4"/>
    <w:rsid w:val="003705B9"/>
    <w:rsid w:val="00370829"/>
    <w:rsid w:val="0037098E"/>
    <w:rsid w:val="00371244"/>
    <w:rsid w:val="00371AE8"/>
    <w:rsid w:val="00371E4F"/>
    <w:rsid w:val="003720A6"/>
    <w:rsid w:val="00372193"/>
    <w:rsid w:val="003727CE"/>
    <w:rsid w:val="0037458B"/>
    <w:rsid w:val="00374D5E"/>
    <w:rsid w:val="00375130"/>
    <w:rsid w:val="00375220"/>
    <w:rsid w:val="0037522B"/>
    <w:rsid w:val="0037524C"/>
    <w:rsid w:val="003763F4"/>
    <w:rsid w:val="00377EC6"/>
    <w:rsid w:val="00380052"/>
    <w:rsid w:val="00380616"/>
    <w:rsid w:val="00380AAC"/>
    <w:rsid w:val="00381A72"/>
    <w:rsid w:val="00381F7B"/>
    <w:rsid w:val="00382592"/>
    <w:rsid w:val="003828E8"/>
    <w:rsid w:val="00382ED0"/>
    <w:rsid w:val="00383C18"/>
    <w:rsid w:val="00384F34"/>
    <w:rsid w:val="003858CB"/>
    <w:rsid w:val="003871E2"/>
    <w:rsid w:val="0038795C"/>
    <w:rsid w:val="00387EAF"/>
    <w:rsid w:val="00390D9E"/>
    <w:rsid w:val="00390F47"/>
    <w:rsid w:val="003918EB"/>
    <w:rsid w:val="0039312F"/>
    <w:rsid w:val="003931B3"/>
    <w:rsid w:val="0039347C"/>
    <w:rsid w:val="00393557"/>
    <w:rsid w:val="00393CFB"/>
    <w:rsid w:val="00393DA0"/>
    <w:rsid w:val="003941A0"/>
    <w:rsid w:val="003957B0"/>
    <w:rsid w:val="00395987"/>
    <w:rsid w:val="00395AA8"/>
    <w:rsid w:val="00395F56"/>
    <w:rsid w:val="00396106"/>
    <w:rsid w:val="00396172"/>
    <w:rsid w:val="00396619"/>
    <w:rsid w:val="0039663F"/>
    <w:rsid w:val="003970D1"/>
    <w:rsid w:val="0039719B"/>
    <w:rsid w:val="003974EB"/>
    <w:rsid w:val="00397806"/>
    <w:rsid w:val="00397E80"/>
    <w:rsid w:val="003A1370"/>
    <w:rsid w:val="003A145D"/>
    <w:rsid w:val="003A2056"/>
    <w:rsid w:val="003A45AB"/>
    <w:rsid w:val="003A473C"/>
    <w:rsid w:val="003A47AB"/>
    <w:rsid w:val="003A520D"/>
    <w:rsid w:val="003A5C7C"/>
    <w:rsid w:val="003A5CFE"/>
    <w:rsid w:val="003A5E67"/>
    <w:rsid w:val="003A6167"/>
    <w:rsid w:val="003A64EA"/>
    <w:rsid w:val="003A66F5"/>
    <w:rsid w:val="003A67AB"/>
    <w:rsid w:val="003B0FC2"/>
    <w:rsid w:val="003B10F8"/>
    <w:rsid w:val="003B32E6"/>
    <w:rsid w:val="003B336F"/>
    <w:rsid w:val="003B37B8"/>
    <w:rsid w:val="003B3DCE"/>
    <w:rsid w:val="003B41E7"/>
    <w:rsid w:val="003B41F7"/>
    <w:rsid w:val="003B4B95"/>
    <w:rsid w:val="003B5948"/>
    <w:rsid w:val="003B6256"/>
    <w:rsid w:val="003B66BD"/>
    <w:rsid w:val="003B769E"/>
    <w:rsid w:val="003B7870"/>
    <w:rsid w:val="003C0119"/>
    <w:rsid w:val="003C0339"/>
    <w:rsid w:val="003C0513"/>
    <w:rsid w:val="003C085C"/>
    <w:rsid w:val="003C1200"/>
    <w:rsid w:val="003C1D6E"/>
    <w:rsid w:val="003C1EC0"/>
    <w:rsid w:val="003C2122"/>
    <w:rsid w:val="003C21B3"/>
    <w:rsid w:val="003C352A"/>
    <w:rsid w:val="003C3AC6"/>
    <w:rsid w:val="003C3E14"/>
    <w:rsid w:val="003C40CB"/>
    <w:rsid w:val="003C411D"/>
    <w:rsid w:val="003C4706"/>
    <w:rsid w:val="003C4777"/>
    <w:rsid w:val="003C5E23"/>
    <w:rsid w:val="003C6A95"/>
    <w:rsid w:val="003C6D5F"/>
    <w:rsid w:val="003C728A"/>
    <w:rsid w:val="003C7512"/>
    <w:rsid w:val="003C772B"/>
    <w:rsid w:val="003C7F0B"/>
    <w:rsid w:val="003D0D09"/>
    <w:rsid w:val="003D0DA9"/>
    <w:rsid w:val="003D1A6A"/>
    <w:rsid w:val="003D2B45"/>
    <w:rsid w:val="003D3DF4"/>
    <w:rsid w:val="003D46A4"/>
    <w:rsid w:val="003D4FCE"/>
    <w:rsid w:val="003D52AF"/>
    <w:rsid w:val="003D5D17"/>
    <w:rsid w:val="003D5E1A"/>
    <w:rsid w:val="003D6056"/>
    <w:rsid w:val="003D6089"/>
    <w:rsid w:val="003D621F"/>
    <w:rsid w:val="003D697B"/>
    <w:rsid w:val="003D7035"/>
    <w:rsid w:val="003D70F0"/>
    <w:rsid w:val="003D7479"/>
    <w:rsid w:val="003D7898"/>
    <w:rsid w:val="003E00EE"/>
    <w:rsid w:val="003E0665"/>
    <w:rsid w:val="003E0994"/>
    <w:rsid w:val="003E223F"/>
    <w:rsid w:val="003E22B8"/>
    <w:rsid w:val="003E2BDE"/>
    <w:rsid w:val="003E2FBF"/>
    <w:rsid w:val="003E315B"/>
    <w:rsid w:val="003E388B"/>
    <w:rsid w:val="003E3E4C"/>
    <w:rsid w:val="003E404E"/>
    <w:rsid w:val="003E407F"/>
    <w:rsid w:val="003E4FAF"/>
    <w:rsid w:val="003E5DB8"/>
    <w:rsid w:val="003E6841"/>
    <w:rsid w:val="003E6F23"/>
    <w:rsid w:val="003E7095"/>
    <w:rsid w:val="003E7507"/>
    <w:rsid w:val="003E7C35"/>
    <w:rsid w:val="003E7E36"/>
    <w:rsid w:val="003F03C7"/>
    <w:rsid w:val="003F1128"/>
    <w:rsid w:val="003F142F"/>
    <w:rsid w:val="003F1D2B"/>
    <w:rsid w:val="003F2128"/>
    <w:rsid w:val="003F2470"/>
    <w:rsid w:val="003F2DC6"/>
    <w:rsid w:val="003F32A3"/>
    <w:rsid w:val="003F40D8"/>
    <w:rsid w:val="003F4A81"/>
    <w:rsid w:val="003F4B37"/>
    <w:rsid w:val="003F5C3D"/>
    <w:rsid w:val="0040048B"/>
    <w:rsid w:val="00400985"/>
    <w:rsid w:val="00400A6A"/>
    <w:rsid w:val="00400F11"/>
    <w:rsid w:val="0040116F"/>
    <w:rsid w:val="00401DF1"/>
    <w:rsid w:val="0040204E"/>
    <w:rsid w:val="0040290A"/>
    <w:rsid w:val="004033DD"/>
    <w:rsid w:val="0040353D"/>
    <w:rsid w:val="00403F48"/>
    <w:rsid w:val="00404000"/>
    <w:rsid w:val="004040A3"/>
    <w:rsid w:val="00404A74"/>
    <w:rsid w:val="004056EE"/>
    <w:rsid w:val="00405D36"/>
    <w:rsid w:val="00406454"/>
    <w:rsid w:val="00406F54"/>
    <w:rsid w:val="00407436"/>
    <w:rsid w:val="00407F71"/>
    <w:rsid w:val="004101BF"/>
    <w:rsid w:val="00410529"/>
    <w:rsid w:val="00410D29"/>
    <w:rsid w:val="00411120"/>
    <w:rsid w:val="004112B4"/>
    <w:rsid w:val="0041228A"/>
    <w:rsid w:val="00412A11"/>
    <w:rsid w:val="00412C7B"/>
    <w:rsid w:val="00413167"/>
    <w:rsid w:val="00413371"/>
    <w:rsid w:val="004136E9"/>
    <w:rsid w:val="00413C89"/>
    <w:rsid w:val="00413F42"/>
    <w:rsid w:val="00414561"/>
    <w:rsid w:val="00414A43"/>
    <w:rsid w:val="00414D70"/>
    <w:rsid w:val="004162B1"/>
    <w:rsid w:val="0041638E"/>
    <w:rsid w:val="00416916"/>
    <w:rsid w:val="00417ADE"/>
    <w:rsid w:val="00417F12"/>
    <w:rsid w:val="00417F74"/>
    <w:rsid w:val="00420389"/>
    <w:rsid w:val="0042104D"/>
    <w:rsid w:val="004211DD"/>
    <w:rsid w:val="004214AD"/>
    <w:rsid w:val="004218E5"/>
    <w:rsid w:val="0042213B"/>
    <w:rsid w:val="0042263D"/>
    <w:rsid w:val="00423134"/>
    <w:rsid w:val="0042314A"/>
    <w:rsid w:val="00423196"/>
    <w:rsid w:val="0042422B"/>
    <w:rsid w:val="004243D5"/>
    <w:rsid w:val="004247B6"/>
    <w:rsid w:val="00424839"/>
    <w:rsid w:val="00425A9A"/>
    <w:rsid w:val="00426AD6"/>
    <w:rsid w:val="00426C5B"/>
    <w:rsid w:val="00426CB4"/>
    <w:rsid w:val="00427784"/>
    <w:rsid w:val="00427871"/>
    <w:rsid w:val="00430C3D"/>
    <w:rsid w:val="004310E5"/>
    <w:rsid w:val="0043192D"/>
    <w:rsid w:val="00432142"/>
    <w:rsid w:val="00432301"/>
    <w:rsid w:val="00433142"/>
    <w:rsid w:val="00433898"/>
    <w:rsid w:val="00433FBB"/>
    <w:rsid w:val="00435640"/>
    <w:rsid w:val="004356E3"/>
    <w:rsid w:val="00436A23"/>
    <w:rsid w:val="00436D8E"/>
    <w:rsid w:val="004375C8"/>
    <w:rsid w:val="004379B1"/>
    <w:rsid w:val="00437AB2"/>
    <w:rsid w:val="00440237"/>
    <w:rsid w:val="004402B2"/>
    <w:rsid w:val="00440F40"/>
    <w:rsid w:val="004424C7"/>
    <w:rsid w:val="00442B4F"/>
    <w:rsid w:val="00442C79"/>
    <w:rsid w:val="004430E8"/>
    <w:rsid w:val="00443D63"/>
    <w:rsid w:val="00443EBA"/>
    <w:rsid w:val="004448E4"/>
    <w:rsid w:val="00444A9A"/>
    <w:rsid w:val="00444B23"/>
    <w:rsid w:val="00444F54"/>
    <w:rsid w:val="00444F5A"/>
    <w:rsid w:val="00444FB1"/>
    <w:rsid w:val="004457CE"/>
    <w:rsid w:val="00445FB2"/>
    <w:rsid w:val="00445FFC"/>
    <w:rsid w:val="00447A2F"/>
    <w:rsid w:val="00447C8A"/>
    <w:rsid w:val="00447E08"/>
    <w:rsid w:val="00447FB0"/>
    <w:rsid w:val="0045015F"/>
    <w:rsid w:val="0045053B"/>
    <w:rsid w:val="004512AE"/>
    <w:rsid w:val="0045218A"/>
    <w:rsid w:val="00452383"/>
    <w:rsid w:val="00452621"/>
    <w:rsid w:val="0045309B"/>
    <w:rsid w:val="0045311F"/>
    <w:rsid w:val="00453B44"/>
    <w:rsid w:val="00453FEC"/>
    <w:rsid w:val="00454070"/>
    <w:rsid w:val="00454821"/>
    <w:rsid w:val="0045595E"/>
    <w:rsid w:val="00455987"/>
    <w:rsid w:val="00456C09"/>
    <w:rsid w:val="00457286"/>
    <w:rsid w:val="00457AA4"/>
    <w:rsid w:val="00460DCC"/>
    <w:rsid w:val="00461153"/>
    <w:rsid w:val="0046188B"/>
    <w:rsid w:val="00461B62"/>
    <w:rsid w:val="004620A1"/>
    <w:rsid w:val="0046284B"/>
    <w:rsid w:val="0046300C"/>
    <w:rsid w:val="004631A3"/>
    <w:rsid w:val="00463260"/>
    <w:rsid w:val="00464259"/>
    <w:rsid w:val="00464469"/>
    <w:rsid w:val="004648ED"/>
    <w:rsid w:val="0046549D"/>
    <w:rsid w:val="004662F0"/>
    <w:rsid w:val="004664F2"/>
    <w:rsid w:val="0046700C"/>
    <w:rsid w:val="00467D0E"/>
    <w:rsid w:val="00467EAF"/>
    <w:rsid w:val="00471415"/>
    <w:rsid w:val="0047181C"/>
    <w:rsid w:val="004718B0"/>
    <w:rsid w:val="004720DB"/>
    <w:rsid w:val="00472D06"/>
    <w:rsid w:val="00474413"/>
    <w:rsid w:val="0047488F"/>
    <w:rsid w:val="00474AAA"/>
    <w:rsid w:val="00474EFB"/>
    <w:rsid w:val="004751E0"/>
    <w:rsid w:val="00475A08"/>
    <w:rsid w:val="00475AE6"/>
    <w:rsid w:val="0047624C"/>
    <w:rsid w:val="00476318"/>
    <w:rsid w:val="00476319"/>
    <w:rsid w:val="0047761E"/>
    <w:rsid w:val="0047780B"/>
    <w:rsid w:val="00477989"/>
    <w:rsid w:val="00480082"/>
    <w:rsid w:val="004800E5"/>
    <w:rsid w:val="00480308"/>
    <w:rsid w:val="0048054A"/>
    <w:rsid w:val="00480A9A"/>
    <w:rsid w:val="00481098"/>
    <w:rsid w:val="00481212"/>
    <w:rsid w:val="004812D8"/>
    <w:rsid w:val="00481B7E"/>
    <w:rsid w:val="00482750"/>
    <w:rsid w:val="00482D3C"/>
    <w:rsid w:val="00483435"/>
    <w:rsid w:val="004841AC"/>
    <w:rsid w:val="0048473C"/>
    <w:rsid w:val="00484B6B"/>
    <w:rsid w:val="00484BF1"/>
    <w:rsid w:val="0048525A"/>
    <w:rsid w:val="004862FE"/>
    <w:rsid w:val="0048656F"/>
    <w:rsid w:val="0048712D"/>
    <w:rsid w:val="00487935"/>
    <w:rsid w:val="00487F2A"/>
    <w:rsid w:val="00487FFD"/>
    <w:rsid w:val="004903CA"/>
    <w:rsid w:val="00490EE9"/>
    <w:rsid w:val="00493A0E"/>
    <w:rsid w:val="0049405B"/>
    <w:rsid w:val="00494961"/>
    <w:rsid w:val="00494D10"/>
    <w:rsid w:val="00496E5C"/>
    <w:rsid w:val="00497740"/>
    <w:rsid w:val="004A0A5C"/>
    <w:rsid w:val="004A0DCF"/>
    <w:rsid w:val="004A0F5B"/>
    <w:rsid w:val="004A0FA7"/>
    <w:rsid w:val="004A16F6"/>
    <w:rsid w:val="004A176A"/>
    <w:rsid w:val="004A1B2D"/>
    <w:rsid w:val="004A1E7F"/>
    <w:rsid w:val="004A2133"/>
    <w:rsid w:val="004A2FF7"/>
    <w:rsid w:val="004A3596"/>
    <w:rsid w:val="004A3645"/>
    <w:rsid w:val="004A453D"/>
    <w:rsid w:val="004A47D5"/>
    <w:rsid w:val="004A4A89"/>
    <w:rsid w:val="004A4C46"/>
    <w:rsid w:val="004A6197"/>
    <w:rsid w:val="004A6A50"/>
    <w:rsid w:val="004A6EF3"/>
    <w:rsid w:val="004A73DC"/>
    <w:rsid w:val="004A74BF"/>
    <w:rsid w:val="004A78E2"/>
    <w:rsid w:val="004A7FD6"/>
    <w:rsid w:val="004B07D9"/>
    <w:rsid w:val="004B0A11"/>
    <w:rsid w:val="004B1295"/>
    <w:rsid w:val="004B1976"/>
    <w:rsid w:val="004B1BCA"/>
    <w:rsid w:val="004B276B"/>
    <w:rsid w:val="004B2BEA"/>
    <w:rsid w:val="004B3736"/>
    <w:rsid w:val="004B4AD3"/>
    <w:rsid w:val="004B4D5A"/>
    <w:rsid w:val="004B4DEA"/>
    <w:rsid w:val="004B539C"/>
    <w:rsid w:val="004B5AA9"/>
    <w:rsid w:val="004B5C6E"/>
    <w:rsid w:val="004B5E03"/>
    <w:rsid w:val="004B5EE9"/>
    <w:rsid w:val="004B612A"/>
    <w:rsid w:val="004B6CA5"/>
    <w:rsid w:val="004C0619"/>
    <w:rsid w:val="004C0EF6"/>
    <w:rsid w:val="004C1C2B"/>
    <w:rsid w:val="004C27B3"/>
    <w:rsid w:val="004C29AE"/>
    <w:rsid w:val="004C2E01"/>
    <w:rsid w:val="004C3FAE"/>
    <w:rsid w:val="004C4AD0"/>
    <w:rsid w:val="004C4FDA"/>
    <w:rsid w:val="004C521D"/>
    <w:rsid w:val="004C5B26"/>
    <w:rsid w:val="004C6046"/>
    <w:rsid w:val="004C6C17"/>
    <w:rsid w:val="004C6D0E"/>
    <w:rsid w:val="004C6F50"/>
    <w:rsid w:val="004C740D"/>
    <w:rsid w:val="004C7AFA"/>
    <w:rsid w:val="004C7E15"/>
    <w:rsid w:val="004D0ED4"/>
    <w:rsid w:val="004D20E5"/>
    <w:rsid w:val="004D21F5"/>
    <w:rsid w:val="004D22AF"/>
    <w:rsid w:val="004D2574"/>
    <w:rsid w:val="004D2852"/>
    <w:rsid w:val="004D3D4B"/>
    <w:rsid w:val="004D3E1D"/>
    <w:rsid w:val="004D40EA"/>
    <w:rsid w:val="004D42DB"/>
    <w:rsid w:val="004D5685"/>
    <w:rsid w:val="004D791A"/>
    <w:rsid w:val="004E0030"/>
    <w:rsid w:val="004E0E29"/>
    <w:rsid w:val="004E1344"/>
    <w:rsid w:val="004E192A"/>
    <w:rsid w:val="004E1A58"/>
    <w:rsid w:val="004E1E25"/>
    <w:rsid w:val="004E1E97"/>
    <w:rsid w:val="004E2E68"/>
    <w:rsid w:val="004E2F8D"/>
    <w:rsid w:val="004E36A9"/>
    <w:rsid w:val="004E3BD2"/>
    <w:rsid w:val="004E518C"/>
    <w:rsid w:val="004E642D"/>
    <w:rsid w:val="004E714A"/>
    <w:rsid w:val="004E7307"/>
    <w:rsid w:val="004E73B9"/>
    <w:rsid w:val="004E7469"/>
    <w:rsid w:val="004E7DF4"/>
    <w:rsid w:val="004F022F"/>
    <w:rsid w:val="004F0646"/>
    <w:rsid w:val="004F0CD1"/>
    <w:rsid w:val="004F0DB1"/>
    <w:rsid w:val="004F10D1"/>
    <w:rsid w:val="004F190E"/>
    <w:rsid w:val="004F2CF5"/>
    <w:rsid w:val="004F3905"/>
    <w:rsid w:val="004F49C3"/>
    <w:rsid w:val="004F4E19"/>
    <w:rsid w:val="004F50B3"/>
    <w:rsid w:val="004F51DE"/>
    <w:rsid w:val="004F5998"/>
    <w:rsid w:val="004F6B42"/>
    <w:rsid w:val="004F77B8"/>
    <w:rsid w:val="004F7A28"/>
    <w:rsid w:val="004F7AAE"/>
    <w:rsid w:val="004F7B68"/>
    <w:rsid w:val="00500733"/>
    <w:rsid w:val="005007C2"/>
    <w:rsid w:val="00500CCC"/>
    <w:rsid w:val="005014C5"/>
    <w:rsid w:val="00501D86"/>
    <w:rsid w:val="00501FA4"/>
    <w:rsid w:val="00503047"/>
    <w:rsid w:val="00503A9F"/>
    <w:rsid w:val="00503D4D"/>
    <w:rsid w:val="00503DC1"/>
    <w:rsid w:val="005045A4"/>
    <w:rsid w:val="005046D1"/>
    <w:rsid w:val="00504734"/>
    <w:rsid w:val="0050484C"/>
    <w:rsid w:val="00504F8D"/>
    <w:rsid w:val="0050533C"/>
    <w:rsid w:val="005058FA"/>
    <w:rsid w:val="00506252"/>
    <w:rsid w:val="00506468"/>
    <w:rsid w:val="00506770"/>
    <w:rsid w:val="00506EA6"/>
    <w:rsid w:val="0050704B"/>
    <w:rsid w:val="0050708D"/>
    <w:rsid w:val="00507609"/>
    <w:rsid w:val="00507848"/>
    <w:rsid w:val="005104CB"/>
    <w:rsid w:val="00510662"/>
    <w:rsid w:val="00511397"/>
    <w:rsid w:val="0051148C"/>
    <w:rsid w:val="00511E64"/>
    <w:rsid w:val="00512F20"/>
    <w:rsid w:val="00513D08"/>
    <w:rsid w:val="00514485"/>
    <w:rsid w:val="00514EEA"/>
    <w:rsid w:val="00515BED"/>
    <w:rsid w:val="00515CE2"/>
    <w:rsid w:val="00515E61"/>
    <w:rsid w:val="00516539"/>
    <w:rsid w:val="005166E6"/>
    <w:rsid w:val="00516EEA"/>
    <w:rsid w:val="00517CF8"/>
    <w:rsid w:val="00517EB2"/>
    <w:rsid w:val="0052002C"/>
    <w:rsid w:val="00520E5E"/>
    <w:rsid w:val="00520FCB"/>
    <w:rsid w:val="00521486"/>
    <w:rsid w:val="00521CE8"/>
    <w:rsid w:val="00521D12"/>
    <w:rsid w:val="00521F08"/>
    <w:rsid w:val="0052201C"/>
    <w:rsid w:val="00522FC8"/>
    <w:rsid w:val="00522FDC"/>
    <w:rsid w:val="005244D4"/>
    <w:rsid w:val="005246A4"/>
    <w:rsid w:val="005254E7"/>
    <w:rsid w:val="00525C9A"/>
    <w:rsid w:val="00525CAE"/>
    <w:rsid w:val="00527110"/>
    <w:rsid w:val="00527BAB"/>
    <w:rsid w:val="00530AB6"/>
    <w:rsid w:val="00530AC8"/>
    <w:rsid w:val="00531BA3"/>
    <w:rsid w:val="00531DD4"/>
    <w:rsid w:val="00532382"/>
    <w:rsid w:val="005326ED"/>
    <w:rsid w:val="00532C64"/>
    <w:rsid w:val="0053415D"/>
    <w:rsid w:val="005345F1"/>
    <w:rsid w:val="005357D9"/>
    <w:rsid w:val="00536230"/>
    <w:rsid w:val="00536E25"/>
    <w:rsid w:val="0053737F"/>
    <w:rsid w:val="005374BB"/>
    <w:rsid w:val="0054030D"/>
    <w:rsid w:val="00540477"/>
    <w:rsid w:val="00542260"/>
    <w:rsid w:val="00542514"/>
    <w:rsid w:val="005426D7"/>
    <w:rsid w:val="00542BBA"/>
    <w:rsid w:val="00543120"/>
    <w:rsid w:val="005434E3"/>
    <w:rsid w:val="005439E8"/>
    <w:rsid w:val="00543F84"/>
    <w:rsid w:val="0054411D"/>
    <w:rsid w:val="00545804"/>
    <w:rsid w:val="00545C16"/>
    <w:rsid w:val="0054639F"/>
    <w:rsid w:val="00546759"/>
    <w:rsid w:val="0054687B"/>
    <w:rsid w:val="00546A83"/>
    <w:rsid w:val="005472FE"/>
    <w:rsid w:val="00550B58"/>
    <w:rsid w:val="00550F94"/>
    <w:rsid w:val="005511F2"/>
    <w:rsid w:val="00551887"/>
    <w:rsid w:val="00551D64"/>
    <w:rsid w:val="00552072"/>
    <w:rsid w:val="005524B5"/>
    <w:rsid w:val="00552D67"/>
    <w:rsid w:val="005540C7"/>
    <w:rsid w:val="00554977"/>
    <w:rsid w:val="00554B93"/>
    <w:rsid w:val="00554CF1"/>
    <w:rsid w:val="005556A0"/>
    <w:rsid w:val="00555ACD"/>
    <w:rsid w:val="0055613C"/>
    <w:rsid w:val="005564D2"/>
    <w:rsid w:val="005565BD"/>
    <w:rsid w:val="00556BA1"/>
    <w:rsid w:val="0056072E"/>
    <w:rsid w:val="00560BC6"/>
    <w:rsid w:val="00560F6F"/>
    <w:rsid w:val="0056113B"/>
    <w:rsid w:val="00561C2C"/>
    <w:rsid w:val="00562782"/>
    <w:rsid w:val="00562A28"/>
    <w:rsid w:val="005637FC"/>
    <w:rsid w:val="005640C0"/>
    <w:rsid w:val="00564FDF"/>
    <w:rsid w:val="00565074"/>
    <w:rsid w:val="0056545D"/>
    <w:rsid w:val="005656D6"/>
    <w:rsid w:val="00565876"/>
    <w:rsid w:val="00566C6A"/>
    <w:rsid w:val="00567345"/>
    <w:rsid w:val="005677B1"/>
    <w:rsid w:val="0057083F"/>
    <w:rsid w:val="00570CE9"/>
    <w:rsid w:val="00570E9E"/>
    <w:rsid w:val="0057247F"/>
    <w:rsid w:val="0057255E"/>
    <w:rsid w:val="0057331A"/>
    <w:rsid w:val="005738E8"/>
    <w:rsid w:val="00573C12"/>
    <w:rsid w:val="00574040"/>
    <w:rsid w:val="00574336"/>
    <w:rsid w:val="005745C8"/>
    <w:rsid w:val="005751EE"/>
    <w:rsid w:val="0057571A"/>
    <w:rsid w:val="00575DA8"/>
    <w:rsid w:val="00575F01"/>
    <w:rsid w:val="00575FAA"/>
    <w:rsid w:val="005760A5"/>
    <w:rsid w:val="005763EB"/>
    <w:rsid w:val="0057688B"/>
    <w:rsid w:val="00576A4E"/>
    <w:rsid w:val="00576C5C"/>
    <w:rsid w:val="005806E8"/>
    <w:rsid w:val="0058096D"/>
    <w:rsid w:val="00580A6C"/>
    <w:rsid w:val="00580B8F"/>
    <w:rsid w:val="00580BCE"/>
    <w:rsid w:val="00581AA7"/>
    <w:rsid w:val="00581D54"/>
    <w:rsid w:val="00582AE7"/>
    <w:rsid w:val="00583A87"/>
    <w:rsid w:val="00584295"/>
    <w:rsid w:val="0058492F"/>
    <w:rsid w:val="00584E59"/>
    <w:rsid w:val="00584EF7"/>
    <w:rsid w:val="00584F13"/>
    <w:rsid w:val="005852A0"/>
    <w:rsid w:val="00585835"/>
    <w:rsid w:val="0058672F"/>
    <w:rsid w:val="00586F22"/>
    <w:rsid w:val="00587176"/>
    <w:rsid w:val="005878AD"/>
    <w:rsid w:val="00587BEB"/>
    <w:rsid w:val="005909F6"/>
    <w:rsid w:val="005911FE"/>
    <w:rsid w:val="00591BED"/>
    <w:rsid w:val="00591EA4"/>
    <w:rsid w:val="00591FE0"/>
    <w:rsid w:val="00592A6D"/>
    <w:rsid w:val="00592CED"/>
    <w:rsid w:val="00592EDB"/>
    <w:rsid w:val="00593E82"/>
    <w:rsid w:val="0059488D"/>
    <w:rsid w:val="00594D1A"/>
    <w:rsid w:val="00595F83"/>
    <w:rsid w:val="00596284"/>
    <w:rsid w:val="005969F9"/>
    <w:rsid w:val="0059748D"/>
    <w:rsid w:val="00597662"/>
    <w:rsid w:val="00597E24"/>
    <w:rsid w:val="005A022E"/>
    <w:rsid w:val="005A03B2"/>
    <w:rsid w:val="005A04C9"/>
    <w:rsid w:val="005A052F"/>
    <w:rsid w:val="005A0DB6"/>
    <w:rsid w:val="005A0F63"/>
    <w:rsid w:val="005A126D"/>
    <w:rsid w:val="005A12C4"/>
    <w:rsid w:val="005A1754"/>
    <w:rsid w:val="005A1FD3"/>
    <w:rsid w:val="005A2098"/>
    <w:rsid w:val="005A2D2B"/>
    <w:rsid w:val="005A475C"/>
    <w:rsid w:val="005A490B"/>
    <w:rsid w:val="005A4F3F"/>
    <w:rsid w:val="005A5399"/>
    <w:rsid w:val="005A6345"/>
    <w:rsid w:val="005A748C"/>
    <w:rsid w:val="005A76A4"/>
    <w:rsid w:val="005A7A2F"/>
    <w:rsid w:val="005B06CD"/>
    <w:rsid w:val="005B0984"/>
    <w:rsid w:val="005B09BC"/>
    <w:rsid w:val="005B1E37"/>
    <w:rsid w:val="005B249A"/>
    <w:rsid w:val="005B25D1"/>
    <w:rsid w:val="005B2C16"/>
    <w:rsid w:val="005B322C"/>
    <w:rsid w:val="005B3233"/>
    <w:rsid w:val="005B41CE"/>
    <w:rsid w:val="005B475E"/>
    <w:rsid w:val="005B4FCC"/>
    <w:rsid w:val="005B4FF7"/>
    <w:rsid w:val="005B53C0"/>
    <w:rsid w:val="005B5BF7"/>
    <w:rsid w:val="005B78F6"/>
    <w:rsid w:val="005C01CE"/>
    <w:rsid w:val="005C0628"/>
    <w:rsid w:val="005C168B"/>
    <w:rsid w:val="005C27E0"/>
    <w:rsid w:val="005C2C0F"/>
    <w:rsid w:val="005C40C0"/>
    <w:rsid w:val="005C4431"/>
    <w:rsid w:val="005C4607"/>
    <w:rsid w:val="005C4C17"/>
    <w:rsid w:val="005C52C2"/>
    <w:rsid w:val="005C5C39"/>
    <w:rsid w:val="005C62F0"/>
    <w:rsid w:val="005C648C"/>
    <w:rsid w:val="005C66AF"/>
    <w:rsid w:val="005C6735"/>
    <w:rsid w:val="005C77A8"/>
    <w:rsid w:val="005D0298"/>
    <w:rsid w:val="005D03C7"/>
    <w:rsid w:val="005D118F"/>
    <w:rsid w:val="005D207F"/>
    <w:rsid w:val="005D2127"/>
    <w:rsid w:val="005D34C8"/>
    <w:rsid w:val="005D3E48"/>
    <w:rsid w:val="005D3F8A"/>
    <w:rsid w:val="005D40EE"/>
    <w:rsid w:val="005D4BA7"/>
    <w:rsid w:val="005D4CF3"/>
    <w:rsid w:val="005D5116"/>
    <w:rsid w:val="005D63AC"/>
    <w:rsid w:val="005D6F0F"/>
    <w:rsid w:val="005D710E"/>
    <w:rsid w:val="005D7D17"/>
    <w:rsid w:val="005E0081"/>
    <w:rsid w:val="005E0332"/>
    <w:rsid w:val="005E0E59"/>
    <w:rsid w:val="005E0E96"/>
    <w:rsid w:val="005E0F48"/>
    <w:rsid w:val="005E1C11"/>
    <w:rsid w:val="005E1FAB"/>
    <w:rsid w:val="005E1FC9"/>
    <w:rsid w:val="005E200F"/>
    <w:rsid w:val="005E28A0"/>
    <w:rsid w:val="005E28C4"/>
    <w:rsid w:val="005E2CC3"/>
    <w:rsid w:val="005E2FC1"/>
    <w:rsid w:val="005E3565"/>
    <w:rsid w:val="005E4076"/>
    <w:rsid w:val="005E522E"/>
    <w:rsid w:val="005E58C9"/>
    <w:rsid w:val="005E6186"/>
    <w:rsid w:val="005E69EE"/>
    <w:rsid w:val="005E6A60"/>
    <w:rsid w:val="005E790A"/>
    <w:rsid w:val="005E7922"/>
    <w:rsid w:val="005E7A5D"/>
    <w:rsid w:val="005E7EA9"/>
    <w:rsid w:val="005F0305"/>
    <w:rsid w:val="005F0B16"/>
    <w:rsid w:val="005F0D5F"/>
    <w:rsid w:val="005F16F6"/>
    <w:rsid w:val="005F1BE9"/>
    <w:rsid w:val="005F21A3"/>
    <w:rsid w:val="005F27DC"/>
    <w:rsid w:val="005F2B5C"/>
    <w:rsid w:val="005F318C"/>
    <w:rsid w:val="005F402D"/>
    <w:rsid w:val="005F42EE"/>
    <w:rsid w:val="005F4ABE"/>
    <w:rsid w:val="005F4B06"/>
    <w:rsid w:val="005F681C"/>
    <w:rsid w:val="005F6A75"/>
    <w:rsid w:val="005F6CB2"/>
    <w:rsid w:val="005F711C"/>
    <w:rsid w:val="005F714C"/>
    <w:rsid w:val="005F73AC"/>
    <w:rsid w:val="005F7A6E"/>
    <w:rsid w:val="005F7C79"/>
    <w:rsid w:val="005F7D9D"/>
    <w:rsid w:val="0060015B"/>
    <w:rsid w:val="006001F1"/>
    <w:rsid w:val="00600AAE"/>
    <w:rsid w:val="006015ED"/>
    <w:rsid w:val="00601A78"/>
    <w:rsid w:val="00601C4F"/>
    <w:rsid w:val="00602420"/>
    <w:rsid w:val="006025AB"/>
    <w:rsid w:val="006025B6"/>
    <w:rsid w:val="00602E54"/>
    <w:rsid w:val="00603339"/>
    <w:rsid w:val="00603404"/>
    <w:rsid w:val="00603A0C"/>
    <w:rsid w:val="00603D95"/>
    <w:rsid w:val="00604770"/>
    <w:rsid w:val="0060559E"/>
    <w:rsid w:val="006059F4"/>
    <w:rsid w:val="00605E61"/>
    <w:rsid w:val="00606101"/>
    <w:rsid w:val="00606134"/>
    <w:rsid w:val="006076AE"/>
    <w:rsid w:val="00607857"/>
    <w:rsid w:val="00607CA0"/>
    <w:rsid w:val="00607D13"/>
    <w:rsid w:val="0061001C"/>
    <w:rsid w:val="00610056"/>
    <w:rsid w:val="006100A3"/>
    <w:rsid w:val="0061086D"/>
    <w:rsid w:val="00610C32"/>
    <w:rsid w:val="006111B2"/>
    <w:rsid w:val="00611640"/>
    <w:rsid w:val="006122E3"/>
    <w:rsid w:val="006130D8"/>
    <w:rsid w:val="00613142"/>
    <w:rsid w:val="0061517A"/>
    <w:rsid w:val="0061529C"/>
    <w:rsid w:val="00615A0F"/>
    <w:rsid w:val="00615A65"/>
    <w:rsid w:val="00615A92"/>
    <w:rsid w:val="00616D53"/>
    <w:rsid w:val="006171F0"/>
    <w:rsid w:val="006173BD"/>
    <w:rsid w:val="00617FF7"/>
    <w:rsid w:val="00621042"/>
    <w:rsid w:val="006218FD"/>
    <w:rsid w:val="00621BA1"/>
    <w:rsid w:val="0062215D"/>
    <w:rsid w:val="00622E4E"/>
    <w:rsid w:val="0062304B"/>
    <w:rsid w:val="006241D3"/>
    <w:rsid w:val="00625321"/>
    <w:rsid w:val="00625EC1"/>
    <w:rsid w:val="00625F76"/>
    <w:rsid w:val="00625F96"/>
    <w:rsid w:val="006268E9"/>
    <w:rsid w:val="00627D41"/>
    <w:rsid w:val="006301B6"/>
    <w:rsid w:val="0063036A"/>
    <w:rsid w:val="00630BA2"/>
    <w:rsid w:val="00631281"/>
    <w:rsid w:val="006315A3"/>
    <w:rsid w:val="00631F86"/>
    <w:rsid w:val="00632FAB"/>
    <w:rsid w:val="0063346A"/>
    <w:rsid w:val="0063367F"/>
    <w:rsid w:val="0063521E"/>
    <w:rsid w:val="00635241"/>
    <w:rsid w:val="006352AB"/>
    <w:rsid w:val="0063572A"/>
    <w:rsid w:val="00636532"/>
    <w:rsid w:val="006372A5"/>
    <w:rsid w:val="00637395"/>
    <w:rsid w:val="00637FEE"/>
    <w:rsid w:val="006419B1"/>
    <w:rsid w:val="00641F5E"/>
    <w:rsid w:val="00642B9D"/>
    <w:rsid w:val="006439E2"/>
    <w:rsid w:val="0064411A"/>
    <w:rsid w:val="006450F0"/>
    <w:rsid w:val="00645D8D"/>
    <w:rsid w:val="00646262"/>
    <w:rsid w:val="006462A0"/>
    <w:rsid w:val="006464AE"/>
    <w:rsid w:val="0064677A"/>
    <w:rsid w:val="00646C5E"/>
    <w:rsid w:val="00646CA6"/>
    <w:rsid w:val="00647A74"/>
    <w:rsid w:val="006509D9"/>
    <w:rsid w:val="00650F7A"/>
    <w:rsid w:val="006518C8"/>
    <w:rsid w:val="006519D2"/>
    <w:rsid w:val="006524F4"/>
    <w:rsid w:val="006525A5"/>
    <w:rsid w:val="00652B31"/>
    <w:rsid w:val="00652F4F"/>
    <w:rsid w:val="006532CA"/>
    <w:rsid w:val="0065426C"/>
    <w:rsid w:val="006544CC"/>
    <w:rsid w:val="00654906"/>
    <w:rsid w:val="0065520C"/>
    <w:rsid w:val="0065641D"/>
    <w:rsid w:val="006573FA"/>
    <w:rsid w:val="006578AB"/>
    <w:rsid w:val="006579F5"/>
    <w:rsid w:val="00657B06"/>
    <w:rsid w:val="0066163A"/>
    <w:rsid w:val="006621DB"/>
    <w:rsid w:val="00662A55"/>
    <w:rsid w:val="00662F85"/>
    <w:rsid w:val="00663E15"/>
    <w:rsid w:val="006641A7"/>
    <w:rsid w:val="0066464E"/>
    <w:rsid w:val="00664A69"/>
    <w:rsid w:val="00664FE7"/>
    <w:rsid w:val="006654A5"/>
    <w:rsid w:val="006658B4"/>
    <w:rsid w:val="00665E63"/>
    <w:rsid w:val="00666051"/>
    <w:rsid w:val="006660F9"/>
    <w:rsid w:val="00666105"/>
    <w:rsid w:val="00666939"/>
    <w:rsid w:val="00666A3D"/>
    <w:rsid w:val="006670E9"/>
    <w:rsid w:val="0066718E"/>
    <w:rsid w:val="0066738A"/>
    <w:rsid w:val="00667D93"/>
    <w:rsid w:val="00667FA1"/>
    <w:rsid w:val="0067009F"/>
    <w:rsid w:val="00670216"/>
    <w:rsid w:val="00670A9D"/>
    <w:rsid w:val="0067155D"/>
    <w:rsid w:val="006717A5"/>
    <w:rsid w:val="0067217E"/>
    <w:rsid w:val="00672332"/>
    <w:rsid w:val="00672399"/>
    <w:rsid w:val="006727C3"/>
    <w:rsid w:val="00672841"/>
    <w:rsid w:val="00672916"/>
    <w:rsid w:val="00672940"/>
    <w:rsid w:val="00672AEF"/>
    <w:rsid w:val="006735BD"/>
    <w:rsid w:val="00673A20"/>
    <w:rsid w:val="00673BBC"/>
    <w:rsid w:val="00674F33"/>
    <w:rsid w:val="00675461"/>
    <w:rsid w:val="00675BDF"/>
    <w:rsid w:val="0067602A"/>
    <w:rsid w:val="00676603"/>
    <w:rsid w:val="006767E8"/>
    <w:rsid w:val="00676A70"/>
    <w:rsid w:val="0067729B"/>
    <w:rsid w:val="006775D9"/>
    <w:rsid w:val="006777B2"/>
    <w:rsid w:val="00677AFB"/>
    <w:rsid w:val="00677E08"/>
    <w:rsid w:val="0068052C"/>
    <w:rsid w:val="00681347"/>
    <w:rsid w:val="00682E53"/>
    <w:rsid w:val="006838EC"/>
    <w:rsid w:val="00683C4F"/>
    <w:rsid w:val="00684317"/>
    <w:rsid w:val="006845C4"/>
    <w:rsid w:val="00684A44"/>
    <w:rsid w:val="00684DCB"/>
    <w:rsid w:val="00684EB1"/>
    <w:rsid w:val="00685256"/>
    <w:rsid w:val="0068605D"/>
    <w:rsid w:val="00686583"/>
    <w:rsid w:val="0068673D"/>
    <w:rsid w:val="00687310"/>
    <w:rsid w:val="00687CA9"/>
    <w:rsid w:val="00690256"/>
    <w:rsid w:val="006904B4"/>
    <w:rsid w:val="00690E1A"/>
    <w:rsid w:val="00691A9B"/>
    <w:rsid w:val="00692214"/>
    <w:rsid w:val="006927A9"/>
    <w:rsid w:val="006948B4"/>
    <w:rsid w:val="00694CB7"/>
    <w:rsid w:val="00694EDA"/>
    <w:rsid w:val="00695002"/>
    <w:rsid w:val="0069512B"/>
    <w:rsid w:val="00695130"/>
    <w:rsid w:val="00695AA1"/>
    <w:rsid w:val="00696380"/>
    <w:rsid w:val="00696686"/>
    <w:rsid w:val="00696B5F"/>
    <w:rsid w:val="00696FD1"/>
    <w:rsid w:val="006970A7"/>
    <w:rsid w:val="00697197"/>
    <w:rsid w:val="0069719A"/>
    <w:rsid w:val="006A04E6"/>
    <w:rsid w:val="006A09DD"/>
    <w:rsid w:val="006A0A48"/>
    <w:rsid w:val="006A0E23"/>
    <w:rsid w:val="006A1059"/>
    <w:rsid w:val="006A130B"/>
    <w:rsid w:val="006A189B"/>
    <w:rsid w:val="006A18E6"/>
    <w:rsid w:val="006A1D66"/>
    <w:rsid w:val="006A21AD"/>
    <w:rsid w:val="006A28F0"/>
    <w:rsid w:val="006A33E7"/>
    <w:rsid w:val="006A37CF"/>
    <w:rsid w:val="006A3961"/>
    <w:rsid w:val="006A3A85"/>
    <w:rsid w:val="006A3C52"/>
    <w:rsid w:val="006A3D6D"/>
    <w:rsid w:val="006A3D96"/>
    <w:rsid w:val="006A4BFF"/>
    <w:rsid w:val="006A4D71"/>
    <w:rsid w:val="006A4E50"/>
    <w:rsid w:val="006A5F71"/>
    <w:rsid w:val="006A6B33"/>
    <w:rsid w:val="006A7216"/>
    <w:rsid w:val="006A7DFA"/>
    <w:rsid w:val="006B034D"/>
    <w:rsid w:val="006B0DBC"/>
    <w:rsid w:val="006B1708"/>
    <w:rsid w:val="006B1F47"/>
    <w:rsid w:val="006B21C4"/>
    <w:rsid w:val="006B23E6"/>
    <w:rsid w:val="006B25EF"/>
    <w:rsid w:val="006B3325"/>
    <w:rsid w:val="006B4A49"/>
    <w:rsid w:val="006B4CA3"/>
    <w:rsid w:val="006B4DCB"/>
    <w:rsid w:val="006B4E34"/>
    <w:rsid w:val="006B64C1"/>
    <w:rsid w:val="006B6576"/>
    <w:rsid w:val="006B6F1B"/>
    <w:rsid w:val="006C01D2"/>
    <w:rsid w:val="006C07E7"/>
    <w:rsid w:val="006C0C4A"/>
    <w:rsid w:val="006C0E9D"/>
    <w:rsid w:val="006C1267"/>
    <w:rsid w:val="006C12D3"/>
    <w:rsid w:val="006C34F4"/>
    <w:rsid w:val="006C3CB0"/>
    <w:rsid w:val="006C4363"/>
    <w:rsid w:val="006C4B57"/>
    <w:rsid w:val="006C51A1"/>
    <w:rsid w:val="006C55E9"/>
    <w:rsid w:val="006C5691"/>
    <w:rsid w:val="006C63FA"/>
    <w:rsid w:val="006C6535"/>
    <w:rsid w:val="006C6698"/>
    <w:rsid w:val="006C6996"/>
    <w:rsid w:val="006C6CC4"/>
    <w:rsid w:val="006C6CCA"/>
    <w:rsid w:val="006C70C4"/>
    <w:rsid w:val="006C716B"/>
    <w:rsid w:val="006C779B"/>
    <w:rsid w:val="006C7911"/>
    <w:rsid w:val="006C7B3C"/>
    <w:rsid w:val="006D0403"/>
    <w:rsid w:val="006D099F"/>
    <w:rsid w:val="006D0E8D"/>
    <w:rsid w:val="006D1F5F"/>
    <w:rsid w:val="006D2C4D"/>
    <w:rsid w:val="006D37AA"/>
    <w:rsid w:val="006D4376"/>
    <w:rsid w:val="006D4600"/>
    <w:rsid w:val="006D4ACA"/>
    <w:rsid w:val="006D4FAC"/>
    <w:rsid w:val="006D5F5B"/>
    <w:rsid w:val="006D623E"/>
    <w:rsid w:val="006D65C8"/>
    <w:rsid w:val="006D682A"/>
    <w:rsid w:val="006D6D15"/>
    <w:rsid w:val="006D6FD1"/>
    <w:rsid w:val="006D7982"/>
    <w:rsid w:val="006E0DE6"/>
    <w:rsid w:val="006E11E6"/>
    <w:rsid w:val="006E14AB"/>
    <w:rsid w:val="006E1A0D"/>
    <w:rsid w:val="006E1A3B"/>
    <w:rsid w:val="006E28FE"/>
    <w:rsid w:val="006E300D"/>
    <w:rsid w:val="006E3B22"/>
    <w:rsid w:val="006E423E"/>
    <w:rsid w:val="006E42E3"/>
    <w:rsid w:val="006E43F4"/>
    <w:rsid w:val="006E4772"/>
    <w:rsid w:val="006E5473"/>
    <w:rsid w:val="006E5D6A"/>
    <w:rsid w:val="006E6161"/>
    <w:rsid w:val="006E642E"/>
    <w:rsid w:val="006E66CC"/>
    <w:rsid w:val="006E6C83"/>
    <w:rsid w:val="006E6E5D"/>
    <w:rsid w:val="006E78C4"/>
    <w:rsid w:val="006F01C0"/>
    <w:rsid w:val="006F0B86"/>
    <w:rsid w:val="006F0BF7"/>
    <w:rsid w:val="006F0D12"/>
    <w:rsid w:val="006F0E9F"/>
    <w:rsid w:val="006F382C"/>
    <w:rsid w:val="006F415B"/>
    <w:rsid w:val="006F57DB"/>
    <w:rsid w:val="006F599D"/>
    <w:rsid w:val="006F6A5E"/>
    <w:rsid w:val="006F6EB2"/>
    <w:rsid w:val="006F6FAA"/>
    <w:rsid w:val="006F724C"/>
    <w:rsid w:val="006F7444"/>
    <w:rsid w:val="006F77AE"/>
    <w:rsid w:val="006F7E2E"/>
    <w:rsid w:val="006F7FED"/>
    <w:rsid w:val="00701074"/>
    <w:rsid w:val="00701635"/>
    <w:rsid w:val="007019AD"/>
    <w:rsid w:val="00701AAD"/>
    <w:rsid w:val="00701E5F"/>
    <w:rsid w:val="007023FB"/>
    <w:rsid w:val="007024A7"/>
    <w:rsid w:val="007024C4"/>
    <w:rsid w:val="00703034"/>
    <w:rsid w:val="007036C3"/>
    <w:rsid w:val="00703849"/>
    <w:rsid w:val="00703958"/>
    <w:rsid w:val="00704286"/>
    <w:rsid w:val="00704AD5"/>
    <w:rsid w:val="00705186"/>
    <w:rsid w:val="00705E46"/>
    <w:rsid w:val="00705E59"/>
    <w:rsid w:val="0070647C"/>
    <w:rsid w:val="007065A1"/>
    <w:rsid w:val="0070754D"/>
    <w:rsid w:val="007079FB"/>
    <w:rsid w:val="0071020C"/>
    <w:rsid w:val="00710BD8"/>
    <w:rsid w:val="007120EB"/>
    <w:rsid w:val="00712580"/>
    <w:rsid w:val="00712723"/>
    <w:rsid w:val="00712768"/>
    <w:rsid w:val="00712F97"/>
    <w:rsid w:val="007131A6"/>
    <w:rsid w:val="00713350"/>
    <w:rsid w:val="00713590"/>
    <w:rsid w:val="00713831"/>
    <w:rsid w:val="00713965"/>
    <w:rsid w:val="007153FB"/>
    <w:rsid w:val="00715447"/>
    <w:rsid w:val="007154F9"/>
    <w:rsid w:val="00715A69"/>
    <w:rsid w:val="00716460"/>
    <w:rsid w:val="00716805"/>
    <w:rsid w:val="00716B03"/>
    <w:rsid w:val="007207A5"/>
    <w:rsid w:val="00721698"/>
    <w:rsid w:val="00723157"/>
    <w:rsid w:val="00723482"/>
    <w:rsid w:val="00723917"/>
    <w:rsid w:val="00723A34"/>
    <w:rsid w:val="00723DF0"/>
    <w:rsid w:val="00724840"/>
    <w:rsid w:val="00725157"/>
    <w:rsid w:val="00725214"/>
    <w:rsid w:val="00725849"/>
    <w:rsid w:val="00726169"/>
    <w:rsid w:val="00726587"/>
    <w:rsid w:val="00726D75"/>
    <w:rsid w:val="00726E68"/>
    <w:rsid w:val="00727207"/>
    <w:rsid w:val="0072741E"/>
    <w:rsid w:val="00727540"/>
    <w:rsid w:val="007277BD"/>
    <w:rsid w:val="0072799C"/>
    <w:rsid w:val="0073010F"/>
    <w:rsid w:val="00730807"/>
    <w:rsid w:val="007315CE"/>
    <w:rsid w:val="00731BC7"/>
    <w:rsid w:val="00732087"/>
    <w:rsid w:val="0073308C"/>
    <w:rsid w:val="00733CC6"/>
    <w:rsid w:val="00734A32"/>
    <w:rsid w:val="00734CCA"/>
    <w:rsid w:val="00734EC0"/>
    <w:rsid w:val="00735281"/>
    <w:rsid w:val="0073557F"/>
    <w:rsid w:val="00735BE8"/>
    <w:rsid w:val="00735DEA"/>
    <w:rsid w:val="007362FD"/>
    <w:rsid w:val="00736705"/>
    <w:rsid w:val="0073682D"/>
    <w:rsid w:val="00736C78"/>
    <w:rsid w:val="0073702F"/>
    <w:rsid w:val="00737081"/>
    <w:rsid w:val="00737453"/>
    <w:rsid w:val="0074033F"/>
    <w:rsid w:val="0074073D"/>
    <w:rsid w:val="00740AB8"/>
    <w:rsid w:val="00742062"/>
    <w:rsid w:val="007426F2"/>
    <w:rsid w:val="00742A6F"/>
    <w:rsid w:val="0074350F"/>
    <w:rsid w:val="00743D54"/>
    <w:rsid w:val="00744012"/>
    <w:rsid w:val="00744370"/>
    <w:rsid w:val="007447A3"/>
    <w:rsid w:val="00744C45"/>
    <w:rsid w:val="00745470"/>
    <w:rsid w:val="00745A34"/>
    <w:rsid w:val="00745AB0"/>
    <w:rsid w:val="00746BB7"/>
    <w:rsid w:val="0074700E"/>
    <w:rsid w:val="00747781"/>
    <w:rsid w:val="007508BC"/>
    <w:rsid w:val="00750A7D"/>
    <w:rsid w:val="00750DB4"/>
    <w:rsid w:val="00750DF7"/>
    <w:rsid w:val="00750FCD"/>
    <w:rsid w:val="0075178D"/>
    <w:rsid w:val="00751791"/>
    <w:rsid w:val="0075234E"/>
    <w:rsid w:val="00752544"/>
    <w:rsid w:val="007526A1"/>
    <w:rsid w:val="0075291D"/>
    <w:rsid w:val="00752DD0"/>
    <w:rsid w:val="007536BF"/>
    <w:rsid w:val="007545D4"/>
    <w:rsid w:val="00754699"/>
    <w:rsid w:val="00754B81"/>
    <w:rsid w:val="00755F3A"/>
    <w:rsid w:val="00756427"/>
    <w:rsid w:val="00756496"/>
    <w:rsid w:val="0075751E"/>
    <w:rsid w:val="00760A96"/>
    <w:rsid w:val="00761D66"/>
    <w:rsid w:val="00761DC2"/>
    <w:rsid w:val="00762565"/>
    <w:rsid w:val="00762B81"/>
    <w:rsid w:val="0076320B"/>
    <w:rsid w:val="0076376F"/>
    <w:rsid w:val="00764A4A"/>
    <w:rsid w:val="00765E2A"/>
    <w:rsid w:val="00766646"/>
    <w:rsid w:val="00766D76"/>
    <w:rsid w:val="00766D82"/>
    <w:rsid w:val="00767137"/>
    <w:rsid w:val="007671EF"/>
    <w:rsid w:val="00767291"/>
    <w:rsid w:val="00767497"/>
    <w:rsid w:val="00767DB3"/>
    <w:rsid w:val="00770831"/>
    <w:rsid w:val="00770B22"/>
    <w:rsid w:val="007710E5"/>
    <w:rsid w:val="00771956"/>
    <w:rsid w:val="007725BB"/>
    <w:rsid w:val="00773311"/>
    <w:rsid w:val="00773A08"/>
    <w:rsid w:val="00773A46"/>
    <w:rsid w:val="00773D70"/>
    <w:rsid w:val="0077475B"/>
    <w:rsid w:val="00774A49"/>
    <w:rsid w:val="00774DDF"/>
    <w:rsid w:val="0077592F"/>
    <w:rsid w:val="00775D81"/>
    <w:rsid w:val="00776329"/>
    <w:rsid w:val="00777084"/>
    <w:rsid w:val="00777FCD"/>
    <w:rsid w:val="00780022"/>
    <w:rsid w:val="0078039E"/>
    <w:rsid w:val="0078070F"/>
    <w:rsid w:val="00780A6A"/>
    <w:rsid w:val="0078125F"/>
    <w:rsid w:val="007816E5"/>
    <w:rsid w:val="00781B73"/>
    <w:rsid w:val="00781CD7"/>
    <w:rsid w:val="00781ED6"/>
    <w:rsid w:val="00781FF7"/>
    <w:rsid w:val="0078263D"/>
    <w:rsid w:val="007830AB"/>
    <w:rsid w:val="00783471"/>
    <w:rsid w:val="00783658"/>
    <w:rsid w:val="007837FB"/>
    <w:rsid w:val="00783FDD"/>
    <w:rsid w:val="007843DD"/>
    <w:rsid w:val="0078474D"/>
    <w:rsid w:val="00785523"/>
    <w:rsid w:val="007856F4"/>
    <w:rsid w:val="007858AD"/>
    <w:rsid w:val="00786BFF"/>
    <w:rsid w:val="0078797D"/>
    <w:rsid w:val="00790182"/>
    <w:rsid w:val="0079054B"/>
    <w:rsid w:val="0079073A"/>
    <w:rsid w:val="007917C8"/>
    <w:rsid w:val="00791EEB"/>
    <w:rsid w:val="00792288"/>
    <w:rsid w:val="00792802"/>
    <w:rsid w:val="00792C2B"/>
    <w:rsid w:val="00793457"/>
    <w:rsid w:val="0079397A"/>
    <w:rsid w:val="00793B7E"/>
    <w:rsid w:val="00793DE4"/>
    <w:rsid w:val="00794A54"/>
    <w:rsid w:val="00794F16"/>
    <w:rsid w:val="007967E1"/>
    <w:rsid w:val="00796891"/>
    <w:rsid w:val="0079701A"/>
    <w:rsid w:val="007975C3"/>
    <w:rsid w:val="007A1423"/>
    <w:rsid w:val="007A18EC"/>
    <w:rsid w:val="007A207C"/>
    <w:rsid w:val="007A2340"/>
    <w:rsid w:val="007A2905"/>
    <w:rsid w:val="007A29D1"/>
    <w:rsid w:val="007A41D4"/>
    <w:rsid w:val="007A4C5E"/>
    <w:rsid w:val="007A4DCC"/>
    <w:rsid w:val="007A50DE"/>
    <w:rsid w:val="007A5147"/>
    <w:rsid w:val="007A5CBF"/>
    <w:rsid w:val="007A600F"/>
    <w:rsid w:val="007A64E7"/>
    <w:rsid w:val="007A68B7"/>
    <w:rsid w:val="007A6AF9"/>
    <w:rsid w:val="007A6EB0"/>
    <w:rsid w:val="007A7B2F"/>
    <w:rsid w:val="007B0963"/>
    <w:rsid w:val="007B0FB3"/>
    <w:rsid w:val="007B1308"/>
    <w:rsid w:val="007B135A"/>
    <w:rsid w:val="007B1783"/>
    <w:rsid w:val="007B1BF2"/>
    <w:rsid w:val="007B1C93"/>
    <w:rsid w:val="007B27BB"/>
    <w:rsid w:val="007B3EC9"/>
    <w:rsid w:val="007B4177"/>
    <w:rsid w:val="007B4795"/>
    <w:rsid w:val="007B513E"/>
    <w:rsid w:val="007B586C"/>
    <w:rsid w:val="007B5DBE"/>
    <w:rsid w:val="007B5ED0"/>
    <w:rsid w:val="007B6871"/>
    <w:rsid w:val="007B698C"/>
    <w:rsid w:val="007B7417"/>
    <w:rsid w:val="007B7466"/>
    <w:rsid w:val="007B789C"/>
    <w:rsid w:val="007B7E14"/>
    <w:rsid w:val="007C1071"/>
    <w:rsid w:val="007C112B"/>
    <w:rsid w:val="007C1E60"/>
    <w:rsid w:val="007C233F"/>
    <w:rsid w:val="007C289A"/>
    <w:rsid w:val="007C2FF0"/>
    <w:rsid w:val="007C32F1"/>
    <w:rsid w:val="007C3C04"/>
    <w:rsid w:val="007C3DB2"/>
    <w:rsid w:val="007C5393"/>
    <w:rsid w:val="007C5926"/>
    <w:rsid w:val="007C5A6A"/>
    <w:rsid w:val="007C5F4D"/>
    <w:rsid w:val="007C6008"/>
    <w:rsid w:val="007C709F"/>
    <w:rsid w:val="007C7AA8"/>
    <w:rsid w:val="007D0D91"/>
    <w:rsid w:val="007D1255"/>
    <w:rsid w:val="007D1A64"/>
    <w:rsid w:val="007D205B"/>
    <w:rsid w:val="007D22D7"/>
    <w:rsid w:val="007D2442"/>
    <w:rsid w:val="007D2B21"/>
    <w:rsid w:val="007D3EB0"/>
    <w:rsid w:val="007D3F6F"/>
    <w:rsid w:val="007D45BF"/>
    <w:rsid w:val="007D4627"/>
    <w:rsid w:val="007D473B"/>
    <w:rsid w:val="007D60C0"/>
    <w:rsid w:val="007D6E17"/>
    <w:rsid w:val="007D6F4C"/>
    <w:rsid w:val="007D7F1A"/>
    <w:rsid w:val="007E12DE"/>
    <w:rsid w:val="007E167B"/>
    <w:rsid w:val="007E1D4D"/>
    <w:rsid w:val="007E20CF"/>
    <w:rsid w:val="007E2379"/>
    <w:rsid w:val="007E24AE"/>
    <w:rsid w:val="007E2E84"/>
    <w:rsid w:val="007E3637"/>
    <w:rsid w:val="007E3648"/>
    <w:rsid w:val="007E3ED4"/>
    <w:rsid w:val="007E4C60"/>
    <w:rsid w:val="007E4CD0"/>
    <w:rsid w:val="007E5621"/>
    <w:rsid w:val="007E57E8"/>
    <w:rsid w:val="007E598D"/>
    <w:rsid w:val="007E6717"/>
    <w:rsid w:val="007E6ED9"/>
    <w:rsid w:val="007E75A3"/>
    <w:rsid w:val="007E7C49"/>
    <w:rsid w:val="007F091B"/>
    <w:rsid w:val="007F0D66"/>
    <w:rsid w:val="007F0E4C"/>
    <w:rsid w:val="007F0F11"/>
    <w:rsid w:val="007F1390"/>
    <w:rsid w:val="007F1A9B"/>
    <w:rsid w:val="007F20CB"/>
    <w:rsid w:val="007F27BA"/>
    <w:rsid w:val="007F3149"/>
    <w:rsid w:val="007F34AB"/>
    <w:rsid w:val="007F407D"/>
    <w:rsid w:val="007F5207"/>
    <w:rsid w:val="007F5C9F"/>
    <w:rsid w:val="007F6424"/>
    <w:rsid w:val="007F6895"/>
    <w:rsid w:val="007F6AD5"/>
    <w:rsid w:val="007F6D1B"/>
    <w:rsid w:val="007F7510"/>
    <w:rsid w:val="0080000A"/>
    <w:rsid w:val="008008EA"/>
    <w:rsid w:val="00801043"/>
    <w:rsid w:val="008011D3"/>
    <w:rsid w:val="008012F0"/>
    <w:rsid w:val="00801331"/>
    <w:rsid w:val="008013CE"/>
    <w:rsid w:val="00801D3E"/>
    <w:rsid w:val="0080210E"/>
    <w:rsid w:val="00802507"/>
    <w:rsid w:val="00802956"/>
    <w:rsid w:val="00802B32"/>
    <w:rsid w:val="00802B9D"/>
    <w:rsid w:val="00803102"/>
    <w:rsid w:val="008039A9"/>
    <w:rsid w:val="008039D1"/>
    <w:rsid w:val="00803E76"/>
    <w:rsid w:val="00805111"/>
    <w:rsid w:val="008053B8"/>
    <w:rsid w:val="008055FD"/>
    <w:rsid w:val="00805D19"/>
    <w:rsid w:val="00805DE2"/>
    <w:rsid w:val="00806EEC"/>
    <w:rsid w:val="00807054"/>
    <w:rsid w:val="008070F3"/>
    <w:rsid w:val="00807612"/>
    <w:rsid w:val="0080774F"/>
    <w:rsid w:val="008103A5"/>
    <w:rsid w:val="0081070C"/>
    <w:rsid w:val="00810868"/>
    <w:rsid w:val="00810B21"/>
    <w:rsid w:val="00810EF1"/>
    <w:rsid w:val="00813A97"/>
    <w:rsid w:val="00814307"/>
    <w:rsid w:val="008145C5"/>
    <w:rsid w:val="00814720"/>
    <w:rsid w:val="0081554A"/>
    <w:rsid w:val="00815958"/>
    <w:rsid w:val="00816190"/>
    <w:rsid w:val="00816336"/>
    <w:rsid w:val="0081681E"/>
    <w:rsid w:val="008168A8"/>
    <w:rsid w:val="008170C0"/>
    <w:rsid w:val="008173DF"/>
    <w:rsid w:val="00817830"/>
    <w:rsid w:val="00817FD2"/>
    <w:rsid w:val="008205A8"/>
    <w:rsid w:val="008205F3"/>
    <w:rsid w:val="008212E2"/>
    <w:rsid w:val="00821324"/>
    <w:rsid w:val="00821AF6"/>
    <w:rsid w:val="00822616"/>
    <w:rsid w:val="0082277C"/>
    <w:rsid w:val="0082296E"/>
    <w:rsid w:val="0082310E"/>
    <w:rsid w:val="00823405"/>
    <w:rsid w:val="00823FFD"/>
    <w:rsid w:val="00824686"/>
    <w:rsid w:val="0082468A"/>
    <w:rsid w:val="00824830"/>
    <w:rsid w:val="00825C4E"/>
    <w:rsid w:val="00825CEE"/>
    <w:rsid w:val="00826990"/>
    <w:rsid w:val="00826A3D"/>
    <w:rsid w:val="0082787A"/>
    <w:rsid w:val="00830F49"/>
    <w:rsid w:val="00831232"/>
    <w:rsid w:val="008313B0"/>
    <w:rsid w:val="00831CF5"/>
    <w:rsid w:val="00832816"/>
    <w:rsid w:val="00832835"/>
    <w:rsid w:val="00832A3B"/>
    <w:rsid w:val="00832BDB"/>
    <w:rsid w:val="00832EED"/>
    <w:rsid w:val="00834236"/>
    <w:rsid w:val="008347A2"/>
    <w:rsid w:val="00834A38"/>
    <w:rsid w:val="00834CB5"/>
    <w:rsid w:val="00835A70"/>
    <w:rsid w:val="00835C99"/>
    <w:rsid w:val="00835D2A"/>
    <w:rsid w:val="00836763"/>
    <w:rsid w:val="008376A1"/>
    <w:rsid w:val="0084072A"/>
    <w:rsid w:val="00840974"/>
    <w:rsid w:val="00841291"/>
    <w:rsid w:val="0084131B"/>
    <w:rsid w:val="0084190B"/>
    <w:rsid w:val="00841F70"/>
    <w:rsid w:val="00841FF4"/>
    <w:rsid w:val="008423EE"/>
    <w:rsid w:val="008426CA"/>
    <w:rsid w:val="00842AAC"/>
    <w:rsid w:val="0084310B"/>
    <w:rsid w:val="00843202"/>
    <w:rsid w:val="0084334D"/>
    <w:rsid w:val="00843362"/>
    <w:rsid w:val="0084355E"/>
    <w:rsid w:val="00843714"/>
    <w:rsid w:val="008439B1"/>
    <w:rsid w:val="00844064"/>
    <w:rsid w:val="0084425E"/>
    <w:rsid w:val="00844567"/>
    <w:rsid w:val="0084479B"/>
    <w:rsid w:val="00844DA5"/>
    <w:rsid w:val="00844DE2"/>
    <w:rsid w:val="00844DFD"/>
    <w:rsid w:val="00844E42"/>
    <w:rsid w:val="008463D5"/>
    <w:rsid w:val="00846717"/>
    <w:rsid w:val="00846DCD"/>
    <w:rsid w:val="008479FE"/>
    <w:rsid w:val="00847CD9"/>
    <w:rsid w:val="008501B7"/>
    <w:rsid w:val="00850579"/>
    <w:rsid w:val="00850F1B"/>
    <w:rsid w:val="00851A95"/>
    <w:rsid w:val="00851D72"/>
    <w:rsid w:val="00852696"/>
    <w:rsid w:val="00852A68"/>
    <w:rsid w:val="00852CE9"/>
    <w:rsid w:val="00852F51"/>
    <w:rsid w:val="0085319C"/>
    <w:rsid w:val="00853454"/>
    <w:rsid w:val="00853C87"/>
    <w:rsid w:val="00853F2A"/>
    <w:rsid w:val="00853FA2"/>
    <w:rsid w:val="0085439E"/>
    <w:rsid w:val="00854BB5"/>
    <w:rsid w:val="008554E5"/>
    <w:rsid w:val="00855831"/>
    <w:rsid w:val="00855C15"/>
    <w:rsid w:val="00855F51"/>
    <w:rsid w:val="00855F67"/>
    <w:rsid w:val="00856898"/>
    <w:rsid w:val="00857027"/>
    <w:rsid w:val="008573DE"/>
    <w:rsid w:val="008575E5"/>
    <w:rsid w:val="0086001B"/>
    <w:rsid w:val="0086107F"/>
    <w:rsid w:val="00861548"/>
    <w:rsid w:val="00861FA1"/>
    <w:rsid w:val="008629F6"/>
    <w:rsid w:val="00862D45"/>
    <w:rsid w:val="00862DDE"/>
    <w:rsid w:val="00863EA7"/>
    <w:rsid w:val="00863ED1"/>
    <w:rsid w:val="00865558"/>
    <w:rsid w:val="0086574C"/>
    <w:rsid w:val="008660E5"/>
    <w:rsid w:val="00866890"/>
    <w:rsid w:val="0086699A"/>
    <w:rsid w:val="00867D9B"/>
    <w:rsid w:val="0087008D"/>
    <w:rsid w:val="00870125"/>
    <w:rsid w:val="008705E7"/>
    <w:rsid w:val="00870687"/>
    <w:rsid w:val="00870BCD"/>
    <w:rsid w:val="0087255B"/>
    <w:rsid w:val="008727B0"/>
    <w:rsid w:val="00872FB0"/>
    <w:rsid w:val="008731CB"/>
    <w:rsid w:val="008738D3"/>
    <w:rsid w:val="008745DF"/>
    <w:rsid w:val="00874F57"/>
    <w:rsid w:val="00874F89"/>
    <w:rsid w:val="0087535E"/>
    <w:rsid w:val="0087542E"/>
    <w:rsid w:val="008765BA"/>
    <w:rsid w:val="00876E3D"/>
    <w:rsid w:val="008775A1"/>
    <w:rsid w:val="0087771E"/>
    <w:rsid w:val="00877A72"/>
    <w:rsid w:val="00880324"/>
    <w:rsid w:val="00880B79"/>
    <w:rsid w:val="00881AAA"/>
    <w:rsid w:val="008823CB"/>
    <w:rsid w:val="00882770"/>
    <w:rsid w:val="008832EE"/>
    <w:rsid w:val="00883F71"/>
    <w:rsid w:val="0088440F"/>
    <w:rsid w:val="00884EC3"/>
    <w:rsid w:val="008853F6"/>
    <w:rsid w:val="0088564C"/>
    <w:rsid w:val="008857A5"/>
    <w:rsid w:val="00886329"/>
    <w:rsid w:val="008865DD"/>
    <w:rsid w:val="008868B2"/>
    <w:rsid w:val="00886BDF"/>
    <w:rsid w:val="00886E28"/>
    <w:rsid w:val="008872F2"/>
    <w:rsid w:val="008874EE"/>
    <w:rsid w:val="008902A8"/>
    <w:rsid w:val="00890367"/>
    <w:rsid w:val="0089058B"/>
    <w:rsid w:val="008905BD"/>
    <w:rsid w:val="008905C3"/>
    <w:rsid w:val="00890B80"/>
    <w:rsid w:val="00890C03"/>
    <w:rsid w:val="00890C35"/>
    <w:rsid w:val="0089169F"/>
    <w:rsid w:val="008919F0"/>
    <w:rsid w:val="00891B36"/>
    <w:rsid w:val="00892389"/>
    <w:rsid w:val="00892394"/>
    <w:rsid w:val="00892400"/>
    <w:rsid w:val="008932DF"/>
    <w:rsid w:val="00893668"/>
    <w:rsid w:val="008938F0"/>
    <w:rsid w:val="008943F5"/>
    <w:rsid w:val="00894531"/>
    <w:rsid w:val="00894BF5"/>
    <w:rsid w:val="00894C27"/>
    <w:rsid w:val="00894F8E"/>
    <w:rsid w:val="00895637"/>
    <w:rsid w:val="00895732"/>
    <w:rsid w:val="00895AAA"/>
    <w:rsid w:val="008969A9"/>
    <w:rsid w:val="00897391"/>
    <w:rsid w:val="008974BE"/>
    <w:rsid w:val="0089791D"/>
    <w:rsid w:val="00897BF3"/>
    <w:rsid w:val="008A06BB"/>
    <w:rsid w:val="008A07ED"/>
    <w:rsid w:val="008A1FCF"/>
    <w:rsid w:val="008A2006"/>
    <w:rsid w:val="008A20B5"/>
    <w:rsid w:val="008A224B"/>
    <w:rsid w:val="008A2970"/>
    <w:rsid w:val="008A2D64"/>
    <w:rsid w:val="008A2E7C"/>
    <w:rsid w:val="008A35A5"/>
    <w:rsid w:val="008A424A"/>
    <w:rsid w:val="008A446F"/>
    <w:rsid w:val="008A477A"/>
    <w:rsid w:val="008A4C63"/>
    <w:rsid w:val="008A50F9"/>
    <w:rsid w:val="008A6054"/>
    <w:rsid w:val="008A6209"/>
    <w:rsid w:val="008A6949"/>
    <w:rsid w:val="008A6E95"/>
    <w:rsid w:val="008A70CA"/>
    <w:rsid w:val="008A7435"/>
    <w:rsid w:val="008A7C15"/>
    <w:rsid w:val="008A7CC0"/>
    <w:rsid w:val="008A7F03"/>
    <w:rsid w:val="008B02E8"/>
    <w:rsid w:val="008B0518"/>
    <w:rsid w:val="008B2008"/>
    <w:rsid w:val="008B22A9"/>
    <w:rsid w:val="008B2B58"/>
    <w:rsid w:val="008B2B97"/>
    <w:rsid w:val="008B3454"/>
    <w:rsid w:val="008B3763"/>
    <w:rsid w:val="008B3D9A"/>
    <w:rsid w:val="008B429E"/>
    <w:rsid w:val="008B4465"/>
    <w:rsid w:val="008B4C59"/>
    <w:rsid w:val="008B657B"/>
    <w:rsid w:val="008B67EF"/>
    <w:rsid w:val="008B6840"/>
    <w:rsid w:val="008B72CE"/>
    <w:rsid w:val="008B7305"/>
    <w:rsid w:val="008B75BE"/>
    <w:rsid w:val="008B7E17"/>
    <w:rsid w:val="008C025F"/>
    <w:rsid w:val="008C1718"/>
    <w:rsid w:val="008C2208"/>
    <w:rsid w:val="008C240E"/>
    <w:rsid w:val="008C26D8"/>
    <w:rsid w:val="008C3233"/>
    <w:rsid w:val="008C34EF"/>
    <w:rsid w:val="008C37C3"/>
    <w:rsid w:val="008C399F"/>
    <w:rsid w:val="008C3D20"/>
    <w:rsid w:val="008C40C9"/>
    <w:rsid w:val="008C4BD1"/>
    <w:rsid w:val="008C4D6E"/>
    <w:rsid w:val="008C5348"/>
    <w:rsid w:val="008C5728"/>
    <w:rsid w:val="008C5DB5"/>
    <w:rsid w:val="008C69FB"/>
    <w:rsid w:val="008C6F5D"/>
    <w:rsid w:val="008C70EE"/>
    <w:rsid w:val="008C7264"/>
    <w:rsid w:val="008C792C"/>
    <w:rsid w:val="008D1205"/>
    <w:rsid w:val="008D139E"/>
    <w:rsid w:val="008D2DDA"/>
    <w:rsid w:val="008D3673"/>
    <w:rsid w:val="008D5016"/>
    <w:rsid w:val="008D5878"/>
    <w:rsid w:val="008D6A84"/>
    <w:rsid w:val="008D75F2"/>
    <w:rsid w:val="008D7900"/>
    <w:rsid w:val="008D7D6B"/>
    <w:rsid w:val="008E0690"/>
    <w:rsid w:val="008E0C11"/>
    <w:rsid w:val="008E0D43"/>
    <w:rsid w:val="008E0EB6"/>
    <w:rsid w:val="008E0F9A"/>
    <w:rsid w:val="008E1BD1"/>
    <w:rsid w:val="008E2BC7"/>
    <w:rsid w:val="008E30B5"/>
    <w:rsid w:val="008E40F5"/>
    <w:rsid w:val="008E4201"/>
    <w:rsid w:val="008E45F6"/>
    <w:rsid w:val="008E4774"/>
    <w:rsid w:val="008E47D1"/>
    <w:rsid w:val="008E4810"/>
    <w:rsid w:val="008E586B"/>
    <w:rsid w:val="008E58B7"/>
    <w:rsid w:val="008E59FC"/>
    <w:rsid w:val="008E5B3A"/>
    <w:rsid w:val="008E5B42"/>
    <w:rsid w:val="008E5C7C"/>
    <w:rsid w:val="008E5F65"/>
    <w:rsid w:val="008E68E6"/>
    <w:rsid w:val="008E6980"/>
    <w:rsid w:val="008E6D7A"/>
    <w:rsid w:val="008E70C0"/>
    <w:rsid w:val="008E7382"/>
    <w:rsid w:val="008F09C9"/>
    <w:rsid w:val="008F0F59"/>
    <w:rsid w:val="008F12E7"/>
    <w:rsid w:val="008F24F8"/>
    <w:rsid w:val="008F3FC7"/>
    <w:rsid w:val="008F4B08"/>
    <w:rsid w:val="008F5CAF"/>
    <w:rsid w:val="008F663B"/>
    <w:rsid w:val="008F7121"/>
    <w:rsid w:val="008F762A"/>
    <w:rsid w:val="008F7B1C"/>
    <w:rsid w:val="00900302"/>
    <w:rsid w:val="00900813"/>
    <w:rsid w:val="009012B3"/>
    <w:rsid w:val="009014C9"/>
    <w:rsid w:val="00902657"/>
    <w:rsid w:val="00902C67"/>
    <w:rsid w:val="00904182"/>
    <w:rsid w:val="00904661"/>
    <w:rsid w:val="00904E2E"/>
    <w:rsid w:val="00905F7A"/>
    <w:rsid w:val="0090612D"/>
    <w:rsid w:val="0090686A"/>
    <w:rsid w:val="00906D6A"/>
    <w:rsid w:val="00907DDD"/>
    <w:rsid w:val="00910C9C"/>
    <w:rsid w:val="00911BD4"/>
    <w:rsid w:val="009128E6"/>
    <w:rsid w:val="00912BB8"/>
    <w:rsid w:val="00912DE6"/>
    <w:rsid w:val="00912E80"/>
    <w:rsid w:val="009131CB"/>
    <w:rsid w:val="00913228"/>
    <w:rsid w:val="009138FD"/>
    <w:rsid w:val="00913D26"/>
    <w:rsid w:val="00914A03"/>
    <w:rsid w:val="00914B63"/>
    <w:rsid w:val="00914B87"/>
    <w:rsid w:val="009151B1"/>
    <w:rsid w:val="00915248"/>
    <w:rsid w:val="009152D4"/>
    <w:rsid w:val="009155C2"/>
    <w:rsid w:val="00916486"/>
    <w:rsid w:val="009165DD"/>
    <w:rsid w:val="009167D7"/>
    <w:rsid w:val="00916E48"/>
    <w:rsid w:val="00916E4B"/>
    <w:rsid w:val="009200AC"/>
    <w:rsid w:val="0092037C"/>
    <w:rsid w:val="00920D70"/>
    <w:rsid w:val="00921A64"/>
    <w:rsid w:val="0092208B"/>
    <w:rsid w:val="00922812"/>
    <w:rsid w:val="00923D88"/>
    <w:rsid w:val="00924201"/>
    <w:rsid w:val="0092424C"/>
    <w:rsid w:val="009245E6"/>
    <w:rsid w:val="00924C33"/>
    <w:rsid w:val="00924CE2"/>
    <w:rsid w:val="00924DDE"/>
    <w:rsid w:val="00925269"/>
    <w:rsid w:val="00925B9A"/>
    <w:rsid w:val="00925EEE"/>
    <w:rsid w:val="0092623F"/>
    <w:rsid w:val="009263C2"/>
    <w:rsid w:val="009265BA"/>
    <w:rsid w:val="009267DA"/>
    <w:rsid w:val="00927946"/>
    <w:rsid w:val="00927B60"/>
    <w:rsid w:val="009315FD"/>
    <w:rsid w:val="00931683"/>
    <w:rsid w:val="009316AA"/>
    <w:rsid w:val="00931746"/>
    <w:rsid w:val="00931EC5"/>
    <w:rsid w:val="0093211C"/>
    <w:rsid w:val="009323FB"/>
    <w:rsid w:val="00932FF6"/>
    <w:rsid w:val="00933B1F"/>
    <w:rsid w:val="0093448A"/>
    <w:rsid w:val="009347F5"/>
    <w:rsid w:val="00934DD5"/>
    <w:rsid w:val="00935271"/>
    <w:rsid w:val="0093546F"/>
    <w:rsid w:val="00936562"/>
    <w:rsid w:val="00936901"/>
    <w:rsid w:val="00936AB7"/>
    <w:rsid w:val="00936B34"/>
    <w:rsid w:val="00937DAB"/>
    <w:rsid w:val="0094083C"/>
    <w:rsid w:val="00940EA2"/>
    <w:rsid w:val="009412B3"/>
    <w:rsid w:val="00941EFD"/>
    <w:rsid w:val="0094307A"/>
    <w:rsid w:val="00943097"/>
    <w:rsid w:val="009440FC"/>
    <w:rsid w:val="00944EA0"/>
    <w:rsid w:val="009451BE"/>
    <w:rsid w:val="0094538F"/>
    <w:rsid w:val="009459D6"/>
    <w:rsid w:val="009468F9"/>
    <w:rsid w:val="00946F32"/>
    <w:rsid w:val="00947A12"/>
    <w:rsid w:val="00947D41"/>
    <w:rsid w:val="009503A9"/>
    <w:rsid w:val="009521DA"/>
    <w:rsid w:val="00952262"/>
    <w:rsid w:val="0095278A"/>
    <w:rsid w:val="00952DC3"/>
    <w:rsid w:val="0095336C"/>
    <w:rsid w:val="009538D0"/>
    <w:rsid w:val="00953B56"/>
    <w:rsid w:val="0095544E"/>
    <w:rsid w:val="009554D4"/>
    <w:rsid w:val="00955937"/>
    <w:rsid w:val="00955A8D"/>
    <w:rsid w:val="0095672F"/>
    <w:rsid w:val="00956B8B"/>
    <w:rsid w:val="00956C07"/>
    <w:rsid w:val="0095753F"/>
    <w:rsid w:val="009603EA"/>
    <w:rsid w:val="009607B8"/>
    <w:rsid w:val="009608FE"/>
    <w:rsid w:val="0096175C"/>
    <w:rsid w:val="00962BD1"/>
    <w:rsid w:val="009641A4"/>
    <w:rsid w:val="00964325"/>
    <w:rsid w:val="0096471E"/>
    <w:rsid w:val="00964A21"/>
    <w:rsid w:val="009658DF"/>
    <w:rsid w:val="0096598A"/>
    <w:rsid w:val="009662AB"/>
    <w:rsid w:val="00966A87"/>
    <w:rsid w:val="009671EC"/>
    <w:rsid w:val="00967A38"/>
    <w:rsid w:val="00967ECA"/>
    <w:rsid w:val="00970BEF"/>
    <w:rsid w:val="0097161D"/>
    <w:rsid w:val="00971CB6"/>
    <w:rsid w:val="00972085"/>
    <w:rsid w:val="00972362"/>
    <w:rsid w:val="00972446"/>
    <w:rsid w:val="00973190"/>
    <w:rsid w:val="009731B3"/>
    <w:rsid w:val="00973A7D"/>
    <w:rsid w:val="00973CB3"/>
    <w:rsid w:val="00975BBB"/>
    <w:rsid w:val="009766B5"/>
    <w:rsid w:val="009766FD"/>
    <w:rsid w:val="009777FD"/>
    <w:rsid w:val="009779F9"/>
    <w:rsid w:val="00977AF7"/>
    <w:rsid w:val="00977D2F"/>
    <w:rsid w:val="009809E8"/>
    <w:rsid w:val="00980E7F"/>
    <w:rsid w:val="00981913"/>
    <w:rsid w:val="0098355E"/>
    <w:rsid w:val="00983814"/>
    <w:rsid w:val="00983C5E"/>
    <w:rsid w:val="009847D6"/>
    <w:rsid w:val="009858AA"/>
    <w:rsid w:val="00985D5C"/>
    <w:rsid w:val="009866E2"/>
    <w:rsid w:val="00986A4F"/>
    <w:rsid w:val="00986B23"/>
    <w:rsid w:val="00986CBC"/>
    <w:rsid w:val="00986FD3"/>
    <w:rsid w:val="009876CD"/>
    <w:rsid w:val="00987958"/>
    <w:rsid w:val="00987989"/>
    <w:rsid w:val="009879EC"/>
    <w:rsid w:val="00987FAE"/>
    <w:rsid w:val="00990212"/>
    <w:rsid w:val="0099075F"/>
    <w:rsid w:val="00990A7B"/>
    <w:rsid w:val="009910B9"/>
    <w:rsid w:val="00991878"/>
    <w:rsid w:val="00991F9F"/>
    <w:rsid w:val="009932ED"/>
    <w:rsid w:val="00993638"/>
    <w:rsid w:val="009939DB"/>
    <w:rsid w:val="00993C4C"/>
    <w:rsid w:val="00993F46"/>
    <w:rsid w:val="009947B5"/>
    <w:rsid w:val="00995501"/>
    <w:rsid w:val="00995E8C"/>
    <w:rsid w:val="0099613E"/>
    <w:rsid w:val="00996364"/>
    <w:rsid w:val="00997363"/>
    <w:rsid w:val="00997AA9"/>
    <w:rsid w:val="009A019D"/>
    <w:rsid w:val="009A06B7"/>
    <w:rsid w:val="009A0821"/>
    <w:rsid w:val="009A0D51"/>
    <w:rsid w:val="009A1B69"/>
    <w:rsid w:val="009A3F58"/>
    <w:rsid w:val="009A5D06"/>
    <w:rsid w:val="009A5F2B"/>
    <w:rsid w:val="009A7331"/>
    <w:rsid w:val="009A75AB"/>
    <w:rsid w:val="009A79C7"/>
    <w:rsid w:val="009A7D8B"/>
    <w:rsid w:val="009B05EB"/>
    <w:rsid w:val="009B1085"/>
    <w:rsid w:val="009B1B2F"/>
    <w:rsid w:val="009B202A"/>
    <w:rsid w:val="009B2594"/>
    <w:rsid w:val="009B3056"/>
    <w:rsid w:val="009B4116"/>
    <w:rsid w:val="009B428A"/>
    <w:rsid w:val="009B43E8"/>
    <w:rsid w:val="009B4C2E"/>
    <w:rsid w:val="009B545D"/>
    <w:rsid w:val="009B597C"/>
    <w:rsid w:val="009B5B87"/>
    <w:rsid w:val="009B610A"/>
    <w:rsid w:val="009B71E0"/>
    <w:rsid w:val="009B7400"/>
    <w:rsid w:val="009B7654"/>
    <w:rsid w:val="009C071A"/>
    <w:rsid w:val="009C0AAC"/>
    <w:rsid w:val="009C0D98"/>
    <w:rsid w:val="009C2047"/>
    <w:rsid w:val="009C22B8"/>
    <w:rsid w:val="009C2305"/>
    <w:rsid w:val="009C3931"/>
    <w:rsid w:val="009C3C4E"/>
    <w:rsid w:val="009C4C02"/>
    <w:rsid w:val="009C58D5"/>
    <w:rsid w:val="009C59FF"/>
    <w:rsid w:val="009C5B1F"/>
    <w:rsid w:val="009C5D8D"/>
    <w:rsid w:val="009C61E8"/>
    <w:rsid w:val="009C6441"/>
    <w:rsid w:val="009C68D5"/>
    <w:rsid w:val="009C690A"/>
    <w:rsid w:val="009C6A53"/>
    <w:rsid w:val="009C6E24"/>
    <w:rsid w:val="009C71A2"/>
    <w:rsid w:val="009C738D"/>
    <w:rsid w:val="009C762A"/>
    <w:rsid w:val="009C7802"/>
    <w:rsid w:val="009C7852"/>
    <w:rsid w:val="009C7854"/>
    <w:rsid w:val="009C78BB"/>
    <w:rsid w:val="009D0063"/>
    <w:rsid w:val="009D0C6D"/>
    <w:rsid w:val="009D11C1"/>
    <w:rsid w:val="009D1477"/>
    <w:rsid w:val="009D2111"/>
    <w:rsid w:val="009D2898"/>
    <w:rsid w:val="009D30D8"/>
    <w:rsid w:val="009D34AE"/>
    <w:rsid w:val="009D39AC"/>
    <w:rsid w:val="009D3E95"/>
    <w:rsid w:val="009D40C2"/>
    <w:rsid w:val="009D55C4"/>
    <w:rsid w:val="009D57CE"/>
    <w:rsid w:val="009D6072"/>
    <w:rsid w:val="009D6B47"/>
    <w:rsid w:val="009D6CD3"/>
    <w:rsid w:val="009D7095"/>
    <w:rsid w:val="009D7220"/>
    <w:rsid w:val="009D74B8"/>
    <w:rsid w:val="009E05EE"/>
    <w:rsid w:val="009E1695"/>
    <w:rsid w:val="009E1A06"/>
    <w:rsid w:val="009E24B8"/>
    <w:rsid w:val="009E24D7"/>
    <w:rsid w:val="009E2B1A"/>
    <w:rsid w:val="009E32AD"/>
    <w:rsid w:val="009E3B95"/>
    <w:rsid w:val="009E3D80"/>
    <w:rsid w:val="009E466F"/>
    <w:rsid w:val="009E4DDD"/>
    <w:rsid w:val="009E4F05"/>
    <w:rsid w:val="009E5430"/>
    <w:rsid w:val="009E5E3D"/>
    <w:rsid w:val="009E66C0"/>
    <w:rsid w:val="009E7887"/>
    <w:rsid w:val="009F05D8"/>
    <w:rsid w:val="009F0665"/>
    <w:rsid w:val="009F0ADC"/>
    <w:rsid w:val="009F0EA2"/>
    <w:rsid w:val="009F1975"/>
    <w:rsid w:val="009F26CC"/>
    <w:rsid w:val="009F28A2"/>
    <w:rsid w:val="009F2AD3"/>
    <w:rsid w:val="009F2F26"/>
    <w:rsid w:val="009F4769"/>
    <w:rsid w:val="009F4B80"/>
    <w:rsid w:val="009F51A5"/>
    <w:rsid w:val="009F5714"/>
    <w:rsid w:val="009F592B"/>
    <w:rsid w:val="009F5984"/>
    <w:rsid w:val="009F669A"/>
    <w:rsid w:val="009F6C50"/>
    <w:rsid w:val="009F6F10"/>
    <w:rsid w:val="009F740C"/>
    <w:rsid w:val="009F7520"/>
    <w:rsid w:val="009F7F51"/>
    <w:rsid w:val="00A010E5"/>
    <w:rsid w:val="00A0160A"/>
    <w:rsid w:val="00A02003"/>
    <w:rsid w:val="00A022A0"/>
    <w:rsid w:val="00A0261D"/>
    <w:rsid w:val="00A03450"/>
    <w:rsid w:val="00A034CC"/>
    <w:rsid w:val="00A04A3B"/>
    <w:rsid w:val="00A05098"/>
    <w:rsid w:val="00A0540A"/>
    <w:rsid w:val="00A065C9"/>
    <w:rsid w:val="00A06790"/>
    <w:rsid w:val="00A072FC"/>
    <w:rsid w:val="00A10584"/>
    <w:rsid w:val="00A10A69"/>
    <w:rsid w:val="00A110A4"/>
    <w:rsid w:val="00A11B16"/>
    <w:rsid w:val="00A11DAF"/>
    <w:rsid w:val="00A1215C"/>
    <w:rsid w:val="00A125C2"/>
    <w:rsid w:val="00A1293E"/>
    <w:rsid w:val="00A12D5C"/>
    <w:rsid w:val="00A12E4F"/>
    <w:rsid w:val="00A12EC0"/>
    <w:rsid w:val="00A137A2"/>
    <w:rsid w:val="00A13D67"/>
    <w:rsid w:val="00A14197"/>
    <w:rsid w:val="00A143C9"/>
    <w:rsid w:val="00A14931"/>
    <w:rsid w:val="00A14940"/>
    <w:rsid w:val="00A14C5E"/>
    <w:rsid w:val="00A1543D"/>
    <w:rsid w:val="00A158C6"/>
    <w:rsid w:val="00A15C89"/>
    <w:rsid w:val="00A1636E"/>
    <w:rsid w:val="00A16842"/>
    <w:rsid w:val="00A16E2D"/>
    <w:rsid w:val="00A170F3"/>
    <w:rsid w:val="00A1719E"/>
    <w:rsid w:val="00A20012"/>
    <w:rsid w:val="00A2056C"/>
    <w:rsid w:val="00A2083C"/>
    <w:rsid w:val="00A20D63"/>
    <w:rsid w:val="00A20EAD"/>
    <w:rsid w:val="00A219C9"/>
    <w:rsid w:val="00A22394"/>
    <w:rsid w:val="00A226D3"/>
    <w:rsid w:val="00A22C65"/>
    <w:rsid w:val="00A23450"/>
    <w:rsid w:val="00A240D4"/>
    <w:rsid w:val="00A2426E"/>
    <w:rsid w:val="00A24658"/>
    <w:rsid w:val="00A25F4B"/>
    <w:rsid w:val="00A30215"/>
    <w:rsid w:val="00A3031D"/>
    <w:rsid w:val="00A30782"/>
    <w:rsid w:val="00A30837"/>
    <w:rsid w:val="00A30F1E"/>
    <w:rsid w:val="00A311C8"/>
    <w:rsid w:val="00A318F3"/>
    <w:rsid w:val="00A31B12"/>
    <w:rsid w:val="00A31B34"/>
    <w:rsid w:val="00A31B70"/>
    <w:rsid w:val="00A31C25"/>
    <w:rsid w:val="00A33558"/>
    <w:rsid w:val="00A33BA8"/>
    <w:rsid w:val="00A33D15"/>
    <w:rsid w:val="00A345B9"/>
    <w:rsid w:val="00A34C3C"/>
    <w:rsid w:val="00A34C42"/>
    <w:rsid w:val="00A34D83"/>
    <w:rsid w:val="00A3539F"/>
    <w:rsid w:val="00A35AA2"/>
    <w:rsid w:val="00A35C54"/>
    <w:rsid w:val="00A35D4B"/>
    <w:rsid w:val="00A364E8"/>
    <w:rsid w:val="00A36BAD"/>
    <w:rsid w:val="00A37548"/>
    <w:rsid w:val="00A37C26"/>
    <w:rsid w:val="00A37E64"/>
    <w:rsid w:val="00A4147D"/>
    <w:rsid w:val="00A43422"/>
    <w:rsid w:val="00A44A41"/>
    <w:rsid w:val="00A45180"/>
    <w:rsid w:val="00A45905"/>
    <w:rsid w:val="00A45962"/>
    <w:rsid w:val="00A45991"/>
    <w:rsid w:val="00A46514"/>
    <w:rsid w:val="00A46EF2"/>
    <w:rsid w:val="00A470B7"/>
    <w:rsid w:val="00A47C07"/>
    <w:rsid w:val="00A47D46"/>
    <w:rsid w:val="00A47DA1"/>
    <w:rsid w:val="00A50482"/>
    <w:rsid w:val="00A50729"/>
    <w:rsid w:val="00A50C6C"/>
    <w:rsid w:val="00A51E9B"/>
    <w:rsid w:val="00A528AF"/>
    <w:rsid w:val="00A528D5"/>
    <w:rsid w:val="00A52C71"/>
    <w:rsid w:val="00A52D38"/>
    <w:rsid w:val="00A537E3"/>
    <w:rsid w:val="00A53C36"/>
    <w:rsid w:val="00A53C8B"/>
    <w:rsid w:val="00A54943"/>
    <w:rsid w:val="00A54C8D"/>
    <w:rsid w:val="00A553E7"/>
    <w:rsid w:val="00A55879"/>
    <w:rsid w:val="00A56151"/>
    <w:rsid w:val="00A563F9"/>
    <w:rsid w:val="00A567FD"/>
    <w:rsid w:val="00A57341"/>
    <w:rsid w:val="00A574C1"/>
    <w:rsid w:val="00A5764A"/>
    <w:rsid w:val="00A57A6F"/>
    <w:rsid w:val="00A57C75"/>
    <w:rsid w:val="00A60409"/>
    <w:rsid w:val="00A60716"/>
    <w:rsid w:val="00A611CB"/>
    <w:rsid w:val="00A6184A"/>
    <w:rsid w:val="00A618DD"/>
    <w:rsid w:val="00A61ABC"/>
    <w:rsid w:val="00A62073"/>
    <w:rsid w:val="00A622F6"/>
    <w:rsid w:val="00A63085"/>
    <w:rsid w:val="00A631F7"/>
    <w:rsid w:val="00A6370F"/>
    <w:rsid w:val="00A64526"/>
    <w:rsid w:val="00A648E5"/>
    <w:rsid w:val="00A649B3"/>
    <w:rsid w:val="00A64E4E"/>
    <w:rsid w:val="00A65360"/>
    <w:rsid w:val="00A664BF"/>
    <w:rsid w:val="00A66641"/>
    <w:rsid w:val="00A66653"/>
    <w:rsid w:val="00A66D3C"/>
    <w:rsid w:val="00A66F2B"/>
    <w:rsid w:val="00A67D41"/>
    <w:rsid w:val="00A67DAA"/>
    <w:rsid w:val="00A71656"/>
    <w:rsid w:val="00A719F1"/>
    <w:rsid w:val="00A71E84"/>
    <w:rsid w:val="00A7216C"/>
    <w:rsid w:val="00A72C18"/>
    <w:rsid w:val="00A72F0D"/>
    <w:rsid w:val="00A72FB0"/>
    <w:rsid w:val="00A7333B"/>
    <w:rsid w:val="00A73999"/>
    <w:rsid w:val="00A73AC6"/>
    <w:rsid w:val="00A73DF1"/>
    <w:rsid w:val="00A73F06"/>
    <w:rsid w:val="00A741C1"/>
    <w:rsid w:val="00A742AE"/>
    <w:rsid w:val="00A7432A"/>
    <w:rsid w:val="00A74B00"/>
    <w:rsid w:val="00A74EAF"/>
    <w:rsid w:val="00A7506A"/>
    <w:rsid w:val="00A75124"/>
    <w:rsid w:val="00A7553C"/>
    <w:rsid w:val="00A75541"/>
    <w:rsid w:val="00A75C5C"/>
    <w:rsid w:val="00A76A31"/>
    <w:rsid w:val="00A77CFB"/>
    <w:rsid w:val="00A77D2E"/>
    <w:rsid w:val="00A77D70"/>
    <w:rsid w:val="00A801A7"/>
    <w:rsid w:val="00A80728"/>
    <w:rsid w:val="00A80A05"/>
    <w:rsid w:val="00A81EB1"/>
    <w:rsid w:val="00A81EDA"/>
    <w:rsid w:val="00A822C1"/>
    <w:rsid w:val="00A82BED"/>
    <w:rsid w:val="00A82F0C"/>
    <w:rsid w:val="00A833C9"/>
    <w:rsid w:val="00A834A7"/>
    <w:rsid w:val="00A83879"/>
    <w:rsid w:val="00A8411B"/>
    <w:rsid w:val="00A84694"/>
    <w:rsid w:val="00A84D1E"/>
    <w:rsid w:val="00A84D66"/>
    <w:rsid w:val="00A84F34"/>
    <w:rsid w:val="00A85AF8"/>
    <w:rsid w:val="00A85C7F"/>
    <w:rsid w:val="00A85F73"/>
    <w:rsid w:val="00A86A31"/>
    <w:rsid w:val="00A86FA0"/>
    <w:rsid w:val="00A873CC"/>
    <w:rsid w:val="00A87715"/>
    <w:rsid w:val="00A903BB"/>
    <w:rsid w:val="00A91189"/>
    <w:rsid w:val="00A91652"/>
    <w:rsid w:val="00A9270A"/>
    <w:rsid w:val="00A937B3"/>
    <w:rsid w:val="00A938D3"/>
    <w:rsid w:val="00A93D71"/>
    <w:rsid w:val="00A940B2"/>
    <w:rsid w:val="00A9426C"/>
    <w:rsid w:val="00A94455"/>
    <w:rsid w:val="00A94FAF"/>
    <w:rsid w:val="00A95248"/>
    <w:rsid w:val="00A958A8"/>
    <w:rsid w:val="00A95E2A"/>
    <w:rsid w:val="00A96542"/>
    <w:rsid w:val="00A96F17"/>
    <w:rsid w:val="00AA06D7"/>
    <w:rsid w:val="00AA2146"/>
    <w:rsid w:val="00AA2172"/>
    <w:rsid w:val="00AA23A7"/>
    <w:rsid w:val="00AA24FC"/>
    <w:rsid w:val="00AA3648"/>
    <w:rsid w:val="00AA3933"/>
    <w:rsid w:val="00AA4097"/>
    <w:rsid w:val="00AA497C"/>
    <w:rsid w:val="00AA5331"/>
    <w:rsid w:val="00AA5AA2"/>
    <w:rsid w:val="00AA5EED"/>
    <w:rsid w:val="00AA6117"/>
    <w:rsid w:val="00AA6EB4"/>
    <w:rsid w:val="00AA7085"/>
    <w:rsid w:val="00AA781D"/>
    <w:rsid w:val="00AB0299"/>
    <w:rsid w:val="00AB1537"/>
    <w:rsid w:val="00AB1C20"/>
    <w:rsid w:val="00AB1ECA"/>
    <w:rsid w:val="00AB2307"/>
    <w:rsid w:val="00AB2CD5"/>
    <w:rsid w:val="00AB390B"/>
    <w:rsid w:val="00AB3CE8"/>
    <w:rsid w:val="00AB3EBE"/>
    <w:rsid w:val="00AB40F6"/>
    <w:rsid w:val="00AB438E"/>
    <w:rsid w:val="00AB5225"/>
    <w:rsid w:val="00AB55D3"/>
    <w:rsid w:val="00AB560B"/>
    <w:rsid w:val="00AB5981"/>
    <w:rsid w:val="00AB5B38"/>
    <w:rsid w:val="00AB5C8B"/>
    <w:rsid w:val="00AB6A29"/>
    <w:rsid w:val="00AB6DF8"/>
    <w:rsid w:val="00AB77EA"/>
    <w:rsid w:val="00AB7945"/>
    <w:rsid w:val="00AB7C42"/>
    <w:rsid w:val="00AC05F8"/>
    <w:rsid w:val="00AC0B73"/>
    <w:rsid w:val="00AC0DE2"/>
    <w:rsid w:val="00AC1AEF"/>
    <w:rsid w:val="00AC2064"/>
    <w:rsid w:val="00AC26ED"/>
    <w:rsid w:val="00AC33F8"/>
    <w:rsid w:val="00AC3D8B"/>
    <w:rsid w:val="00AC3D9A"/>
    <w:rsid w:val="00AC4465"/>
    <w:rsid w:val="00AC4E9D"/>
    <w:rsid w:val="00AC51DE"/>
    <w:rsid w:val="00AC5AF5"/>
    <w:rsid w:val="00AC5EFA"/>
    <w:rsid w:val="00AC6BF6"/>
    <w:rsid w:val="00AC6D88"/>
    <w:rsid w:val="00AC7E7C"/>
    <w:rsid w:val="00AD0507"/>
    <w:rsid w:val="00AD0D9D"/>
    <w:rsid w:val="00AD14E3"/>
    <w:rsid w:val="00AD1C5D"/>
    <w:rsid w:val="00AD1FC4"/>
    <w:rsid w:val="00AD258E"/>
    <w:rsid w:val="00AD2D6D"/>
    <w:rsid w:val="00AD3700"/>
    <w:rsid w:val="00AD389E"/>
    <w:rsid w:val="00AD39AF"/>
    <w:rsid w:val="00AD4500"/>
    <w:rsid w:val="00AD4BA2"/>
    <w:rsid w:val="00AD4C7E"/>
    <w:rsid w:val="00AD50B0"/>
    <w:rsid w:val="00AD57DB"/>
    <w:rsid w:val="00AD6240"/>
    <w:rsid w:val="00AD7989"/>
    <w:rsid w:val="00AD7DEB"/>
    <w:rsid w:val="00AE0605"/>
    <w:rsid w:val="00AE1089"/>
    <w:rsid w:val="00AE2212"/>
    <w:rsid w:val="00AE24BE"/>
    <w:rsid w:val="00AE38CC"/>
    <w:rsid w:val="00AE5BF9"/>
    <w:rsid w:val="00AE5C9E"/>
    <w:rsid w:val="00AE61A2"/>
    <w:rsid w:val="00AE7F7C"/>
    <w:rsid w:val="00AF0036"/>
    <w:rsid w:val="00AF08F0"/>
    <w:rsid w:val="00AF0DBD"/>
    <w:rsid w:val="00AF0F4F"/>
    <w:rsid w:val="00AF16E8"/>
    <w:rsid w:val="00AF1C4A"/>
    <w:rsid w:val="00AF208B"/>
    <w:rsid w:val="00AF2519"/>
    <w:rsid w:val="00AF2695"/>
    <w:rsid w:val="00AF2B49"/>
    <w:rsid w:val="00AF3C1A"/>
    <w:rsid w:val="00AF4C57"/>
    <w:rsid w:val="00AF5765"/>
    <w:rsid w:val="00AF5943"/>
    <w:rsid w:val="00AF676F"/>
    <w:rsid w:val="00AF6DC9"/>
    <w:rsid w:val="00AF6FD6"/>
    <w:rsid w:val="00AF7495"/>
    <w:rsid w:val="00AF7A2C"/>
    <w:rsid w:val="00B009E6"/>
    <w:rsid w:val="00B012E6"/>
    <w:rsid w:val="00B013FC"/>
    <w:rsid w:val="00B01C0A"/>
    <w:rsid w:val="00B01C85"/>
    <w:rsid w:val="00B0385A"/>
    <w:rsid w:val="00B03BCD"/>
    <w:rsid w:val="00B04092"/>
    <w:rsid w:val="00B04105"/>
    <w:rsid w:val="00B04885"/>
    <w:rsid w:val="00B04B22"/>
    <w:rsid w:val="00B04D4C"/>
    <w:rsid w:val="00B05215"/>
    <w:rsid w:val="00B05523"/>
    <w:rsid w:val="00B05CAB"/>
    <w:rsid w:val="00B06218"/>
    <w:rsid w:val="00B066A1"/>
    <w:rsid w:val="00B06849"/>
    <w:rsid w:val="00B0740F"/>
    <w:rsid w:val="00B100E8"/>
    <w:rsid w:val="00B103C7"/>
    <w:rsid w:val="00B11230"/>
    <w:rsid w:val="00B11DBF"/>
    <w:rsid w:val="00B12A05"/>
    <w:rsid w:val="00B12E08"/>
    <w:rsid w:val="00B13C64"/>
    <w:rsid w:val="00B142C4"/>
    <w:rsid w:val="00B17713"/>
    <w:rsid w:val="00B1773C"/>
    <w:rsid w:val="00B17BB0"/>
    <w:rsid w:val="00B2049D"/>
    <w:rsid w:val="00B20906"/>
    <w:rsid w:val="00B21340"/>
    <w:rsid w:val="00B21393"/>
    <w:rsid w:val="00B22C15"/>
    <w:rsid w:val="00B231FD"/>
    <w:rsid w:val="00B23732"/>
    <w:rsid w:val="00B23F01"/>
    <w:rsid w:val="00B2482E"/>
    <w:rsid w:val="00B249E9"/>
    <w:rsid w:val="00B249EC"/>
    <w:rsid w:val="00B24B14"/>
    <w:rsid w:val="00B251D3"/>
    <w:rsid w:val="00B266CF"/>
    <w:rsid w:val="00B26990"/>
    <w:rsid w:val="00B26EA1"/>
    <w:rsid w:val="00B2713F"/>
    <w:rsid w:val="00B27DA7"/>
    <w:rsid w:val="00B27E22"/>
    <w:rsid w:val="00B27F5B"/>
    <w:rsid w:val="00B305AD"/>
    <w:rsid w:val="00B306E3"/>
    <w:rsid w:val="00B30813"/>
    <w:rsid w:val="00B308A1"/>
    <w:rsid w:val="00B3107B"/>
    <w:rsid w:val="00B31439"/>
    <w:rsid w:val="00B31A6D"/>
    <w:rsid w:val="00B325F3"/>
    <w:rsid w:val="00B327A3"/>
    <w:rsid w:val="00B3287E"/>
    <w:rsid w:val="00B32B63"/>
    <w:rsid w:val="00B32EAC"/>
    <w:rsid w:val="00B32F33"/>
    <w:rsid w:val="00B3416B"/>
    <w:rsid w:val="00B34CF9"/>
    <w:rsid w:val="00B353FF"/>
    <w:rsid w:val="00B35892"/>
    <w:rsid w:val="00B35982"/>
    <w:rsid w:val="00B362DC"/>
    <w:rsid w:val="00B36302"/>
    <w:rsid w:val="00B366F7"/>
    <w:rsid w:val="00B36B4A"/>
    <w:rsid w:val="00B36EB4"/>
    <w:rsid w:val="00B371C0"/>
    <w:rsid w:val="00B3761A"/>
    <w:rsid w:val="00B40548"/>
    <w:rsid w:val="00B4075D"/>
    <w:rsid w:val="00B40A5E"/>
    <w:rsid w:val="00B40EBC"/>
    <w:rsid w:val="00B4118F"/>
    <w:rsid w:val="00B4182B"/>
    <w:rsid w:val="00B41B8D"/>
    <w:rsid w:val="00B41D12"/>
    <w:rsid w:val="00B42213"/>
    <w:rsid w:val="00B42577"/>
    <w:rsid w:val="00B42C91"/>
    <w:rsid w:val="00B42DB0"/>
    <w:rsid w:val="00B4417B"/>
    <w:rsid w:val="00B44432"/>
    <w:rsid w:val="00B44498"/>
    <w:rsid w:val="00B4458E"/>
    <w:rsid w:val="00B456D3"/>
    <w:rsid w:val="00B459BC"/>
    <w:rsid w:val="00B45E75"/>
    <w:rsid w:val="00B461D0"/>
    <w:rsid w:val="00B46887"/>
    <w:rsid w:val="00B46D20"/>
    <w:rsid w:val="00B4741C"/>
    <w:rsid w:val="00B50259"/>
    <w:rsid w:val="00B502C4"/>
    <w:rsid w:val="00B51A4A"/>
    <w:rsid w:val="00B52BE3"/>
    <w:rsid w:val="00B52E0B"/>
    <w:rsid w:val="00B5327C"/>
    <w:rsid w:val="00B5381E"/>
    <w:rsid w:val="00B538F9"/>
    <w:rsid w:val="00B53D2F"/>
    <w:rsid w:val="00B53DCE"/>
    <w:rsid w:val="00B53E96"/>
    <w:rsid w:val="00B548E3"/>
    <w:rsid w:val="00B54ED1"/>
    <w:rsid w:val="00B5521A"/>
    <w:rsid w:val="00B55B36"/>
    <w:rsid w:val="00B55E77"/>
    <w:rsid w:val="00B56113"/>
    <w:rsid w:val="00B5642E"/>
    <w:rsid w:val="00B56613"/>
    <w:rsid w:val="00B56773"/>
    <w:rsid w:val="00B56D9E"/>
    <w:rsid w:val="00B5716C"/>
    <w:rsid w:val="00B61004"/>
    <w:rsid w:val="00B628BA"/>
    <w:rsid w:val="00B62A4A"/>
    <w:rsid w:val="00B62A87"/>
    <w:rsid w:val="00B62F10"/>
    <w:rsid w:val="00B6366E"/>
    <w:rsid w:val="00B6389E"/>
    <w:rsid w:val="00B6439A"/>
    <w:rsid w:val="00B648FF"/>
    <w:rsid w:val="00B663BF"/>
    <w:rsid w:val="00B66662"/>
    <w:rsid w:val="00B672AB"/>
    <w:rsid w:val="00B6737F"/>
    <w:rsid w:val="00B67D85"/>
    <w:rsid w:val="00B700C0"/>
    <w:rsid w:val="00B70EF0"/>
    <w:rsid w:val="00B71642"/>
    <w:rsid w:val="00B719E6"/>
    <w:rsid w:val="00B71A24"/>
    <w:rsid w:val="00B722BA"/>
    <w:rsid w:val="00B72372"/>
    <w:rsid w:val="00B72CA5"/>
    <w:rsid w:val="00B72FEE"/>
    <w:rsid w:val="00B73219"/>
    <w:rsid w:val="00B73EBC"/>
    <w:rsid w:val="00B74CE9"/>
    <w:rsid w:val="00B75424"/>
    <w:rsid w:val="00B7550F"/>
    <w:rsid w:val="00B75802"/>
    <w:rsid w:val="00B75D15"/>
    <w:rsid w:val="00B7638D"/>
    <w:rsid w:val="00B81119"/>
    <w:rsid w:val="00B823AD"/>
    <w:rsid w:val="00B82596"/>
    <w:rsid w:val="00B82C93"/>
    <w:rsid w:val="00B856DA"/>
    <w:rsid w:val="00B860EF"/>
    <w:rsid w:val="00B8616D"/>
    <w:rsid w:val="00B86747"/>
    <w:rsid w:val="00B86C65"/>
    <w:rsid w:val="00B87472"/>
    <w:rsid w:val="00B87D5F"/>
    <w:rsid w:val="00B87FE4"/>
    <w:rsid w:val="00B87FEE"/>
    <w:rsid w:val="00B90BB8"/>
    <w:rsid w:val="00B90F45"/>
    <w:rsid w:val="00B91248"/>
    <w:rsid w:val="00B91B82"/>
    <w:rsid w:val="00B939D7"/>
    <w:rsid w:val="00B9480A"/>
    <w:rsid w:val="00B94BF3"/>
    <w:rsid w:val="00B94C5F"/>
    <w:rsid w:val="00B94CEB"/>
    <w:rsid w:val="00B95A85"/>
    <w:rsid w:val="00B95C82"/>
    <w:rsid w:val="00B964ED"/>
    <w:rsid w:val="00B96563"/>
    <w:rsid w:val="00B9659D"/>
    <w:rsid w:val="00B97CA0"/>
    <w:rsid w:val="00BA09CB"/>
    <w:rsid w:val="00BA0A3B"/>
    <w:rsid w:val="00BA15BB"/>
    <w:rsid w:val="00BA1D03"/>
    <w:rsid w:val="00BA2384"/>
    <w:rsid w:val="00BA2462"/>
    <w:rsid w:val="00BA2BE0"/>
    <w:rsid w:val="00BA2DE6"/>
    <w:rsid w:val="00BA35C1"/>
    <w:rsid w:val="00BA3754"/>
    <w:rsid w:val="00BA3F1E"/>
    <w:rsid w:val="00BA429B"/>
    <w:rsid w:val="00BA49DE"/>
    <w:rsid w:val="00BA4AC5"/>
    <w:rsid w:val="00BA4B9A"/>
    <w:rsid w:val="00BA5470"/>
    <w:rsid w:val="00BA64AD"/>
    <w:rsid w:val="00BA64B2"/>
    <w:rsid w:val="00BA6879"/>
    <w:rsid w:val="00BA68D4"/>
    <w:rsid w:val="00BA6DBC"/>
    <w:rsid w:val="00BA6E8D"/>
    <w:rsid w:val="00BA737E"/>
    <w:rsid w:val="00BA7D04"/>
    <w:rsid w:val="00BA7E84"/>
    <w:rsid w:val="00BB015A"/>
    <w:rsid w:val="00BB025A"/>
    <w:rsid w:val="00BB02DC"/>
    <w:rsid w:val="00BB037A"/>
    <w:rsid w:val="00BB0643"/>
    <w:rsid w:val="00BB0B8E"/>
    <w:rsid w:val="00BB0BA4"/>
    <w:rsid w:val="00BB0D6B"/>
    <w:rsid w:val="00BB109A"/>
    <w:rsid w:val="00BB2463"/>
    <w:rsid w:val="00BB342E"/>
    <w:rsid w:val="00BB3D99"/>
    <w:rsid w:val="00BB42F7"/>
    <w:rsid w:val="00BB4B51"/>
    <w:rsid w:val="00BB5A98"/>
    <w:rsid w:val="00BB5DCF"/>
    <w:rsid w:val="00BB5EE6"/>
    <w:rsid w:val="00BB5F13"/>
    <w:rsid w:val="00BB6005"/>
    <w:rsid w:val="00BB6799"/>
    <w:rsid w:val="00BB69C0"/>
    <w:rsid w:val="00BB78FC"/>
    <w:rsid w:val="00BC13FC"/>
    <w:rsid w:val="00BC1565"/>
    <w:rsid w:val="00BC159D"/>
    <w:rsid w:val="00BC23B1"/>
    <w:rsid w:val="00BC2AA7"/>
    <w:rsid w:val="00BC2D02"/>
    <w:rsid w:val="00BC49CF"/>
    <w:rsid w:val="00BC4E61"/>
    <w:rsid w:val="00BC5C3B"/>
    <w:rsid w:val="00BC5DFE"/>
    <w:rsid w:val="00BC601A"/>
    <w:rsid w:val="00BD0C00"/>
    <w:rsid w:val="00BD0D56"/>
    <w:rsid w:val="00BD103C"/>
    <w:rsid w:val="00BD12E8"/>
    <w:rsid w:val="00BD1E32"/>
    <w:rsid w:val="00BD32E8"/>
    <w:rsid w:val="00BD378C"/>
    <w:rsid w:val="00BD3ACC"/>
    <w:rsid w:val="00BD3CEF"/>
    <w:rsid w:val="00BD563B"/>
    <w:rsid w:val="00BD5D93"/>
    <w:rsid w:val="00BD5ED5"/>
    <w:rsid w:val="00BD6036"/>
    <w:rsid w:val="00BD677D"/>
    <w:rsid w:val="00BD6ED3"/>
    <w:rsid w:val="00BD752F"/>
    <w:rsid w:val="00BD7E49"/>
    <w:rsid w:val="00BE0835"/>
    <w:rsid w:val="00BE0CAB"/>
    <w:rsid w:val="00BE153B"/>
    <w:rsid w:val="00BE16C5"/>
    <w:rsid w:val="00BE177B"/>
    <w:rsid w:val="00BE1AA3"/>
    <w:rsid w:val="00BE20CE"/>
    <w:rsid w:val="00BE22E0"/>
    <w:rsid w:val="00BE330B"/>
    <w:rsid w:val="00BE351F"/>
    <w:rsid w:val="00BE3818"/>
    <w:rsid w:val="00BE3932"/>
    <w:rsid w:val="00BE3DD2"/>
    <w:rsid w:val="00BE40DF"/>
    <w:rsid w:val="00BE459D"/>
    <w:rsid w:val="00BE47C0"/>
    <w:rsid w:val="00BE499A"/>
    <w:rsid w:val="00BE4D43"/>
    <w:rsid w:val="00BE5EA7"/>
    <w:rsid w:val="00BE637B"/>
    <w:rsid w:val="00BE6BF8"/>
    <w:rsid w:val="00BE78FD"/>
    <w:rsid w:val="00BF011C"/>
    <w:rsid w:val="00BF0636"/>
    <w:rsid w:val="00BF0B89"/>
    <w:rsid w:val="00BF1411"/>
    <w:rsid w:val="00BF1537"/>
    <w:rsid w:val="00BF1869"/>
    <w:rsid w:val="00BF1CB2"/>
    <w:rsid w:val="00BF21A8"/>
    <w:rsid w:val="00BF2F6A"/>
    <w:rsid w:val="00BF3413"/>
    <w:rsid w:val="00BF3B1E"/>
    <w:rsid w:val="00BF3BBA"/>
    <w:rsid w:val="00BF474B"/>
    <w:rsid w:val="00BF4C8B"/>
    <w:rsid w:val="00BF5291"/>
    <w:rsid w:val="00BF53FB"/>
    <w:rsid w:val="00BF6E15"/>
    <w:rsid w:val="00BF6FB9"/>
    <w:rsid w:val="00BF7516"/>
    <w:rsid w:val="00BF753D"/>
    <w:rsid w:val="00BF7940"/>
    <w:rsid w:val="00BF7A32"/>
    <w:rsid w:val="00BF7E22"/>
    <w:rsid w:val="00C00217"/>
    <w:rsid w:val="00C002BD"/>
    <w:rsid w:val="00C002FA"/>
    <w:rsid w:val="00C01134"/>
    <w:rsid w:val="00C01145"/>
    <w:rsid w:val="00C01C88"/>
    <w:rsid w:val="00C021E0"/>
    <w:rsid w:val="00C02F31"/>
    <w:rsid w:val="00C02F3B"/>
    <w:rsid w:val="00C03A5D"/>
    <w:rsid w:val="00C03B35"/>
    <w:rsid w:val="00C0424F"/>
    <w:rsid w:val="00C04363"/>
    <w:rsid w:val="00C044BC"/>
    <w:rsid w:val="00C04876"/>
    <w:rsid w:val="00C06121"/>
    <w:rsid w:val="00C06502"/>
    <w:rsid w:val="00C0683B"/>
    <w:rsid w:val="00C068E5"/>
    <w:rsid w:val="00C07665"/>
    <w:rsid w:val="00C07BA6"/>
    <w:rsid w:val="00C07EDA"/>
    <w:rsid w:val="00C105E1"/>
    <w:rsid w:val="00C10CE4"/>
    <w:rsid w:val="00C11309"/>
    <w:rsid w:val="00C11358"/>
    <w:rsid w:val="00C118AE"/>
    <w:rsid w:val="00C12255"/>
    <w:rsid w:val="00C12AB4"/>
    <w:rsid w:val="00C12AFC"/>
    <w:rsid w:val="00C13DEB"/>
    <w:rsid w:val="00C14DC9"/>
    <w:rsid w:val="00C14DF7"/>
    <w:rsid w:val="00C14E60"/>
    <w:rsid w:val="00C15556"/>
    <w:rsid w:val="00C1592F"/>
    <w:rsid w:val="00C15CC7"/>
    <w:rsid w:val="00C168CB"/>
    <w:rsid w:val="00C16E47"/>
    <w:rsid w:val="00C16F3A"/>
    <w:rsid w:val="00C179E1"/>
    <w:rsid w:val="00C17BB6"/>
    <w:rsid w:val="00C20BD2"/>
    <w:rsid w:val="00C20E83"/>
    <w:rsid w:val="00C21137"/>
    <w:rsid w:val="00C2115C"/>
    <w:rsid w:val="00C211BE"/>
    <w:rsid w:val="00C2238A"/>
    <w:rsid w:val="00C2242A"/>
    <w:rsid w:val="00C2270A"/>
    <w:rsid w:val="00C232DD"/>
    <w:rsid w:val="00C23537"/>
    <w:rsid w:val="00C246FD"/>
    <w:rsid w:val="00C25169"/>
    <w:rsid w:val="00C25B07"/>
    <w:rsid w:val="00C25BB6"/>
    <w:rsid w:val="00C25D59"/>
    <w:rsid w:val="00C26338"/>
    <w:rsid w:val="00C27D32"/>
    <w:rsid w:val="00C27E55"/>
    <w:rsid w:val="00C27EE0"/>
    <w:rsid w:val="00C3033F"/>
    <w:rsid w:val="00C307BB"/>
    <w:rsid w:val="00C30800"/>
    <w:rsid w:val="00C310DB"/>
    <w:rsid w:val="00C31BD2"/>
    <w:rsid w:val="00C31FB3"/>
    <w:rsid w:val="00C32287"/>
    <w:rsid w:val="00C32473"/>
    <w:rsid w:val="00C32BA1"/>
    <w:rsid w:val="00C32CAC"/>
    <w:rsid w:val="00C32E98"/>
    <w:rsid w:val="00C34132"/>
    <w:rsid w:val="00C344EC"/>
    <w:rsid w:val="00C34681"/>
    <w:rsid w:val="00C34861"/>
    <w:rsid w:val="00C365D8"/>
    <w:rsid w:val="00C37FBB"/>
    <w:rsid w:val="00C407B7"/>
    <w:rsid w:val="00C4101D"/>
    <w:rsid w:val="00C42503"/>
    <w:rsid w:val="00C42A66"/>
    <w:rsid w:val="00C42C74"/>
    <w:rsid w:val="00C42C91"/>
    <w:rsid w:val="00C43220"/>
    <w:rsid w:val="00C43C12"/>
    <w:rsid w:val="00C444FB"/>
    <w:rsid w:val="00C44672"/>
    <w:rsid w:val="00C44C5B"/>
    <w:rsid w:val="00C44C60"/>
    <w:rsid w:val="00C4536E"/>
    <w:rsid w:val="00C456BA"/>
    <w:rsid w:val="00C45B9E"/>
    <w:rsid w:val="00C45E0B"/>
    <w:rsid w:val="00C469F8"/>
    <w:rsid w:val="00C46A48"/>
    <w:rsid w:val="00C46B85"/>
    <w:rsid w:val="00C46C10"/>
    <w:rsid w:val="00C46F18"/>
    <w:rsid w:val="00C4762B"/>
    <w:rsid w:val="00C5144B"/>
    <w:rsid w:val="00C5153F"/>
    <w:rsid w:val="00C51BFA"/>
    <w:rsid w:val="00C51EC7"/>
    <w:rsid w:val="00C5248D"/>
    <w:rsid w:val="00C527D2"/>
    <w:rsid w:val="00C528FC"/>
    <w:rsid w:val="00C5310B"/>
    <w:rsid w:val="00C5317F"/>
    <w:rsid w:val="00C53D30"/>
    <w:rsid w:val="00C53FB9"/>
    <w:rsid w:val="00C54112"/>
    <w:rsid w:val="00C542B5"/>
    <w:rsid w:val="00C54480"/>
    <w:rsid w:val="00C5492B"/>
    <w:rsid w:val="00C54DFA"/>
    <w:rsid w:val="00C5541C"/>
    <w:rsid w:val="00C5606D"/>
    <w:rsid w:val="00C56160"/>
    <w:rsid w:val="00C56860"/>
    <w:rsid w:val="00C56901"/>
    <w:rsid w:val="00C56979"/>
    <w:rsid w:val="00C569BF"/>
    <w:rsid w:val="00C569D6"/>
    <w:rsid w:val="00C574F4"/>
    <w:rsid w:val="00C57B62"/>
    <w:rsid w:val="00C601C3"/>
    <w:rsid w:val="00C603EB"/>
    <w:rsid w:val="00C60E72"/>
    <w:rsid w:val="00C61649"/>
    <w:rsid w:val="00C61713"/>
    <w:rsid w:val="00C6240F"/>
    <w:rsid w:val="00C62DA9"/>
    <w:rsid w:val="00C62EC3"/>
    <w:rsid w:val="00C62F0D"/>
    <w:rsid w:val="00C62F60"/>
    <w:rsid w:val="00C630F6"/>
    <w:rsid w:val="00C6311A"/>
    <w:rsid w:val="00C63169"/>
    <w:rsid w:val="00C63632"/>
    <w:rsid w:val="00C63B12"/>
    <w:rsid w:val="00C64463"/>
    <w:rsid w:val="00C64F88"/>
    <w:rsid w:val="00C662CC"/>
    <w:rsid w:val="00C67209"/>
    <w:rsid w:val="00C6793E"/>
    <w:rsid w:val="00C67EAB"/>
    <w:rsid w:val="00C70763"/>
    <w:rsid w:val="00C70B71"/>
    <w:rsid w:val="00C71253"/>
    <w:rsid w:val="00C7131E"/>
    <w:rsid w:val="00C71A24"/>
    <w:rsid w:val="00C71BEA"/>
    <w:rsid w:val="00C72116"/>
    <w:rsid w:val="00C723C5"/>
    <w:rsid w:val="00C72688"/>
    <w:rsid w:val="00C737EE"/>
    <w:rsid w:val="00C738B3"/>
    <w:rsid w:val="00C73C5A"/>
    <w:rsid w:val="00C748FF"/>
    <w:rsid w:val="00C74A3D"/>
    <w:rsid w:val="00C75201"/>
    <w:rsid w:val="00C75CFC"/>
    <w:rsid w:val="00C76252"/>
    <w:rsid w:val="00C77403"/>
    <w:rsid w:val="00C805B7"/>
    <w:rsid w:val="00C8077D"/>
    <w:rsid w:val="00C82588"/>
    <w:rsid w:val="00C82879"/>
    <w:rsid w:val="00C83047"/>
    <w:rsid w:val="00C83111"/>
    <w:rsid w:val="00C83E3A"/>
    <w:rsid w:val="00C840FE"/>
    <w:rsid w:val="00C8477F"/>
    <w:rsid w:val="00C85199"/>
    <w:rsid w:val="00C8524E"/>
    <w:rsid w:val="00C8561E"/>
    <w:rsid w:val="00C85639"/>
    <w:rsid w:val="00C864A4"/>
    <w:rsid w:val="00C8735D"/>
    <w:rsid w:val="00C876D5"/>
    <w:rsid w:val="00C87707"/>
    <w:rsid w:val="00C87D99"/>
    <w:rsid w:val="00C906D0"/>
    <w:rsid w:val="00C90999"/>
    <w:rsid w:val="00C90A65"/>
    <w:rsid w:val="00C90AC2"/>
    <w:rsid w:val="00C90B68"/>
    <w:rsid w:val="00C91C43"/>
    <w:rsid w:val="00C91E7A"/>
    <w:rsid w:val="00C92BEC"/>
    <w:rsid w:val="00C92EDA"/>
    <w:rsid w:val="00C938A7"/>
    <w:rsid w:val="00C949E9"/>
    <w:rsid w:val="00C94C59"/>
    <w:rsid w:val="00C94DB0"/>
    <w:rsid w:val="00C954B4"/>
    <w:rsid w:val="00C95CED"/>
    <w:rsid w:val="00C96229"/>
    <w:rsid w:val="00C967CA"/>
    <w:rsid w:val="00C96F5C"/>
    <w:rsid w:val="00C9713F"/>
    <w:rsid w:val="00C971C9"/>
    <w:rsid w:val="00C97867"/>
    <w:rsid w:val="00C97FEB"/>
    <w:rsid w:val="00CA06DC"/>
    <w:rsid w:val="00CA0BA7"/>
    <w:rsid w:val="00CA0D7A"/>
    <w:rsid w:val="00CA1B3B"/>
    <w:rsid w:val="00CA1DFB"/>
    <w:rsid w:val="00CA229A"/>
    <w:rsid w:val="00CA285A"/>
    <w:rsid w:val="00CA2C4A"/>
    <w:rsid w:val="00CA2CE1"/>
    <w:rsid w:val="00CA309E"/>
    <w:rsid w:val="00CA362C"/>
    <w:rsid w:val="00CA38D4"/>
    <w:rsid w:val="00CA3907"/>
    <w:rsid w:val="00CA3F97"/>
    <w:rsid w:val="00CA4374"/>
    <w:rsid w:val="00CA56BF"/>
    <w:rsid w:val="00CA5B1D"/>
    <w:rsid w:val="00CA5B61"/>
    <w:rsid w:val="00CA5FDA"/>
    <w:rsid w:val="00CA6F9F"/>
    <w:rsid w:val="00CA7470"/>
    <w:rsid w:val="00CA75E7"/>
    <w:rsid w:val="00CB031E"/>
    <w:rsid w:val="00CB0928"/>
    <w:rsid w:val="00CB1AF7"/>
    <w:rsid w:val="00CB29FA"/>
    <w:rsid w:val="00CB35B4"/>
    <w:rsid w:val="00CB3D71"/>
    <w:rsid w:val="00CB57ED"/>
    <w:rsid w:val="00CB58BC"/>
    <w:rsid w:val="00CB5933"/>
    <w:rsid w:val="00CB5AB1"/>
    <w:rsid w:val="00CB6127"/>
    <w:rsid w:val="00CB72ED"/>
    <w:rsid w:val="00CB750C"/>
    <w:rsid w:val="00CB796A"/>
    <w:rsid w:val="00CC0167"/>
    <w:rsid w:val="00CC0557"/>
    <w:rsid w:val="00CC06D2"/>
    <w:rsid w:val="00CC0F8F"/>
    <w:rsid w:val="00CC18F8"/>
    <w:rsid w:val="00CC1FD1"/>
    <w:rsid w:val="00CC2D45"/>
    <w:rsid w:val="00CC3F6B"/>
    <w:rsid w:val="00CC438C"/>
    <w:rsid w:val="00CC4B11"/>
    <w:rsid w:val="00CC4B51"/>
    <w:rsid w:val="00CC5480"/>
    <w:rsid w:val="00CC5A66"/>
    <w:rsid w:val="00CC72A3"/>
    <w:rsid w:val="00CC7BB6"/>
    <w:rsid w:val="00CC7C85"/>
    <w:rsid w:val="00CC7D5B"/>
    <w:rsid w:val="00CC7EFD"/>
    <w:rsid w:val="00CD07CB"/>
    <w:rsid w:val="00CD0A0C"/>
    <w:rsid w:val="00CD15B3"/>
    <w:rsid w:val="00CD1CCC"/>
    <w:rsid w:val="00CD1D99"/>
    <w:rsid w:val="00CD2513"/>
    <w:rsid w:val="00CD2548"/>
    <w:rsid w:val="00CD2FA8"/>
    <w:rsid w:val="00CD337C"/>
    <w:rsid w:val="00CD3BDC"/>
    <w:rsid w:val="00CD4815"/>
    <w:rsid w:val="00CD4FC4"/>
    <w:rsid w:val="00CD516D"/>
    <w:rsid w:val="00CD59EE"/>
    <w:rsid w:val="00CD5CE0"/>
    <w:rsid w:val="00CD68EB"/>
    <w:rsid w:val="00CD6A2E"/>
    <w:rsid w:val="00CD73D0"/>
    <w:rsid w:val="00CD73FA"/>
    <w:rsid w:val="00CD7535"/>
    <w:rsid w:val="00CE05F5"/>
    <w:rsid w:val="00CE0EDC"/>
    <w:rsid w:val="00CE1212"/>
    <w:rsid w:val="00CE1995"/>
    <w:rsid w:val="00CE1A31"/>
    <w:rsid w:val="00CE1ECD"/>
    <w:rsid w:val="00CE202D"/>
    <w:rsid w:val="00CE2724"/>
    <w:rsid w:val="00CE27BB"/>
    <w:rsid w:val="00CE2995"/>
    <w:rsid w:val="00CE2B96"/>
    <w:rsid w:val="00CE2FAA"/>
    <w:rsid w:val="00CE3332"/>
    <w:rsid w:val="00CE38D1"/>
    <w:rsid w:val="00CE4B9A"/>
    <w:rsid w:val="00CE4C00"/>
    <w:rsid w:val="00CE4FFC"/>
    <w:rsid w:val="00CE5621"/>
    <w:rsid w:val="00CE5AC8"/>
    <w:rsid w:val="00CE5E5A"/>
    <w:rsid w:val="00CE63EB"/>
    <w:rsid w:val="00CE6FEB"/>
    <w:rsid w:val="00CE71A2"/>
    <w:rsid w:val="00CE728B"/>
    <w:rsid w:val="00CE740C"/>
    <w:rsid w:val="00CE745A"/>
    <w:rsid w:val="00CE7541"/>
    <w:rsid w:val="00CE7DE6"/>
    <w:rsid w:val="00CF1542"/>
    <w:rsid w:val="00CF1E3F"/>
    <w:rsid w:val="00CF21CA"/>
    <w:rsid w:val="00CF23C7"/>
    <w:rsid w:val="00CF23FF"/>
    <w:rsid w:val="00CF4036"/>
    <w:rsid w:val="00CF41FE"/>
    <w:rsid w:val="00CF4644"/>
    <w:rsid w:val="00CF470B"/>
    <w:rsid w:val="00CF516F"/>
    <w:rsid w:val="00CF5CC3"/>
    <w:rsid w:val="00CF5F6A"/>
    <w:rsid w:val="00CF5FAD"/>
    <w:rsid w:val="00CF6B48"/>
    <w:rsid w:val="00CF6BB5"/>
    <w:rsid w:val="00CF6E1E"/>
    <w:rsid w:val="00CF6F46"/>
    <w:rsid w:val="00CF74F0"/>
    <w:rsid w:val="00CF7EC7"/>
    <w:rsid w:val="00D0098B"/>
    <w:rsid w:val="00D00C96"/>
    <w:rsid w:val="00D00FD4"/>
    <w:rsid w:val="00D011AC"/>
    <w:rsid w:val="00D01253"/>
    <w:rsid w:val="00D01330"/>
    <w:rsid w:val="00D0166C"/>
    <w:rsid w:val="00D01D7D"/>
    <w:rsid w:val="00D02651"/>
    <w:rsid w:val="00D02BD0"/>
    <w:rsid w:val="00D03A29"/>
    <w:rsid w:val="00D049CF"/>
    <w:rsid w:val="00D04A0E"/>
    <w:rsid w:val="00D052CD"/>
    <w:rsid w:val="00D05426"/>
    <w:rsid w:val="00D0550E"/>
    <w:rsid w:val="00D0645C"/>
    <w:rsid w:val="00D06787"/>
    <w:rsid w:val="00D073BB"/>
    <w:rsid w:val="00D073D6"/>
    <w:rsid w:val="00D077B2"/>
    <w:rsid w:val="00D07EFD"/>
    <w:rsid w:val="00D1067F"/>
    <w:rsid w:val="00D11427"/>
    <w:rsid w:val="00D11EB4"/>
    <w:rsid w:val="00D1261A"/>
    <w:rsid w:val="00D12E8F"/>
    <w:rsid w:val="00D12F49"/>
    <w:rsid w:val="00D13ABA"/>
    <w:rsid w:val="00D1502E"/>
    <w:rsid w:val="00D16628"/>
    <w:rsid w:val="00D17DE8"/>
    <w:rsid w:val="00D17FDE"/>
    <w:rsid w:val="00D204C8"/>
    <w:rsid w:val="00D21C0C"/>
    <w:rsid w:val="00D222F3"/>
    <w:rsid w:val="00D22542"/>
    <w:rsid w:val="00D2279A"/>
    <w:rsid w:val="00D22EB7"/>
    <w:rsid w:val="00D23685"/>
    <w:rsid w:val="00D23A33"/>
    <w:rsid w:val="00D23FD1"/>
    <w:rsid w:val="00D24267"/>
    <w:rsid w:val="00D244E1"/>
    <w:rsid w:val="00D258B6"/>
    <w:rsid w:val="00D26F3D"/>
    <w:rsid w:val="00D2765E"/>
    <w:rsid w:val="00D27C10"/>
    <w:rsid w:val="00D301A0"/>
    <w:rsid w:val="00D30E78"/>
    <w:rsid w:val="00D318C4"/>
    <w:rsid w:val="00D31BD6"/>
    <w:rsid w:val="00D31FEF"/>
    <w:rsid w:val="00D32FE2"/>
    <w:rsid w:val="00D33173"/>
    <w:rsid w:val="00D33385"/>
    <w:rsid w:val="00D33C11"/>
    <w:rsid w:val="00D3421A"/>
    <w:rsid w:val="00D34FFF"/>
    <w:rsid w:val="00D352FC"/>
    <w:rsid w:val="00D364D0"/>
    <w:rsid w:val="00D374B4"/>
    <w:rsid w:val="00D3780D"/>
    <w:rsid w:val="00D40EE8"/>
    <w:rsid w:val="00D41398"/>
    <w:rsid w:val="00D4175C"/>
    <w:rsid w:val="00D41AA6"/>
    <w:rsid w:val="00D42150"/>
    <w:rsid w:val="00D4226F"/>
    <w:rsid w:val="00D4258E"/>
    <w:rsid w:val="00D435D9"/>
    <w:rsid w:val="00D43993"/>
    <w:rsid w:val="00D4407C"/>
    <w:rsid w:val="00D44CB2"/>
    <w:rsid w:val="00D45CBB"/>
    <w:rsid w:val="00D4615D"/>
    <w:rsid w:val="00D465C5"/>
    <w:rsid w:val="00D46639"/>
    <w:rsid w:val="00D468E1"/>
    <w:rsid w:val="00D46B3C"/>
    <w:rsid w:val="00D47377"/>
    <w:rsid w:val="00D50A90"/>
    <w:rsid w:val="00D51C4C"/>
    <w:rsid w:val="00D52221"/>
    <w:rsid w:val="00D522D5"/>
    <w:rsid w:val="00D523B1"/>
    <w:rsid w:val="00D527A1"/>
    <w:rsid w:val="00D52D07"/>
    <w:rsid w:val="00D535C0"/>
    <w:rsid w:val="00D54D9A"/>
    <w:rsid w:val="00D55575"/>
    <w:rsid w:val="00D56154"/>
    <w:rsid w:val="00D56406"/>
    <w:rsid w:val="00D56842"/>
    <w:rsid w:val="00D56E84"/>
    <w:rsid w:val="00D57B14"/>
    <w:rsid w:val="00D57C7F"/>
    <w:rsid w:val="00D603A1"/>
    <w:rsid w:val="00D607F4"/>
    <w:rsid w:val="00D6089B"/>
    <w:rsid w:val="00D612B0"/>
    <w:rsid w:val="00D617F1"/>
    <w:rsid w:val="00D61834"/>
    <w:rsid w:val="00D61A29"/>
    <w:rsid w:val="00D6273F"/>
    <w:rsid w:val="00D6289B"/>
    <w:rsid w:val="00D632E6"/>
    <w:rsid w:val="00D645C0"/>
    <w:rsid w:val="00D647FD"/>
    <w:rsid w:val="00D64B6B"/>
    <w:rsid w:val="00D64DCF"/>
    <w:rsid w:val="00D66D73"/>
    <w:rsid w:val="00D670C3"/>
    <w:rsid w:val="00D67A2E"/>
    <w:rsid w:val="00D67E93"/>
    <w:rsid w:val="00D67F0E"/>
    <w:rsid w:val="00D703EF"/>
    <w:rsid w:val="00D7123E"/>
    <w:rsid w:val="00D719EB"/>
    <w:rsid w:val="00D72876"/>
    <w:rsid w:val="00D72A14"/>
    <w:rsid w:val="00D72EBA"/>
    <w:rsid w:val="00D7300F"/>
    <w:rsid w:val="00D73575"/>
    <w:rsid w:val="00D73B0B"/>
    <w:rsid w:val="00D73B7B"/>
    <w:rsid w:val="00D73DF4"/>
    <w:rsid w:val="00D7431E"/>
    <w:rsid w:val="00D74447"/>
    <w:rsid w:val="00D7498A"/>
    <w:rsid w:val="00D749EC"/>
    <w:rsid w:val="00D74B14"/>
    <w:rsid w:val="00D74D4B"/>
    <w:rsid w:val="00D751F2"/>
    <w:rsid w:val="00D75F6B"/>
    <w:rsid w:val="00D7633D"/>
    <w:rsid w:val="00D76EC1"/>
    <w:rsid w:val="00D76FD7"/>
    <w:rsid w:val="00D77A95"/>
    <w:rsid w:val="00D800D0"/>
    <w:rsid w:val="00D80544"/>
    <w:rsid w:val="00D80E47"/>
    <w:rsid w:val="00D81857"/>
    <w:rsid w:val="00D818A5"/>
    <w:rsid w:val="00D826A8"/>
    <w:rsid w:val="00D82AA5"/>
    <w:rsid w:val="00D82FCC"/>
    <w:rsid w:val="00D83676"/>
    <w:rsid w:val="00D83859"/>
    <w:rsid w:val="00D83EB7"/>
    <w:rsid w:val="00D8478C"/>
    <w:rsid w:val="00D847AC"/>
    <w:rsid w:val="00D849D0"/>
    <w:rsid w:val="00D84DD9"/>
    <w:rsid w:val="00D856B8"/>
    <w:rsid w:val="00D85821"/>
    <w:rsid w:val="00D85E48"/>
    <w:rsid w:val="00D86664"/>
    <w:rsid w:val="00D86DE1"/>
    <w:rsid w:val="00D86F1B"/>
    <w:rsid w:val="00D876EE"/>
    <w:rsid w:val="00D8798B"/>
    <w:rsid w:val="00D87F4E"/>
    <w:rsid w:val="00D9057C"/>
    <w:rsid w:val="00D90A67"/>
    <w:rsid w:val="00D90B62"/>
    <w:rsid w:val="00D90DBE"/>
    <w:rsid w:val="00D90E6F"/>
    <w:rsid w:val="00D9145E"/>
    <w:rsid w:val="00D91557"/>
    <w:rsid w:val="00D920D2"/>
    <w:rsid w:val="00D92F06"/>
    <w:rsid w:val="00D93C78"/>
    <w:rsid w:val="00D954D8"/>
    <w:rsid w:val="00D95CFA"/>
    <w:rsid w:val="00D9622C"/>
    <w:rsid w:val="00D96EB2"/>
    <w:rsid w:val="00D96EC7"/>
    <w:rsid w:val="00D9750E"/>
    <w:rsid w:val="00D97EB8"/>
    <w:rsid w:val="00D97ECE"/>
    <w:rsid w:val="00DA142C"/>
    <w:rsid w:val="00DA1A40"/>
    <w:rsid w:val="00DA1F73"/>
    <w:rsid w:val="00DA238E"/>
    <w:rsid w:val="00DA2537"/>
    <w:rsid w:val="00DA2B86"/>
    <w:rsid w:val="00DA35E1"/>
    <w:rsid w:val="00DA3971"/>
    <w:rsid w:val="00DA39A3"/>
    <w:rsid w:val="00DA43AA"/>
    <w:rsid w:val="00DA464D"/>
    <w:rsid w:val="00DA4C2D"/>
    <w:rsid w:val="00DA4F1A"/>
    <w:rsid w:val="00DA5242"/>
    <w:rsid w:val="00DA5511"/>
    <w:rsid w:val="00DA5C1A"/>
    <w:rsid w:val="00DA5CD7"/>
    <w:rsid w:val="00DA5DEB"/>
    <w:rsid w:val="00DA611E"/>
    <w:rsid w:val="00DA6C22"/>
    <w:rsid w:val="00DA6FFF"/>
    <w:rsid w:val="00DA76BD"/>
    <w:rsid w:val="00DA7814"/>
    <w:rsid w:val="00DB0A21"/>
    <w:rsid w:val="00DB145C"/>
    <w:rsid w:val="00DB203D"/>
    <w:rsid w:val="00DB3CED"/>
    <w:rsid w:val="00DB400B"/>
    <w:rsid w:val="00DB437B"/>
    <w:rsid w:val="00DB4D38"/>
    <w:rsid w:val="00DB53CA"/>
    <w:rsid w:val="00DB5549"/>
    <w:rsid w:val="00DB5912"/>
    <w:rsid w:val="00DB66C2"/>
    <w:rsid w:val="00DB670B"/>
    <w:rsid w:val="00DB6F6F"/>
    <w:rsid w:val="00DB72A1"/>
    <w:rsid w:val="00DB789E"/>
    <w:rsid w:val="00DB7AC4"/>
    <w:rsid w:val="00DB7C6C"/>
    <w:rsid w:val="00DC04A6"/>
    <w:rsid w:val="00DC0898"/>
    <w:rsid w:val="00DC1BFF"/>
    <w:rsid w:val="00DC1C56"/>
    <w:rsid w:val="00DC1ED3"/>
    <w:rsid w:val="00DC22A8"/>
    <w:rsid w:val="00DC25BE"/>
    <w:rsid w:val="00DC2A72"/>
    <w:rsid w:val="00DC3921"/>
    <w:rsid w:val="00DC3E74"/>
    <w:rsid w:val="00DC426F"/>
    <w:rsid w:val="00DC4555"/>
    <w:rsid w:val="00DC5DA9"/>
    <w:rsid w:val="00DC5F4C"/>
    <w:rsid w:val="00DC614F"/>
    <w:rsid w:val="00DC6487"/>
    <w:rsid w:val="00DC6ADC"/>
    <w:rsid w:val="00DC6DF0"/>
    <w:rsid w:val="00DC7797"/>
    <w:rsid w:val="00DD00C2"/>
    <w:rsid w:val="00DD00F1"/>
    <w:rsid w:val="00DD00FD"/>
    <w:rsid w:val="00DD0524"/>
    <w:rsid w:val="00DD1A20"/>
    <w:rsid w:val="00DD1E37"/>
    <w:rsid w:val="00DD22DD"/>
    <w:rsid w:val="00DD3379"/>
    <w:rsid w:val="00DD39B4"/>
    <w:rsid w:val="00DD3E36"/>
    <w:rsid w:val="00DD59E8"/>
    <w:rsid w:val="00DD69E3"/>
    <w:rsid w:val="00DD6ABC"/>
    <w:rsid w:val="00DD78C7"/>
    <w:rsid w:val="00DE079B"/>
    <w:rsid w:val="00DE12A7"/>
    <w:rsid w:val="00DE19ED"/>
    <w:rsid w:val="00DE1DAC"/>
    <w:rsid w:val="00DE38F9"/>
    <w:rsid w:val="00DE3CCF"/>
    <w:rsid w:val="00DE4ED6"/>
    <w:rsid w:val="00DE519B"/>
    <w:rsid w:val="00DE58A3"/>
    <w:rsid w:val="00DE59EA"/>
    <w:rsid w:val="00DE6383"/>
    <w:rsid w:val="00DE6B0B"/>
    <w:rsid w:val="00DE6C7F"/>
    <w:rsid w:val="00DE7484"/>
    <w:rsid w:val="00DE7703"/>
    <w:rsid w:val="00DE7B4E"/>
    <w:rsid w:val="00DF0503"/>
    <w:rsid w:val="00DF072F"/>
    <w:rsid w:val="00DF0A0E"/>
    <w:rsid w:val="00DF12F4"/>
    <w:rsid w:val="00DF13E4"/>
    <w:rsid w:val="00DF1722"/>
    <w:rsid w:val="00DF3AA4"/>
    <w:rsid w:val="00DF4AE3"/>
    <w:rsid w:val="00DF4C44"/>
    <w:rsid w:val="00DF54DA"/>
    <w:rsid w:val="00DF6F63"/>
    <w:rsid w:val="00DF709A"/>
    <w:rsid w:val="00DF778D"/>
    <w:rsid w:val="00DF7AA0"/>
    <w:rsid w:val="00E0096A"/>
    <w:rsid w:val="00E00AE5"/>
    <w:rsid w:val="00E00BDD"/>
    <w:rsid w:val="00E01CE9"/>
    <w:rsid w:val="00E026C8"/>
    <w:rsid w:val="00E02971"/>
    <w:rsid w:val="00E02DD4"/>
    <w:rsid w:val="00E032AA"/>
    <w:rsid w:val="00E0370E"/>
    <w:rsid w:val="00E04190"/>
    <w:rsid w:val="00E0467B"/>
    <w:rsid w:val="00E047E3"/>
    <w:rsid w:val="00E05044"/>
    <w:rsid w:val="00E05223"/>
    <w:rsid w:val="00E0593B"/>
    <w:rsid w:val="00E05F23"/>
    <w:rsid w:val="00E061D6"/>
    <w:rsid w:val="00E07DDD"/>
    <w:rsid w:val="00E10BC8"/>
    <w:rsid w:val="00E10DE8"/>
    <w:rsid w:val="00E10FA4"/>
    <w:rsid w:val="00E11746"/>
    <w:rsid w:val="00E11C52"/>
    <w:rsid w:val="00E13088"/>
    <w:rsid w:val="00E130F6"/>
    <w:rsid w:val="00E131FE"/>
    <w:rsid w:val="00E1415D"/>
    <w:rsid w:val="00E141CE"/>
    <w:rsid w:val="00E14753"/>
    <w:rsid w:val="00E14B22"/>
    <w:rsid w:val="00E161A2"/>
    <w:rsid w:val="00E16684"/>
    <w:rsid w:val="00E17321"/>
    <w:rsid w:val="00E17879"/>
    <w:rsid w:val="00E20102"/>
    <w:rsid w:val="00E21270"/>
    <w:rsid w:val="00E216C7"/>
    <w:rsid w:val="00E21B5F"/>
    <w:rsid w:val="00E2218B"/>
    <w:rsid w:val="00E22C3D"/>
    <w:rsid w:val="00E22D24"/>
    <w:rsid w:val="00E22F61"/>
    <w:rsid w:val="00E23804"/>
    <w:rsid w:val="00E23EFC"/>
    <w:rsid w:val="00E241A4"/>
    <w:rsid w:val="00E2427B"/>
    <w:rsid w:val="00E243E0"/>
    <w:rsid w:val="00E244D0"/>
    <w:rsid w:val="00E24757"/>
    <w:rsid w:val="00E2551A"/>
    <w:rsid w:val="00E25F87"/>
    <w:rsid w:val="00E26142"/>
    <w:rsid w:val="00E27C6F"/>
    <w:rsid w:val="00E27CD1"/>
    <w:rsid w:val="00E3053B"/>
    <w:rsid w:val="00E31892"/>
    <w:rsid w:val="00E31FE5"/>
    <w:rsid w:val="00E32013"/>
    <w:rsid w:val="00E32292"/>
    <w:rsid w:val="00E32C65"/>
    <w:rsid w:val="00E32F72"/>
    <w:rsid w:val="00E333A2"/>
    <w:rsid w:val="00E334F7"/>
    <w:rsid w:val="00E33D82"/>
    <w:rsid w:val="00E33E27"/>
    <w:rsid w:val="00E34D3F"/>
    <w:rsid w:val="00E34EB8"/>
    <w:rsid w:val="00E35090"/>
    <w:rsid w:val="00E352DE"/>
    <w:rsid w:val="00E35A73"/>
    <w:rsid w:val="00E35C3F"/>
    <w:rsid w:val="00E35FC4"/>
    <w:rsid w:val="00E36787"/>
    <w:rsid w:val="00E36D60"/>
    <w:rsid w:val="00E36E90"/>
    <w:rsid w:val="00E376A5"/>
    <w:rsid w:val="00E377DE"/>
    <w:rsid w:val="00E37870"/>
    <w:rsid w:val="00E378E7"/>
    <w:rsid w:val="00E379D0"/>
    <w:rsid w:val="00E37DC7"/>
    <w:rsid w:val="00E40591"/>
    <w:rsid w:val="00E41520"/>
    <w:rsid w:val="00E423AA"/>
    <w:rsid w:val="00E43801"/>
    <w:rsid w:val="00E43ACC"/>
    <w:rsid w:val="00E43ED2"/>
    <w:rsid w:val="00E441F2"/>
    <w:rsid w:val="00E442D1"/>
    <w:rsid w:val="00E45A5E"/>
    <w:rsid w:val="00E46365"/>
    <w:rsid w:val="00E463B5"/>
    <w:rsid w:val="00E46495"/>
    <w:rsid w:val="00E46556"/>
    <w:rsid w:val="00E46A06"/>
    <w:rsid w:val="00E46C85"/>
    <w:rsid w:val="00E46E28"/>
    <w:rsid w:val="00E47750"/>
    <w:rsid w:val="00E47E6B"/>
    <w:rsid w:val="00E507F4"/>
    <w:rsid w:val="00E50BEC"/>
    <w:rsid w:val="00E51DEE"/>
    <w:rsid w:val="00E52181"/>
    <w:rsid w:val="00E52230"/>
    <w:rsid w:val="00E52437"/>
    <w:rsid w:val="00E524E4"/>
    <w:rsid w:val="00E5256D"/>
    <w:rsid w:val="00E52B7A"/>
    <w:rsid w:val="00E52B83"/>
    <w:rsid w:val="00E532AA"/>
    <w:rsid w:val="00E53399"/>
    <w:rsid w:val="00E53761"/>
    <w:rsid w:val="00E537E5"/>
    <w:rsid w:val="00E54085"/>
    <w:rsid w:val="00E54521"/>
    <w:rsid w:val="00E54566"/>
    <w:rsid w:val="00E54F16"/>
    <w:rsid w:val="00E54F9C"/>
    <w:rsid w:val="00E55265"/>
    <w:rsid w:val="00E552AA"/>
    <w:rsid w:val="00E554D4"/>
    <w:rsid w:val="00E554F4"/>
    <w:rsid w:val="00E603D1"/>
    <w:rsid w:val="00E6097E"/>
    <w:rsid w:val="00E61762"/>
    <w:rsid w:val="00E61CC1"/>
    <w:rsid w:val="00E6224F"/>
    <w:rsid w:val="00E62347"/>
    <w:rsid w:val="00E625E2"/>
    <w:rsid w:val="00E62CA1"/>
    <w:rsid w:val="00E63508"/>
    <w:rsid w:val="00E6365F"/>
    <w:rsid w:val="00E63C0F"/>
    <w:rsid w:val="00E642D1"/>
    <w:rsid w:val="00E643FC"/>
    <w:rsid w:val="00E64818"/>
    <w:rsid w:val="00E6625D"/>
    <w:rsid w:val="00E6637D"/>
    <w:rsid w:val="00E668C8"/>
    <w:rsid w:val="00E670F9"/>
    <w:rsid w:val="00E67117"/>
    <w:rsid w:val="00E67659"/>
    <w:rsid w:val="00E7004C"/>
    <w:rsid w:val="00E70446"/>
    <w:rsid w:val="00E708B1"/>
    <w:rsid w:val="00E712CF"/>
    <w:rsid w:val="00E71A90"/>
    <w:rsid w:val="00E72CB8"/>
    <w:rsid w:val="00E72E10"/>
    <w:rsid w:val="00E72EB6"/>
    <w:rsid w:val="00E73396"/>
    <w:rsid w:val="00E73CDF"/>
    <w:rsid w:val="00E73FBA"/>
    <w:rsid w:val="00E74339"/>
    <w:rsid w:val="00E749D2"/>
    <w:rsid w:val="00E74C22"/>
    <w:rsid w:val="00E751C6"/>
    <w:rsid w:val="00E75516"/>
    <w:rsid w:val="00E755EC"/>
    <w:rsid w:val="00E7570C"/>
    <w:rsid w:val="00E76993"/>
    <w:rsid w:val="00E76DEE"/>
    <w:rsid w:val="00E77A99"/>
    <w:rsid w:val="00E77BCB"/>
    <w:rsid w:val="00E80A52"/>
    <w:rsid w:val="00E80AAD"/>
    <w:rsid w:val="00E824BA"/>
    <w:rsid w:val="00E824D3"/>
    <w:rsid w:val="00E82BB0"/>
    <w:rsid w:val="00E84071"/>
    <w:rsid w:val="00E84254"/>
    <w:rsid w:val="00E8467F"/>
    <w:rsid w:val="00E84CA5"/>
    <w:rsid w:val="00E84D19"/>
    <w:rsid w:val="00E85F31"/>
    <w:rsid w:val="00E86702"/>
    <w:rsid w:val="00E867A0"/>
    <w:rsid w:val="00E86C92"/>
    <w:rsid w:val="00E86FF9"/>
    <w:rsid w:val="00E8734E"/>
    <w:rsid w:val="00E90D6E"/>
    <w:rsid w:val="00E91B2F"/>
    <w:rsid w:val="00E9325C"/>
    <w:rsid w:val="00E933C8"/>
    <w:rsid w:val="00E93657"/>
    <w:rsid w:val="00E9365C"/>
    <w:rsid w:val="00E9384B"/>
    <w:rsid w:val="00E94C13"/>
    <w:rsid w:val="00E958E4"/>
    <w:rsid w:val="00E9606C"/>
    <w:rsid w:val="00E96199"/>
    <w:rsid w:val="00E9700B"/>
    <w:rsid w:val="00E97041"/>
    <w:rsid w:val="00E971B9"/>
    <w:rsid w:val="00E973E4"/>
    <w:rsid w:val="00E976EB"/>
    <w:rsid w:val="00E97C42"/>
    <w:rsid w:val="00E97E6D"/>
    <w:rsid w:val="00E97E98"/>
    <w:rsid w:val="00EA03C9"/>
    <w:rsid w:val="00EA08A8"/>
    <w:rsid w:val="00EA09B1"/>
    <w:rsid w:val="00EA1989"/>
    <w:rsid w:val="00EA1D63"/>
    <w:rsid w:val="00EA355C"/>
    <w:rsid w:val="00EA36A7"/>
    <w:rsid w:val="00EA3F98"/>
    <w:rsid w:val="00EA438E"/>
    <w:rsid w:val="00EA48EC"/>
    <w:rsid w:val="00EA4EA0"/>
    <w:rsid w:val="00EA5592"/>
    <w:rsid w:val="00EA5779"/>
    <w:rsid w:val="00EA5A3F"/>
    <w:rsid w:val="00EA5DC5"/>
    <w:rsid w:val="00EA6316"/>
    <w:rsid w:val="00EA6D4B"/>
    <w:rsid w:val="00EA74F3"/>
    <w:rsid w:val="00EA76E5"/>
    <w:rsid w:val="00EB189A"/>
    <w:rsid w:val="00EB274A"/>
    <w:rsid w:val="00EB370C"/>
    <w:rsid w:val="00EB3944"/>
    <w:rsid w:val="00EB39C9"/>
    <w:rsid w:val="00EB4190"/>
    <w:rsid w:val="00EB4802"/>
    <w:rsid w:val="00EB4C06"/>
    <w:rsid w:val="00EB4DEC"/>
    <w:rsid w:val="00EB66D4"/>
    <w:rsid w:val="00EB675B"/>
    <w:rsid w:val="00EB6936"/>
    <w:rsid w:val="00EB6955"/>
    <w:rsid w:val="00EB6B5B"/>
    <w:rsid w:val="00EB712A"/>
    <w:rsid w:val="00EB755B"/>
    <w:rsid w:val="00EB760B"/>
    <w:rsid w:val="00EB7C37"/>
    <w:rsid w:val="00EC00D4"/>
    <w:rsid w:val="00EC067D"/>
    <w:rsid w:val="00EC0A2E"/>
    <w:rsid w:val="00EC0D6A"/>
    <w:rsid w:val="00EC136C"/>
    <w:rsid w:val="00EC1687"/>
    <w:rsid w:val="00EC20B6"/>
    <w:rsid w:val="00EC214C"/>
    <w:rsid w:val="00EC2162"/>
    <w:rsid w:val="00EC2792"/>
    <w:rsid w:val="00EC3C36"/>
    <w:rsid w:val="00EC443B"/>
    <w:rsid w:val="00EC4671"/>
    <w:rsid w:val="00EC4F01"/>
    <w:rsid w:val="00EC4F42"/>
    <w:rsid w:val="00EC5232"/>
    <w:rsid w:val="00EC549D"/>
    <w:rsid w:val="00EC6903"/>
    <w:rsid w:val="00EC6A13"/>
    <w:rsid w:val="00ED0A1F"/>
    <w:rsid w:val="00ED0A44"/>
    <w:rsid w:val="00ED0DC7"/>
    <w:rsid w:val="00ED0F82"/>
    <w:rsid w:val="00ED1032"/>
    <w:rsid w:val="00ED1D21"/>
    <w:rsid w:val="00ED20BD"/>
    <w:rsid w:val="00ED2547"/>
    <w:rsid w:val="00ED3C65"/>
    <w:rsid w:val="00ED47EE"/>
    <w:rsid w:val="00ED4C5D"/>
    <w:rsid w:val="00ED5041"/>
    <w:rsid w:val="00ED50E2"/>
    <w:rsid w:val="00ED51F8"/>
    <w:rsid w:val="00ED5E97"/>
    <w:rsid w:val="00ED6554"/>
    <w:rsid w:val="00ED66C2"/>
    <w:rsid w:val="00ED6C83"/>
    <w:rsid w:val="00ED725E"/>
    <w:rsid w:val="00ED775C"/>
    <w:rsid w:val="00ED7CC1"/>
    <w:rsid w:val="00ED7F2E"/>
    <w:rsid w:val="00EE0942"/>
    <w:rsid w:val="00EE09D1"/>
    <w:rsid w:val="00EE1A2C"/>
    <w:rsid w:val="00EE1D81"/>
    <w:rsid w:val="00EE234C"/>
    <w:rsid w:val="00EE2B07"/>
    <w:rsid w:val="00EE30F8"/>
    <w:rsid w:val="00EE3DF0"/>
    <w:rsid w:val="00EE3DFF"/>
    <w:rsid w:val="00EE4075"/>
    <w:rsid w:val="00EE496E"/>
    <w:rsid w:val="00EE4AA3"/>
    <w:rsid w:val="00EE5988"/>
    <w:rsid w:val="00EE62D3"/>
    <w:rsid w:val="00EE6647"/>
    <w:rsid w:val="00EE6767"/>
    <w:rsid w:val="00EE7D5C"/>
    <w:rsid w:val="00EF0564"/>
    <w:rsid w:val="00EF084F"/>
    <w:rsid w:val="00EF0A3F"/>
    <w:rsid w:val="00EF13E2"/>
    <w:rsid w:val="00EF1A2E"/>
    <w:rsid w:val="00EF23A5"/>
    <w:rsid w:val="00EF2CC0"/>
    <w:rsid w:val="00EF4139"/>
    <w:rsid w:val="00EF4EE0"/>
    <w:rsid w:val="00EF5028"/>
    <w:rsid w:val="00EF5BCE"/>
    <w:rsid w:val="00EF6D3D"/>
    <w:rsid w:val="00EF7516"/>
    <w:rsid w:val="00F004E8"/>
    <w:rsid w:val="00F0052D"/>
    <w:rsid w:val="00F00B51"/>
    <w:rsid w:val="00F00B9F"/>
    <w:rsid w:val="00F00EE2"/>
    <w:rsid w:val="00F017C5"/>
    <w:rsid w:val="00F01D64"/>
    <w:rsid w:val="00F030EC"/>
    <w:rsid w:val="00F0312C"/>
    <w:rsid w:val="00F04B1A"/>
    <w:rsid w:val="00F04B53"/>
    <w:rsid w:val="00F04B98"/>
    <w:rsid w:val="00F059D1"/>
    <w:rsid w:val="00F06058"/>
    <w:rsid w:val="00F06237"/>
    <w:rsid w:val="00F062F8"/>
    <w:rsid w:val="00F06A77"/>
    <w:rsid w:val="00F06F07"/>
    <w:rsid w:val="00F06F79"/>
    <w:rsid w:val="00F078DF"/>
    <w:rsid w:val="00F07D22"/>
    <w:rsid w:val="00F07EE0"/>
    <w:rsid w:val="00F10046"/>
    <w:rsid w:val="00F114FE"/>
    <w:rsid w:val="00F115FF"/>
    <w:rsid w:val="00F116A5"/>
    <w:rsid w:val="00F11EDD"/>
    <w:rsid w:val="00F1240E"/>
    <w:rsid w:val="00F12432"/>
    <w:rsid w:val="00F13150"/>
    <w:rsid w:val="00F1407E"/>
    <w:rsid w:val="00F141BC"/>
    <w:rsid w:val="00F14718"/>
    <w:rsid w:val="00F14764"/>
    <w:rsid w:val="00F15DAB"/>
    <w:rsid w:val="00F15EC4"/>
    <w:rsid w:val="00F160CD"/>
    <w:rsid w:val="00F16484"/>
    <w:rsid w:val="00F1726D"/>
    <w:rsid w:val="00F2034E"/>
    <w:rsid w:val="00F20A8B"/>
    <w:rsid w:val="00F20B15"/>
    <w:rsid w:val="00F22069"/>
    <w:rsid w:val="00F222A1"/>
    <w:rsid w:val="00F222EA"/>
    <w:rsid w:val="00F226F6"/>
    <w:rsid w:val="00F2337C"/>
    <w:rsid w:val="00F233FE"/>
    <w:rsid w:val="00F23F20"/>
    <w:rsid w:val="00F24219"/>
    <w:rsid w:val="00F24C7C"/>
    <w:rsid w:val="00F25239"/>
    <w:rsid w:val="00F26944"/>
    <w:rsid w:val="00F26A9E"/>
    <w:rsid w:val="00F26AAD"/>
    <w:rsid w:val="00F27184"/>
    <w:rsid w:val="00F27E4E"/>
    <w:rsid w:val="00F27FD3"/>
    <w:rsid w:val="00F303DE"/>
    <w:rsid w:val="00F30746"/>
    <w:rsid w:val="00F328FA"/>
    <w:rsid w:val="00F32D45"/>
    <w:rsid w:val="00F32D77"/>
    <w:rsid w:val="00F32EBA"/>
    <w:rsid w:val="00F334E6"/>
    <w:rsid w:val="00F341F6"/>
    <w:rsid w:val="00F3448C"/>
    <w:rsid w:val="00F345F3"/>
    <w:rsid w:val="00F34B01"/>
    <w:rsid w:val="00F34EE6"/>
    <w:rsid w:val="00F35291"/>
    <w:rsid w:val="00F35F8D"/>
    <w:rsid w:val="00F3636D"/>
    <w:rsid w:val="00F363C3"/>
    <w:rsid w:val="00F3665E"/>
    <w:rsid w:val="00F3719D"/>
    <w:rsid w:val="00F40167"/>
    <w:rsid w:val="00F40638"/>
    <w:rsid w:val="00F406EC"/>
    <w:rsid w:val="00F40E75"/>
    <w:rsid w:val="00F41C3B"/>
    <w:rsid w:val="00F42730"/>
    <w:rsid w:val="00F42763"/>
    <w:rsid w:val="00F4361F"/>
    <w:rsid w:val="00F4362B"/>
    <w:rsid w:val="00F4427C"/>
    <w:rsid w:val="00F4438D"/>
    <w:rsid w:val="00F44A14"/>
    <w:rsid w:val="00F45168"/>
    <w:rsid w:val="00F461B5"/>
    <w:rsid w:val="00F46EB3"/>
    <w:rsid w:val="00F502E1"/>
    <w:rsid w:val="00F51E2F"/>
    <w:rsid w:val="00F523AB"/>
    <w:rsid w:val="00F5248A"/>
    <w:rsid w:val="00F530A6"/>
    <w:rsid w:val="00F53EAD"/>
    <w:rsid w:val="00F53F54"/>
    <w:rsid w:val="00F549E8"/>
    <w:rsid w:val="00F54CF3"/>
    <w:rsid w:val="00F5533F"/>
    <w:rsid w:val="00F55882"/>
    <w:rsid w:val="00F56DE2"/>
    <w:rsid w:val="00F578FE"/>
    <w:rsid w:val="00F57E53"/>
    <w:rsid w:val="00F6086B"/>
    <w:rsid w:val="00F609F7"/>
    <w:rsid w:val="00F62A50"/>
    <w:rsid w:val="00F62B5D"/>
    <w:rsid w:val="00F63D7C"/>
    <w:rsid w:val="00F64128"/>
    <w:rsid w:val="00F65305"/>
    <w:rsid w:val="00F65925"/>
    <w:rsid w:val="00F659BE"/>
    <w:rsid w:val="00F66257"/>
    <w:rsid w:val="00F66FE6"/>
    <w:rsid w:val="00F675CD"/>
    <w:rsid w:val="00F678EA"/>
    <w:rsid w:val="00F67FBB"/>
    <w:rsid w:val="00F701F5"/>
    <w:rsid w:val="00F7039A"/>
    <w:rsid w:val="00F706D3"/>
    <w:rsid w:val="00F708EE"/>
    <w:rsid w:val="00F70E29"/>
    <w:rsid w:val="00F7160F"/>
    <w:rsid w:val="00F71842"/>
    <w:rsid w:val="00F71DC8"/>
    <w:rsid w:val="00F7229E"/>
    <w:rsid w:val="00F72485"/>
    <w:rsid w:val="00F72A0B"/>
    <w:rsid w:val="00F72A3B"/>
    <w:rsid w:val="00F72FCB"/>
    <w:rsid w:val="00F737D5"/>
    <w:rsid w:val="00F73EDF"/>
    <w:rsid w:val="00F74460"/>
    <w:rsid w:val="00F75449"/>
    <w:rsid w:val="00F76699"/>
    <w:rsid w:val="00F76A79"/>
    <w:rsid w:val="00F76D1A"/>
    <w:rsid w:val="00F7727A"/>
    <w:rsid w:val="00F77298"/>
    <w:rsid w:val="00F77BAD"/>
    <w:rsid w:val="00F77E65"/>
    <w:rsid w:val="00F80EF0"/>
    <w:rsid w:val="00F81657"/>
    <w:rsid w:val="00F81C92"/>
    <w:rsid w:val="00F81FD5"/>
    <w:rsid w:val="00F82135"/>
    <w:rsid w:val="00F829F2"/>
    <w:rsid w:val="00F831A2"/>
    <w:rsid w:val="00F8330D"/>
    <w:rsid w:val="00F84271"/>
    <w:rsid w:val="00F855A0"/>
    <w:rsid w:val="00F85B0D"/>
    <w:rsid w:val="00F85CA8"/>
    <w:rsid w:val="00F85DE5"/>
    <w:rsid w:val="00F85F18"/>
    <w:rsid w:val="00F85FD5"/>
    <w:rsid w:val="00F8664C"/>
    <w:rsid w:val="00F86978"/>
    <w:rsid w:val="00F86A20"/>
    <w:rsid w:val="00F8767C"/>
    <w:rsid w:val="00F876D3"/>
    <w:rsid w:val="00F90119"/>
    <w:rsid w:val="00F90C9F"/>
    <w:rsid w:val="00F90FD4"/>
    <w:rsid w:val="00F910EC"/>
    <w:rsid w:val="00F91E13"/>
    <w:rsid w:val="00F922F8"/>
    <w:rsid w:val="00F92698"/>
    <w:rsid w:val="00F92A84"/>
    <w:rsid w:val="00F92C2F"/>
    <w:rsid w:val="00F92CD1"/>
    <w:rsid w:val="00F92EEF"/>
    <w:rsid w:val="00F9365D"/>
    <w:rsid w:val="00F94AE2"/>
    <w:rsid w:val="00F9511D"/>
    <w:rsid w:val="00F95D65"/>
    <w:rsid w:val="00F97084"/>
    <w:rsid w:val="00F97F68"/>
    <w:rsid w:val="00F97FD7"/>
    <w:rsid w:val="00FA0325"/>
    <w:rsid w:val="00FA0603"/>
    <w:rsid w:val="00FA0883"/>
    <w:rsid w:val="00FA0BB7"/>
    <w:rsid w:val="00FA109F"/>
    <w:rsid w:val="00FA2676"/>
    <w:rsid w:val="00FA271C"/>
    <w:rsid w:val="00FA2EDA"/>
    <w:rsid w:val="00FA3222"/>
    <w:rsid w:val="00FA36E8"/>
    <w:rsid w:val="00FA4704"/>
    <w:rsid w:val="00FA4868"/>
    <w:rsid w:val="00FA552F"/>
    <w:rsid w:val="00FA693A"/>
    <w:rsid w:val="00FA728B"/>
    <w:rsid w:val="00FA73EB"/>
    <w:rsid w:val="00FA7CD3"/>
    <w:rsid w:val="00FB04D2"/>
    <w:rsid w:val="00FB072B"/>
    <w:rsid w:val="00FB09C0"/>
    <w:rsid w:val="00FB0B39"/>
    <w:rsid w:val="00FB0D81"/>
    <w:rsid w:val="00FB1C34"/>
    <w:rsid w:val="00FB237B"/>
    <w:rsid w:val="00FB2912"/>
    <w:rsid w:val="00FB32A6"/>
    <w:rsid w:val="00FB35BE"/>
    <w:rsid w:val="00FB4388"/>
    <w:rsid w:val="00FB4A72"/>
    <w:rsid w:val="00FB5CF2"/>
    <w:rsid w:val="00FB6A13"/>
    <w:rsid w:val="00FB6F90"/>
    <w:rsid w:val="00FB79A6"/>
    <w:rsid w:val="00FC0547"/>
    <w:rsid w:val="00FC0B17"/>
    <w:rsid w:val="00FC0D08"/>
    <w:rsid w:val="00FC2133"/>
    <w:rsid w:val="00FC23DE"/>
    <w:rsid w:val="00FC2466"/>
    <w:rsid w:val="00FC2903"/>
    <w:rsid w:val="00FC2F1D"/>
    <w:rsid w:val="00FC3D9F"/>
    <w:rsid w:val="00FC3DB2"/>
    <w:rsid w:val="00FC4CFB"/>
    <w:rsid w:val="00FC4E3E"/>
    <w:rsid w:val="00FC56F9"/>
    <w:rsid w:val="00FC5D3B"/>
    <w:rsid w:val="00FC6402"/>
    <w:rsid w:val="00FC74E5"/>
    <w:rsid w:val="00FC7765"/>
    <w:rsid w:val="00FD016D"/>
    <w:rsid w:val="00FD0B61"/>
    <w:rsid w:val="00FD14E6"/>
    <w:rsid w:val="00FD150F"/>
    <w:rsid w:val="00FD15E0"/>
    <w:rsid w:val="00FD1D18"/>
    <w:rsid w:val="00FD1F34"/>
    <w:rsid w:val="00FD218A"/>
    <w:rsid w:val="00FD2AA6"/>
    <w:rsid w:val="00FD2C58"/>
    <w:rsid w:val="00FD34F6"/>
    <w:rsid w:val="00FD35D3"/>
    <w:rsid w:val="00FD432F"/>
    <w:rsid w:val="00FD451E"/>
    <w:rsid w:val="00FD46BC"/>
    <w:rsid w:val="00FD4CF6"/>
    <w:rsid w:val="00FD5A01"/>
    <w:rsid w:val="00FD62BF"/>
    <w:rsid w:val="00FD6464"/>
    <w:rsid w:val="00FD6791"/>
    <w:rsid w:val="00FD6A40"/>
    <w:rsid w:val="00FD735A"/>
    <w:rsid w:val="00FD796D"/>
    <w:rsid w:val="00FD7F83"/>
    <w:rsid w:val="00FE0C10"/>
    <w:rsid w:val="00FE167D"/>
    <w:rsid w:val="00FE21F3"/>
    <w:rsid w:val="00FE3AAB"/>
    <w:rsid w:val="00FE3ADE"/>
    <w:rsid w:val="00FE3B68"/>
    <w:rsid w:val="00FE412D"/>
    <w:rsid w:val="00FE4221"/>
    <w:rsid w:val="00FE4E61"/>
    <w:rsid w:val="00FE59B1"/>
    <w:rsid w:val="00FE60FA"/>
    <w:rsid w:val="00FE652A"/>
    <w:rsid w:val="00FE6584"/>
    <w:rsid w:val="00FE6938"/>
    <w:rsid w:val="00FE7FD4"/>
    <w:rsid w:val="00FF015D"/>
    <w:rsid w:val="00FF0BB0"/>
    <w:rsid w:val="00FF0DB8"/>
    <w:rsid w:val="00FF15D7"/>
    <w:rsid w:val="00FF1F72"/>
    <w:rsid w:val="00FF2342"/>
    <w:rsid w:val="00FF27A8"/>
    <w:rsid w:val="00FF2984"/>
    <w:rsid w:val="00FF3485"/>
    <w:rsid w:val="00FF3A47"/>
    <w:rsid w:val="00FF400B"/>
    <w:rsid w:val="00FF41BC"/>
    <w:rsid w:val="00FF53F3"/>
    <w:rsid w:val="00FF57BD"/>
    <w:rsid w:val="00FF58E5"/>
    <w:rsid w:val="00FF6356"/>
    <w:rsid w:val="00FF6E22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9282E-31C3-46D5-9196-7344A786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79"/>
    <w:rPr>
      <w:rFonts w:ascii="Monotype Corsiva" w:hAnsi="Monotype Corsiva"/>
      <w:i/>
      <w:sz w:val="28"/>
      <w:lang w:val="pt-PT"/>
    </w:rPr>
  </w:style>
  <w:style w:type="paragraph" w:styleId="1">
    <w:name w:val="heading 1"/>
    <w:basedOn w:val="a"/>
    <w:next w:val="a"/>
    <w:link w:val="10"/>
    <w:qFormat/>
    <w:rsid w:val="004E64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642D"/>
    <w:pPr>
      <w:keepNext/>
      <w:ind w:left="4860"/>
      <w:jc w:val="both"/>
      <w:outlineLvl w:val="1"/>
    </w:pPr>
    <w:rPr>
      <w:szCs w:val="28"/>
    </w:rPr>
  </w:style>
  <w:style w:type="paragraph" w:styleId="3">
    <w:name w:val="heading 3"/>
    <w:basedOn w:val="a"/>
    <w:next w:val="a"/>
    <w:link w:val="30"/>
    <w:qFormat/>
    <w:rsid w:val="004E642D"/>
    <w:pPr>
      <w:keepNext/>
      <w:ind w:left="5220"/>
      <w:outlineLvl w:val="2"/>
    </w:pPr>
  </w:style>
  <w:style w:type="paragraph" w:styleId="4">
    <w:name w:val="heading 4"/>
    <w:basedOn w:val="a"/>
    <w:next w:val="a"/>
    <w:link w:val="40"/>
    <w:qFormat/>
    <w:rsid w:val="004E642D"/>
    <w:pPr>
      <w:keepNext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F7"/>
    <w:rPr>
      <w:rFonts w:eastAsia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A2FF7"/>
    <w:rPr>
      <w:rFonts w:eastAsia="Times New Roman" w:cs="Times New Roman"/>
      <w:sz w:val="28"/>
      <w:szCs w:val="28"/>
    </w:rPr>
  </w:style>
  <w:style w:type="character" w:styleId="a3">
    <w:name w:val="Emphasis"/>
    <w:basedOn w:val="a0"/>
    <w:qFormat/>
    <w:rsid w:val="004A2FF7"/>
    <w:rPr>
      <w:i/>
      <w:iCs/>
    </w:rPr>
  </w:style>
  <w:style w:type="character" w:customStyle="1" w:styleId="30">
    <w:name w:val="Заголовок 3 Знак"/>
    <w:basedOn w:val="a0"/>
    <w:link w:val="3"/>
    <w:rsid w:val="004A2FF7"/>
    <w:rPr>
      <w:rFonts w:eastAsia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4A2FF7"/>
    <w:rPr>
      <w:rFonts w:eastAsia="Times New Roman" w:cs="Times New Roman"/>
      <w:sz w:val="28"/>
      <w:szCs w:val="24"/>
      <w:u w:val="single"/>
    </w:rPr>
  </w:style>
  <w:style w:type="paragraph" w:styleId="a4">
    <w:name w:val="Document Map"/>
    <w:basedOn w:val="a"/>
    <w:link w:val="a5"/>
    <w:semiHidden/>
    <w:rsid w:val="00EA5592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EA5592"/>
    <w:rPr>
      <w:rFonts w:ascii="Tahoma" w:hAnsi="Tahoma" w:cs="Tahoma"/>
      <w:i/>
      <w:sz w:val="28"/>
      <w:shd w:val="clear" w:color="auto" w:fill="000080"/>
      <w:lang w:val="pt-PT"/>
    </w:rPr>
  </w:style>
  <w:style w:type="paragraph" w:styleId="a6">
    <w:name w:val="Body Text"/>
    <w:basedOn w:val="a"/>
    <w:link w:val="a7"/>
    <w:semiHidden/>
    <w:rsid w:val="00EA5592"/>
    <w:pPr>
      <w:ind w:right="-432"/>
      <w:jc w:val="both"/>
      <w:outlineLvl w:val="0"/>
    </w:pPr>
    <w:rPr>
      <w:rFonts w:ascii="Times New Roman" w:hAnsi="Times New Roman"/>
      <w:i w:val="0"/>
      <w:iCs/>
      <w:lang w:val="ru-RU"/>
    </w:rPr>
  </w:style>
  <w:style w:type="character" w:customStyle="1" w:styleId="a7">
    <w:name w:val="Основной текст Знак"/>
    <w:basedOn w:val="a0"/>
    <w:link w:val="a6"/>
    <w:semiHidden/>
    <w:rsid w:val="00EA5592"/>
    <w:rPr>
      <w:iCs/>
      <w:sz w:val="28"/>
    </w:rPr>
  </w:style>
  <w:style w:type="paragraph" w:styleId="21">
    <w:name w:val="Body Text 2"/>
    <w:basedOn w:val="a"/>
    <w:link w:val="22"/>
    <w:semiHidden/>
    <w:rsid w:val="00EA5592"/>
    <w:pPr>
      <w:jc w:val="right"/>
    </w:pPr>
    <w:rPr>
      <w:rFonts w:ascii="Times New Roman" w:hAnsi="Times New Roman"/>
      <w:i w:val="0"/>
      <w:iCs/>
      <w:sz w:val="20"/>
    </w:rPr>
  </w:style>
  <w:style w:type="character" w:customStyle="1" w:styleId="22">
    <w:name w:val="Основной текст 2 Знак"/>
    <w:basedOn w:val="a0"/>
    <w:link w:val="21"/>
    <w:semiHidden/>
    <w:rsid w:val="00EA5592"/>
    <w:rPr>
      <w:iCs/>
      <w:lang w:val="pt-PT"/>
    </w:rPr>
  </w:style>
  <w:style w:type="paragraph" w:styleId="31">
    <w:name w:val="Body Text 3"/>
    <w:basedOn w:val="a"/>
    <w:link w:val="32"/>
    <w:semiHidden/>
    <w:rsid w:val="00EA5592"/>
    <w:pPr>
      <w:ind w:right="-432"/>
      <w:outlineLvl w:val="0"/>
    </w:pPr>
    <w:rPr>
      <w:rFonts w:ascii="Times New Roman" w:hAnsi="Times New Roman"/>
      <w:i w:val="0"/>
      <w:lang w:val="ru-RU"/>
    </w:rPr>
  </w:style>
  <w:style w:type="character" w:customStyle="1" w:styleId="32">
    <w:name w:val="Основной текст 3 Знак"/>
    <w:basedOn w:val="a0"/>
    <w:link w:val="31"/>
    <w:semiHidden/>
    <w:rsid w:val="00EA5592"/>
    <w:rPr>
      <w:sz w:val="28"/>
    </w:rPr>
  </w:style>
  <w:style w:type="paragraph" w:styleId="a8">
    <w:name w:val="header"/>
    <w:basedOn w:val="a"/>
    <w:link w:val="a9"/>
    <w:semiHidden/>
    <w:rsid w:val="00EA5592"/>
    <w:pPr>
      <w:tabs>
        <w:tab w:val="center" w:pos="4677"/>
        <w:tab w:val="right" w:pos="9355"/>
      </w:tabs>
    </w:pPr>
    <w:rPr>
      <w:rFonts w:ascii="Times New Roman" w:hAnsi="Times New Roman"/>
      <w:i w:val="0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semiHidden/>
    <w:rsid w:val="00EA5592"/>
    <w:rPr>
      <w:sz w:val="24"/>
      <w:szCs w:val="24"/>
    </w:rPr>
  </w:style>
  <w:style w:type="paragraph" w:styleId="aa">
    <w:name w:val="Body Text Indent"/>
    <w:basedOn w:val="a"/>
    <w:link w:val="ab"/>
    <w:semiHidden/>
    <w:rsid w:val="00EA5592"/>
    <w:pPr>
      <w:ind w:firstLine="708"/>
    </w:pPr>
    <w:rPr>
      <w:rFonts w:ascii="Courier New" w:hAnsi="Courier New" w:cs="Courier New"/>
      <w:b/>
      <w:bCs/>
      <w:i w:val="0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semiHidden/>
    <w:rsid w:val="00EA5592"/>
    <w:rPr>
      <w:rFonts w:ascii="Courier New" w:hAnsi="Courier New" w:cs="Courier New"/>
      <w:b/>
      <w:bCs/>
      <w:sz w:val="24"/>
      <w:szCs w:val="24"/>
    </w:rPr>
  </w:style>
  <w:style w:type="paragraph" w:styleId="33">
    <w:name w:val="Body Text Indent 3"/>
    <w:basedOn w:val="a"/>
    <w:link w:val="34"/>
    <w:semiHidden/>
    <w:rsid w:val="00EA5592"/>
    <w:pPr>
      <w:ind w:firstLine="708"/>
    </w:pPr>
    <w:rPr>
      <w:rFonts w:ascii="Times New Roman" w:hAnsi="Times New Roman"/>
      <w:i w:val="0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rsid w:val="00EA5592"/>
    <w:rPr>
      <w:sz w:val="28"/>
      <w:szCs w:val="24"/>
    </w:rPr>
  </w:style>
  <w:style w:type="paragraph" w:styleId="ac">
    <w:name w:val="Balloon Text"/>
    <w:basedOn w:val="a"/>
    <w:link w:val="ad"/>
    <w:semiHidden/>
    <w:rsid w:val="00EA55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A5592"/>
    <w:rPr>
      <w:rFonts w:ascii="Tahoma" w:hAnsi="Tahoma" w:cs="Tahoma"/>
      <w:i/>
      <w:sz w:val="16"/>
      <w:szCs w:val="16"/>
      <w:lang w:val="pt-PT"/>
    </w:rPr>
  </w:style>
  <w:style w:type="paragraph" w:styleId="ae">
    <w:name w:val="Plain Text"/>
    <w:basedOn w:val="a"/>
    <w:link w:val="af"/>
    <w:semiHidden/>
    <w:rsid w:val="00EA5592"/>
    <w:rPr>
      <w:rFonts w:ascii="Courier New" w:hAnsi="Courier New"/>
      <w:i w:val="0"/>
      <w:sz w:val="20"/>
      <w:lang w:val="ru-RU"/>
    </w:rPr>
  </w:style>
  <w:style w:type="character" w:customStyle="1" w:styleId="af">
    <w:name w:val="Текст Знак"/>
    <w:basedOn w:val="a0"/>
    <w:link w:val="ae"/>
    <w:semiHidden/>
    <w:rsid w:val="00EA5592"/>
    <w:rPr>
      <w:rFonts w:ascii="Courier New" w:hAnsi="Courier New"/>
    </w:rPr>
  </w:style>
  <w:style w:type="paragraph" w:customStyle="1" w:styleId="ConsPlusTitle">
    <w:name w:val="ConsPlusTitle"/>
    <w:rsid w:val="00EA55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Revision"/>
    <w:hidden/>
    <w:uiPriority w:val="99"/>
    <w:semiHidden/>
    <w:rsid w:val="00EA5592"/>
    <w:rPr>
      <w:rFonts w:ascii="Monotype Corsiva" w:hAnsi="Monotype Corsiva"/>
      <w:i/>
      <w:sz w:val="28"/>
      <w:lang w:val="pt-PT"/>
    </w:rPr>
  </w:style>
  <w:style w:type="paragraph" w:styleId="af1">
    <w:name w:val="footer"/>
    <w:basedOn w:val="a"/>
    <w:link w:val="af2"/>
    <w:uiPriority w:val="99"/>
    <w:unhideWhenUsed/>
    <w:rsid w:val="008919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19F0"/>
    <w:rPr>
      <w:rFonts w:ascii="Monotype Corsiva" w:hAnsi="Monotype Corsiva"/>
      <w:i/>
      <w:sz w:val="28"/>
      <w:lang w:val="pt-PT"/>
    </w:rPr>
  </w:style>
  <w:style w:type="paragraph" w:styleId="af3">
    <w:name w:val="List Paragraph"/>
    <w:basedOn w:val="a"/>
    <w:uiPriority w:val="34"/>
    <w:qFormat/>
    <w:rsid w:val="00A2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&#1055;&#1072;&#1087;&#1082;&#1080;%20&#1076;&#1086;&#1082;&#1091;&#1084;&#1077;&#1085;&#1090;&#1086;&#1074;%20&#1042;&#1086;&#1076;&#1103;&#1085;&#1086;&#1074;&#1072;\&#1041;&#1102;&#1076;&#1078;&#1077;&#1090;%202017\&#1055;&#1086;&#1076;&#1075;&#1086;&#1090;&#1086;&#1074;&#1082;&#1072;%20&#1082;%20&#1073;&#1102;&#1076;&#1078;&#1077;&#1090;&#1091;%202017&#1075;\&#1041;&#1102;&#1076;&#1078;&#1077;&#1090;%202016%20&#1089;%20&#1080;&#1079;&#1084;&#1077;&#1085;&#1077;&#1085;&#1080;&#1103;&#1084;&#1080;%20&#1089;%20&#1076;&#1086;&#1088;&#1086;&#1075;&#1072;&#1084;&#1080;\&#1055;&#1088;&#1080;&#1083;&#1086;&#1078;&#1077;&#1085;&#1080;&#1103;%20&#1082;%20&#1073;&#1102;&#1076;&#1078;&#1077;&#1090;&#1091;%202016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E378E51-509D-4266-BD97-ABABF222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Приложения к бюджету 2016г</Template>
  <TotalTime>14</TotalTime>
  <Pages>20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Н. Тихомирова</cp:lastModifiedBy>
  <cp:revision>13</cp:revision>
  <cp:lastPrinted>2019-12-09T06:57:00Z</cp:lastPrinted>
  <dcterms:created xsi:type="dcterms:W3CDTF">2019-12-09T09:42:00Z</dcterms:created>
  <dcterms:modified xsi:type="dcterms:W3CDTF">2019-12-19T07:41:00Z</dcterms:modified>
</cp:coreProperties>
</file>