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10" w:rsidRDefault="00086D10" w:rsidP="00864D86">
      <w:pPr>
        <w:jc w:val="both"/>
        <w:outlineLvl w:val="0"/>
        <w:rPr>
          <w:rFonts w:ascii="Times New Roman" w:hAnsi="Times New Roman"/>
          <w:i w:val="0"/>
          <w:sz w:val="24"/>
          <w:szCs w:val="24"/>
        </w:rPr>
      </w:pPr>
    </w:p>
    <w:p w:rsidR="00086D10" w:rsidRDefault="00086D10" w:rsidP="00864D86">
      <w:pPr>
        <w:jc w:val="both"/>
        <w:outlineLvl w:val="0"/>
        <w:rPr>
          <w:rFonts w:ascii="Times New Roman" w:hAnsi="Times New Roman"/>
          <w:i w:val="0"/>
          <w:sz w:val="24"/>
          <w:szCs w:val="24"/>
        </w:rPr>
      </w:pPr>
    </w:p>
    <w:p w:rsidR="00086D10" w:rsidRDefault="00086D10" w:rsidP="00864D86">
      <w:pPr>
        <w:jc w:val="both"/>
        <w:outlineLvl w:val="0"/>
        <w:rPr>
          <w:rFonts w:ascii="Times New Roman" w:hAnsi="Times New Roman"/>
          <w:i w:val="0"/>
          <w:sz w:val="24"/>
          <w:szCs w:val="24"/>
        </w:rPr>
      </w:pPr>
    </w:p>
    <w:p w:rsidR="00086D10" w:rsidRDefault="00086D10" w:rsidP="00864D86">
      <w:pPr>
        <w:jc w:val="both"/>
        <w:outlineLvl w:val="0"/>
        <w:rPr>
          <w:rFonts w:ascii="Times New Roman" w:hAnsi="Times New Roman"/>
          <w:i w:val="0"/>
          <w:sz w:val="24"/>
          <w:szCs w:val="24"/>
        </w:rPr>
      </w:pPr>
    </w:p>
    <w:p w:rsidR="00086D10" w:rsidRDefault="00086D10" w:rsidP="00864D86">
      <w:pPr>
        <w:jc w:val="both"/>
        <w:outlineLvl w:val="0"/>
        <w:rPr>
          <w:rFonts w:ascii="Times New Roman" w:hAnsi="Times New Roman"/>
          <w:i w:val="0"/>
          <w:sz w:val="24"/>
          <w:szCs w:val="24"/>
        </w:rPr>
      </w:pPr>
    </w:p>
    <w:p w:rsidR="00086D10" w:rsidRDefault="00086D10" w:rsidP="00864D86">
      <w:pPr>
        <w:jc w:val="both"/>
        <w:outlineLvl w:val="0"/>
        <w:rPr>
          <w:rFonts w:ascii="Times New Roman" w:hAnsi="Times New Roman"/>
          <w:i w:val="0"/>
          <w:sz w:val="24"/>
          <w:szCs w:val="24"/>
        </w:rPr>
      </w:pPr>
    </w:p>
    <w:p w:rsidR="00086D10" w:rsidRDefault="00086D10" w:rsidP="00864D86">
      <w:pPr>
        <w:jc w:val="both"/>
        <w:outlineLvl w:val="0"/>
        <w:rPr>
          <w:rFonts w:ascii="Times New Roman" w:hAnsi="Times New Roman"/>
          <w:i w:val="0"/>
          <w:sz w:val="24"/>
          <w:szCs w:val="24"/>
        </w:rPr>
      </w:pPr>
    </w:p>
    <w:p w:rsidR="00086D10" w:rsidRDefault="00086D10" w:rsidP="00864D86">
      <w:pPr>
        <w:jc w:val="both"/>
        <w:outlineLvl w:val="0"/>
        <w:rPr>
          <w:rFonts w:ascii="Times New Roman" w:hAnsi="Times New Roman"/>
          <w:i w:val="0"/>
          <w:sz w:val="24"/>
          <w:szCs w:val="24"/>
        </w:rPr>
      </w:pPr>
    </w:p>
    <w:p w:rsidR="00086D10" w:rsidRDefault="00086D10" w:rsidP="00864D86">
      <w:pPr>
        <w:jc w:val="both"/>
        <w:outlineLvl w:val="0"/>
        <w:rPr>
          <w:rFonts w:ascii="Times New Roman" w:hAnsi="Times New Roman"/>
          <w:i w:val="0"/>
          <w:sz w:val="24"/>
          <w:szCs w:val="24"/>
        </w:rPr>
      </w:pPr>
    </w:p>
    <w:p w:rsidR="00086D10" w:rsidRDefault="00086D10" w:rsidP="00864D86">
      <w:pPr>
        <w:jc w:val="both"/>
        <w:outlineLvl w:val="0"/>
        <w:rPr>
          <w:rFonts w:ascii="Times New Roman" w:hAnsi="Times New Roman"/>
          <w:i w:val="0"/>
          <w:sz w:val="24"/>
          <w:szCs w:val="24"/>
        </w:rPr>
      </w:pPr>
    </w:p>
    <w:p w:rsidR="00086D10" w:rsidRDefault="00086D10" w:rsidP="00864D86">
      <w:pPr>
        <w:jc w:val="both"/>
        <w:outlineLvl w:val="0"/>
        <w:rPr>
          <w:rFonts w:ascii="Times New Roman" w:hAnsi="Times New Roman"/>
          <w:i w:val="0"/>
          <w:sz w:val="24"/>
          <w:szCs w:val="24"/>
        </w:rPr>
      </w:pPr>
    </w:p>
    <w:p w:rsidR="00086D10" w:rsidRDefault="00086D10" w:rsidP="00864D86">
      <w:pPr>
        <w:jc w:val="both"/>
        <w:outlineLvl w:val="0"/>
        <w:rPr>
          <w:rFonts w:ascii="Times New Roman" w:hAnsi="Times New Roman"/>
          <w:i w:val="0"/>
          <w:sz w:val="24"/>
          <w:szCs w:val="24"/>
        </w:rPr>
      </w:pPr>
    </w:p>
    <w:p w:rsidR="00151EF7" w:rsidRDefault="00151EF7" w:rsidP="00864D86">
      <w:pPr>
        <w:jc w:val="both"/>
        <w:outlineLvl w:val="0"/>
        <w:rPr>
          <w:rFonts w:ascii="Times New Roman" w:hAnsi="Times New Roman"/>
          <w:i w:val="0"/>
          <w:sz w:val="24"/>
          <w:szCs w:val="24"/>
        </w:rPr>
      </w:pPr>
    </w:p>
    <w:p w:rsidR="00864D86" w:rsidRDefault="00020019" w:rsidP="00864D86">
      <w:pPr>
        <w:jc w:val="both"/>
        <w:outlineLvl w:val="0"/>
        <w:rPr>
          <w:rFonts w:ascii="Times New Roman" w:hAnsi="Times New Roman"/>
          <w:bCs/>
          <w:i w:val="0"/>
          <w:sz w:val="24"/>
          <w:szCs w:val="24"/>
        </w:rPr>
      </w:pPr>
      <w:r w:rsidRPr="00864D86">
        <w:rPr>
          <w:rFonts w:ascii="Times New Roman" w:hAnsi="Times New Roman"/>
          <w:i w:val="0"/>
          <w:sz w:val="24"/>
          <w:szCs w:val="24"/>
        </w:rPr>
        <w:t>Об утверждении отчета об исполнении</w:t>
      </w:r>
      <w:r w:rsidR="00CB6837" w:rsidRPr="00864D86">
        <w:rPr>
          <w:rFonts w:ascii="Times New Roman" w:hAnsi="Times New Roman"/>
          <w:bCs/>
          <w:i w:val="0"/>
          <w:sz w:val="24"/>
          <w:szCs w:val="24"/>
        </w:rPr>
        <w:t xml:space="preserve"> </w:t>
      </w:r>
    </w:p>
    <w:p w:rsidR="00864D86" w:rsidRDefault="00CB6837" w:rsidP="00864D86">
      <w:pPr>
        <w:jc w:val="both"/>
        <w:outlineLvl w:val="0"/>
        <w:rPr>
          <w:rFonts w:ascii="Times New Roman" w:hAnsi="Times New Roman"/>
          <w:i w:val="0"/>
          <w:color w:val="000000"/>
          <w:sz w:val="24"/>
          <w:szCs w:val="24"/>
        </w:rPr>
      </w:pPr>
      <w:r w:rsidRPr="00864D86">
        <w:rPr>
          <w:rFonts w:ascii="Times New Roman" w:hAnsi="Times New Roman"/>
          <w:bCs/>
          <w:i w:val="0"/>
          <w:sz w:val="24"/>
          <w:szCs w:val="24"/>
        </w:rPr>
        <w:t xml:space="preserve">бюджета </w:t>
      </w:r>
      <w:r w:rsidR="00864D86" w:rsidRPr="00864D86">
        <w:rPr>
          <w:rFonts w:ascii="Times New Roman" w:hAnsi="Times New Roman"/>
          <w:i w:val="0"/>
          <w:color w:val="000000"/>
          <w:sz w:val="24"/>
          <w:szCs w:val="24"/>
        </w:rPr>
        <w:t>муниципального образования</w:t>
      </w:r>
    </w:p>
    <w:p w:rsidR="00CB6837" w:rsidRPr="00864D86" w:rsidRDefault="00864D86" w:rsidP="00864D86">
      <w:pPr>
        <w:jc w:val="both"/>
        <w:outlineLvl w:val="0"/>
        <w:rPr>
          <w:rFonts w:ascii="Times New Roman" w:hAnsi="Times New Roman"/>
          <w:bCs/>
          <w:i w:val="0"/>
          <w:sz w:val="24"/>
          <w:szCs w:val="24"/>
        </w:rPr>
      </w:pPr>
      <w:r w:rsidRPr="00864D86">
        <w:rPr>
          <w:rFonts w:ascii="Times New Roman" w:hAnsi="Times New Roman"/>
          <w:i w:val="0"/>
          <w:color w:val="000000"/>
          <w:sz w:val="24"/>
          <w:szCs w:val="24"/>
        </w:rPr>
        <w:t xml:space="preserve">городское поселение Богородское </w:t>
      </w:r>
      <w:r w:rsidR="00CB6837" w:rsidRPr="00864D86">
        <w:rPr>
          <w:rFonts w:ascii="Times New Roman" w:hAnsi="Times New Roman"/>
          <w:bCs/>
          <w:i w:val="0"/>
          <w:sz w:val="24"/>
          <w:szCs w:val="24"/>
        </w:rPr>
        <w:t>за 201</w:t>
      </w:r>
      <w:r w:rsidR="00E13D0D" w:rsidRPr="00864D86">
        <w:rPr>
          <w:rFonts w:ascii="Times New Roman" w:hAnsi="Times New Roman"/>
          <w:bCs/>
          <w:i w:val="0"/>
          <w:sz w:val="24"/>
          <w:szCs w:val="24"/>
        </w:rPr>
        <w:t>9</w:t>
      </w:r>
      <w:r w:rsidR="00CB6837" w:rsidRPr="00864D86">
        <w:rPr>
          <w:rFonts w:ascii="Times New Roman" w:hAnsi="Times New Roman"/>
          <w:bCs/>
          <w:i w:val="0"/>
          <w:sz w:val="24"/>
          <w:szCs w:val="24"/>
        </w:rPr>
        <w:t xml:space="preserve"> год </w:t>
      </w:r>
    </w:p>
    <w:p w:rsidR="00020019" w:rsidRPr="00864D86" w:rsidRDefault="00020019" w:rsidP="00C84008">
      <w:pPr>
        <w:pStyle w:val="a6"/>
        <w:jc w:val="left"/>
        <w:rPr>
          <w:bCs/>
          <w:sz w:val="24"/>
          <w:szCs w:val="24"/>
        </w:rPr>
      </w:pPr>
    </w:p>
    <w:p w:rsidR="00020019" w:rsidRPr="00020019" w:rsidRDefault="00020019" w:rsidP="00C84008">
      <w:pPr>
        <w:pStyle w:val="a6"/>
        <w:jc w:val="left"/>
        <w:rPr>
          <w:bCs/>
          <w:sz w:val="24"/>
          <w:szCs w:val="24"/>
        </w:rPr>
      </w:pPr>
    </w:p>
    <w:p w:rsidR="00CB6837" w:rsidRDefault="00020019" w:rsidP="00713421">
      <w:pPr>
        <w:pStyle w:val="a6"/>
        <w:ind w:right="49" w:firstLine="708"/>
        <w:rPr>
          <w:sz w:val="24"/>
          <w:szCs w:val="24"/>
        </w:rPr>
      </w:pPr>
      <w:r w:rsidRPr="00020019">
        <w:rPr>
          <w:sz w:val="24"/>
          <w:szCs w:val="24"/>
        </w:rPr>
        <w:t xml:space="preserve">Рассмотрев отчет об исполнении бюджета </w:t>
      </w:r>
      <w:r w:rsidRPr="00020019">
        <w:rPr>
          <w:bCs/>
          <w:sz w:val="24"/>
          <w:szCs w:val="24"/>
        </w:rPr>
        <w:t>муниципального образования «</w:t>
      </w:r>
      <w:r w:rsidR="00864D86">
        <w:rPr>
          <w:bCs/>
          <w:sz w:val="24"/>
          <w:szCs w:val="24"/>
        </w:rPr>
        <w:t xml:space="preserve">Городское </w:t>
      </w:r>
      <w:r w:rsidRPr="00020019">
        <w:rPr>
          <w:bCs/>
          <w:sz w:val="24"/>
          <w:szCs w:val="24"/>
        </w:rPr>
        <w:t xml:space="preserve">поселение </w:t>
      </w:r>
      <w:proofErr w:type="spellStart"/>
      <w:r w:rsidR="00864D86">
        <w:rPr>
          <w:bCs/>
          <w:sz w:val="24"/>
          <w:szCs w:val="24"/>
        </w:rPr>
        <w:t>Богородск</w:t>
      </w:r>
      <w:r w:rsidR="000166CF">
        <w:rPr>
          <w:bCs/>
          <w:sz w:val="24"/>
          <w:szCs w:val="24"/>
        </w:rPr>
        <w:t>ое</w:t>
      </w:r>
      <w:proofErr w:type="spellEnd"/>
      <w:r w:rsidR="000166CF">
        <w:rPr>
          <w:bCs/>
          <w:sz w:val="24"/>
          <w:szCs w:val="24"/>
        </w:rPr>
        <w:t>» за 2019 год</w:t>
      </w:r>
      <w:r w:rsidRPr="00020019">
        <w:rPr>
          <w:sz w:val="24"/>
          <w:szCs w:val="24"/>
        </w:rPr>
        <w:t xml:space="preserve">, </w:t>
      </w:r>
      <w:r w:rsidR="000166CF">
        <w:rPr>
          <w:sz w:val="24"/>
          <w:szCs w:val="24"/>
        </w:rPr>
        <w:t xml:space="preserve">в </w:t>
      </w:r>
      <w:r w:rsidR="000166CF" w:rsidRPr="0056216F">
        <w:rPr>
          <w:sz w:val="24"/>
          <w:szCs w:val="24"/>
        </w:rPr>
        <w:t>соответствии с  Бюджетным кодексом Российской Федерации, со ст.28 Федерального закона от 06.10.2003 №131-ФЗ «Об общих принципах организации местного самоуправления в Российской Федерации», п.4 ст.5 Закона Московской области от 20.03.2019 № 32/2019-ОЗ «Об организации местного самоуправления на территории Сергиево-Посадского муниципального района», Уставом муниципального образования «Сергиево-Посадский городской округ Московской области»,</w:t>
      </w:r>
      <w:r w:rsidR="000166CF">
        <w:rPr>
          <w:sz w:val="24"/>
          <w:szCs w:val="24"/>
        </w:rPr>
        <w:t xml:space="preserve"> решением Совета депутатов Сергиево-Посадского городского округа </w:t>
      </w:r>
      <w:r w:rsidR="000166CF" w:rsidRPr="0056216F">
        <w:rPr>
          <w:sz w:val="24"/>
          <w:szCs w:val="24"/>
        </w:rPr>
        <w:t>от 17.09.2019 №01/09 «О правопреемстве органов местного самоуправления Сергиево-Посадского городского округа»</w:t>
      </w:r>
      <w:r>
        <w:rPr>
          <w:sz w:val="24"/>
          <w:szCs w:val="24"/>
        </w:rPr>
        <w:t>,</w:t>
      </w:r>
    </w:p>
    <w:p w:rsidR="00020019" w:rsidRDefault="00020019" w:rsidP="00020019">
      <w:pPr>
        <w:pStyle w:val="a6"/>
        <w:jc w:val="left"/>
        <w:rPr>
          <w:sz w:val="24"/>
          <w:szCs w:val="24"/>
        </w:rPr>
      </w:pPr>
    </w:p>
    <w:p w:rsidR="00020019" w:rsidRPr="00020019" w:rsidRDefault="00020019" w:rsidP="00020019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020019">
        <w:rPr>
          <w:rFonts w:ascii="Times New Roman" w:hAnsi="Times New Roman"/>
          <w:i w:val="0"/>
          <w:sz w:val="24"/>
          <w:szCs w:val="24"/>
        </w:rPr>
        <w:t>Совет депутатов Сергиево-Посадского городского округа решил:</w:t>
      </w:r>
    </w:p>
    <w:p w:rsidR="00020019" w:rsidRPr="00020019" w:rsidRDefault="00020019" w:rsidP="00020019">
      <w:pPr>
        <w:pStyle w:val="a6"/>
        <w:jc w:val="left"/>
        <w:rPr>
          <w:sz w:val="24"/>
          <w:szCs w:val="24"/>
          <w:lang w:val="pt-PT"/>
        </w:rPr>
      </w:pPr>
    </w:p>
    <w:p w:rsidR="00CB6837" w:rsidRPr="00C84008" w:rsidRDefault="00020019" w:rsidP="00020019">
      <w:pPr>
        <w:pStyle w:val="a6"/>
        <w:ind w:right="0" w:firstLine="709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>1.</w:t>
      </w:r>
      <w:r w:rsidR="00CB6837" w:rsidRPr="00C84008">
        <w:rPr>
          <w:iCs w:val="0"/>
          <w:sz w:val="24"/>
          <w:szCs w:val="24"/>
        </w:rPr>
        <w:t>Утвердить отчет об исполнении бюджета</w:t>
      </w:r>
      <w:r w:rsidR="000166CF" w:rsidRPr="000166CF">
        <w:rPr>
          <w:bCs/>
          <w:sz w:val="24"/>
          <w:szCs w:val="24"/>
        </w:rPr>
        <w:t xml:space="preserve"> </w:t>
      </w:r>
      <w:r w:rsidR="000166CF" w:rsidRPr="00020019">
        <w:rPr>
          <w:bCs/>
          <w:sz w:val="24"/>
          <w:szCs w:val="24"/>
        </w:rPr>
        <w:t>муниципального образования</w:t>
      </w:r>
      <w:r w:rsidR="00CB6837" w:rsidRPr="00C84008">
        <w:rPr>
          <w:iCs w:val="0"/>
          <w:sz w:val="24"/>
          <w:szCs w:val="24"/>
        </w:rPr>
        <w:t xml:space="preserve"> </w:t>
      </w:r>
      <w:r w:rsidR="00864D86">
        <w:rPr>
          <w:iCs w:val="0"/>
          <w:sz w:val="24"/>
          <w:szCs w:val="24"/>
        </w:rPr>
        <w:t>городского</w:t>
      </w:r>
      <w:r w:rsidR="00CB6837" w:rsidRPr="00C84008">
        <w:rPr>
          <w:iCs w:val="0"/>
          <w:sz w:val="24"/>
          <w:szCs w:val="24"/>
        </w:rPr>
        <w:t xml:space="preserve"> поселения </w:t>
      </w:r>
      <w:proofErr w:type="spellStart"/>
      <w:r w:rsidR="00864D86">
        <w:rPr>
          <w:iCs w:val="0"/>
          <w:sz w:val="24"/>
          <w:szCs w:val="24"/>
        </w:rPr>
        <w:t>Богородское</w:t>
      </w:r>
      <w:proofErr w:type="spellEnd"/>
      <w:r w:rsidR="00CB6837" w:rsidRPr="00C84008">
        <w:rPr>
          <w:iCs w:val="0"/>
          <w:sz w:val="24"/>
          <w:szCs w:val="24"/>
        </w:rPr>
        <w:t xml:space="preserve"> за 201</w:t>
      </w:r>
      <w:r w:rsidR="00E13D0D" w:rsidRPr="00C84008">
        <w:rPr>
          <w:iCs w:val="0"/>
          <w:sz w:val="24"/>
          <w:szCs w:val="24"/>
        </w:rPr>
        <w:t>9</w:t>
      </w:r>
      <w:r w:rsidR="00CB6837" w:rsidRPr="00C84008">
        <w:rPr>
          <w:iCs w:val="0"/>
          <w:sz w:val="24"/>
          <w:szCs w:val="24"/>
        </w:rPr>
        <w:t xml:space="preserve"> год по доходам в сумме </w:t>
      </w:r>
      <w:r w:rsidR="00C11E74">
        <w:rPr>
          <w:iCs w:val="0"/>
          <w:sz w:val="24"/>
          <w:szCs w:val="24"/>
        </w:rPr>
        <w:t>212 047,1</w:t>
      </w:r>
      <w:r w:rsidR="00E13D0D" w:rsidRPr="00C84008">
        <w:rPr>
          <w:iCs w:val="0"/>
          <w:sz w:val="24"/>
          <w:szCs w:val="24"/>
        </w:rPr>
        <w:t xml:space="preserve"> </w:t>
      </w:r>
      <w:proofErr w:type="spellStart"/>
      <w:r w:rsidR="00992A0C" w:rsidRPr="00C84008">
        <w:rPr>
          <w:iCs w:val="0"/>
          <w:sz w:val="24"/>
          <w:szCs w:val="24"/>
        </w:rPr>
        <w:t>тыс.руб</w:t>
      </w:r>
      <w:proofErr w:type="spellEnd"/>
      <w:r w:rsidR="00CB1392">
        <w:rPr>
          <w:iCs w:val="0"/>
          <w:sz w:val="24"/>
          <w:szCs w:val="24"/>
        </w:rPr>
        <w:t>.</w:t>
      </w:r>
      <w:r w:rsidR="00CB6837" w:rsidRPr="00C84008">
        <w:rPr>
          <w:iCs w:val="0"/>
          <w:sz w:val="24"/>
          <w:szCs w:val="24"/>
        </w:rPr>
        <w:t xml:space="preserve">, по расходам </w:t>
      </w:r>
      <w:r w:rsidR="00C11E74">
        <w:rPr>
          <w:iCs w:val="0"/>
          <w:sz w:val="24"/>
          <w:szCs w:val="24"/>
        </w:rPr>
        <w:t>208 777,8</w:t>
      </w:r>
      <w:r w:rsidR="00CB6837" w:rsidRPr="00C84008">
        <w:rPr>
          <w:iCs w:val="0"/>
          <w:sz w:val="24"/>
          <w:szCs w:val="24"/>
        </w:rPr>
        <w:t xml:space="preserve"> </w:t>
      </w:r>
      <w:proofErr w:type="spellStart"/>
      <w:r w:rsidR="00992A0C" w:rsidRPr="00C84008">
        <w:rPr>
          <w:iCs w:val="0"/>
          <w:sz w:val="24"/>
          <w:szCs w:val="24"/>
        </w:rPr>
        <w:t>тыс.руб</w:t>
      </w:r>
      <w:proofErr w:type="spellEnd"/>
      <w:r w:rsidR="00CB1392">
        <w:rPr>
          <w:iCs w:val="0"/>
          <w:sz w:val="24"/>
          <w:szCs w:val="24"/>
        </w:rPr>
        <w:t>.</w:t>
      </w:r>
      <w:r w:rsidR="00CB6837" w:rsidRPr="00C84008">
        <w:rPr>
          <w:iCs w:val="0"/>
          <w:sz w:val="24"/>
          <w:szCs w:val="24"/>
        </w:rPr>
        <w:t xml:space="preserve"> с превышением расходов над доходами (дефицит бюджета </w:t>
      </w:r>
      <w:r w:rsidR="00864D86">
        <w:rPr>
          <w:iCs w:val="0"/>
          <w:sz w:val="24"/>
          <w:szCs w:val="24"/>
        </w:rPr>
        <w:t>городского</w:t>
      </w:r>
      <w:r w:rsidR="00864D86" w:rsidRPr="00C84008">
        <w:rPr>
          <w:iCs w:val="0"/>
          <w:sz w:val="24"/>
          <w:szCs w:val="24"/>
        </w:rPr>
        <w:t xml:space="preserve"> поселения </w:t>
      </w:r>
      <w:proofErr w:type="spellStart"/>
      <w:r w:rsidR="00864D86">
        <w:rPr>
          <w:iCs w:val="0"/>
          <w:sz w:val="24"/>
          <w:szCs w:val="24"/>
        </w:rPr>
        <w:t>Богородское</w:t>
      </w:r>
      <w:proofErr w:type="spellEnd"/>
      <w:r w:rsidR="00CB6837" w:rsidRPr="00C84008">
        <w:rPr>
          <w:iCs w:val="0"/>
          <w:sz w:val="24"/>
          <w:szCs w:val="24"/>
        </w:rPr>
        <w:t xml:space="preserve">) в сумме </w:t>
      </w:r>
      <w:r w:rsidR="00C11E74">
        <w:rPr>
          <w:iCs w:val="0"/>
          <w:sz w:val="24"/>
          <w:szCs w:val="24"/>
        </w:rPr>
        <w:t>3 269,3</w:t>
      </w:r>
      <w:r w:rsidR="00CB6837" w:rsidRPr="00C84008">
        <w:rPr>
          <w:iCs w:val="0"/>
          <w:sz w:val="24"/>
          <w:szCs w:val="24"/>
        </w:rPr>
        <w:t xml:space="preserve"> </w:t>
      </w:r>
      <w:proofErr w:type="spellStart"/>
      <w:r w:rsidR="00992A0C" w:rsidRPr="00C84008">
        <w:rPr>
          <w:iCs w:val="0"/>
          <w:sz w:val="24"/>
          <w:szCs w:val="24"/>
        </w:rPr>
        <w:t>тыс.ру</w:t>
      </w:r>
      <w:r w:rsidR="00CB1392">
        <w:rPr>
          <w:iCs w:val="0"/>
          <w:sz w:val="24"/>
          <w:szCs w:val="24"/>
        </w:rPr>
        <w:t>б</w:t>
      </w:r>
      <w:proofErr w:type="spellEnd"/>
      <w:r w:rsidR="00CB1392">
        <w:rPr>
          <w:iCs w:val="0"/>
          <w:sz w:val="24"/>
          <w:szCs w:val="24"/>
        </w:rPr>
        <w:t>.</w:t>
      </w:r>
    </w:p>
    <w:p w:rsidR="00CB6837" w:rsidRPr="00C11E74" w:rsidRDefault="00020019" w:rsidP="00020019">
      <w:pPr>
        <w:pStyle w:val="a6"/>
        <w:ind w:right="0" w:firstLine="709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>2.</w:t>
      </w:r>
      <w:r w:rsidR="00CB6837" w:rsidRPr="00C84008">
        <w:rPr>
          <w:iCs w:val="0"/>
          <w:sz w:val="24"/>
          <w:szCs w:val="24"/>
        </w:rPr>
        <w:t>У</w:t>
      </w:r>
      <w:r w:rsidR="00CB6837" w:rsidRPr="00C84008">
        <w:rPr>
          <w:sz w:val="24"/>
          <w:szCs w:val="24"/>
        </w:rPr>
        <w:t xml:space="preserve">становить, что фактические расходы </w:t>
      </w:r>
      <w:proofErr w:type="gramStart"/>
      <w:r w:rsidR="00CB6837" w:rsidRPr="00C84008">
        <w:rPr>
          <w:sz w:val="24"/>
          <w:szCs w:val="24"/>
        </w:rPr>
        <w:t xml:space="preserve">бюджета  </w:t>
      </w:r>
      <w:r w:rsidR="00864D86">
        <w:rPr>
          <w:iCs w:val="0"/>
          <w:sz w:val="24"/>
          <w:szCs w:val="24"/>
        </w:rPr>
        <w:t>городского</w:t>
      </w:r>
      <w:proofErr w:type="gramEnd"/>
      <w:r w:rsidR="00864D86" w:rsidRPr="00C84008">
        <w:rPr>
          <w:iCs w:val="0"/>
          <w:sz w:val="24"/>
          <w:szCs w:val="24"/>
        </w:rPr>
        <w:t xml:space="preserve"> поселения </w:t>
      </w:r>
      <w:proofErr w:type="spellStart"/>
      <w:r w:rsidR="00864D86">
        <w:rPr>
          <w:iCs w:val="0"/>
          <w:sz w:val="24"/>
          <w:szCs w:val="24"/>
        </w:rPr>
        <w:t>Богородское</w:t>
      </w:r>
      <w:proofErr w:type="spellEnd"/>
      <w:r w:rsidR="00864D86" w:rsidRPr="00C84008">
        <w:rPr>
          <w:iCs w:val="0"/>
          <w:sz w:val="24"/>
          <w:szCs w:val="24"/>
        </w:rPr>
        <w:t xml:space="preserve"> </w:t>
      </w:r>
      <w:r w:rsidR="00CB6837" w:rsidRPr="00C84008">
        <w:rPr>
          <w:sz w:val="24"/>
          <w:szCs w:val="24"/>
        </w:rPr>
        <w:t xml:space="preserve">по средствам, выделенным из резервного фонда администрации сельского поселения </w:t>
      </w:r>
      <w:proofErr w:type="spellStart"/>
      <w:r w:rsidR="00CB6837" w:rsidRPr="00C11E74">
        <w:rPr>
          <w:sz w:val="24"/>
          <w:szCs w:val="24"/>
        </w:rPr>
        <w:t>Березняковское</w:t>
      </w:r>
      <w:proofErr w:type="spellEnd"/>
      <w:r w:rsidR="00CB6837" w:rsidRPr="00C11E74">
        <w:rPr>
          <w:sz w:val="24"/>
          <w:szCs w:val="24"/>
        </w:rPr>
        <w:t xml:space="preserve">, составили  </w:t>
      </w:r>
      <w:r w:rsidR="00C11E74" w:rsidRPr="00C11E74">
        <w:rPr>
          <w:sz w:val="24"/>
          <w:szCs w:val="24"/>
        </w:rPr>
        <w:t>0,0</w:t>
      </w:r>
      <w:r w:rsidR="00CB6837" w:rsidRPr="00C11E74">
        <w:rPr>
          <w:sz w:val="24"/>
          <w:szCs w:val="24"/>
        </w:rPr>
        <w:t xml:space="preserve"> </w:t>
      </w:r>
      <w:proofErr w:type="spellStart"/>
      <w:r w:rsidR="00CB6837" w:rsidRPr="00C11E74">
        <w:rPr>
          <w:sz w:val="24"/>
          <w:szCs w:val="24"/>
        </w:rPr>
        <w:t>тыс.руб</w:t>
      </w:r>
      <w:proofErr w:type="spellEnd"/>
      <w:r w:rsidR="00CB6837" w:rsidRPr="00C11E74">
        <w:rPr>
          <w:sz w:val="24"/>
          <w:szCs w:val="24"/>
        </w:rPr>
        <w:t>.</w:t>
      </w:r>
      <w:r w:rsidR="00C11E74" w:rsidRPr="00C11E74">
        <w:rPr>
          <w:sz w:val="24"/>
          <w:szCs w:val="24"/>
        </w:rPr>
        <w:t xml:space="preserve"> согласно приложению №7.</w:t>
      </w:r>
    </w:p>
    <w:p w:rsidR="00CB6837" w:rsidRPr="00C84008" w:rsidRDefault="00CB6837" w:rsidP="00020019">
      <w:pPr>
        <w:pStyle w:val="a6"/>
        <w:ind w:right="0" w:firstLine="709"/>
        <w:rPr>
          <w:iCs w:val="0"/>
          <w:sz w:val="24"/>
          <w:szCs w:val="24"/>
        </w:rPr>
      </w:pPr>
      <w:r w:rsidRPr="00C84008">
        <w:rPr>
          <w:sz w:val="24"/>
          <w:szCs w:val="24"/>
        </w:rPr>
        <w:t>3.Утвердить:</w:t>
      </w:r>
    </w:p>
    <w:p w:rsidR="00CB6837" w:rsidRPr="00C84008" w:rsidRDefault="00CB6837" w:rsidP="00020019">
      <w:pPr>
        <w:pStyle w:val="a6"/>
        <w:ind w:right="0" w:firstLine="709"/>
        <w:rPr>
          <w:iCs w:val="0"/>
          <w:sz w:val="24"/>
          <w:szCs w:val="24"/>
        </w:rPr>
      </w:pPr>
      <w:r w:rsidRPr="00C84008">
        <w:rPr>
          <w:sz w:val="24"/>
          <w:szCs w:val="24"/>
        </w:rPr>
        <w:t xml:space="preserve">- поступление доходов в бюджет </w:t>
      </w:r>
      <w:r w:rsidR="00864D86">
        <w:rPr>
          <w:iCs w:val="0"/>
          <w:sz w:val="24"/>
          <w:szCs w:val="24"/>
        </w:rPr>
        <w:t>городского</w:t>
      </w:r>
      <w:r w:rsidR="00864D86" w:rsidRPr="00C84008">
        <w:rPr>
          <w:iCs w:val="0"/>
          <w:sz w:val="24"/>
          <w:szCs w:val="24"/>
        </w:rPr>
        <w:t xml:space="preserve"> поселения </w:t>
      </w:r>
      <w:proofErr w:type="spellStart"/>
      <w:r w:rsidR="00864D86">
        <w:rPr>
          <w:iCs w:val="0"/>
          <w:sz w:val="24"/>
          <w:szCs w:val="24"/>
        </w:rPr>
        <w:t>Богородское</w:t>
      </w:r>
      <w:proofErr w:type="spellEnd"/>
      <w:r w:rsidR="00864D86" w:rsidRPr="00C84008">
        <w:rPr>
          <w:iCs w:val="0"/>
          <w:sz w:val="24"/>
          <w:szCs w:val="24"/>
        </w:rPr>
        <w:t xml:space="preserve"> </w:t>
      </w:r>
      <w:r w:rsidRPr="00C84008">
        <w:rPr>
          <w:iCs w:val="0"/>
          <w:sz w:val="24"/>
          <w:szCs w:val="24"/>
        </w:rPr>
        <w:t>по основным источникам за 201</w:t>
      </w:r>
      <w:r w:rsidR="00992A0C" w:rsidRPr="00C84008">
        <w:rPr>
          <w:iCs w:val="0"/>
          <w:sz w:val="24"/>
          <w:szCs w:val="24"/>
        </w:rPr>
        <w:t>9</w:t>
      </w:r>
      <w:r w:rsidRPr="00C84008">
        <w:rPr>
          <w:iCs w:val="0"/>
          <w:sz w:val="24"/>
          <w:szCs w:val="24"/>
        </w:rPr>
        <w:t xml:space="preserve"> год согласно приложению №1;</w:t>
      </w:r>
    </w:p>
    <w:p w:rsidR="00CB6837" w:rsidRDefault="00CB6837" w:rsidP="00020019">
      <w:pPr>
        <w:pStyle w:val="a6"/>
        <w:ind w:right="0" w:firstLine="709"/>
        <w:rPr>
          <w:iCs w:val="0"/>
          <w:sz w:val="24"/>
          <w:szCs w:val="24"/>
        </w:rPr>
      </w:pPr>
      <w:r w:rsidRPr="00C84008">
        <w:rPr>
          <w:iCs w:val="0"/>
          <w:sz w:val="24"/>
          <w:szCs w:val="24"/>
        </w:rPr>
        <w:t xml:space="preserve">- исполнение расходов бюджета </w:t>
      </w:r>
      <w:r w:rsidR="00864D86">
        <w:rPr>
          <w:iCs w:val="0"/>
          <w:sz w:val="24"/>
          <w:szCs w:val="24"/>
        </w:rPr>
        <w:t>городского</w:t>
      </w:r>
      <w:r w:rsidR="00864D86" w:rsidRPr="00C84008">
        <w:rPr>
          <w:iCs w:val="0"/>
          <w:sz w:val="24"/>
          <w:szCs w:val="24"/>
        </w:rPr>
        <w:t xml:space="preserve"> поселения </w:t>
      </w:r>
      <w:proofErr w:type="spellStart"/>
      <w:r w:rsidR="00864D86">
        <w:rPr>
          <w:iCs w:val="0"/>
          <w:sz w:val="24"/>
          <w:szCs w:val="24"/>
        </w:rPr>
        <w:t>Богородское</w:t>
      </w:r>
      <w:proofErr w:type="spellEnd"/>
      <w:r w:rsidR="00864D86" w:rsidRPr="00C84008">
        <w:rPr>
          <w:iCs w:val="0"/>
          <w:sz w:val="24"/>
          <w:szCs w:val="24"/>
        </w:rPr>
        <w:t xml:space="preserve"> </w:t>
      </w:r>
      <w:r w:rsidRPr="00C84008">
        <w:rPr>
          <w:iCs w:val="0"/>
          <w:sz w:val="24"/>
          <w:szCs w:val="24"/>
        </w:rPr>
        <w:t>за 201</w:t>
      </w:r>
      <w:r w:rsidR="00992A0C" w:rsidRPr="00C84008">
        <w:rPr>
          <w:iCs w:val="0"/>
          <w:sz w:val="24"/>
          <w:szCs w:val="24"/>
        </w:rPr>
        <w:t>9</w:t>
      </w:r>
      <w:r w:rsidR="002C27F2">
        <w:rPr>
          <w:iCs w:val="0"/>
          <w:sz w:val="24"/>
          <w:szCs w:val="24"/>
        </w:rPr>
        <w:t xml:space="preserve"> год по ведомственной структуре расходов</w:t>
      </w:r>
      <w:r w:rsidR="00D948B7">
        <w:rPr>
          <w:iCs w:val="0"/>
          <w:sz w:val="24"/>
          <w:szCs w:val="24"/>
        </w:rPr>
        <w:t xml:space="preserve"> бюджета согласно приложению</w:t>
      </w:r>
      <w:r w:rsidRPr="00C84008">
        <w:rPr>
          <w:iCs w:val="0"/>
          <w:sz w:val="24"/>
          <w:szCs w:val="24"/>
        </w:rPr>
        <w:t xml:space="preserve"> №2;</w:t>
      </w:r>
    </w:p>
    <w:p w:rsidR="00C11E74" w:rsidRPr="00C84008" w:rsidRDefault="00C11E74" w:rsidP="00C11E74">
      <w:pPr>
        <w:pStyle w:val="a6"/>
        <w:ind w:right="0" w:firstLine="709"/>
        <w:rPr>
          <w:iCs w:val="0"/>
          <w:sz w:val="24"/>
          <w:szCs w:val="24"/>
        </w:rPr>
      </w:pPr>
      <w:r w:rsidRPr="00C84008">
        <w:rPr>
          <w:iCs w:val="0"/>
          <w:sz w:val="24"/>
          <w:szCs w:val="24"/>
        </w:rPr>
        <w:t xml:space="preserve">- источники внутреннего финансирования дефицита бюджета за 2019 год согласно приложению № </w:t>
      </w:r>
      <w:r>
        <w:rPr>
          <w:iCs w:val="0"/>
          <w:sz w:val="24"/>
          <w:szCs w:val="24"/>
        </w:rPr>
        <w:t>3</w:t>
      </w:r>
      <w:r w:rsidRPr="00C84008">
        <w:rPr>
          <w:iCs w:val="0"/>
          <w:sz w:val="24"/>
          <w:szCs w:val="24"/>
        </w:rPr>
        <w:t>;</w:t>
      </w:r>
    </w:p>
    <w:p w:rsidR="00C11E74" w:rsidRPr="00C84008" w:rsidRDefault="00C11E74" w:rsidP="00020019">
      <w:pPr>
        <w:pStyle w:val="a6"/>
        <w:ind w:right="0" w:firstLine="709"/>
        <w:rPr>
          <w:iCs w:val="0"/>
          <w:sz w:val="24"/>
          <w:szCs w:val="24"/>
        </w:rPr>
      </w:pPr>
    </w:p>
    <w:p w:rsidR="00CB6837" w:rsidRPr="00C84008" w:rsidRDefault="00CB6837" w:rsidP="00020019">
      <w:pPr>
        <w:pStyle w:val="a6"/>
        <w:ind w:right="0" w:firstLine="709"/>
        <w:rPr>
          <w:iCs w:val="0"/>
          <w:sz w:val="24"/>
          <w:szCs w:val="24"/>
        </w:rPr>
      </w:pPr>
      <w:r w:rsidRPr="00C84008">
        <w:rPr>
          <w:iCs w:val="0"/>
          <w:sz w:val="24"/>
          <w:szCs w:val="24"/>
        </w:rPr>
        <w:t xml:space="preserve">- </w:t>
      </w:r>
      <w:r w:rsidR="00C743A9">
        <w:rPr>
          <w:sz w:val="24"/>
          <w:szCs w:val="24"/>
        </w:rPr>
        <w:t>в</w:t>
      </w:r>
      <w:r w:rsidR="00C743A9" w:rsidRPr="00C743A9">
        <w:rPr>
          <w:sz w:val="24"/>
          <w:szCs w:val="24"/>
        </w:rPr>
        <w:t xml:space="preserve">ыполнение программы распределения ассигнований из бюджета на 2019 год на погашение и обслуживание муниципального долга городского поселения </w:t>
      </w:r>
      <w:proofErr w:type="spellStart"/>
      <w:r w:rsidR="00C743A9" w:rsidRPr="00C743A9">
        <w:rPr>
          <w:sz w:val="24"/>
          <w:szCs w:val="24"/>
        </w:rPr>
        <w:t>Богородское</w:t>
      </w:r>
      <w:proofErr w:type="spellEnd"/>
      <w:r w:rsidR="00C743A9" w:rsidRPr="00C743A9">
        <w:rPr>
          <w:iCs w:val="0"/>
          <w:sz w:val="24"/>
          <w:szCs w:val="24"/>
        </w:rPr>
        <w:t xml:space="preserve"> </w:t>
      </w:r>
      <w:r w:rsidRPr="00C743A9">
        <w:rPr>
          <w:iCs w:val="0"/>
          <w:sz w:val="24"/>
          <w:szCs w:val="24"/>
        </w:rPr>
        <w:t>согласн</w:t>
      </w:r>
      <w:r w:rsidRPr="00C84008">
        <w:rPr>
          <w:iCs w:val="0"/>
          <w:sz w:val="24"/>
          <w:szCs w:val="24"/>
        </w:rPr>
        <w:t>о приложению</w:t>
      </w:r>
      <w:r w:rsidR="00C11E74">
        <w:rPr>
          <w:iCs w:val="0"/>
          <w:sz w:val="24"/>
          <w:szCs w:val="24"/>
        </w:rPr>
        <w:t xml:space="preserve"> №4</w:t>
      </w:r>
      <w:r w:rsidRPr="00C84008">
        <w:rPr>
          <w:iCs w:val="0"/>
          <w:sz w:val="24"/>
          <w:szCs w:val="24"/>
        </w:rPr>
        <w:t>;</w:t>
      </w:r>
    </w:p>
    <w:p w:rsidR="00CB6837" w:rsidRPr="00C84008" w:rsidRDefault="00CB6837" w:rsidP="00020019">
      <w:pPr>
        <w:pStyle w:val="a6"/>
        <w:ind w:right="0" w:firstLine="709"/>
        <w:rPr>
          <w:iCs w:val="0"/>
          <w:sz w:val="24"/>
          <w:szCs w:val="24"/>
        </w:rPr>
      </w:pPr>
      <w:r w:rsidRPr="00C84008">
        <w:rPr>
          <w:iCs w:val="0"/>
          <w:sz w:val="24"/>
          <w:szCs w:val="24"/>
        </w:rPr>
        <w:lastRenderedPageBreak/>
        <w:t xml:space="preserve">- исполнение программы внутренних заимствований муниципального образования </w:t>
      </w:r>
      <w:r w:rsidR="00864D86">
        <w:rPr>
          <w:iCs w:val="0"/>
          <w:sz w:val="24"/>
          <w:szCs w:val="24"/>
        </w:rPr>
        <w:t>городского</w:t>
      </w:r>
      <w:r w:rsidR="00864D86" w:rsidRPr="00C84008">
        <w:rPr>
          <w:iCs w:val="0"/>
          <w:sz w:val="24"/>
          <w:szCs w:val="24"/>
        </w:rPr>
        <w:t xml:space="preserve"> поселения </w:t>
      </w:r>
      <w:proofErr w:type="spellStart"/>
      <w:r w:rsidR="00864D86">
        <w:rPr>
          <w:iCs w:val="0"/>
          <w:sz w:val="24"/>
          <w:szCs w:val="24"/>
        </w:rPr>
        <w:t>Богородское</w:t>
      </w:r>
      <w:proofErr w:type="spellEnd"/>
      <w:r w:rsidR="00864D86" w:rsidRPr="00C84008">
        <w:rPr>
          <w:iCs w:val="0"/>
          <w:sz w:val="24"/>
          <w:szCs w:val="24"/>
        </w:rPr>
        <w:t xml:space="preserve"> </w:t>
      </w:r>
      <w:r w:rsidRPr="00C84008">
        <w:rPr>
          <w:iCs w:val="0"/>
          <w:sz w:val="24"/>
          <w:szCs w:val="24"/>
        </w:rPr>
        <w:t>за 201</w:t>
      </w:r>
      <w:r w:rsidR="00992A0C" w:rsidRPr="00C84008">
        <w:rPr>
          <w:iCs w:val="0"/>
          <w:sz w:val="24"/>
          <w:szCs w:val="24"/>
        </w:rPr>
        <w:t>9</w:t>
      </w:r>
      <w:r w:rsidRPr="00C84008">
        <w:rPr>
          <w:iCs w:val="0"/>
          <w:sz w:val="24"/>
          <w:szCs w:val="24"/>
        </w:rPr>
        <w:t xml:space="preserve"> год согласно приложению №5;</w:t>
      </w:r>
    </w:p>
    <w:p w:rsidR="00CB6837" w:rsidRDefault="00CB6837" w:rsidP="00020019">
      <w:pPr>
        <w:pStyle w:val="a6"/>
        <w:ind w:right="0" w:firstLine="709"/>
        <w:rPr>
          <w:iCs w:val="0"/>
          <w:sz w:val="24"/>
          <w:szCs w:val="24"/>
        </w:rPr>
      </w:pPr>
      <w:r w:rsidRPr="00C84008">
        <w:rPr>
          <w:iCs w:val="0"/>
          <w:sz w:val="24"/>
          <w:szCs w:val="24"/>
        </w:rPr>
        <w:t xml:space="preserve">- </w:t>
      </w:r>
      <w:r w:rsidR="00C11E74">
        <w:rPr>
          <w:iCs w:val="0"/>
          <w:sz w:val="24"/>
          <w:szCs w:val="24"/>
        </w:rPr>
        <w:t>р</w:t>
      </w:r>
      <w:r w:rsidR="00C11E74" w:rsidRPr="00C11E74">
        <w:rPr>
          <w:iCs w:val="0"/>
          <w:sz w:val="24"/>
          <w:szCs w:val="24"/>
        </w:rPr>
        <w:t xml:space="preserve">асходы бюджета городского поселения </w:t>
      </w:r>
      <w:proofErr w:type="spellStart"/>
      <w:r w:rsidR="00C11E74" w:rsidRPr="00C11E74">
        <w:rPr>
          <w:iCs w:val="0"/>
          <w:sz w:val="24"/>
          <w:szCs w:val="24"/>
        </w:rPr>
        <w:t>Богородское</w:t>
      </w:r>
      <w:proofErr w:type="spellEnd"/>
      <w:r w:rsidR="00C11E74" w:rsidRPr="00C11E74">
        <w:rPr>
          <w:iCs w:val="0"/>
          <w:sz w:val="24"/>
          <w:szCs w:val="24"/>
        </w:rPr>
        <w:t xml:space="preserve"> на 2019 год по финансированию муниципальных программ</w:t>
      </w:r>
      <w:r w:rsidR="002C27F2">
        <w:rPr>
          <w:iCs w:val="0"/>
          <w:sz w:val="24"/>
          <w:szCs w:val="24"/>
        </w:rPr>
        <w:t xml:space="preserve"> согласно приложению №6;</w:t>
      </w:r>
    </w:p>
    <w:p w:rsidR="002C27F2" w:rsidRDefault="002C27F2" w:rsidP="002C27F2">
      <w:pPr>
        <w:pStyle w:val="a6"/>
        <w:ind w:right="0" w:firstLine="709"/>
        <w:rPr>
          <w:iCs w:val="0"/>
          <w:sz w:val="24"/>
          <w:szCs w:val="24"/>
        </w:rPr>
      </w:pPr>
      <w:r w:rsidRPr="00C84008">
        <w:rPr>
          <w:iCs w:val="0"/>
          <w:sz w:val="24"/>
          <w:szCs w:val="24"/>
        </w:rPr>
        <w:t xml:space="preserve">- исполнение расходов бюджета </w:t>
      </w:r>
      <w:r>
        <w:rPr>
          <w:iCs w:val="0"/>
          <w:sz w:val="24"/>
          <w:szCs w:val="24"/>
        </w:rPr>
        <w:t>городского</w:t>
      </w:r>
      <w:r w:rsidRPr="00C84008">
        <w:rPr>
          <w:iCs w:val="0"/>
          <w:sz w:val="24"/>
          <w:szCs w:val="24"/>
        </w:rPr>
        <w:t xml:space="preserve"> поселения </w:t>
      </w:r>
      <w:proofErr w:type="spellStart"/>
      <w:r>
        <w:rPr>
          <w:iCs w:val="0"/>
          <w:sz w:val="24"/>
          <w:szCs w:val="24"/>
        </w:rPr>
        <w:t>Богородское</w:t>
      </w:r>
      <w:proofErr w:type="spellEnd"/>
      <w:r w:rsidRPr="00C84008">
        <w:rPr>
          <w:iCs w:val="0"/>
          <w:sz w:val="24"/>
          <w:szCs w:val="24"/>
        </w:rPr>
        <w:t xml:space="preserve"> за 2019 год по разделам и подразделам, целевым статьям и видам расходов классификации расходо</w:t>
      </w:r>
      <w:r>
        <w:rPr>
          <w:iCs w:val="0"/>
          <w:sz w:val="24"/>
          <w:szCs w:val="24"/>
        </w:rPr>
        <w:t>в бюджета согласно приложению №9</w:t>
      </w:r>
      <w:r w:rsidR="00C743A9">
        <w:rPr>
          <w:iCs w:val="0"/>
          <w:sz w:val="24"/>
          <w:szCs w:val="24"/>
        </w:rPr>
        <w:t>.</w:t>
      </w:r>
    </w:p>
    <w:p w:rsidR="00CB6837" w:rsidRPr="00C84008" w:rsidRDefault="00CB6837" w:rsidP="00020019">
      <w:pPr>
        <w:pStyle w:val="a6"/>
        <w:ind w:right="0" w:firstLine="709"/>
        <w:rPr>
          <w:iCs w:val="0"/>
          <w:sz w:val="24"/>
          <w:szCs w:val="24"/>
        </w:rPr>
      </w:pPr>
      <w:r w:rsidRPr="00C84008">
        <w:rPr>
          <w:iCs w:val="0"/>
          <w:sz w:val="24"/>
          <w:szCs w:val="24"/>
        </w:rPr>
        <w:t>4.</w:t>
      </w:r>
      <w:r w:rsidRPr="00C84008">
        <w:rPr>
          <w:iCs w:val="0"/>
          <w:sz w:val="24"/>
          <w:szCs w:val="24"/>
        </w:rPr>
        <w:tab/>
        <w:t>Принять к сведению сведения о численности муниципальных служащих и фактических затратах на их денежное содержание согласно приложению №8</w:t>
      </w:r>
      <w:r w:rsidR="000F390F">
        <w:rPr>
          <w:iCs w:val="0"/>
          <w:sz w:val="24"/>
          <w:szCs w:val="24"/>
        </w:rPr>
        <w:t>.</w:t>
      </w:r>
    </w:p>
    <w:p w:rsidR="005E5E51" w:rsidRPr="00F342E9" w:rsidRDefault="00CB6837" w:rsidP="00020019">
      <w:pPr>
        <w:pStyle w:val="a6"/>
        <w:ind w:right="0" w:firstLine="709"/>
        <w:rPr>
          <w:iCs w:val="0"/>
          <w:sz w:val="24"/>
          <w:szCs w:val="24"/>
        </w:rPr>
      </w:pPr>
      <w:r w:rsidRPr="00C84008">
        <w:rPr>
          <w:iCs w:val="0"/>
          <w:sz w:val="24"/>
          <w:szCs w:val="24"/>
        </w:rPr>
        <w:t>5.</w:t>
      </w:r>
      <w:r w:rsidRPr="00C84008">
        <w:rPr>
          <w:iCs w:val="0"/>
          <w:sz w:val="24"/>
          <w:szCs w:val="24"/>
        </w:rPr>
        <w:tab/>
      </w:r>
      <w:r w:rsidR="00F342E9" w:rsidRPr="006932F5">
        <w:rPr>
          <w:sz w:val="24"/>
          <w:szCs w:val="24"/>
        </w:rPr>
        <w:t xml:space="preserve">Опубликовать настоящее Решение в газете «Вперед» и разместить в информационно-телекоммуникационной сети Интернет по адресу: </w:t>
      </w:r>
      <w:proofErr w:type="spellStart"/>
      <w:r w:rsidR="00F342E9" w:rsidRPr="006932F5">
        <w:rPr>
          <w:sz w:val="24"/>
          <w:szCs w:val="24"/>
          <w:lang w:val="en-US"/>
        </w:rPr>
        <w:t>sergiev</w:t>
      </w:r>
      <w:proofErr w:type="spellEnd"/>
      <w:r w:rsidR="00F342E9" w:rsidRPr="006932F5">
        <w:rPr>
          <w:sz w:val="24"/>
          <w:szCs w:val="24"/>
        </w:rPr>
        <w:t>-</w:t>
      </w:r>
      <w:proofErr w:type="spellStart"/>
      <w:r w:rsidR="00F342E9" w:rsidRPr="006932F5">
        <w:rPr>
          <w:sz w:val="24"/>
          <w:szCs w:val="24"/>
          <w:lang w:val="en-US"/>
        </w:rPr>
        <w:t>reg</w:t>
      </w:r>
      <w:proofErr w:type="spellEnd"/>
      <w:r w:rsidR="00F342E9" w:rsidRPr="006932F5">
        <w:rPr>
          <w:sz w:val="24"/>
          <w:szCs w:val="24"/>
        </w:rPr>
        <w:t>.</w:t>
      </w:r>
      <w:proofErr w:type="spellStart"/>
      <w:r w:rsidR="00F342E9" w:rsidRPr="006932F5">
        <w:rPr>
          <w:sz w:val="24"/>
          <w:szCs w:val="24"/>
          <w:lang w:val="en-US"/>
        </w:rPr>
        <w:t>ru</w:t>
      </w:r>
      <w:proofErr w:type="spellEnd"/>
      <w:r w:rsidR="00F342E9">
        <w:rPr>
          <w:sz w:val="24"/>
          <w:szCs w:val="24"/>
        </w:rPr>
        <w:t>.</w:t>
      </w:r>
    </w:p>
    <w:p w:rsidR="005E5E51" w:rsidRPr="00C84008" w:rsidRDefault="005E5E51" w:rsidP="00020019">
      <w:pPr>
        <w:pStyle w:val="a6"/>
        <w:ind w:right="0" w:firstLine="709"/>
        <w:rPr>
          <w:iCs w:val="0"/>
          <w:sz w:val="24"/>
          <w:szCs w:val="24"/>
        </w:rPr>
      </w:pPr>
    </w:p>
    <w:p w:rsidR="00C40AF7" w:rsidRDefault="00C40AF7">
      <w:pPr>
        <w:rPr>
          <w:rFonts w:ascii="Times New Roman" w:hAnsi="Times New Roman"/>
          <w:i w:val="0"/>
          <w:sz w:val="24"/>
          <w:szCs w:val="24"/>
        </w:rPr>
      </w:pPr>
    </w:p>
    <w:p w:rsidR="00151EF7" w:rsidRDefault="00151EF7">
      <w:pPr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</w:p>
    <w:p w:rsidR="00151EF7" w:rsidRPr="00151EF7" w:rsidRDefault="00151EF7" w:rsidP="00151EF7">
      <w:pPr>
        <w:autoSpaceDE w:val="0"/>
        <w:autoSpaceDN w:val="0"/>
        <w:jc w:val="both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  <w:r w:rsidRPr="00151EF7">
        <w:rPr>
          <w:rFonts w:ascii="Times New Roman" w:hAnsi="Times New Roman"/>
          <w:i w:val="0"/>
          <w:sz w:val="24"/>
          <w:szCs w:val="24"/>
          <w:lang w:val="ru-RU"/>
        </w:rPr>
        <w:t>Председатель</w:t>
      </w:r>
      <w:r w:rsidRPr="00151EF7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151EF7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151EF7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151EF7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151EF7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151EF7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151EF7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151EF7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151EF7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        Р.Г. Тихомирова</w:t>
      </w:r>
    </w:p>
    <w:p w:rsidR="00151EF7" w:rsidRPr="00151EF7" w:rsidRDefault="00151EF7" w:rsidP="00151EF7">
      <w:pPr>
        <w:autoSpaceDE w:val="0"/>
        <w:autoSpaceDN w:val="0"/>
        <w:jc w:val="both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  <w:r w:rsidRPr="00151EF7">
        <w:rPr>
          <w:rFonts w:ascii="Times New Roman" w:hAnsi="Times New Roman"/>
          <w:i w:val="0"/>
          <w:sz w:val="24"/>
          <w:szCs w:val="24"/>
          <w:lang w:val="ru-RU"/>
        </w:rPr>
        <w:br/>
      </w:r>
    </w:p>
    <w:p w:rsidR="00151EF7" w:rsidRPr="00151EF7" w:rsidRDefault="00151EF7" w:rsidP="00151EF7">
      <w:pPr>
        <w:autoSpaceDN w:val="0"/>
        <w:spacing w:after="160" w:line="254" w:lineRule="auto"/>
        <w:jc w:val="both"/>
        <w:rPr>
          <w:rFonts w:ascii="Times New Roman" w:eastAsia="Calibri" w:hAnsi="Times New Roman"/>
          <w:i w:val="0"/>
          <w:sz w:val="24"/>
          <w:szCs w:val="24"/>
          <w:lang w:val="ru-RU" w:eastAsia="en-US"/>
        </w:rPr>
      </w:pPr>
      <w:r w:rsidRPr="00151EF7">
        <w:rPr>
          <w:rFonts w:ascii="Times New Roman" w:eastAsia="Calibri" w:hAnsi="Times New Roman"/>
          <w:i w:val="0"/>
          <w:sz w:val="24"/>
          <w:szCs w:val="24"/>
          <w:lang w:val="ru-RU"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151EF7" w:rsidRPr="00151EF7" w:rsidRDefault="00151EF7" w:rsidP="00151EF7">
      <w:pPr>
        <w:autoSpaceDN w:val="0"/>
        <w:spacing w:line="254" w:lineRule="auto"/>
        <w:rPr>
          <w:rFonts w:ascii="Times New Roman" w:eastAsia="Calibri" w:hAnsi="Times New Roman"/>
          <w:i w:val="0"/>
          <w:sz w:val="24"/>
          <w:szCs w:val="24"/>
          <w:lang w:val="ru-RU" w:eastAsia="en-US"/>
        </w:rPr>
      </w:pPr>
    </w:p>
    <w:p w:rsidR="00151EF7" w:rsidRPr="00151EF7" w:rsidRDefault="00151EF7" w:rsidP="00151EF7">
      <w:pPr>
        <w:autoSpaceDN w:val="0"/>
        <w:spacing w:line="254" w:lineRule="auto"/>
        <w:rPr>
          <w:rFonts w:ascii="Times New Roman" w:eastAsia="Calibri" w:hAnsi="Times New Roman"/>
          <w:i w:val="0"/>
          <w:sz w:val="24"/>
          <w:szCs w:val="24"/>
          <w:lang w:val="ru-RU" w:eastAsia="en-US"/>
        </w:rPr>
      </w:pPr>
      <w:r w:rsidRPr="00151EF7">
        <w:rPr>
          <w:rFonts w:ascii="Times New Roman" w:eastAsia="Calibri" w:hAnsi="Times New Roman"/>
          <w:i w:val="0"/>
          <w:sz w:val="24"/>
          <w:szCs w:val="24"/>
          <w:lang w:val="ru-RU" w:eastAsia="en-US"/>
        </w:rPr>
        <w:t xml:space="preserve">Начальник управления по обеспечению </w:t>
      </w:r>
    </w:p>
    <w:p w:rsidR="00151EF7" w:rsidRPr="00151EF7" w:rsidRDefault="00151EF7" w:rsidP="00151EF7">
      <w:pPr>
        <w:autoSpaceDN w:val="0"/>
        <w:spacing w:line="254" w:lineRule="auto"/>
        <w:rPr>
          <w:rFonts w:ascii="Times New Roman" w:eastAsia="Calibri" w:hAnsi="Times New Roman"/>
          <w:i w:val="0"/>
          <w:sz w:val="24"/>
          <w:szCs w:val="24"/>
          <w:lang w:val="ru-RU" w:eastAsia="en-US"/>
        </w:rPr>
      </w:pPr>
      <w:r w:rsidRPr="00151EF7">
        <w:rPr>
          <w:rFonts w:ascii="Times New Roman" w:eastAsia="Calibri" w:hAnsi="Times New Roman"/>
          <w:i w:val="0"/>
          <w:sz w:val="24"/>
          <w:szCs w:val="24"/>
          <w:lang w:val="ru-RU" w:eastAsia="en-US"/>
        </w:rPr>
        <w:t xml:space="preserve">деятельности Совета депутатов </w:t>
      </w:r>
      <w:r w:rsidRPr="00151EF7">
        <w:rPr>
          <w:rFonts w:ascii="Times New Roman" w:eastAsia="Calibri" w:hAnsi="Times New Roman"/>
          <w:i w:val="0"/>
          <w:sz w:val="24"/>
          <w:szCs w:val="24"/>
          <w:lang w:val="ru-RU" w:eastAsia="en-US"/>
        </w:rPr>
        <w:tab/>
      </w:r>
      <w:r w:rsidRPr="00151EF7">
        <w:rPr>
          <w:rFonts w:ascii="Times New Roman" w:eastAsia="Calibri" w:hAnsi="Times New Roman"/>
          <w:i w:val="0"/>
          <w:sz w:val="24"/>
          <w:szCs w:val="24"/>
          <w:lang w:val="ru-RU" w:eastAsia="en-US"/>
        </w:rPr>
        <w:tab/>
      </w:r>
      <w:r w:rsidRPr="00151EF7">
        <w:rPr>
          <w:rFonts w:ascii="Times New Roman" w:eastAsia="Calibri" w:hAnsi="Times New Roman"/>
          <w:i w:val="0"/>
          <w:sz w:val="24"/>
          <w:szCs w:val="24"/>
          <w:lang w:val="ru-RU" w:eastAsia="en-US"/>
        </w:rPr>
        <w:tab/>
      </w:r>
      <w:r w:rsidRPr="00151EF7">
        <w:rPr>
          <w:rFonts w:ascii="Times New Roman" w:eastAsia="Calibri" w:hAnsi="Times New Roman"/>
          <w:i w:val="0"/>
          <w:sz w:val="24"/>
          <w:szCs w:val="24"/>
          <w:lang w:val="ru-RU" w:eastAsia="en-US"/>
        </w:rPr>
        <w:tab/>
      </w:r>
      <w:r w:rsidRPr="00151EF7">
        <w:rPr>
          <w:rFonts w:ascii="Times New Roman" w:eastAsia="Calibri" w:hAnsi="Times New Roman"/>
          <w:i w:val="0"/>
          <w:sz w:val="24"/>
          <w:szCs w:val="24"/>
          <w:lang w:val="ru-RU" w:eastAsia="en-US"/>
        </w:rPr>
        <w:tab/>
      </w:r>
      <w:r w:rsidRPr="00151EF7">
        <w:rPr>
          <w:rFonts w:ascii="Times New Roman" w:eastAsia="Calibri" w:hAnsi="Times New Roman"/>
          <w:i w:val="0"/>
          <w:sz w:val="24"/>
          <w:szCs w:val="24"/>
          <w:lang w:val="ru-RU" w:eastAsia="en-US"/>
        </w:rPr>
        <w:tab/>
        <w:t xml:space="preserve">       Ю.С. Щеголятова</w:t>
      </w:r>
    </w:p>
    <w:p w:rsidR="000B4F3A" w:rsidRDefault="000B4F3A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br w:type="page"/>
      </w:r>
    </w:p>
    <w:p w:rsidR="000B4F3A" w:rsidRPr="000B4F3A" w:rsidRDefault="000B4F3A" w:rsidP="000B4F3A">
      <w:pPr>
        <w:jc w:val="both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  <w:r w:rsidRPr="000B4F3A">
        <w:rPr>
          <w:rFonts w:ascii="Times New Roman" w:hAnsi="Times New Roman"/>
          <w:i w:val="0"/>
          <w:sz w:val="24"/>
          <w:szCs w:val="24"/>
        </w:rPr>
        <w:lastRenderedPageBreak/>
        <w:t>Проект представил:</w:t>
      </w:r>
    </w:p>
    <w:p w:rsidR="000B4F3A" w:rsidRPr="000B4F3A" w:rsidRDefault="000B4F3A" w:rsidP="000B4F3A">
      <w:pPr>
        <w:jc w:val="both"/>
        <w:rPr>
          <w:rFonts w:ascii="Times New Roman" w:hAnsi="Times New Roman"/>
          <w:i w:val="0"/>
          <w:sz w:val="24"/>
          <w:szCs w:val="24"/>
        </w:rPr>
      </w:pPr>
      <w:r w:rsidRPr="000B4F3A">
        <w:rPr>
          <w:rFonts w:ascii="Times New Roman" w:hAnsi="Times New Roman"/>
          <w:i w:val="0"/>
          <w:sz w:val="24"/>
          <w:szCs w:val="24"/>
        </w:rPr>
        <w:t>Начальник финансового управления</w:t>
      </w:r>
      <w:r w:rsidRPr="000B4F3A">
        <w:rPr>
          <w:rFonts w:ascii="Times New Roman" w:hAnsi="Times New Roman"/>
          <w:i w:val="0"/>
          <w:sz w:val="24"/>
          <w:szCs w:val="24"/>
        </w:rPr>
        <w:tab/>
      </w:r>
      <w:r w:rsidRPr="000B4F3A">
        <w:rPr>
          <w:rFonts w:ascii="Times New Roman" w:hAnsi="Times New Roman"/>
          <w:i w:val="0"/>
          <w:sz w:val="24"/>
          <w:szCs w:val="24"/>
        </w:rPr>
        <w:tab/>
      </w:r>
      <w:r w:rsidRPr="000B4F3A">
        <w:rPr>
          <w:rFonts w:ascii="Times New Roman" w:hAnsi="Times New Roman"/>
          <w:i w:val="0"/>
          <w:sz w:val="24"/>
          <w:szCs w:val="24"/>
        </w:rPr>
        <w:tab/>
        <w:t xml:space="preserve"> </w:t>
      </w:r>
      <w:r w:rsidRPr="000B4F3A">
        <w:rPr>
          <w:rFonts w:ascii="Times New Roman" w:hAnsi="Times New Roman"/>
          <w:i w:val="0"/>
          <w:sz w:val="24"/>
          <w:szCs w:val="24"/>
        </w:rPr>
        <w:tab/>
      </w:r>
      <w:r w:rsidRPr="000B4F3A">
        <w:rPr>
          <w:rFonts w:ascii="Times New Roman" w:hAnsi="Times New Roman"/>
          <w:i w:val="0"/>
          <w:sz w:val="24"/>
          <w:szCs w:val="24"/>
        </w:rPr>
        <w:tab/>
        <w:t>Е.Ю.Юферова</w:t>
      </w:r>
    </w:p>
    <w:p w:rsidR="000B4F3A" w:rsidRPr="000B4F3A" w:rsidRDefault="000B4F3A" w:rsidP="000B4F3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4F3A">
        <w:rPr>
          <w:rFonts w:ascii="Times New Roman" w:hAnsi="Times New Roman" w:cs="Times New Roman"/>
          <w:sz w:val="24"/>
          <w:szCs w:val="24"/>
        </w:rPr>
        <w:t xml:space="preserve">«___»______________2020г    </w:t>
      </w:r>
    </w:p>
    <w:p w:rsidR="000B4F3A" w:rsidRPr="000B4F3A" w:rsidRDefault="000B4F3A" w:rsidP="000B4F3A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6212CF" w:rsidRDefault="006212CF" w:rsidP="000B4F3A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0B4F3A" w:rsidRPr="000B4F3A" w:rsidRDefault="000B4F3A" w:rsidP="000B4F3A">
      <w:pPr>
        <w:jc w:val="both"/>
        <w:rPr>
          <w:rFonts w:ascii="Times New Roman" w:hAnsi="Times New Roman"/>
          <w:i w:val="0"/>
          <w:sz w:val="24"/>
          <w:szCs w:val="24"/>
        </w:rPr>
      </w:pPr>
      <w:r w:rsidRPr="000B4F3A">
        <w:rPr>
          <w:rFonts w:ascii="Times New Roman" w:hAnsi="Times New Roman"/>
          <w:i w:val="0"/>
          <w:sz w:val="24"/>
          <w:szCs w:val="24"/>
        </w:rPr>
        <w:t>Согласовано:</w:t>
      </w:r>
    </w:p>
    <w:p w:rsidR="000B4F3A" w:rsidRPr="000B4F3A" w:rsidRDefault="000B4F3A" w:rsidP="000B4F3A">
      <w:pPr>
        <w:jc w:val="both"/>
        <w:rPr>
          <w:rFonts w:ascii="Times New Roman" w:hAnsi="Times New Roman"/>
          <w:i w:val="0"/>
          <w:sz w:val="24"/>
          <w:szCs w:val="24"/>
        </w:rPr>
      </w:pPr>
      <w:r w:rsidRPr="000B4F3A">
        <w:rPr>
          <w:rFonts w:ascii="Times New Roman" w:hAnsi="Times New Roman"/>
          <w:i w:val="0"/>
          <w:sz w:val="24"/>
          <w:szCs w:val="24"/>
        </w:rPr>
        <w:t>Начальник финансового управления</w:t>
      </w:r>
      <w:r w:rsidRPr="000B4F3A">
        <w:rPr>
          <w:rFonts w:ascii="Times New Roman" w:hAnsi="Times New Roman"/>
          <w:i w:val="0"/>
          <w:sz w:val="24"/>
          <w:szCs w:val="24"/>
        </w:rPr>
        <w:tab/>
      </w:r>
      <w:r w:rsidRPr="000B4F3A">
        <w:rPr>
          <w:rFonts w:ascii="Times New Roman" w:hAnsi="Times New Roman"/>
          <w:i w:val="0"/>
          <w:sz w:val="24"/>
          <w:szCs w:val="24"/>
        </w:rPr>
        <w:tab/>
      </w:r>
      <w:r w:rsidRPr="000B4F3A">
        <w:rPr>
          <w:rFonts w:ascii="Times New Roman" w:hAnsi="Times New Roman"/>
          <w:i w:val="0"/>
          <w:sz w:val="24"/>
          <w:szCs w:val="24"/>
        </w:rPr>
        <w:tab/>
        <w:t xml:space="preserve"> </w:t>
      </w:r>
      <w:r w:rsidRPr="000B4F3A">
        <w:rPr>
          <w:rFonts w:ascii="Times New Roman" w:hAnsi="Times New Roman"/>
          <w:i w:val="0"/>
          <w:sz w:val="24"/>
          <w:szCs w:val="24"/>
        </w:rPr>
        <w:tab/>
      </w:r>
      <w:r w:rsidRPr="000B4F3A">
        <w:rPr>
          <w:rFonts w:ascii="Times New Roman" w:hAnsi="Times New Roman"/>
          <w:i w:val="0"/>
          <w:sz w:val="24"/>
          <w:szCs w:val="24"/>
        </w:rPr>
        <w:tab/>
        <w:t>Е.Ю.Юферова</w:t>
      </w:r>
    </w:p>
    <w:p w:rsidR="000B4F3A" w:rsidRPr="000B4F3A" w:rsidRDefault="000B4F3A" w:rsidP="000B4F3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4F3A">
        <w:rPr>
          <w:rFonts w:ascii="Times New Roman" w:hAnsi="Times New Roman" w:cs="Times New Roman"/>
          <w:sz w:val="24"/>
          <w:szCs w:val="24"/>
        </w:rPr>
        <w:t xml:space="preserve"> «___»________________2020г    </w:t>
      </w:r>
    </w:p>
    <w:p w:rsidR="000B4F3A" w:rsidRPr="000B4F3A" w:rsidRDefault="000B4F3A" w:rsidP="000B4F3A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0B4F3A" w:rsidRPr="000B4F3A" w:rsidRDefault="000B4F3A" w:rsidP="000B4F3A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0B4F3A" w:rsidRPr="000B4F3A" w:rsidRDefault="000B4F3A" w:rsidP="000B4F3A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0B4F3A" w:rsidRPr="000B4F3A" w:rsidRDefault="000B4F3A" w:rsidP="000B4F3A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0B4F3A" w:rsidRPr="000B4F3A" w:rsidRDefault="000B4F3A" w:rsidP="000B4F3A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0B4F3A" w:rsidRPr="000B4F3A" w:rsidRDefault="000B4F3A" w:rsidP="000B4F3A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0B4F3A" w:rsidRPr="000B4F3A" w:rsidRDefault="000B4F3A" w:rsidP="000B4F3A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0B4F3A" w:rsidRPr="000B4F3A" w:rsidRDefault="000B4F3A" w:rsidP="000B4F3A">
      <w:pPr>
        <w:jc w:val="both"/>
        <w:rPr>
          <w:rFonts w:ascii="Times New Roman" w:hAnsi="Times New Roman"/>
          <w:i w:val="0"/>
          <w:sz w:val="24"/>
          <w:szCs w:val="24"/>
        </w:rPr>
      </w:pPr>
      <w:r w:rsidRPr="000B4F3A">
        <w:rPr>
          <w:rFonts w:ascii="Times New Roman" w:hAnsi="Times New Roman"/>
          <w:i w:val="0"/>
          <w:sz w:val="24"/>
          <w:szCs w:val="24"/>
        </w:rPr>
        <w:t>Разослано:</w:t>
      </w:r>
    </w:p>
    <w:p w:rsidR="000B4F3A" w:rsidRPr="000B4F3A" w:rsidRDefault="000B4F3A" w:rsidP="000B4F3A">
      <w:pPr>
        <w:jc w:val="both"/>
        <w:rPr>
          <w:rFonts w:ascii="Times New Roman" w:hAnsi="Times New Roman"/>
          <w:i w:val="0"/>
          <w:sz w:val="24"/>
          <w:szCs w:val="24"/>
        </w:rPr>
      </w:pPr>
      <w:r w:rsidRPr="000B4F3A">
        <w:rPr>
          <w:rFonts w:ascii="Times New Roman" w:hAnsi="Times New Roman"/>
          <w:i w:val="0"/>
          <w:sz w:val="24"/>
          <w:szCs w:val="24"/>
        </w:rPr>
        <w:t>В дело – 1 экз.,</w:t>
      </w:r>
    </w:p>
    <w:p w:rsidR="000B4F3A" w:rsidRPr="000B4F3A" w:rsidRDefault="000B4F3A" w:rsidP="000B4F3A">
      <w:pPr>
        <w:jc w:val="both"/>
        <w:rPr>
          <w:rFonts w:ascii="Times New Roman" w:hAnsi="Times New Roman"/>
          <w:i w:val="0"/>
          <w:sz w:val="24"/>
          <w:szCs w:val="24"/>
        </w:rPr>
      </w:pPr>
      <w:r w:rsidRPr="000B4F3A">
        <w:rPr>
          <w:rFonts w:ascii="Times New Roman" w:hAnsi="Times New Roman"/>
          <w:i w:val="0"/>
          <w:sz w:val="24"/>
          <w:szCs w:val="24"/>
        </w:rPr>
        <w:t>Прокуратура – 1 экз.,</w:t>
      </w:r>
    </w:p>
    <w:p w:rsidR="000B4F3A" w:rsidRPr="000B4F3A" w:rsidRDefault="000B4F3A" w:rsidP="000B4F3A">
      <w:pPr>
        <w:jc w:val="both"/>
        <w:rPr>
          <w:rFonts w:ascii="Times New Roman" w:hAnsi="Times New Roman"/>
          <w:i w:val="0"/>
          <w:sz w:val="24"/>
          <w:szCs w:val="24"/>
        </w:rPr>
      </w:pPr>
      <w:r w:rsidRPr="000B4F3A">
        <w:rPr>
          <w:rFonts w:ascii="Times New Roman" w:hAnsi="Times New Roman"/>
          <w:i w:val="0"/>
          <w:sz w:val="24"/>
          <w:szCs w:val="24"/>
        </w:rPr>
        <w:t>Управление информационной политики – 1 экз.</w:t>
      </w:r>
    </w:p>
    <w:p w:rsidR="000B4F3A" w:rsidRPr="000B4F3A" w:rsidRDefault="000B4F3A" w:rsidP="000B4F3A">
      <w:pPr>
        <w:jc w:val="both"/>
        <w:rPr>
          <w:rFonts w:ascii="Times New Roman" w:hAnsi="Times New Roman"/>
          <w:i w:val="0"/>
          <w:sz w:val="24"/>
          <w:szCs w:val="24"/>
        </w:rPr>
      </w:pPr>
      <w:r w:rsidRPr="000B4F3A">
        <w:rPr>
          <w:rFonts w:ascii="Times New Roman" w:hAnsi="Times New Roman"/>
          <w:i w:val="0"/>
          <w:sz w:val="24"/>
          <w:szCs w:val="24"/>
        </w:rPr>
        <w:t>Финансовое управление – 1 экз.(б)</w:t>
      </w:r>
    </w:p>
    <w:p w:rsidR="000B4F3A" w:rsidRPr="000B4F3A" w:rsidRDefault="000B4F3A" w:rsidP="000B4F3A">
      <w:pPr>
        <w:jc w:val="both"/>
        <w:rPr>
          <w:rFonts w:ascii="Times New Roman" w:hAnsi="Times New Roman"/>
          <w:i w:val="0"/>
          <w:sz w:val="24"/>
          <w:szCs w:val="24"/>
        </w:rPr>
      </w:pPr>
      <w:r w:rsidRPr="000B4F3A">
        <w:rPr>
          <w:rFonts w:ascii="Times New Roman" w:hAnsi="Times New Roman"/>
          <w:i w:val="0"/>
          <w:sz w:val="24"/>
          <w:szCs w:val="24"/>
        </w:rPr>
        <w:t>Совет депутатов городского округа – 1 экз.</w:t>
      </w:r>
    </w:p>
    <w:p w:rsidR="000B4F3A" w:rsidRPr="000B4F3A" w:rsidRDefault="000B4F3A" w:rsidP="000B4F3A">
      <w:pPr>
        <w:jc w:val="both"/>
        <w:rPr>
          <w:rFonts w:ascii="Times New Roman" w:hAnsi="Times New Roman"/>
          <w:i w:val="0"/>
          <w:sz w:val="24"/>
          <w:szCs w:val="24"/>
        </w:rPr>
      </w:pPr>
      <w:r w:rsidRPr="000B4F3A">
        <w:rPr>
          <w:rFonts w:ascii="Times New Roman" w:hAnsi="Times New Roman"/>
          <w:i w:val="0"/>
          <w:sz w:val="24"/>
          <w:szCs w:val="24"/>
        </w:rPr>
        <w:t>Контрольно-счетная палата - 1 экз.</w:t>
      </w:r>
    </w:p>
    <w:p w:rsidR="000B4F3A" w:rsidRPr="000B4F3A" w:rsidRDefault="000B4F3A" w:rsidP="000B4F3A">
      <w:pPr>
        <w:jc w:val="both"/>
        <w:rPr>
          <w:rFonts w:ascii="Times New Roman" w:hAnsi="Times New Roman"/>
          <w:i w:val="0"/>
          <w:sz w:val="24"/>
          <w:szCs w:val="24"/>
        </w:rPr>
      </w:pPr>
      <w:r w:rsidRPr="000B4F3A">
        <w:rPr>
          <w:rFonts w:ascii="Times New Roman" w:hAnsi="Times New Roman"/>
          <w:i w:val="0"/>
          <w:sz w:val="24"/>
          <w:szCs w:val="24"/>
        </w:rPr>
        <w:t>газета «Вперед» - 1 экз.</w:t>
      </w:r>
    </w:p>
    <w:p w:rsidR="000B4F3A" w:rsidRPr="000B4F3A" w:rsidRDefault="000B4F3A" w:rsidP="000B4F3A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0B4F3A" w:rsidRPr="000B4F3A" w:rsidRDefault="000B4F3A" w:rsidP="000B4F3A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0B4F3A" w:rsidRPr="000B4F3A" w:rsidRDefault="000B4F3A" w:rsidP="000B4F3A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0B4F3A" w:rsidRPr="000B4F3A" w:rsidRDefault="000B4F3A" w:rsidP="000B4F3A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0B4F3A" w:rsidRDefault="000B4F3A" w:rsidP="000B4F3A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6212CF" w:rsidRDefault="006212CF" w:rsidP="000B4F3A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6212CF" w:rsidRDefault="006212CF" w:rsidP="000B4F3A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6212CF" w:rsidRDefault="006212CF" w:rsidP="000B4F3A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6212CF" w:rsidRDefault="006212CF" w:rsidP="000B4F3A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6212CF" w:rsidRDefault="006212CF" w:rsidP="000B4F3A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6212CF" w:rsidRDefault="006212CF" w:rsidP="000B4F3A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6212CF" w:rsidRDefault="006212CF" w:rsidP="000B4F3A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6212CF" w:rsidRDefault="006212CF" w:rsidP="000B4F3A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6212CF" w:rsidRDefault="006212CF" w:rsidP="000B4F3A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6212CF" w:rsidRPr="000B4F3A" w:rsidRDefault="006212CF" w:rsidP="000B4F3A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0B4F3A" w:rsidRPr="000B4F3A" w:rsidRDefault="000B4F3A" w:rsidP="000B4F3A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0B4F3A" w:rsidRPr="000B4F3A" w:rsidRDefault="000B4F3A" w:rsidP="000B4F3A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0B4F3A" w:rsidRPr="000B4F3A" w:rsidRDefault="000B4F3A" w:rsidP="000B4F3A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0B4F3A" w:rsidRPr="000B4F3A" w:rsidRDefault="000B4F3A" w:rsidP="000B4F3A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0B4F3A" w:rsidRPr="000B4F3A" w:rsidRDefault="000B4F3A" w:rsidP="000B4F3A">
      <w:pPr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0B4F3A">
        <w:rPr>
          <w:rFonts w:ascii="Times New Roman" w:hAnsi="Times New Roman"/>
          <w:bCs/>
          <w:i w:val="0"/>
          <w:sz w:val="24"/>
          <w:szCs w:val="24"/>
        </w:rPr>
        <w:t>Решение подготовлено «___»_____________2020г.</w:t>
      </w:r>
    </w:p>
    <w:p w:rsidR="000B4F3A" w:rsidRPr="000B4F3A" w:rsidRDefault="000B4F3A" w:rsidP="000B4F3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4F3A"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</w:t>
      </w:r>
    </w:p>
    <w:p w:rsidR="000B4F3A" w:rsidRPr="000B4F3A" w:rsidRDefault="000B4F3A" w:rsidP="000B4F3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4F3A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</w:p>
    <w:p w:rsidR="000B4F3A" w:rsidRPr="000B4F3A" w:rsidRDefault="000B4F3A" w:rsidP="000B4F3A">
      <w:pPr>
        <w:jc w:val="both"/>
        <w:rPr>
          <w:rFonts w:ascii="Times New Roman" w:hAnsi="Times New Roman"/>
          <w:i w:val="0"/>
          <w:sz w:val="24"/>
          <w:szCs w:val="24"/>
        </w:rPr>
      </w:pPr>
      <w:r w:rsidRPr="000B4F3A">
        <w:rPr>
          <w:rFonts w:ascii="Times New Roman" w:hAnsi="Times New Roman"/>
          <w:i w:val="0"/>
          <w:sz w:val="24"/>
          <w:szCs w:val="24"/>
        </w:rPr>
        <w:t>Е.Ю.Юферова ___________________________</w:t>
      </w:r>
    </w:p>
    <w:p w:rsidR="000B4F3A" w:rsidRDefault="000B4F3A" w:rsidP="000B4F3A">
      <w:pPr>
        <w:jc w:val="both"/>
        <w:rPr>
          <w:i w:val="0"/>
        </w:rPr>
      </w:pPr>
    </w:p>
    <w:sectPr w:rsidR="000B4F3A" w:rsidSect="00C84008">
      <w:footerReference w:type="default" r:id="rId8"/>
      <w:pgSz w:w="12240" w:h="15840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1E" w:rsidRDefault="003D6C1E" w:rsidP="008919F0">
      <w:r>
        <w:separator/>
      </w:r>
    </w:p>
  </w:endnote>
  <w:endnote w:type="continuationSeparator" w:id="0">
    <w:p w:rsidR="003D6C1E" w:rsidRDefault="003D6C1E" w:rsidP="0089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8F" w:rsidRDefault="00DB648F">
    <w:pPr>
      <w:pStyle w:val="af1"/>
    </w:pPr>
    <w:r>
      <w:rPr>
        <w:lang w:val="ru-RU"/>
      </w:rPr>
      <w:t>38/</w:t>
    </w:r>
    <w:proofErr w:type="spellStart"/>
    <w:r>
      <w:rPr>
        <w:lang w:val="ru-RU"/>
      </w:rPr>
      <w:t>мз</w:t>
    </w:r>
    <w:proofErr w:type="spellEnd"/>
  </w:p>
  <w:p w:rsidR="00020019" w:rsidRDefault="0002001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1E" w:rsidRDefault="003D6C1E" w:rsidP="008919F0">
      <w:r>
        <w:separator/>
      </w:r>
    </w:p>
  </w:footnote>
  <w:footnote w:type="continuationSeparator" w:id="0">
    <w:p w:rsidR="003D6C1E" w:rsidRDefault="003D6C1E" w:rsidP="00891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F0731"/>
    <w:multiLevelType w:val="hybridMultilevel"/>
    <w:tmpl w:val="C688F3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C30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B373A0"/>
    <w:multiLevelType w:val="multilevel"/>
    <w:tmpl w:val="118EC5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25819F8"/>
    <w:multiLevelType w:val="hybridMultilevel"/>
    <w:tmpl w:val="49084CB4"/>
    <w:lvl w:ilvl="0" w:tplc="009A724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30325"/>
    <w:multiLevelType w:val="hybridMultilevel"/>
    <w:tmpl w:val="90B6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91C15"/>
    <w:multiLevelType w:val="hybridMultilevel"/>
    <w:tmpl w:val="69100588"/>
    <w:lvl w:ilvl="0" w:tplc="EA545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C0FA5"/>
    <w:multiLevelType w:val="hybridMultilevel"/>
    <w:tmpl w:val="2E889C42"/>
    <w:lvl w:ilvl="0" w:tplc="866C43D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45DA6CF0"/>
    <w:multiLevelType w:val="hybridMultilevel"/>
    <w:tmpl w:val="FB1E6CB0"/>
    <w:lvl w:ilvl="0" w:tplc="19F410F4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E87CEA"/>
    <w:multiLevelType w:val="hybridMultilevel"/>
    <w:tmpl w:val="06E25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7337A8"/>
    <w:multiLevelType w:val="hybridMultilevel"/>
    <w:tmpl w:val="FED0204A"/>
    <w:lvl w:ilvl="0" w:tplc="21C85AB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C47612"/>
    <w:multiLevelType w:val="hybridMultilevel"/>
    <w:tmpl w:val="AA26F314"/>
    <w:lvl w:ilvl="0" w:tplc="DC427D8A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 w15:restartNumberingAfterBreak="0">
    <w:nsid w:val="5E565B96"/>
    <w:multiLevelType w:val="hybridMultilevel"/>
    <w:tmpl w:val="9D2C3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D7C11"/>
    <w:multiLevelType w:val="hybridMultilevel"/>
    <w:tmpl w:val="6A8AB1D2"/>
    <w:lvl w:ilvl="0" w:tplc="19F410F4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252CC7"/>
    <w:multiLevelType w:val="hybridMultilevel"/>
    <w:tmpl w:val="5900C0E6"/>
    <w:lvl w:ilvl="0" w:tplc="8BB4228A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4" w15:restartNumberingAfterBreak="0">
    <w:nsid w:val="78400845"/>
    <w:multiLevelType w:val="hybridMultilevel"/>
    <w:tmpl w:val="FFC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11"/>
  </w:num>
  <w:num w:numId="9">
    <w:abstractNumId w:val="13"/>
  </w:num>
  <w:num w:numId="10">
    <w:abstractNumId w:val="0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F9"/>
    <w:rsid w:val="0000001A"/>
    <w:rsid w:val="000005D1"/>
    <w:rsid w:val="000008BB"/>
    <w:rsid w:val="000010AA"/>
    <w:rsid w:val="00001870"/>
    <w:rsid w:val="00003006"/>
    <w:rsid w:val="00003451"/>
    <w:rsid w:val="000036D2"/>
    <w:rsid w:val="000039ED"/>
    <w:rsid w:val="000049AD"/>
    <w:rsid w:val="00004BF4"/>
    <w:rsid w:val="00004F2B"/>
    <w:rsid w:val="00004FA4"/>
    <w:rsid w:val="00005260"/>
    <w:rsid w:val="000053B2"/>
    <w:rsid w:val="00005679"/>
    <w:rsid w:val="00005752"/>
    <w:rsid w:val="0000669C"/>
    <w:rsid w:val="000067D5"/>
    <w:rsid w:val="0001082A"/>
    <w:rsid w:val="00010B2C"/>
    <w:rsid w:val="00010B7B"/>
    <w:rsid w:val="000124CA"/>
    <w:rsid w:val="000135E3"/>
    <w:rsid w:val="00014252"/>
    <w:rsid w:val="000151A6"/>
    <w:rsid w:val="00015517"/>
    <w:rsid w:val="0001590B"/>
    <w:rsid w:val="0001638B"/>
    <w:rsid w:val="000166CF"/>
    <w:rsid w:val="0001690A"/>
    <w:rsid w:val="00016C2C"/>
    <w:rsid w:val="0001780A"/>
    <w:rsid w:val="00020019"/>
    <w:rsid w:val="0002010B"/>
    <w:rsid w:val="000202F6"/>
    <w:rsid w:val="0002054E"/>
    <w:rsid w:val="00020998"/>
    <w:rsid w:val="000209A4"/>
    <w:rsid w:val="00020D9A"/>
    <w:rsid w:val="00020F2E"/>
    <w:rsid w:val="0002137E"/>
    <w:rsid w:val="0002151B"/>
    <w:rsid w:val="000218B4"/>
    <w:rsid w:val="00021B74"/>
    <w:rsid w:val="00021BD9"/>
    <w:rsid w:val="000223DE"/>
    <w:rsid w:val="0002241B"/>
    <w:rsid w:val="00022911"/>
    <w:rsid w:val="000231C9"/>
    <w:rsid w:val="00023381"/>
    <w:rsid w:val="000235F4"/>
    <w:rsid w:val="00023870"/>
    <w:rsid w:val="000239C0"/>
    <w:rsid w:val="00023AF1"/>
    <w:rsid w:val="000241F2"/>
    <w:rsid w:val="0002717E"/>
    <w:rsid w:val="00027522"/>
    <w:rsid w:val="00027AC7"/>
    <w:rsid w:val="00030E6E"/>
    <w:rsid w:val="00031F1B"/>
    <w:rsid w:val="00033FD6"/>
    <w:rsid w:val="00034099"/>
    <w:rsid w:val="000354DC"/>
    <w:rsid w:val="00035E7D"/>
    <w:rsid w:val="00035E82"/>
    <w:rsid w:val="0003624B"/>
    <w:rsid w:val="00036724"/>
    <w:rsid w:val="00036D3C"/>
    <w:rsid w:val="000376E4"/>
    <w:rsid w:val="00037B40"/>
    <w:rsid w:val="00037F74"/>
    <w:rsid w:val="000400C8"/>
    <w:rsid w:val="00041180"/>
    <w:rsid w:val="00041766"/>
    <w:rsid w:val="00041FCE"/>
    <w:rsid w:val="00042175"/>
    <w:rsid w:val="00042C17"/>
    <w:rsid w:val="000431E7"/>
    <w:rsid w:val="00043DF8"/>
    <w:rsid w:val="00044394"/>
    <w:rsid w:val="00044743"/>
    <w:rsid w:val="00044748"/>
    <w:rsid w:val="0004517E"/>
    <w:rsid w:val="00045CBE"/>
    <w:rsid w:val="00046141"/>
    <w:rsid w:val="00046284"/>
    <w:rsid w:val="00046535"/>
    <w:rsid w:val="00047033"/>
    <w:rsid w:val="0004739B"/>
    <w:rsid w:val="00047979"/>
    <w:rsid w:val="000504C6"/>
    <w:rsid w:val="00050814"/>
    <w:rsid w:val="00050B14"/>
    <w:rsid w:val="000513AF"/>
    <w:rsid w:val="00053259"/>
    <w:rsid w:val="00053458"/>
    <w:rsid w:val="00054490"/>
    <w:rsid w:val="00054D7E"/>
    <w:rsid w:val="00054F2C"/>
    <w:rsid w:val="00055363"/>
    <w:rsid w:val="00055432"/>
    <w:rsid w:val="000558A3"/>
    <w:rsid w:val="00056259"/>
    <w:rsid w:val="000563BE"/>
    <w:rsid w:val="00056670"/>
    <w:rsid w:val="00056802"/>
    <w:rsid w:val="00056D17"/>
    <w:rsid w:val="00057F56"/>
    <w:rsid w:val="00057F6A"/>
    <w:rsid w:val="0006009D"/>
    <w:rsid w:val="000602CF"/>
    <w:rsid w:val="000604B7"/>
    <w:rsid w:val="00060BA1"/>
    <w:rsid w:val="000610A8"/>
    <w:rsid w:val="000611A5"/>
    <w:rsid w:val="00061399"/>
    <w:rsid w:val="00061B8E"/>
    <w:rsid w:val="000621D4"/>
    <w:rsid w:val="000622F6"/>
    <w:rsid w:val="000626A1"/>
    <w:rsid w:val="00062F34"/>
    <w:rsid w:val="00063A5A"/>
    <w:rsid w:val="00064059"/>
    <w:rsid w:val="00064122"/>
    <w:rsid w:val="000644BF"/>
    <w:rsid w:val="00065049"/>
    <w:rsid w:val="00065792"/>
    <w:rsid w:val="000659ED"/>
    <w:rsid w:val="0006647B"/>
    <w:rsid w:val="00066546"/>
    <w:rsid w:val="00066D0E"/>
    <w:rsid w:val="000677FF"/>
    <w:rsid w:val="0007008B"/>
    <w:rsid w:val="00070C18"/>
    <w:rsid w:val="00070D46"/>
    <w:rsid w:val="000713E2"/>
    <w:rsid w:val="00071CCD"/>
    <w:rsid w:val="00072613"/>
    <w:rsid w:val="000728C1"/>
    <w:rsid w:val="0007297D"/>
    <w:rsid w:val="00072A19"/>
    <w:rsid w:val="0007334E"/>
    <w:rsid w:val="00073C07"/>
    <w:rsid w:val="00073C7C"/>
    <w:rsid w:val="00073D2E"/>
    <w:rsid w:val="00074586"/>
    <w:rsid w:val="00074EA8"/>
    <w:rsid w:val="000755D5"/>
    <w:rsid w:val="00075945"/>
    <w:rsid w:val="000759FC"/>
    <w:rsid w:val="00075D06"/>
    <w:rsid w:val="00075E45"/>
    <w:rsid w:val="0007601E"/>
    <w:rsid w:val="00076C43"/>
    <w:rsid w:val="0007780C"/>
    <w:rsid w:val="0008029C"/>
    <w:rsid w:val="000804B1"/>
    <w:rsid w:val="0008053D"/>
    <w:rsid w:val="0008229B"/>
    <w:rsid w:val="000823E8"/>
    <w:rsid w:val="00082AFE"/>
    <w:rsid w:val="000831F2"/>
    <w:rsid w:val="0008357D"/>
    <w:rsid w:val="00083B72"/>
    <w:rsid w:val="0008483C"/>
    <w:rsid w:val="00084A7A"/>
    <w:rsid w:val="00085B08"/>
    <w:rsid w:val="00085D84"/>
    <w:rsid w:val="000860B6"/>
    <w:rsid w:val="00086252"/>
    <w:rsid w:val="000866E2"/>
    <w:rsid w:val="000869A4"/>
    <w:rsid w:val="00086BC4"/>
    <w:rsid w:val="00086C1E"/>
    <w:rsid w:val="00086D10"/>
    <w:rsid w:val="00087E7C"/>
    <w:rsid w:val="00087EB8"/>
    <w:rsid w:val="00091535"/>
    <w:rsid w:val="000917AC"/>
    <w:rsid w:val="000919A0"/>
    <w:rsid w:val="00091A9C"/>
    <w:rsid w:val="00091CBB"/>
    <w:rsid w:val="00091D8B"/>
    <w:rsid w:val="0009253C"/>
    <w:rsid w:val="000926A4"/>
    <w:rsid w:val="00094212"/>
    <w:rsid w:val="00094925"/>
    <w:rsid w:val="00094BB7"/>
    <w:rsid w:val="00095304"/>
    <w:rsid w:val="00095724"/>
    <w:rsid w:val="00096397"/>
    <w:rsid w:val="00096F38"/>
    <w:rsid w:val="00097E4A"/>
    <w:rsid w:val="000A06F9"/>
    <w:rsid w:val="000A0A27"/>
    <w:rsid w:val="000A0B60"/>
    <w:rsid w:val="000A0BAB"/>
    <w:rsid w:val="000A0BD8"/>
    <w:rsid w:val="000A10E7"/>
    <w:rsid w:val="000A1545"/>
    <w:rsid w:val="000A157F"/>
    <w:rsid w:val="000A1795"/>
    <w:rsid w:val="000A1F5D"/>
    <w:rsid w:val="000A2646"/>
    <w:rsid w:val="000A362E"/>
    <w:rsid w:val="000A378C"/>
    <w:rsid w:val="000A37A0"/>
    <w:rsid w:val="000A3B32"/>
    <w:rsid w:val="000A4145"/>
    <w:rsid w:val="000A47F1"/>
    <w:rsid w:val="000A5254"/>
    <w:rsid w:val="000A52BC"/>
    <w:rsid w:val="000A5722"/>
    <w:rsid w:val="000A5860"/>
    <w:rsid w:val="000A624B"/>
    <w:rsid w:val="000A65DE"/>
    <w:rsid w:val="000A6702"/>
    <w:rsid w:val="000A6CA0"/>
    <w:rsid w:val="000A738E"/>
    <w:rsid w:val="000B068D"/>
    <w:rsid w:val="000B0727"/>
    <w:rsid w:val="000B098F"/>
    <w:rsid w:val="000B0ED3"/>
    <w:rsid w:val="000B118C"/>
    <w:rsid w:val="000B122D"/>
    <w:rsid w:val="000B1E74"/>
    <w:rsid w:val="000B1F45"/>
    <w:rsid w:val="000B1F6C"/>
    <w:rsid w:val="000B201C"/>
    <w:rsid w:val="000B2247"/>
    <w:rsid w:val="000B24F6"/>
    <w:rsid w:val="000B28EA"/>
    <w:rsid w:val="000B3249"/>
    <w:rsid w:val="000B3B18"/>
    <w:rsid w:val="000B49CB"/>
    <w:rsid w:val="000B4F3A"/>
    <w:rsid w:val="000B6307"/>
    <w:rsid w:val="000B656E"/>
    <w:rsid w:val="000B6734"/>
    <w:rsid w:val="000B6E68"/>
    <w:rsid w:val="000B721D"/>
    <w:rsid w:val="000B7FD2"/>
    <w:rsid w:val="000C0EFE"/>
    <w:rsid w:val="000C1108"/>
    <w:rsid w:val="000C1E54"/>
    <w:rsid w:val="000C254E"/>
    <w:rsid w:val="000C2A92"/>
    <w:rsid w:val="000C2D26"/>
    <w:rsid w:val="000C2DEA"/>
    <w:rsid w:val="000C2F5A"/>
    <w:rsid w:val="000C3514"/>
    <w:rsid w:val="000C3862"/>
    <w:rsid w:val="000C4FC1"/>
    <w:rsid w:val="000C67E2"/>
    <w:rsid w:val="000C7672"/>
    <w:rsid w:val="000C7A93"/>
    <w:rsid w:val="000C7D68"/>
    <w:rsid w:val="000C7D87"/>
    <w:rsid w:val="000D004D"/>
    <w:rsid w:val="000D19CD"/>
    <w:rsid w:val="000D2507"/>
    <w:rsid w:val="000D4979"/>
    <w:rsid w:val="000D4AB0"/>
    <w:rsid w:val="000D4D8B"/>
    <w:rsid w:val="000D528C"/>
    <w:rsid w:val="000D6730"/>
    <w:rsid w:val="000D6FD9"/>
    <w:rsid w:val="000D7C94"/>
    <w:rsid w:val="000E0E9B"/>
    <w:rsid w:val="000E1972"/>
    <w:rsid w:val="000E19D9"/>
    <w:rsid w:val="000E1F8A"/>
    <w:rsid w:val="000E20E8"/>
    <w:rsid w:val="000E227B"/>
    <w:rsid w:val="000E3CA3"/>
    <w:rsid w:val="000E445C"/>
    <w:rsid w:val="000E4678"/>
    <w:rsid w:val="000E4833"/>
    <w:rsid w:val="000E5800"/>
    <w:rsid w:val="000E580A"/>
    <w:rsid w:val="000E5DC2"/>
    <w:rsid w:val="000E6E9E"/>
    <w:rsid w:val="000E7338"/>
    <w:rsid w:val="000E79D7"/>
    <w:rsid w:val="000F01FE"/>
    <w:rsid w:val="000F0A1F"/>
    <w:rsid w:val="000F1150"/>
    <w:rsid w:val="000F13C7"/>
    <w:rsid w:val="000F2118"/>
    <w:rsid w:val="000F2132"/>
    <w:rsid w:val="000F2F90"/>
    <w:rsid w:val="000F3054"/>
    <w:rsid w:val="000F3831"/>
    <w:rsid w:val="000F384A"/>
    <w:rsid w:val="000F38B7"/>
    <w:rsid w:val="000F390F"/>
    <w:rsid w:val="000F4CCE"/>
    <w:rsid w:val="000F581F"/>
    <w:rsid w:val="000F5B7F"/>
    <w:rsid w:val="000F612E"/>
    <w:rsid w:val="000F6241"/>
    <w:rsid w:val="000F671C"/>
    <w:rsid w:val="000F6F4C"/>
    <w:rsid w:val="000F7716"/>
    <w:rsid w:val="000F7E53"/>
    <w:rsid w:val="0010082F"/>
    <w:rsid w:val="00100E37"/>
    <w:rsid w:val="00101350"/>
    <w:rsid w:val="00101496"/>
    <w:rsid w:val="001016E3"/>
    <w:rsid w:val="0010179B"/>
    <w:rsid w:val="00101A6F"/>
    <w:rsid w:val="00103217"/>
    <w:rsid w:val="00103BAD"/>
    <w:rsid w:val="00103F29"/>
    <w:rsid w:val="0010437A"/>
    <w:rsid w:val="00104FE2"/>
    <w:rsid w:val="00105054"/>
    <w:rsid w:val="0010523D"/>
    <w:rsid w:val="001055E9"/>
    <w:rsid w:val="00105A56"/>
    <w:rsid w:val="00105AA5"/>
    <w:rsid w:val="00105CF2"/>
    <w:rsid w:val="001066A1"/>
    <w:rsid w:val="00107A7D"/>
    <w:rsid w:val="00107B3C"/>
    <w:rsid w:val="00110489"/>
    <w:rsid w:val="0011091F"/>
    <w:rsid w:val="0011098F"/>
    <w:rsid w:val="00110B39"/>
    <w:rsid w:val="00110E19"/>
    <w:rsid w:val="0011184E"/>
    <w:rsid w:val="00112648"/>
    <w:rsid w:val="00112829"/>
    <w:rsid w:val="001128A4"/>
    <w:rsid w:val="00112BB6"/>
    <w:rsid w:val="0011325A"/>
    <w:rsid w:val="00113697"/>
    <w:rsid w:val="00113993"/>
    <w:rsid w:val="00113FF4"/>
    <w:rsid w:val="00114851"/>
    <w:rsid w:val="001159E1"/>
    <w:rsid w:val="00115D2F"/>
    <w:rsid w:val="001165FD"/>
    <w:rsid w:val="00116B0C"/>
    <w:rsid w:val="00116C25"/>
    <w:rsid w:val="00116F2E"/>
    <w:rsid w:val="0011705D"/>
    <w:rsid w:val="00117A38"/>
    <w:rsid w:val="00117E55"/>
    <w:rsid w:val="001205FE"/>
    <w:rsid w:val="00120D06"/>
    <w:rsid w:val="00120F6B"/>
    <w:rsid w:val="001213FA"/>
    <w:rsid w:val="001215CD"/>
    <w:rsid w:val="00121CB6"/>
    <w:rsid w:val="00122138"/>
    <w:rsid w:val="00123E83"/>
    <w:rsid w:val="00123F67"/>
    <w:rsid w:val="00124CFD"/>
    <w:rsid w:val="001251DC"/>
    <w:rsid w:val="001254EB"/>
    <w:rsid w:val="00125A7D"/>
    <w:rsid w:val="00125EA0"/>
    <w:rsid w:val="001268BD"/>
    <w:rsid w:val="00126A8D"/>
    <w:rsid w:val="00126EB2"/>
    <w:rsid w:val="00127070"/>
    <w:rsid w:val="001270A6"/>
    <w:rsid w:val="00127AD2"/>
    <w:rsid w:val="00130349"/>
    <w:rsid w:val="001306BC"/>
    <w:rsid w:val="00130EFE"/>
    <w:rsid w:val="00131008"/>
    <w:rsid w:val="00131948"/>
    <w:rsid w:val="00131CD6"/>
    <w:rsid w:val="00131D99"/>
    <w:rsid w:val="00132305"/>
    <w:rsid w:val="00132C9B"/>
    <w:rsid w:val="00132CA3"/>
    <w:rsid w:val="001333E8"/>
    <w:rsid w:val="00133A95"/>
    <w:rsid w:val="001340B9"/>
    <w:rsid w:val="001351F0"/>
    <w:rsid w:val="00136146"/>
    <w:rsid w:val="001368DD"/>
    <w:rsid w:val="00136D93"/>
    <w:rsid w:val="00136DF5"/>
    <w:rsid w:val="0013796B"/>
    <w:rsid w:val="00137C29"/>
    <w:rsid w:val="00137D1A"/>
    <w:rsid w:val="00137E49"/>
    <w:rsid w:val="001407D4"/>
    <w:rsid w:val="00140931"/>
    <w:rsid w:val="001410B6"/>
    <w:rsid w:val="001410BA"/>
    <w:rsid w:val="0014138F"/>
    <w:rsid w:val="001420FF"/>
    <w:rsid w:val="00142513"/>
    <w:rsid w:val="00142B77"/>
    <w:rsid w:val="00142EDC"/>
    <w:rsid w:val="00143E64"/>
    <w:rsid w:val="00144320"/>
    <w:rsid w:val="00144592"/>
    <w:rsid w:val="00144E50"/>
    <w:rsid w:val="00144FD9"/>
    <w:rsid w:val="00145122"/>
    <w:rsid w:val="00145949"/>
    <w:rsid w:val="0014623E"/>
    <w:rsid w:val="0014691A"/>
    <w:rsid w:val="00146993"/>
    <w:rsid w:val="0015101F"/>
    <w:rsid w:val="0015121D"/>
    <w:rsid w:val="00151C5B"/>
    <w:rsid w:val="00151EF7"/>
    <w:rsid w:val="00152F6E"/>
    <w:rsid w:val="00152F8C"/>
    <w:rsid w:val="001530A8"/>
    <w:rsid w:val="00153AA4"/>
    <w:rsid w:val="00153BEA"/>
    <w:rsid w:val="00153E36"/>
    <w:rsid w:val="001542AA"/>
    <w:rsid w:val="0015460F"/>
    <w:rsid w:val="001547BB"/>
    <w:rsid w:val="00154A3E"/>
    <w:rsid w:val="00154D29"/>
    <w:rsid w:val="00155C77"/>
    <w:rsid w:val="00156530"/>
    <w:rsid w:val="00156C42"/>
    <w:rsid w:val="00156D3C"/>
    <w:rsid w:val="00156E15"/>
    <w:rsid w:val="001573C2"/>
    <w:rsid w:val="00161D24"/>
    <w:rsid w:val="00162203"/>
    <w:rsid w:val="001628EA"/>
    <w:rsid w:val="001629C8"/>
    <w:rsid w:val="001629F3"/>
    <w:rsid w:val="001631CE"/>
    <w:rsid w:val="001634CD"/>
    <w:rsid w:val="00164915"/>
    <w:rsid w:val="00164B9D"/>
    <w:rsid w:val="00164D73"/>
    <w:rsid w:val="001650A8"/>
    <w:rsid w:val="001654B7"/>
    <w:rsid w:val="001663B9"/>
    <w:rsid w:val="00166403"/>
    <w:rsid w:val="001664B6"/>
    <w:rsid w:val="0016768B"/>
    <w:rsid w:val="00167A7D"/>
    <w:rsid w:val="00167BC4"/>
    <w:rsid w:val="00167D65"/>
    <w:rsid w:val="00167E87"/>
    <w:rsid w:val="00170857"/>
    <w:rsid w:val="0017094A"/>
    <w:rsid w:val="00170A30"/>
    <w:rsid w:val="00171056"/>
    <w:rsid w:val="001710E1"/>
    <w:rsid w:val="00171392"/>
    <w:rsid w:val="001716A2"/>
    <w:rsid w:val="001723C1"/>
    <w:rsid w:val="001729D9"/>
    <w:rsid w:val="00172AB7"/>
    <w:rsid w:val="00174EBE"/>
    <w:rsid w:val="001753CE"/>
    <w:rsid w:val="00175A28"/>
    <w:rsid w:val="001762D6"/>
    <w:rsid w:val="00176ABE"/>
    <w:rsid w:val="00176B75"/>
    <w:rsid w:val="00176E38"/>
    <w:rsid w:val="00176E51"/>
    <w:rsid w:val="001774B9"/>
    <w:rsid w:val="001777FD"/>
    <w:rsid w:val="00177D2F"/>
    <w:rsid w:val="00177E8D"/>
    <w:rsid w:val="00181F68"/>
    <w:rsid w:val="00182AD3"/>
    <w:rsid w:val="00182F1C"/>
    <w:rsid w:val="0018388F"/>
    <w:rsid w:val="001839D0"/>
    <w:rsid w:val="00183B7F"/>
    <w:rsid w:val="00183BFB"/>
    <w:rsid w:val="00183EE2"/>
    <w:rsid w:val="00184AE7"/>
    <w:rsid w:val="0018524C"/>
    <w:rsid w:val="0018588C"/>
    <w:rsid w:val="00185906"/>
    <w:rsid w:val="001860C7"/>
    <w:rsid w:val="00186D2B"/>
    <w:rsid w:val="001875C9"/>
    <w:rsid w:val="00187956"/>
    <w:rsid w:val="00190259"/>
    <w:rsid w:val="00190738"/>
    <w:rsid w:val="00190C18"/>
    <w:rsid w:val="00191073"/>
    <w:rsid w:val="0019175E"/>
    <w:rsid w:val="00192934"/>
    <w:rsid w:val="00192987"/>
    <w:rsid w:val="0019311D"/>
    <w:rsid w:val="001940F9"/>
    <w:rsid w:val="001948CC"/>
    <w:rsid w:val="00195048"/>
    <w:rsid w:val="0019505B"/>
    <w:rsid w:val="001957DD"/>
    <w:rsid w:val="001959E2"/>
    <w:rsid w:val="0019637F"/>
    <w:rsid w:val="0019674C"/>
    <w:rsid w:val="00197651"/>
    <w:rsid w:val="0019787C"/>
    <w:rsid w:val="00197892"/>
    <w:rsid w:val="00197EAB"/>
    <w:rsid w:val="001A0EA2"/>
    <w:rsid w:val="001A1154"/>
    <w:rsid w:val="001A139D"/>
    <w:rsid w:val="001A1C06"/>
    <w:rsid w:val="001A1D5A"/>
    <w:rsid w:val="001A2436"/>
    <w:rsid w:val="001A27CE"/>
    <w:rsid w:val="001A3094"/>
    <w:rsid w:val="001A3366"/>
    <w:rsid w:val="001A351D"/>
    <w:rsid w:val="001A3612"/>
    <w:rsid w:val="001A38D7"/>
    <w:rsid w:val="001A39F4"/>
    <w:rsid w:val="001A3E04"/>
    <w:rsid w:val="001A42C0"/>
    <w:rsid w:val="001A4799"/>
    <w:rsid w:val="001A4C84"/>
    <w:rsid w:val="001A5D50"/>
    <w:rsid w:val="001A6513"/>
    <w:rsid w:val="001A65CD"/>
    <w:rsid w:val="001A6CD9"/>
    <w:rsid w:val="001A72F3"/>
    <w:rsid w:val="001A770F"/>
    <w:rsid w:val="001B069A"/>
    <w:rsid w:val="001B0A7D"/>
    <w:rsid w:val="001B0BB9"/>
    <w:rsid w:val="001B1B7F"/>
    <w:rsid w:val="001B1F1B"/>
    <w:rsid w:val="001B1FFA"/>
    <w:rsid w:val="001B2501"/>
    <w:rsid w:val="001B2F26"/>
    <w:rsid w:val="001B2F84"/>
    <w:rsid w:val="001B36FB"/>
    <w:rsid w:val="001B3B31"/>
    <w:rsid w:val="001B3C7E"/>
    <w:rsid w:val="001B3E7E"/>
    <w:rsid w:val="001B4062"/>
    <w:rsid w:val="001B4BE8"/>
    <w:rsid w:val="001B546E"/>
    <w:rsid w:val="001B582B"/>
    <w:rsid w:val="001B5BAA"/>
    <w:rsid w:val="001B60F0"/>
    <w:rsid w:val="001B650C"/>
    <w:rsid w:val="001B76D2"/>
    <w:rsid w:val="001B7842"/>
    <w:rsid w:val="001B7B43"/>
    <w:rsid w:val="001C0F32"/>
    <w:rsid w:val="001C147B"/>
    <w:rsid w:val="001C1CF5"/>
    <w:rsid w:val="001C2155"/>
    <w:rsid w:val="001C2BE8"/>
    <w:rsid w:val="001C2D63"/>
    <w:rsid w:val="001C3F19"/>
    <w:rsid w:val="001C4E68"/>
    <w:rsid w:val="001C517C"/>
    <w:rsid w:val="001C5258"/>
    <w:rsid w:val="001C6821"/>
    <w:rsid w:val="001C6F27"/>
    <w:rsid w:val="001C6F2A"/>
    <w:rsid w:val="001C7134"/>
    <w:rsid w:val="001C74B0"/>
    <w:rsid w:val="001C77EA"/>
    <w:rsid w:val="001C7E26"/>
    <w:rsid w:val="001C7F87"/>
    <w:rsid w:val="001D027B"/>
    <w:rsid w:val="001D0972"/>
    <w:rsid w:val="001D0C53"/>
    <w:rsid w:val="001D0CD6"/>
    <w:rsid w:val="001D0F24"/>
    <w:rsid w:val="001D1AA2"/>
    <w:rsid w:val="001D1C39"/>
    <w:rsid w:val="001D2068"/>
    <w:rsid w:val="001D251A"/>
    <w:rsid w:val="001D2B62"/>
    <w:rsid w:val="001D2E85"/>
    <w:rsid w:val="001D2F03"/>
    <w:rsid w:val="001D30E6"/>
    <w:rsid w:val="001D3DB8"/>
    <w:rsid w:val="001D3F38"/>
    <w:rsid w:val="001D445F"/>
    <w:rsid w:val="001D4586"/>
    <w:rsid w:val="001D4694"/>
    <w:rsid w:val="001D47E3"/>
    <w:rsid w:val="001D5042"/>
    <w:rsid w:val="001D534E"/>
    <w:rsid w:val="001D55DF"/>
    <w:rsid w:val="001D5600"/>
    <w:rsid w:val="001D5C4F"/>
    <w:rsid w:val="001D7B11"/>
    <w:rsid w:val="001D7B85"/>
    <w:rsid w:val="001D7C6E"/>
    <w:rsid w:val="001E075F"/>
    <w:rsid w:val="001E0BB6"/>
    <w:rsid w:val="001E15BF"/>
    <w:rsid w:val="001E317A"/>
    <w:rsid w:val="001E31CD"/>
    <w:rsid w:val="001E33D5"/>
    <w:rsid w:val="001E3FC3"/>
    <w:rsid w:val="001E40D8"/>
    <w:rsid w:val="001E476D"/>
    <w:rsid w:val="001E4867"/>
    <w:rsid w:val="001E51F0"/>
    <w:rsid w:val="001E5822"/>
    <w:rsid w:val="001E59A2"/>
    <w:rsid w:val="001E6985"/>
    <w:rsid w:val="001E70F9"/>
    <w:rsid w:val="001E7132"/>
    <w:rsid w:val="001E7594"/>
    <w:rsid w:val="001E7C23"/>
    <w:rsid w:val="001F011E"/>
    <w:rsid w:val="001F07AB"/>
    <w:rsid w:val="001F125A"/>
    <w:rsid w:val="001F2D8C"/>
    <w:rsid w:val="001F3A0E"/>
    <w:rsid w:val="001F4143"/>
    <w:rsid w:val="001F52D8"/>
    <w:rsid w:val="001F57DC"/>
    <w:rsid w:val="001F6094"/>
    <w:rsid w:val="001F62CA"/>
    <w:rsid w:val="001F6C16"/>
    <w:rsid w:val="001F71CC"/>
    <w:rsid w:val="001F743E"/>
    <w:rsid w:val="0020048D"/>
    <w:rsid w:val="00201AF2"/>
    <w:rsid w:val="00202CCC"/>
    <w:rsid w:val="00203559"/>
    <w:rsid w:val="00203EA5"/>
    <w:rsid w:val="00203FF5"/>
    <w:rsid w:val="00204D94"/>
    <w:rsid w:val="00204E8B"/>
    <w:rsid w:val="00204F62"/>
    <w:rsid w:val="00205A4A"/>
    <w:rsid w:val="00205A77"/>
    <w:rsid w:val="00205E37"/>
    <w:rsid w:val="0020659A"/>
    <w:rsid w:val="00207134"/>
    <w:rsid w:val="0020758F"/>
    <w:rsid w:val="002079EA"/>
    <w:rsid w:val="00207B1A"/>
    <w:rsid w:val="00207C4A"/>
    <w:rsid w:val="00207E46"/>
    <w:rsid w:val="00210010"/>
    <w:rsid w:val="00210FC5"/>
    <w:rsid w:val="00211290"/>
    <w:rsid w:val="00211A5F"/>
    <w:rsid w:val="00212204"/>
    <w:rsid w:val="0021220C"/>
    <w:rsid w:val="002123E5"/>
    <w:rsid w:val="00212BFD"/>
    <w:rsid w:val="00213BD8"/>
    <w:rsid w:val="002206DA"/>
    <w:rsid w:val="0022145B"/>
    <w:rsid w:val="002216E2"/>
    <w:rsid w:val="0022199A"/>
    <w:rsid w:val="002220CC"/>
    <w:rsid w:val="002223F7"/>
    <w:rsid w:val="0022267D"/>
    <w:rsid w:val="00222928"/>
    <w:rsid w:val="002235D6"/>
    <w:rsid w:val="002243A9"/>
    <w:rsid w:val="002248D7"/>
    <w:rsid w:val="002259AE"/>
    <w:rsid w:val="00226624"/>
    <w:rsid w:val="00226AA9"/>
    <w:rsid w:val="00226C8C"/>
    <w:rsid w:val="002271C9"/>
    <w:rsid w:val="0022725C"/>
    <w:rsid w:val="002279C9"/>
    <w:rsid w:val="00231007"/>
    <w:rsid w:val="002313F9"/>
    <w:rsid w:val="0023221C"/>
    <w:rsid w:val="002333E4"/>
    <w:rsid w:val="002335EE"/>
    <w:rsid w:val="00233A5F"/>
    <w:rsid w:val="002340AA"/>
    <w:rsid w:val="00234FB3"/>
    <w:rsid w:val="00235669"/>
    <w:rsid w:val="0023569F"/>
    <w:rsid w:val="002356EB"/>
    <w:rsid w:val="0023576B"/>
    <w:rsid w:val="00235906"/>
    <w:rsid w:val="0023634B"/>
    <w:rsid w:val="0023680F"/>
    <w:rsid w:val="0023725D"/>
    <w:rsid w:val="00237DFC"/>
    <w:rsid w:val="00240221"/>
    <w:rsid w:val="0024033E"/>
    <w:rsid w:val="00240DFB"/>
    <w:rsid w:val="002417D2"/>
    <w:rsid w:val="00241C54"/>
    <w:rsid w:val="00241EA3"/>
    <w:rsid w:val="00242736"/>
    <w:rsid w:val="002431E2"/>
    <w:rsid w:val="00243274"/>
    <w:rsid w:val="00243381"/>
    <w:rsid w:val="00243BA0"/>
    <w:rsid w:val="002443F6"/>
    <w:rsid w:val="002452BA"/>
    <w:rsid w:val="00245F92"/>
    <w:rsid w:val="00246710"/>
    <w:rsid w:val="002471DA"/>
    <w:rsid w:val="00247307"/>
    <w:rsid w:val="00247B7F"/>
    <w:rsid w:val="00247D5A"/>
    <w:rsid w:val="00247DEA"/>
    <w:rsid w:val="002500D3"/>
    <w:rsid w:val="0025050F"/>
    <w:rsid w:val="00250D4D"/>
    <w:rsid w:val="00251DC6"/>
    <w:rsid w:val="002523BE"/>
    <w:rsid w:val="00252C9A"/>
    <w:rsid w:val="00254610"/>
    <w:rsid w:val="002557F5"/>
    <w:rsid w:val="00255DE5"/>
    <w:rsid w:val="002569E3"/>
    <w:rsid w:val="002570B8"/>
    <w:rsid w:val="00257225"/>
    <w:rsid w:val="0025762B"/>
    <w:rsid w:val="002579ED"/>
    <w:rsid w:val="00257A0A"/>
    <w:rsid w:val="00257B8F"/>
    <w:rsid w:val="00257BF4"/>
    <w:rsid w:val="00257D41"/>
    <w:rsid w:val="00257FCE"/>
    <w:rsid w:val="00257FE1"/>
    <w:rsid w:val="00260837"/>
    <w:rsid w:val="00260A2D"/>
    <w:rsid w:val="00261109"/>
    <w:rsid w:val="002612C8"/>
    <w:rsid w:val="002612C9"/>
    <w:rsid w:val="0026159B"/>
    <w:rsid w:val="002628D5"/>
    <w:rsid w:val="0026352B"/>
    <w:rsid w:val="00263646"/>
    <w:rsid w:val="00263828"/>
    <w:rsid w:val="002641E3"/>
    <w:rsid w:val="0026435F"/>
    <w:rsid w:val="00264379"/>
    <w:rsid w:val="00265061"/>
    <w:rsid w:val="00265633"/>
    <w:rsid w:val="002658C4"/>
    <w:rsid w:val="00266380"/>
    <w:rsid w:val="00267FB7"/>
    <w:rsid w:val="00267FD3"/>
    <w:rsid w:val="00270165"/>
    <w:rsid w:val="002709C8"/>
    <w:rsid w:val="00270B82"/>
    <w:rsid w:val="002714F3"/>
    <w:rsid w:val="00272003"/>
    <w:rsid w:val="00273066"/>
    <w:rsid w:val="002734B5"/>
    <w:rsid w:val="00273500"/>
    <w:rsid w:val="0027383D"/>
    <w:rsid w:val="002741E1"/>
    <w:rsid w:val="002741F5"/>
    <w:rsid w:val="002754C1"/>
    <w:rsid w:val="0027607A"/>
    <w:rsid w:val="002765F6"/>
    <w:rsid w:val="00276697"/>
    <w:rsid w:val="00276987"/>
    <w:rsid w:val="00276DB6"/>
    <w:rsid w:val="00277A39"/>
    <w:rsid w:val="00277F19"/>
    <w:rsid w:val="0028008C"/>
    <w:rsid w:val="00281118"/>
    <w:rsid w:val="002811ED"/>
    <w:rsid w:val="002813D2"/>
    <w:rsid w:val="002815B5"/>
    <w:rsid w:val="002817F2"/>
    <w:rsid w:val="00281960"/>
    <w:rsid w:val="00281CD6"/>
    <w:rsid w:val="00281F8F"/>
    <w:rsid w:val="0028292D"/>
    <w:rsid w:val="00282CD8"/>
    <w:rsid w:val="00282F94"/>
    <w:rsid w:val="00283070"/>
    <w:rsid w:val="00283227"/>
    <w:rsid w:val="00283754"/>
    <w:rsid w:val="002837AA"/>
    <w:rsid w:val="0028397F"/>
    <w:rsid w:val="00283AFF"/>
    <w:rsid w:val="002843F4"/>
    <w:rsid w:val="00284823"/>
    <w:rsid w:val="0028483E"/>
    <w:rsid w:val="00284A3D"/>
    <w:rsid w:val="00286016"/>
    <w:rsid w:val="00286438"/>
    <w:rsid w:val="00286628"/>
    <w:rsid w:val="00286A26"/>
    <w:rsid w:val="00286F4B"/>
    <w:rsid w:val="00287348"/>
    <w:rsid w:val="00287656"/>
    <w:rsid w:val="002905B6"/>
    <w:rsid w:val="002906BC"/>
    <w:rsid w:val="0029098F"/>
    <w:rsid w:val="00291651"/>
    <w:rsid w:val="00291E10"/>
    <w:rsid w:val="00292363"/>
    <w:rsid w:val="0029279A"/>
    <w:rsid w:val="002928EE"/>
    <w:rsid w:val="0029329F"/>
    <w:rsid w:val="00293757"/>
    <w:rsid w:val="002943D4"/>
    <w:rsid w:val="00294779"/>
    <w:rsid w:val="00295124"/>
    <w:rsid w:val="00295274"/>
    <w:rsid w:val="00296016"/>
    <w:rsid w:val="00296248"/>
    <w:rsid w:val="00296925"/>
    <w:rsid w:val="00296D0C"/>
    <w:rsid w:val="00297531"/>
    <w:rsid w:val="00297667"/>
    <w:rsid w:val="002A0634"/>
    <w:rsid w:val="002A17B8"/>
    <w:rsid w:val="002A184D"/>
    <w:rsid w:val="002A21D3"/>
    <w:rsid w:val="002A2B17"/>
    <w:rsid w:val="002A3414"/>
    <w:rsid w:val="002A34D5"/>
    <w:rsid w:val="002A387D"/>
    <w:rsid w:val="002A399C"/>
    <w:rsid w:val="002A4102"/>
    <w:rsid w:val="002A4B92"/>
    <w:rsid w:val="002A4CE6"/>
    <w:rsid w:val="002A4D9A"/>
    <w:rsid w:val="002A5471"/>
    <w:rsid w:val="002A5654"/>
    <w:rsid w:val="002A62D8"/>
    <w:rsid w:val="002A6909"/>
    <w:rsid w:val="002A73FF"/>
    <w:rsid w:val="002B05EE"/>
    <w:rsid w:val="002B066D"/>
    <w:rsid w:val="002B1073"/>
    <w:rsid w:val="002B1203"/>
    <w:rsid w:val="002B165B"/>
    <w:rsid w:val="002B17DB"/>
    <w:rsid w:val="002B19F8"/>
    <w:rsid w:val="002B1A1A"/>
    <w:rsid w:val="002B1C82"/>
    <w:rsid w:val="002B20B4"/>
    <w:rsid w:val="002B20EF"/>
    <w:rsid w:val="002B23A2"/>
    <w:rsid w:val="002B2799"/>
    <w:rsid w:val="002B282D"/>
    <w:rsid w:val="002B336B"/>
    <w:rsid w:val="002B45FC"/>
    <w:rsid w:val="002B4836"/>
    <w:rsid w:val="002B4AF0"/>
    <w:rsid w:val="002B4E9C"/>
    <w:rsid w:val="002B5E30"/>
    <w:rsid w:val="002B6687"/>
    <w:rsid w:val="002B6B8D"/>
    <w:rsid w:val="002B7171"/>
    <w:rsid w:val="002B7558"/>
    <w:rsid w:val="002B7C13"/>
    <w:rsid w:val="002B7F50"/>
    <w:rsid w:val="002B7FF6"/>
    <w:rsid w:val="002C054E"/>
    <w:rsid w:val="002C161E"/>
    <w:rsid w:val="002C1CA7"/>
    <w:rsid w:val="002C2208"/>
    <w:rsid w:val="002C2214"/>
    <w:rsid w:val="002C27F2"/>
    <w:rsid w:val="002C2F7B"/>
    <w:rsid w:val="002C2FC6"/>
    <w:rsid w:val="002C348E"/>
    <w:rsid w:val="002C38CF"/>
    <w:rsid w:val="002C44AB"/>
    <w:rsid w:val="002C4CD6"/>
    <w:rsid w:val="002C541E"/>
    <w:rsid w:val="002C5D36"/>
    <w:rsid w:val="002C5DEB"/>
    <w:rsid w:val="002C5E1A"/>
    <w:rsid w:val="002C6059"/>
    <w:rsid w:val="002C6082"/>
    <w:rsid w:val="002C7332"/>
    <w:rsid w:val="002C7539"/>
    <w:rsid w:val="002C791E"/>
    <w:rsid w:val="002D0A34"/>
    <w:rsid w:val="002D0DB7"/>
    <w:rsid w:val="002D15B8"/>
    <w:rsid w:val="002D17B7"/>
    <w:rsid w:val="002D2335"/>
    <w:rsid w:val="002D2AFA"/>
    <w:rsid w:val="002D2C15"/>
    <w:rsid w:val="002D2D23"/>
    <w:rsid w:val="002D2E84"/>
    <w:rsid w:val="002D31F8"/>
    <w:rsid w:val="002D3622"/>
    <w:rsid w:val="002D36E3"/>
    <w:rsid w:val="002D3F38"/>
    <w:rsid w:val="002D40E6"/>
    <w:rsid w:val="002D4156"/>
    <w:rsid w:val="002D492F"/>
    <w:rsid w:val="002D6049"/>
    <w:rsid w:val="002D64AB"/>
    <w:rsid w:val="002D7D80"/>
    <w:rsid w:val="002E03D8"/>
    <w:rsid w:val="002E03DD"/>
    <w:rsid w:val="002E0425"/>
    <w:rsid w:val="002E085C"/>
    <w:rsid w:val="002E1A20"/>
    <w:rsid w:val="002E1AAE"/>
    <w:rsid w:val="002E1D20"/>
    <w:rsid w:val="002E1E4A"/>
    <w:rsid w:val="002E237F"/>
    <w:rsid w:val="002E2898"/>
    <w:rsid w:val="002E34E3"/>
    <w:rsid w:val="002E3B10"/>
    <w:rsid w:val="002E44FF"/>
    <w:rsid w:val="002E4FB7"/>
    <w:rsid w:val="002E5431"/>
    <w:rsid w:val="002E5E29"/>
    <w:rsid w:val="002E6113"/>
    <w:rsid w:val="002E6849"/>
    <w:rsid w:val="002E6E03"/>
    <w:rsid w:val="002F0029"/>
    <w:rsid w:val="002F01B7"/>
    <w:rsid w:val="002F0E7E"/>
    <w:rsid w:val="002F130B"/>
    <w:rsid w:val="002F196B"/>
    <w:rsid w:val="002F19BD"/>
    <w:rsid w:val="002F1F32"/>
    <w:rsid w:val="002F4135"/>
    <w:rsid w:val="002F422B"/>
    <w:rsid w:val="002F557D"/>
    <w:rsid w:val="002F5C0C"/>
    <w:rsid w:val="002F66CE"/>
    <w:rsid w:val="002F77E4"/>
    <w:rsid w:val="00301AB2"/>
    <w:rsid w:val="00301E0D"/>
    <w:rsid w:val="00302104"/>
    <w:rsid w:val="00302CE0"/>
    <w:rsid w:val="00303873"/>
    <w:rsid w:val="00303BF3"/>
    <w:rsid w:val="00305A39"/>
    <w:rsid w:val="00305E79"/>
    <w:rsid w:val="0030625C"/>
    <w:rsid w:val="003064DC"/>
    <w:rsid w:val="00306AF3"/>
    <w:rsid w:val="00306D9A"/>
    <w:rsid w:val="003071AE"/>
    <w:rsid w:val="00310020"/>
    <w:rsid w:val="003119DA"/>
    <w:rsid w:val="00311CC5"/>
    <w:rsid w:val="00312275"/>
    <w:rsid w:val="00312AAA"/>
    <w:rsid w:val="0031408E"/>
    <w:rsid w:val="00314EF2"/>
    <w:rsid w:val="00315E46"/>
    <w:rsid w:val="00316218"/>
    <w:rsid w:val="00316A2E"/>
    <w:rsid w:val="00316A32"/>
    <w:rsid w:val="00316A7B"/>
    <w:rsid w:val="0031724C"/>
    <w:rsid w:val="00321871"/>
    <w:rsid w:val="00321F5D"/>
    <w:rsid w:val="00322A1D"/>
    <w:rsid w:val="00322FB4"/>
    <w:rsid w:val="0032332D"/>
    <w:rsid w:val="0032345F"/>
    <w:rsid w:val="00324863"/>
    <w:rsid w:val="00324E8B"/>
    <w:rsid w:val="00325A49"/>
    <w:rsid w:val="00325EB2"/>
    <w:rsid w:val="0032602F"/>
    <w:rsid w:val="00326863"/>
    <w:rsid w:val="003269F5"/>
    <w:rsid w:val="003308D5"/>
    <w:rsid w:val="0033146E"/>
    <w:rsid w:val="0033162F"/>
    <w:rsid w:val="00331937"/>
    <w:rsid w:val="00331B4B"/>
    <w:rsid w:val="00332403"/>
    <w:rsid w:val="00332440"/>
    <w:rsid w:val="0033263B"/>
    <w:rsid w:val="00332744"/>
    <w:rsid w:val="00333322"/>
    <w:rsid w:val="0033354E"/>
    <w:rsid w:val="00333ECB"/>
    <w:rsid w:val="00334905"/>
    <w:rsid w:val="00334E15"/>
    <w:rsid w:val="003352A6"/>
    <w:rsid w:val="00335501"/>
    <w:rsid w:val="00335516"/>
    <w:rsid w:val="00335C69"/>
    <w:rsid w:val="00336A5A"/>
    <w:rsid w:val="00336CDC"/>
    <w:rsid w:val="00336E8A"/>
    <w:rsid w:val="00337188"/>
    <w:rsid w:val="00337A05"/>
    <w:rsid w:val="00337EE2"/>
    <w:rsid w:val="00340318"/>
    <w:rsid w:val="003407FD"/>
    <w:rsid w:val="003411DA"/>
    <w:rsid w:val="0034150D"/>
    <w:rsid w:val="0034179A"/>
    <w:rsid w:val="00342659"/>
    <w:rsid w:val="0034271D"/>
    <w:rsid w:val="003428CC"/>
    <w:rsid w:val="00342B0F"/>
    <w:rsid w:val="00342F63"/>
    <w:rsid w:val="00343F5D"/>
    <w:rsid w:val="003446D7"/>
    <w:rsid w:val="003448D5"/>
    <w:rsid w:val="00344B3A"/>
    <w:rsid w:val="003450E0"/>
    <w:rsid w:val="00345588"/>
    <w:rsid w:val="00345E52"/>
    <w:rsid w:val="00346C05"/>
    <w:rsid w:val="00346E4A"/>
    <w:rsid w:val="00347098"/>
    <w:rsid w:val="00347A18"/>
    <w:rsid w:val="0035001C"/>
    <w:rsid w:val="00350463"/>
    <w:rsid w:val="00351E46"/>
    <w:rsid w:val="003524CF"/>
    <w:rsid w:val="00352A83"/>
    <w:rsid w:val="00352BF9"/>
    <w:rsid w:val="00352F90"/>
    <w:rsid w:val="00353402"/>
    <w:rsid w:val="0035354C"/>
    <w:rsid w:val="003537DC"/>
    <w:rsid w:val="003541AD"/>
    <w:rsid w:val="00354201"/>
    <w:rsid w:val="00354366"/>
    <w:rsid w:val="00354EDB"/>
    <w:rsid w:val="0035553A"/>
    <w:rsid w:val="00355C52"/>
    <w:rsid w:val="00355FC6"/>
    <w:rsid w:val="00356293"/>
    <w:rsid w:val="003562CD"/>
    <w:rsid w:val="00356C07"/>
    <w:rsid w:val="00356C3F"/>
    <w:rsid w:val="00356E81"/>
    <w:rsid w:val="0035757A"/>
    <w:rsid w:val="003602CA"/>
    <w:rsid w:val="00360752"/>
    <w:rsid w:val="00360A25"/>
    <w:rsid w:val="0036136C"/>
    <w:rsid w:val="00361398"/>
    <w:rsid w:val="00361E8B"/>
    <w:rsid w:val="00363025"/>
    <w:rsid w:val="003632BC"/>
    <w:rsid w:val="00363E90"/>
    <w:rsid w:val="00364520"/>
    <w:rsid w:val="0036466C"/>
    <w:rsid w:val="00364FE5"/>
    <w:rsid w:val="00365071"/>
    <w:rsid w:val="00365736"/>
    <w:rsid w:val="00365A36"/>
    <w:rsid w:val="00366007"/>
    <w:rsid w:val="0036687B"/>
    <w:rsid w:val="00366ED4"/>
    <w:rsid w:val="00366F74"/>
    <w:rsid w:val="003672A9"/>
    <w:rsid w:val="0036780E"/>
    <w:rsid w:val="003702F9"/>
    <w:rsid w:val="003704C4"/>
    <w:rsid w:val="003705B9"/>
    <w:rsid w:val="00370829"/>
    <w:rsid w:val="0037098E"/>
    <w:rsid w:val="00371244"/>
    <w:rsid w:val="00371AE8"/>
    <w:rsid w:val="00371E4F"/>
    <w:rsid w:val="003720A6"/>
    <w:rsid w:val="00372193"/>
    <w:rsid w:val="003727CE"/>
    <w:rsid w:val="0037458B"/>
    <w:rsid w:val="00374D5E"/>
    <w:rsid w:val="00375130"/>
    <w:rsid w:val="00375220"/>
    <w:rsid w:val="0037522B"/>
    <w:rsid w:val="0037524C"/>
    <w:rsid w:val="00375826"/>
    <w:rsid w:val="00375DD9"/>
    <w:rsid w:val="003763F4"/>
    <w:rsid w:val="00377EC6"/>
    <w:rsid w:val="00380052"/>
    <w:rsid w:val="00380616"/>
    <w:rsid w:val="00380AAC"/>
    <w:rsid w:val="00381A72"/>
    <w:rsid w:val="00382592"/>
    <w:rsid w:val="003828E8"/>
    <w:rsid w:val="00382ED0"/>
    <w:rsid w:val="00383C18"/>
    <w:rsid w:val="00384F34"/>
    <w:rsid w:val="003858CB"/>
    <w:rsid w:val="00386FE4"/>
    <w:rsid w:val="0038795C"/>
    <w:rsid w:val="00387EAF"/>
    <w:rsid w:val="00390D9E"/>
    <w:rsid w:val="00390F47"/>
    <w:rsid w:val="0039312F"/>
    <w:rsid w:val="003931B3"/>
    <w:rsid w:val="0039347C"/>
    <w:rsid w:val="00393557"/>
    <w:rsid w:val="00393CFB"/>
    <w:rsid w:val="00393DA0"/>
    <w:rsid w:val="003957B0"/>
    <w:rsid w:val="00395987"/>
    <w:rsid w:val="00395AA8"/>
    <w:rsid w:val="00395F56"/>
    <w:rsid w:val="00396106"/>
    <w:rsid w:val="00396172"/>
    <w:rsid w:val="00396619"/>
    <w:rsid w:val="0039663F"/>
    <w:rsid w:val="0039719B"/>
    <w:rsid w:val="003974EB"/>
    <w:rsid w:val="00397806"/>
    <w:rsid w:val="003A1370"/>
    <w:rsid w:val="003A145D"/>
    <w:rsid w:val="003A2056"/>
    <w:rsid w:val="003A45AB"/>
    <w:rsid w:val="003A473C"/>
    <w:rsid w:val="003A47AB"/>
    <w:rsid w:val="003A520D"/>
    <w:rsid w:val="003A5C7C"/>
    <w:rsid w:val="003A5CFE"/>
    <w:rsid w:val="003A5E67"/>
    <w:rsid w:val="003A6167"/>
    <w:rsid w:val="003A64EA"/>
    <w:rsid w:val="003A66F5"/>
    <w:rsid w:val="003A67AB"/>
    <w:rsid w:val="003A79C8"/>
    <w:rsid w:val="003A7E63"/>
    <w:rsid w:val="003B09CE"/>
    <w:rsid w:val="003B0FC2"/>
    <w:rsid w:val="003B10F8"/>
    <w:rsid w:val="003B32E6"/>
    <w:rsid w:val="003B336F"/>
    <w:rsid w:val="003B37B8"/>
    <w:rsid w:val="003B3DCE"/>
    <w:rsid w:val="003B41E7"/>
    <w:rsid w:val="003B4B95"/>
    <w:rsid w:val="003B52C0"/>
    <w:rsid w:val="003B5948"/>
    <w:rsid w:val="003B5E99"/>
    <w:rsid w:val="003B6256"/>
    <w:rsid w:val="003B66BD"/>
    <w:rsid w:val="003B769E"/>
    <w:rsid w:val="003B7870"/>
    <w:rsid w:val="003C0119"/>
    <w:rsid w:val="003C0339"/>
    <w:rsid w:val="003C0513"/>
    <w:rsid w:val="003C085C"/>
    <w:rsid w:val="003C1200"/>
    <w:rsid w:val="003C1D6E"/>
    <w:rsid w:val="003C1EC0"/>
    <w:rsid w:val="003C2122"/>
    <w:rsid w:val="003C21B3"/>
    <w:rsid w:val="003C352A"/>
    <w:rsid w:val="003C3AC6"/>
    <w:rsid w:val="003C3E14"/>
    <w:rsid w:val="003C40CB"/>
    <w:rsid w:val="003C411D"/>
    <w:rsid w:val="003C4706"/>
    <w:rsid w:val="003C4724"/>
    <w:rsid w:val="003C4777"/>
    <w:rsid w:val="003C4C80"/>
    <w:rsid w:val="003C5E23"/>
    <w:rsid w:val="003C6A95"/>
    <w:rsid w:val="003C6D5F"/>
    <w:rsid w:val="003C728A"/>
    <w:rsid w:val="003C772B"/>
    <w:rsid w:val="003C7F0B"/>
    <w:rsid w:val="003D0D09"/>
    <w:rsid w:val="003D0DA9"/>
    <w:rsid w:val="003D19F6"/>
    <w:rsid w:val="003D1A6A"/>
    <w:rsid w:val="003D2B45"/>
    <w:rsid w:val="003D3DF4"/>
    <w:rsid w:val="003D46A4"/>
    <w:rsid w:val="003D4802"/>
    <w:rsid w:val="003D4FCE"/>
    <w:rsid w:val="003D52AF"/>
    <w:rsid w:val="003D5D17"/>
    <w:rsid w:val="003D5E1A"/>
    <w:rsid w:val="003D6056"/>
    <w:rsid w:val="003D6089"/>
    <w:rsid w:val="003D6C1E"/>
    <w:rsid w:val="003D7035"/>
    <w:rsid w:val="003D70F0"/>
    <w:rsid w:val="003D7479"/>
    <w:rsid w:val="003D7898"/>
    <w:rsid w:val="003E00EE"/>
    <w:rsid w:val="003E0665"/>
    <w:rsid w:val="003E0994"/>
    <w:rsid w:val="003E223F"/>
    <w:rsid w:val="003E22B8"/>
    <w:rsid w:val="003E2BDE"/>
    <w:rsid w:val="003E2FBF"/>
    <w:rsid w:val="003E315B"/>
    <w:rsid w:val="003E388B"/>
    <w:rsid w:val="003E3E4C"/>
    <w:rsid w:val="003E404E"/>
    <w:rsid w:val="003E407F"/>
    <w:rsid w:val="003E4FAF"/>
    <w:rsid w:val="003E5DB8"/>
    <w:rsid w:val="003E6841"/>
    <w:rsid w:val="003E6F23"/>
    <w:rsid w:val="003E7095"/>
    <w:rsid w:val="003E7507"/>
    <w:rsid w:val="003E7C35"/>
    <w:rsid w:val="003E7E36"/>
    <w:rsid w:val="003F03C7"/>
    <w:rsid w:val="003F1128"/>
    <w:rsid w:val="003F142F"/>
    <w:rsid w:val="003F1D2B"/>
    <w:rsid w:val="003F2128"/>
    <w:rsid w:val="003F2470"/>
    <w:rsid w:val="003F2DC6"/>
    <w:rsid w:val="003F2FA2"/>
    <w:rsid w:val="003F32A3"/>
    <w:rsid w:val="003F4A81"/>
    <w:rsid w:val="003F4B37"/>
    <w:rsid w:val="003F5C3D"/>
    <w:rsid w:val="0040048B"/>
    <w:rsid w:val="00400985"/>
    <w:rsid w:val="00400A6A"/>
    <w:rsid w:val="00400F11"/>
    <w:rsid w:val="0040116F"/>
    <w:rsid w:val="00401DF1"/>
    <w:rsid w:val="0040204E"/>
    <w:rsid w:val="0040290A"/>
    <w:rsid w:val="0040353D"/>
    <w:rsid w:val="00403F48"/>
    <w:rsid w:val="00404000"/>
    <w:rsid w:val="004040A3"/>
    <w:rsid w:val="00404A74"/>
    <w:rsid w:val="004056EE"/>
    <w:rsid w:val="00405D36"/>
    <w:rsid w:val="00406F54"/>
    <w:rsid w:val="00407436"/>
    <w:rsid w:val="00407F71"/>
    <w:rsid w:val="004101BF"/>
    <w:rsid w:val="00410529"/>
    <w:rsid w:val="00410D29"/>
    <w:rsid w:val="00411120"/>
    <w:rsid w:val="004112B4"/>
    <w:rsid w:val="0041228A"/>
    <w:rsid w:val="00412A11"/>
    <w:rsid w:val="00412C7B"/>
    <w:rsid w:val="00413371"/>
    <w:rsid w:val="004136E9"/>
    <w:rsid w:val="00413C89"/>
    <w:rsid w:val="00413F42"/>
    <w:rsid w:val="00414561"/>
    <w:rsid w:val="00414A43"/>
    <w:rsid w:val="00414D70"/>
    <w:rsid w:val="004162B1"/>
    <w:rsid w:val="0041638E"/>
    <w:rsid w:val="00416916"/>
    <w:rsid w:val="00417ADE"/>
    <w:rsid w:val="00417F12"/>
    <w:rsid w:val="00417F74"/>
    <w:rsid w:val="00420389"/>
    <w:rsid w:val="004211DD"/>
    <w:rsid w:val="004218E5"/>
    <w:rsid w:val="0042213B"/>
    <w:rsid w:val="0042263D"/>
    <w:rsid w:val="00423134"/>
    <w:rsid w:val="0042314A"/>
    <w:rsid w:val="00423196"/>
    <w:rsid w:val="004247B6"/>
    <w:rsid w:val="00424839"/>
    <w:rsid w:val="00425A9A"/>
    <w:rsid w:val="00426C5B"/>
    <w:rsid w:val="00426CB4"/>
    <w:rsid w:val="00427784"/>
    <w:rsid w:val="00427871"/>
    <w:rsid w:val="004310E5"/>
    <w:rsid w:val="0043192D"/>
    <w:rsid w:val="00432142"/>
    <w:rsid w:val="00432301"/>
    <w:rsid w:val="00433142"/>
    <w:rsid w:val="00433898"/>
    <w:rsid w:val="00433FBB"/>
    <w:rsid w:val="00435640"/>
    <w:rsid w:val="004356E3"/>
    <w:rsid w:val="00436A23"/>
    <w:rsid w:val="00436D8E"/>
    <w:rsid w:val="004379B1"/>
    <w:rsid w:val="00437AB2"/>
    <w:rsid w:val="00440237"/>
    <w:rsid w:val="004402B2"/>
    <w:rsid w:val="00440F40"/>
    <w:rsid w:val="004424C7"/>
    <w:rsid w:val="00442B4F"/>
    <w:rsid w:val="00442C79"/>
    <w:rsid w:val="004430E8"/>
    <w:rsid w:val="00443D63"/>
    <w:rsid w:val="00443EBA"/>
    <w:rsid w:val="004448E4"/>
    <w:rsid w:val="00444A9A"/>
    <w:rsid w:val="00444B23"/>
    <w:rsid w:val="00444F54"/>
    <w:rsid w:val="00444F5A"/>
    <w:rsid w:val="00444FB1"/>
    <w:rsid w:val="004457CE"/>
    <w:rsid w:val="00445FB2"/>
    <w:rsid w:val="00445FFC"/>
    <w:rsid w:val="00447A2F"/>
    <w:rsid w:val="00447C8A"/>
    <w:rsid w:val="00447E08"/>
    <w:rsid w:val="0045015F"/>
    <w:rsid w:val="0045053B"/>
    <w:rsid w:val="004512AE"/>
    <w:rsid w:val="0045218A"/>
    <w:rsid w:val="00452383"/>
    <w:rsid w:val="0045309B"/>
    <w:rsid w:val="0045311F"/>
    <w:rsid w:val="00453B44"/>
    <w:rsid w:val="00453FEC"/>
    <w:rsid w:val="00454070"/>
    <w:rsid w:val="00454821"/>
    <w:rsid w:val="00455987"/>
    <w:rsid w:val="00456C09"/>
    <w:rsid w:val="00457286"/>
    <w:rsid w:val="00457AA4"/>
    <w:rsid w:val="00460DCC"/>
    <w:rsid w:val="00461153"/>
    <w:rsid w:val="004620A1"/>
    <w:rsid w:val="0046284B"/>
    <w:rsid w:val="0046300C"/>
    <w:rsid w:val="004631A3"/>
    <w:rsid w:val="00463260"/>
    <w:rsid w:val="00464259"/>
    <w:rsid w:val="00464469"/>
    <w:rsid w:val="004648ED"/>
    <w:rsid w:val="0046549D"/>
    <w:rsid w:val="004662F0"/>
    <w:rsid w:val="004664F2"/>
    <w:rsid w:val="00467D0E"/>
    <w:rsid w:val="00467EAF"/>
    <w:rsid w:val="00471415"/>
    <w:rsid w:val="0047181C"/>
    <w:rsid w:val="004718B0"/>
    <w:rsid w:val="004720DB"/>
    <w:rsid w:val="00472D06"/>
    <w:rsid w:val="004736E2"/>
    <w:rsid w:val="00474413"/>
    <w:rsid w:val="0047488F"/>
    <w:rsid w:val="00474AAA"/>
    <w:rsid w:val="00474EFB"/>
    <w:rsid w:val="004751E0"/>
    <w:rsid w:val="00475AE6"/>
    <w:rsid w:val="0047624C"/>
    <w:rsid w:val="00476319"/>
    <w:rsid w:val="0047761E"/>
    <w:rsid w:val="0047780B"/>
    <w:rsid w:val="00477989"/>
    <w:rsid w:val="00480082"/>
    <w:rsid w:val="004800E5"/>
    <w:rsid w:val="00480308"/>
    <w:rsid w:val="0048054A"/>
    <w:rsid w:val="00481098"/>
    <w:rsid w:val="00481212"/>
    <w:rsid w:val="004812D8"/>
    <w:rsid w:val="00481B7E"/>
    <w:rsid w:val="00482750"/>
    <w:rsid w:val="00482D3C"/>
    <w:rsid w:val="00483435"/>
    <w:rsid w:val="004841AC"/>
    <w:rsid w:val="0048473C"/>
    <w:rsid w:val="00484B6B"/>
    <w:rsid w:val="00484BF1"/>
    <w:rsid w:val="00485052"/>
    <w:rsid w:val="0048525A"/>
    <w:rsid w:val="004862FE"/>
    <w:rsid w:val="0048656F"/>
    <w:rsid w:val="00487935"/>
    <w:rsid w:val="00487F2A"/>
    <w:rsid w:val="00487FFD"/>
    <w:rsid w:val="004903CA"/>
    <w:rsid w:val="00490EE9"/>
    <w:rsid w:val="00493A0E"/>
    <w:rsid w:val="00494010"/>
    <w:rsid w:val="0049405B"/>
    <w:rsid w:val="00494961"/>
    <w:rsid w:val="00494D10"/>
    <w:rsid w:val="00496E5C"/>
    <w:rsid w:val="00497740"/>
    <w:rsid w:val="004A0A5C"/>
    <w:rsid w:val="004A0DCF"/>
    <w:rsid w:val="004A0F5B"/>
    <w:rsid w:val="004A0FA7"/>
    <w:rsid w:val="004A16F6"/>
    <w:rsid w:val="004A1B2D"/>
    <w:rsid w:val="004A1E7F"/>
    <w:rsid w:val="004A2133"/>
    <w:rsid w:val="004A2FF7"/>
    <w:rsid w:val="004A3596"/>
    <w:rsid w:val="004A3645"/>
    <w:rsid w:val="004A391A"/>
    <w:rsid w:val="004A453D"/>
    <w:rsid w:val="004A47D5"/>
    <w:rsid w:val="004A4A89"/>
    <w:rsid w:val="004A4C46"/>
    <w:rsid w:val="004A6197"/>
    <w:rsid w:val="004A6A50"/>
    <w:rsid w:val="004A6EF3"/>
    <w:rsid w:val="004A73DC"/>
    <w:rsid w:val="004A74BF"/>
    <w:rsid w:val="004A78E2"/>
    <w:rsid w:val="004A7FD6"/>
    <w:rsid w:val="004B07D9"/>
    <w:rsid w:val="004B0A11"/>
    <w:rsid w:val="004B1295"/>
    <w:rsid w:val="004B1BCA"/>
    <w:rsid w:val="004B2BEA"/>
    <w:rsid w:val="004B3736"/>
    <w:rsid w:val="004B4AD3"/>
    <w:rsid w:val="004B4D5A"/>
    <w:rsid w:val="004B4DEA"/>
    <w:rsid w:val="004B4E5F"/>
    <w:rsid w:val="004B539C"/>
    <w:rsid w:val="004B5AA9"/>
    <w:rsid w:val="004B5C6E"/>
    <w:rsid w:val="004B5E03"/>
    <w:rsid w:val="004B5EE9"/>
    <w:rsid w:val="004B612A"/>
    <w:rsid w:val="004B6CA5"/>
    <w:rsid w:val="004C0619"/>
    <w:rsid w:val="004C0EF6"/>
    <w:rsid w:val="004C27B3"/>
    <w:rsid w:val="004C29AE"/>
    <w:rsid w:val="004C2E01"/>
    <w:rsid w:val="004C3FAE"/>
    <w:rsid w:val="004C4AD0"/>
    <w:rsid w:val="004C4FDA"/>
    <w:rsid w:val="004C521D"/>
    <w:rsid w:val="004C5B26"/>
    <w:rsid w:val="004C6046"/>
    <w:rsid w:val="004C6C17"/>
    <w:rsid w:val="004C6D0E"/>
    <w:rsid w:val="004C6F50"/>
    <w:rsid w:val="004C740D"/>
    <w:rsid w:val="004C7AFA"/>
    <w:rsid w:val="004C7E15"/>
    <w:rsid w:val="004D0ED4"/>
    <w:rsid w:val="004D20E5"/>
    <w:rsid w:val="004D21F5"/>
    <w:rsid w:val="004D22AF"/>
    <w:rsid w:val="004D2574"/>
    <w:rsid w:val="004D2852"/>
    <w:rsid w:val="004D3D4B"/>
    <w:rsid w:val="004D3E1D"/>
    <w:rsid w:val="004D40EA"/>
    <w:rsid w:val="004D42DB"/>
    <w:rsid w:val="004D5685"/>
    <w:rsid w:val="004D791A"/>
    <w:rsid w:val="004E0030"/>
    <w:rsid w:val="004E0E29"/>
    <w:rsid w:val="004E1344"/>
    <w:rsid w:val="004E192A"/>
    <w:rsid w:val="004E1A58"/>
    <w:rsid w:val="004E1E97"/>
    <w:rsid w:val="004E2E68"/>
    <w:rsid w:val="004E2F8D"/>
    <w:rsid w:val="004E33D6"/>
    <w:rsid w:val="004E344F"/>
    <w:rsid w:val="004E36A9"/>
    <w:rsid w:val="004E518C"/>
    <w:rsid w:val="004E5A52"/>
    <w:rsid w:val="004E642D"/>
    <w:rsid w:val="004E714A"/>
    <w:rsid w:val="004E7307"/>
    <w:rsid w:val="004E73B9"/>
    <w:rsid w:val="004E7469"/>
    <w:rsid w:val="004E7DF4"/>
    <w:rsid w:val="004F022F"/>
    <w:rsid w:val="004F0646"/>
    <w:rsid w:val="004F0CD1"/>
    <w:rsid w:val="004F0DB1"/>
    <w:rsid w:val="004F10D1"/>
    <w:rsid w:val="004F2CF5"/>
    <w:rsid w:val="004F3905"/>
    <w:rsid w:val="004F49C3"/>
    <w:rsid w:val="004F4E19"/>
    <w:rsid w:val="004F50B3"/>
    <w:rsid w:val="004F51DE"/>
    <w:rsid w:val="004F5998"/>
    <w:rsid w:val="004F6B42"/>
    <w:rsid w:val="004F77B8"/>
    <w:rsid w:val="004F7A28"/>
    <w:rsid w:val="004F7AAE"/>
    <w:rsid w:val="004F7B68"/>
    <w:rsid w:val="00500733"/>
    <w:rsid w:val="00500CCC"/>
    <w:rsid w:val="005014C5"/>
    <w:rsid w:val="00501D86"/>
    <w:rsid w:val="00501FA4"/>
    <w:rsid w:val="00503047"/>
    <w:rsid w:val="00503198"/>
    <w:rsid w:val="00503A9F"/>
    <w:rsid w:val="00503D4D"/>
    <w:rsid w:val="00503DC1"/>
    <w:rsid w:val="005045A4"/>
    <w:rsid w:val="005046D1"/>
    <w:rsid w:val="00504734"/>
    <w:rsid w:val="0050484C"/>
    <w:rsid w:val="00504F8D"/>
    <w:rsid w:val="0050533C"/>
    <w:rsid w:val="005058FA"/>
    <w:rsid w:val="00506252"/>
    <w:rsid w:val="00506468"/>
    <w:rsid w:val="00506770"/>
    <w:rsid w:val="00506EA6"/>
    <w:rsid w:val="0050704B"/>
    <w:rsid w:val="0050708D"/>
    <w:rsid w:val="00507609"/>
    <w:rsid w:val="00507848"/>
    <w:rsid w:val="005104CB"/>
    <w:rsid w:val="00510662"/>
    <w:rsid w:val="00511397"/>
    <w:rsid w:val="0051148C"/>
    <w:rsid w:val="00511E64"/>
    <w:rsid w:val="00512F20"/>
    <w:rsid w:val="00513D08"/>
    <w:rsid w:val="00514485"/>
    <w:rsid w:val="00514EEA"/>
    <w:rsid w:val="00515AA9"/>
    <w:rsid w:val="00515BED"/>
    <w:rsid w:val="00515CE2"/>
    <w:rsid w:val="00515E61"/>
    <w:rsid w:val="005166E6"/>
    <w:rsid w:val="00516EEA"/>
    <w:rsid w:val="00517CF8"/>
    <w:rsid w:val="00517EB2"/>
    <w:rsid w:val="0052002C"/>
    <w:rsid w:val="00520E5E"/>
    <w:rsid w:val="00520FCB"/>
    <w:rsid w:val="00521486"/>
    <w:rsid w:val="00521CE8"/>
    <w:rsid w:val="00521D12"/>
    <w:rsid w:val="00521F08"/>
    <w:rsid w:val="0052201C"/>
    <w:rsid w:val="00522FC8"/>
    <w:rsid w:val="00522FDC"/>
    <w:rsid w:val="005246A4"/>
    <w:rsid w:val="005254E7"/>
    <w:rsid w:val="00525C9A"/>
    <w:rsid w:val="00525CAE"/>
    <w:rsid w:val="00527110"/>
    <w:rsid w:val="00527BAB"/>
    <w:rsid w:val="005301CE"/>
    <w:rsid w:val="00530AB6"/>
    <w:rsid w:val="00530AC8"/>
    <w:rsid w:val="00531DD4"/>
    <w:rsid w:val="00532382"/>
    <w:rsid w:val="005326ED"/>
    <w:rsid w:val="00532C64"/>
    <w:rsid w:val="0053415D"/>
    <w:rsid w:val="005345F1"/>
    <w:rsid w:val="005357D9"/>
    <w:rsid w:val="00536230"/>
    <w:rsid w:val="00536E25"/>
    <w:rsid w:val="0053737F"/>
    <w:rsid w:val="005374BB"/>
    <w:rsid w:val="0054030D"/>
    <w:rsid w:val="00540477"/>
    <w:rsid w:val="005404FB"/>
    <w:rsid w:val="00542260"/>
    <w:rsid w:val="00542514"/>
    <w:rsid w:val="005426D7"/>
    <w:rsid w:val="00542BBA"/>
    <w:rsid w:val="00543120"/>
    <w:rsid w:val="00543F84"/>
    <w:rsid w:val="0054411D"/>
    <w:rsid w:val="00545804"/>
    <w:rsid w:val="00545C16"/>
    <w:rsid w:val="0054639F"/>
    <w:rsid w:val="00546759"/>
    <w:rsid w:val="0054687B"/>
    <w:rsid w:val="00546A83"/>
    <w:rsid w:val="005472FE"/>
    <w:rsid w:val="00550B58"/>
    <w:rsid w:val="00550F94"/>
    <w:rsid w:val="005511F2"/>
    <w:rsid w:val="00551887"/>
    <w:rsid w:val="00551D64"/>
    <w:rsid w:val="00552072"/>
    <w:rsid w:val="005524B5"/>
    <w:rsid w:val="00552D67"/>
    <w:rsid w:val="005540C7"/>
    <w:rsid w:val="00554977"/>
    <w:rsid w:val="00554B93"/>
    <w:rsid w:val="00554CF1"/>
    <w:rsid w:val="005556A0"/>
    <w:rsid w:val="00555ACD"/>
    <w:rsid w:val="0055613C"/>
    <w:rsid w:val="005564D2"/>
    <w:rsid w:val="005565BD"/>
    <w:rsid w:val="005569E1"/>
    <w:rsid w:val="00556BA1"/>
    <w:rsid w:val="0056072E"/>
    <w:rsid w:val="00560BC6"/>
    <w:rsid w:val="00560F6F"/>
    <w:rsid w:val="0056113B"/>
    <w:rsid w:val="00561C2C"/>
    <w:rsid w:val="00562782"/>
    <w:rsid w:val="00562A28"/>
    <w:rsid w:val="005637FC"/>
    <w:rsid w:val="00563991"/>
    <w:rsid w:val="005640C0"/>
    <w:rsid w:val="00564FDF"/>
    <w:rsid w:val="00565074"/>
    <w:rsid w:val="005656D6"/>
    <w:rsid w:val="00565876"/>
    <w:rsid w:val="00566C6A"/>
    <w:rsid w:val="00567345"/>
    <w:rsid w:val="005677B1"/>
    <w:rsid w:val="0057083F"/>
    <w:rsid w:val="00570CE9"/>
    <w:rsid w:val="00570E9E"/>
    <w:rsid w:val="0057247F"/>
    <w:rsid w:val="0057255E"/>
    <w:rsid w:val="0057331A"/>
    <w:rsid w:val="005738E8"/>
    <w:rsid w:val="00573C12"/>
    <w:rsid w:val="00574040"/>
    <w:rsid w:val="00574336"/>
    <w:rsid w:val="005745C8"/>
    <w:rsid w:val="005751EE"/>
    <w:rsid w:val="0057571A"/>
    <w:rsid w:val="00575DA8"/>
    <w:rsid w:val="00575F01"/>
    <w:rsid w:val="00575FAA"/>
    <w:rsid w:val="005760A5"/>
    <w:rsid w:val="005763EB"/>
    <w:rsid w:val="0057688B"/>
    <w:rsid w:val="00576A4E"/>
    <w:rsid w:val="00576C5C"/>
    <w:rsid w:val="005806E8"/>
    <w:rsid w:val="0058096D"/>
    <w:rsid w:val="00580A6C"/>
    <w:rsid w:val="00580B8F"/>
    <w:rsid w:val="00580BCE"/>
    <w:rsid w:val="00581D54"/>
    <w:rsid w:val="0058290D"/>
    <w:rsid w:val="00582AE7"/>
    <w:rsid w:val="00583A87"/>
    <w:rsid w:val="00584295"/>
    <w:rsid w:val="0058492F"/>
    <w:rsid w:val="00584E59"/>
    <w:rsid w:val="00584EF7"/>
    <w:rsid w:val="00584F13"/>
    <w:rsid w:val="005852A0"/>
    <w:rsid w:val="00585835"/>
    <w:rsid w:val="00585E76"/>
    <w:rsid w:val="0058672F"/>
    <w:rsid w:val="00586F22"/>
    <w:rsid w:val="00587176"/>
    <w:rsid w:val="005878AD"/>
    <w:rsid w:val="00587BEB"/>
    <w:rsid w:val="005909F6"/>
    <w:rsid w:val="005911FE"/>
    <w:rsid w:val="00591731"/>
    <w:rsid w:val="00591BED"/>
    <w:rsid w:val="00591EA4"/>
    <w:rsid w:val="00591FE0"/>
    <w:rsid w:val="00592A6D"/>
    <w:rsid w:val="00592CED"/>
    <w:rsid w:val="00592EDB"/>
    <w:rsid w:val="00593E82"/>
    <w:rsid w:val="0059401A"/>
    <w:rsid w:val="0059488D"/>
    <w:rsid w:val="00594D1A"/>
    <w:rsid w:val="00594FD9"/>
    <w:rsid w:val="00595F83"/>
    <w:rsid w:val="00596284"/>
    <w:rsid w:val="005969F9"/>
    <w:rsid w:val="0059748D"/>
    <w:rsid w:val="00597662"/>
    <w:rsid w:val="00597E24"/>
    <w:rsid w:val="005A022E"/>
    <w:rsid w:val="005A03B2"/>
    <w:rsid w:val="005A04C9"/>
    <w:rsid w:val="005A052F"/>
    <w:rsid w:val="005A0DB6"/>
    <w:rsid w:val="005A11E3"/>
    <w:rsid w:val="005A126D"/>
    <w:rsid w:val="005A12C4"/>
    <w:rsid w:val="005A1754"/>
    <w:rsid w:val="005A2098"/>
    <w:rsid w:val="005A2D2B"/>
    <w:rsid w:val="005A475C"/>
    <w:rsid w:val="005A490B"/>
    <w:rsid w:val="005A4F3F"/>
    <w:rsid w:val="005A5399"/>
    <w:rsid w:val="005A6345"/>
    <w:rsid w:val="005A6472"/>
    <w:rsid w:val="005A748C"/>
    <w:rsid w:val="005A76A4"/>
    <w:rsid w:val="005A7A2F"/>
    <w:rsid w:val="005B06CD"/>
    <w:rsid w:val="005B0984"/>
    <w:rsid w:val="005B09BC"/>
    <w:rsid w:val="005B249A"/>
    <w:rsid w:val="005B25D1"/>
    <w:rsid w:val="005B2C16"/>
    <w:rsid w:val="005B322C"/>
    <w:rsid w:val="005B3233"/>
    <w:rsid w:val="005B41CE"/>
    <w:rsid w:val="005B475E"/>
    <w:rsid w:val="005B4FCC"/>
    <w:rsid w:val="005B4FF7"/>
    <w:rsid w:val="005B53C0"/>
    <w:rsid w:val="005B5BF7"/>
    <w:rsid w:val="005B78F6"/>
    <w:rsid w:val="005C01CE"/>
    <w:rsid w:val="005C0628"/>
    <w:rsid w:val="005C168B"/>
    <w:rsid w:val="005C1F04"/>
    <w:rsid w:val="005C27E0"/>
    <w:rsid w:val="005C2C0F"/>
    <w:rsid w:val="005C40C0"/>
    <w:rsid w:val="005C4431"/>
    <w:rsid w:val="005C4607"/>
    <w:rsid w:val="005C4C17"/>
    <w:rsid w:val="005C52C2"/>
    <w:rsid w:val="005C5C39"/>
    <w:rsid w:val="005C62F0"/>
    <w:rsid w:val="005C648C"/>
    <w:rsid w:val="005C66AF"/>
    <w:rsid w:val="005C6735"/>
    <w:rsid w:val="005C77A8"/>
    <w:rsid w:val="005C7915"/>
    <w:rsid w:val="005D0298"/>
    <w:rsid w:val="005D03C7"/>
    <w:rsid w:val="005D118F"/>
    <w:rsid w:val="005D207F"/>
    <w:rsid w:val="005D2127"/>
    <w:rsid w:val="005D34C8"/>
    <w:rsid w:val="005D3E48"/>
    <w:rsid w:val="005D3F8A"/>
    <w:rsid w:val="005D40EE"/>
    <w:rsid w:val="005D4CF3"/>
    <w:rsid w:val="005D5116"/>
    <w:rsid w:val="005D63AC"/>
    <w:rsid w:val="005D6F0F"/>
    <w:rsid w:val="005D710E"/>
    <w:rsid w:val="005D7D17"/>
    <w:rsid w:val="005E0081"/>
    <w:rsid w:val="005E0332"/>
    <w:rsid w:val="005E0E59"/>
    <w:rsid w:val="005E0E96"/>
    <w:rsid w:val="005E0F48"/>
    <w:rsid w:val="005E1FAB"/>
    <w:rsid w:val="005E200F"/>
    <w:rsid w:val="005E28A0"/>
    <w:rsid w:val="005E28C4"/>
    <w:rsid w:val="005E2CC3"/>
    <w:rsid w:val="005E2FC1"/>
    <w:rsid w:val="005E3565"/>
    <w:rsid w:val="005E4076"/>
    <w:rsid w:val="005E522E"/>
    <w:rsid w:val="005E58C9"/>
    <w:rsid w:val="005E5E51"/>
    <w:rsid w:val="005E6186"/>
    <w:rsid w:val="005E69EE"/>
    <w:rsid w:val="005E6A60"/>
    <w:rsid w:val="005E7922"/>
    <w:rsid w:val="005E7A5D"/>
    <w:rsid w:val="005E7EA9"/>
    <w:rsid w:val="005F0305"/>
    <w:rsid w:val="005F0B16"/>
    <w:rsid w:val="005F0D5F"/>
    <w:rsid w:val="005F16F6"/>
    <w:rsid w:val="005F1BE9"/>
    <w:rsid w:val="005F21A3"/>
    <w:rsid w:val="005F27DC"/>
    <w:rsid w:val="005F2B5C"/>
    <w:rsid w:val="005F318C"/>
    <w:rsid w:val="005F402D"/>
    <w:rsid w:val="005F42EE"/>
    <w:rsid w:val="005F4ABE"/>
    <w:rsid w:val="005F4B06"/>
    <w:rsid w:val="005F681C"/>
    <w:rsid w:val="005F6A75"/>
    <w:rsid w:val="005F6CB2"/>
    <w:rsid w:val="005F711C"/>
    <w:rsid w:val="005F714C"/>
    <w:rsid w:val="005F73AC"/>
    <w:rsid w:val="005F7A6E"/>
    <w:rsid w:val="0060015B"/>
    <w:rsid w:val="006001F1"/>
    <w:rsid w:val="00600751"/>
    <w:rsid w:val="00600AAE"/>
    <w:rsid w:val="006015ED"/>
    <w:rsid w:val="0060179A"/>
    <w:rsid w:val="00601C4F"/>
    <w:rsid w:val="00602420"/>
    <w:rsid w:val="006025AB"/>
    <w:rsid w:val="006025B6"/>
    <w:rsid w:val="00602E54"/>
    <w:rsid w:val="00603339"/>
    <w:rsid w:val="00603404"/>
    <w:rsid w:val="00603A0C"/>
    <w:rsid w:val="00603D95"/>
    <w:rsid w:val="00604770"/>
    <w:rsid w:val="006047C6"/>
    <w:rsid w:val="0060559E"/>
    <w:rsid w:val="006059F4"/>
    <w:rsid w:val="00605E61"/>
    <w:rsid w:val="00606101"/>
    <w:rsid w:val="00606134"/>
    <w:rsid w:val="006076AE"/>
    <w:rsid w:val="00607857"/>
    <w:rsid w:val="00607D13"/>
    <w:rsid w:val="00607E3D"/>
    <w:rsid w:val="0061001C"/>
    <w:rsid w:val="00610056"/>
    <w:rsid w:val="006100A3"/>
    <w:rsid w:val="00610C32"/>
    <w:rsid w:val="006111B2"/>
    <w:rsid w:val="006122E3"/>
    <w:rsid w:val="006130D8"/>
    <w:rsid w:val="00613142"/>
    <w:rsid w:val="00614B42"/>
    <w:rsid w:val="0061517A"/>
    <w:rsid w:val="0061529C"/>
    <w:rsid w:val="00615A0F"/>
    <w:rsid w:val="00615A65"/>
    <w:rsid w:val="00616D53"/>
    <w:rsid w:val="006171F0"/>
    <w:rsid w:val="006173BD"/>
    <w:rsid w:val="00617FF7"/>
    <w:rsid w:val="00621042"/>
    <w:rsid w:val="006212CF"/>
    <w:rsid w:val="006218FD"/>
    <w:rsid w:val="00621BA1"/>
    <w:rsid w:val="0062215D"/>
    <w:rsid w:val="00622E4E"/>
    <w:rsid w:val="0062304B"/>
    <w:rsid w:val="006241D3"/>
    <w:rsid w:val="00625EC1"/>
    <w:rsid w:val="00625F76"/>
    <w:rsid w:val="00625F96"/>
    <w:rsid w:val="006268E9"/>
    <w:rsid w:val="00627D41"/>
    <w:rsid w:val="006301B6"/>
    <w:rsid w:val="0063036A"/>
    <w:rsid w:val="00630BA2"/>
    <w:rsid w:val="00631281"/>
    <w:rsid w:val="006315A3"/>
    <w:rsid w:val="00631F86"/>
    <w:rsid w:val="00632F80"/>
    <w:rsid w:val="00632FAB"/>
    <w:rsid w:val="0063346A"/>
    <w:rsid w:val="0063367F"/>
    <w:rsid w:val="0063521E"/>
    <w:rsid w:val="00635241"/>
    <w:rsid w:val="006352AB"/>
    <w:rsid w:val="00636532"/>
    <w:rsid w:val="006372A5"/>
    <w:rsid w:val="00637FEE"/>
    <w:rsid w:val="006417EC"/>
    <w:rsid w:val="006419B1"/>
    <w:rsid w:val="00641F5E"/>
    <w:rsid w:val="00642B9D"/>
    <w:rsid w:val="006439E2"/>
    <w:rsid w:val="0064411A"/>
    <w:rsid w:val="00644387"/>
    <w:rsid w:val="006450F0"/>
    <w:rsid w:val="0064591B"/>
    <w:rsid w:val="00645D8D"/>
    <w:rsid w:val="00646262"/>
    <w:rsid w:val="006462A0"/>
    <w:rsid w:val="0064677A"/>
    <w:rsid w:val="00646B7A"/>
    <w:rsid w:val="00646C5E"/>
    <w:rsid w:val="00646CA6"/>
    <w:rsid w:val="00647A74"/>
    <w:rsid w:val="006509D9"/>
    <w:rsid w:val="00650F7A"/>
    <w:rsid w:val="006518C8"/>
    <w:rsid w:val="006519D2"/>
    <w:rsid w:val="006524F4"/>
    <w:rsid w:val="006525A5"/>
    <w:rsid w:val="00652B31"/>
    <w:rsid w:val="00652F4F"/>
    <w:rsid w:val="006532CA"/>
    <w:rsid w:val="0065426C"/>
    <w:rsid w:val="006544CC"/>
    <w:rsid w:val="00654906"/>
    <w:rsid w:val="0065520C"/>
    <w:rsid w:val="0065641D"/>
    <w:rsid w:val="006573FA"/>
    <w:rsid w:val="006578AB"/>
    <w:rsid w:val="006579F5"/>
    <w:rsid w:val="00657B06"/>
    <w:rsid w:val="0066163A"/>
    <w:rsid w:val="00661841"/>
    <w:rsid w:val="006621DB"/>
    <w:rsid w:val="00662A55"/>
    <w:rsid w:val="00662F85"/>
    <w:rsid w:val="00663E15"/>
    <w:rsid w:val="006641A7"/>
    <w:rsid w:val="0066464E"/>
    <w:rsid w:val="00664A69"/>
    <w:rsid w:val="00664FE7"/>
    <w:rsid w:val="006654A5"/>
    <w:rsid w:val="006658B4"/>
    <w:rsid w:val="00665E63"/>
    <w:rsid w:val="00665F8A"/>
    <w:rsid w:val="00666051"/>
    <w:rsid w:val="006660F9"/>
    <w:rsid w:val="00666105"/>
    <w:rsid w:val="006668B5"/>
    <w:rsid w:val="00666939"/>
    <w:rsid w:val="00666A3D"/>
    <w:rsid w:val="006670E9"/>
    <w:rsid w:val="0066718E"/>
    <w:rsid w:val="0066738A"/>
    <w:rsid w:val="00667D93"/>
    <w:rsid w:val="0067009F"/>
    <w:rsid w:val="00670216"/>
    <w:rsid w:val="00670A9D"/>
    <w:rsid w:val="0067155D"/>
    <w:rsid w:val="006717A5"/>
    <w:rsid w:val="0067217E"/>
    <w:rsid w:val="00672332"/>
    <w:rsid w:val="00672399"/>
    <w:rsid w:val="006727C3"/>
    <w:rsid w:val="00672841"/>
    <w:rsid w:val="00672916"/>
    <w:rsid w:val="00672940"/>
    <w:rsid w:val="00672AEF"/>
    <w:rsid w:val="006735BD"/>
    <w:rsid w:val="00673A20"/>
    <w:rsid w:val="00673BBC"/>
    <w:rsid w:val="00674F33"/>
    <w:rsid w:val="00675461"/>
    <w:rsid w:val="00675BDF"/>
    <w:rsid w:val="0067602A"/>
    <w:rsid w:val="00676603"/>
    <w:rsid w:val="00676A70"/>
    <w:rsid w:val="0067729B"/>
    <w:rsid w:val="006775D9"/>
    <w:rsid w:val="006777B2"/>
    <w:rsid w:val="00677AFB"/>
    <w:rsid w:val="00677E08"/>
    <w:rsid w:val="0068052C"/>
    <w:rsid w:val="00680627"/>
    <w:rsid w:val="00681347"/>
    <w:rsid w:val="006825C2"/>
    <w:rsid w:val="00682E53"/>
    <w:rsid w:val="006842BB"/>
    <w:rsid w:val="006842F5"/>
    <w:rsid w:val="00684317"/>
    <w:rsid w:val="006845C4"/>
    <w:rsid w:val="00684A44"/>
    <w:rsid w:val="00684DCB"/>
    <w:rsid w:val="00684EB1"/>
    <w:rsid w:val="00685256"/>
    <w:rsid w:val="0068605D"/>
    <w:rsid w:val="00686583"/>
    <w:rsid w:val="0068673D"/>
    <w:rsid w:val="00687310"/>
    <w:rsid w:val="00687CA9"/>
    <w:rsid w:val="00690256"/>
    <w:rsid w:val="006904B4"/>
    <w:rsid w:val="00690E1A"/>
    <w:rsid w:val="00691A9B"/>
    <w:rsid w:val="00692214"/>
    <w:rsid w:val="006927A9"/>
    <w:rsid w:val="006948B4"/>
    <w:rsid w:val="00694CB7"/>
    <w:rsid w:val="00694EDA"/>
    <w:rsid w:val="00695002"/>
    <w:rsid w:val="0069512B"/>
    <w:rsid w:val="00695130"/>
    <w:rsid w:val="00695AA1"/>
    <w:rsid w:val="00696380"/>
    <w:rsid w:val="00696686"/>
    <w:rsid w:val="00696B5F"/>
    <w:rsid w:val="00696FD1"/>
    <w:rsid w:val="006970A7"/>
    <w:rsid w:val="00697197"/>
    <w:rsid w:val="0069719A"/>
    <w:rsid w:val="006A04E6"/>
    <w:rsid w:val="006A09DD"/>
    <w:rsid w:val="006A0A48"/>
    <w:rsid w:val="006A1059"/>
    <w:rsid w:val="006A189B"/>
    <w:rsid w:val="006A18E6"/>
    <w:rsid w:val="006A1D66"/>
    <w:rsid w:val="006A21AD"/>
    <w:rsid w:val="006A28F0"/>
    <w:rsid w:val="006A3961"/>
    <w:rsid w:val="006A3A85"/>
    <w:rsid w:val="006A3C52"/>
    <w:rsid w:val="006A3D6D"/>
    <w:rsid w:val="006A3D96"/>
    <w:rsid w:val="006A4BFF"/>
    <w:rsid w:val="006A4E50"/>
    <w:rsid w:val="006A5F71"/>
    <w:rsid w:val="006A6B33"/>
    <w:rsid w:val="006A7216"/>
    <w:rsid w:val="006A7DFA"/>
    <w:rsid w:val="006B034D"/>
    <w:rsid w:val="006B0DBC"/>
    <w:rsid w:val="006B1708"/>
    <w:rsid w:val="006B1F47"/>
    <w:rsid w:val="006B21C4"/>
    <w:rsid w:val="006B23E6"/>
    <w:rsid w:val="006B25EF"/>
    <w:rsid w:val="006B3325"/>
    <w:rsid w:val="006B4A49"/>
    <w:rsid w:val="006B4CA3"/>
    <w:rsid w:val="006B4DCB"/>
    <w:rsid w:val="006B4E34"/>
    <w:rsid w:val="006B64C1"/>
    <w:rsid w:val="006B6576"/>
    <w:rsid w:val="006B6F1B"/>
    <w:rsid w:val="006C01D2"/>
    <w:rsid w:val="006C07E7"/>
    <w:rsid w:val="006C0C4A"/>
    <w:rsid w:val="006C0E9D"/>
    <w:rsid w:val="006C1267"/>
    <w:rsid w:val="006C12D3"/>
    <w:rsid w:val="006C34F4"/>
    <w:rsid w:val="006C3CB0"/>
    <w:rsid w:val="006C4363"/>
    <w:rsid w:val="006C51A1"/>
    <w:rsid w:val="006C55E9"/>
    <w:rsid w:val="006C5691"/>
    <w:rsid w:val="006C63FA"/>
    <w:rsid w:val="006C6535"/>
    <w:rsid w:val="006C6698"/>
    <w:rsid w:val="006C6996"/>
    <w:rsid w:val="006C6CC4"/>
    <w:rsid w:val="006C6CCA"/>
    <w:rsid w:val="006C70C4"/>
    <w:rsid w:val="006C716B"/>
    <w:rsid w:val="006C779B"/>
    <w:rsid w:val="006C7911"/>
    <w:rsid w:val="006C7B3C"/>
    <w:rsid w:val="006D0403"/>
    <w:rsid w:val="006D099F"/>
    <w:rsid w:val="006D0E8D"/>
    <w:rsid w:val="006D13C8"/>
    <w:rsid w:val="006D1F5F"/>
    <w:rsid w:val="006D2C4D"/>
    <w:rsid w:val="006D37AA"/>
    <w:rsid w:val="006D4376"/>
    <w:rsid w:val="006D45CD"/>
    <w:rsid w:val="006D4600"/>
    <w:rsid w:val="006D4ACA"/>
    <w:rsid w:val="006D4FAC"/>
    <w:rsid w:val="006D5F5B"/>
    <w:rsid w:val="006D623E"/>
    <w:rsid w:val="006D65C8"/>
    <w:rsid w:val="006D682A"/>
    <w:rsid w:val="006D6D15"/>
    <w:rsid w:val="006D6FD1"/>
    <w:rsid w:val="006D7982"/>
    <w:rsid w:val="006E0DE6"/>
    <w:rsid w:val="006E1A3B"/>
    <w:rsid w:val="006E28FE"/>
    <w:rsid w:val="006E2DA1"/>
    <w:rsid w:val="006E300D"/>
    <w:rsid w:val="006E3B22"/>
    <w:rsid w:val="006E423E"/>
    <w:rsid w:val="006E42E3"/>
    <w:rsid w:val="006E43F4"/>
    <w:rsid w:val="006E4772"/>
    <w:rsid w:val="006E5473"/>
    <w:rsid w:val="006E5D6A"/>
    <w:rsid w:val="006E6161"/>
    <w:rsid w:val="006E642E"/>
    <w:rsid w:val="006E66CC"/>
    <w:rsid w:val="006E6C83"/>
    <w:rsid w:val="006E78C4"/>
    <w:rsid w:val="006F01C0"/>
    <w:rsid w:val="006F0B86"/>
    <w:rsid w:val="006F0BF7"/>
    <w:rsid w:val="006F0D12"/>
    <w:rsid w:val="006F0E9F"/>
    <w:rsid w:val="006F382C"/>
    <w:rsid w:val="006F415B"/>
    <w:rsid w:val="006F57DB"/>
    <w:rsid w:val="006F599D"/>
    <w:rsid w:val="006F6A5E"/>
    <w:rsid w:val="006F6EB2"/>
    <w:rsid w:val="006F6FAA"/>
    <w:rsid w:val="006F724C"/>
    <w:rsid w:val="006F7444"/>
    <w:rsid w:val="006F77AE"/>
    <w:rsid w:val="006F7E2E"/>
    <w:rsid w:val="006F7FED"/>
    <w:rsid w:val="00701074"/>
    <w:rsid w:val="00701635"/>
    <w:rsid w:val="007019AD"/>
    <w:rsid w:val="00701AAD"/>
    <w:rsid w:val="00701E5F"/>
    <w:rsid w:val="007023FB"/>
    <w:rsid w:val="007024A7"/>
    <w:rsid w:val="007024C4"/>
    <w:rsid w:val="00703034"/>
    <w:rsid w:val="007036C3"/>
    <w:rsid w:val="00703849"/>
    <w:rsid w:val="00703958"/>
    <w:rsid w:val="00704286"/>
    <w:rsid w:val="00704AD5"/>
    <w:rsid w:val="00705186"/>
    <w:rsid w:val="00705E46"/>
    <w:rsid w:val="007065A1"/>
    <w:rsid w:val="0070754D"/>
    <w:rsid w:val="007079FB"/>
    <w:rsid w:val="0071020C"/>
    <w:rsid w:val="00710BD8"/>
    <w:rsid w:val="0071268A"/>
    <w:rsid w:val="00712723"/>
    <w:rsid w:val="00712768"/>
    <w:rsid w:val="00712F97"/>
    <w:rsid w:val="007131A6"/>
    <w:rsid w:val="00713350"/>
    <w:rsid w:val="00713421"/>
    <w:rsid w:val="00713590"/>
    <w:rsid w:val="00713965"/>
    <w:rsid w:val="007153FB"/>
    <w:rsid w:val="00715447"/>
    <w:rsid w:val="007154F9"/>
    <w:rsid w:val="00715A69"/>
    <w:rsid w:val="00716460"/>
    <w:rsid w:val="00716805"/>
    <w:rsid w:val="00716B03"/>
    <w:rsid w:val="007207A5"/>
    <w:rsid w:val="00721698"/>
    <w:rsid w:val="00723157"/>
    <w:rsid w:val="00723482"/>
    <w:rsid w:val="00723917"/>
    <w:rsid w:val="00723A34"/>
    <w:rsid w:val="00723DF0"/>
    <w:rsid w:val="00724840"/>
    <w:rsid w:val="00724A7A"/>
    <w:rsid w:val="00725214"/>
    <w:rsid w:val="00725849"/>
    <w:rsid w:val="00725E35"/>
    <w:rsid w:val="00726169"/>
    <w:rsid w:val="00726587"/>
    <w:rsid w:val="00726D75"/>
    <w:rsid w:val="00726E68"/>
    <w:rsid w:val="00727207"/>
    <w:rsid w:val="0072741E"/>
    <w:rsid w:val="00727540"/>
    <w:rsid w:val="007277BD"/>
    <w:rsid w:val="0072799C"/>
    <w:rsid w:val="0073010F"/>
    <w:rsid w:val="00730807"/>
    <w:rsid w:val="007315CE"/>
    <w:rsid w:val="00731BC7"/>
    <w:rsid w:val="00732087"/>
    <w:rsid w:val="0073308C"/>
    <w:rsid w:val="00733BBE"/>
    <w:rsid w:val="00733CC6"/>
    <w:rsid w:val="00734A32"/>
    <w:rsid w:val="00734CCA"/>
    <w:rsid w:val="00734EB3"/>
    <w:rsid w:val="00734EC0"/>
    <w:rsid w:val="00735281"/>
    <w:rsid w:val="00735BE8"/>
    <w:rsid w:val="00735DEA"/>
    <w:rsid w:val="007362FD"/>
    <w:rsid w:val="00736705"/>
    <w:rsid w:val="0073682D"/>
    <w:rsid w:val="00736C78"/>
    <w:rsid w:val="00737081"/>
    <w:rsid w:val="00737453"/>
    <w:rsid w:val="0074033F"/>
    <w:rsid w:val="00740AB8"/>
    <w:rsid w:val="00742062"/>
    <w:rsid w:val="007426F2"/>
    <w:rsid w:val="00742A6F"/>
    <w:rsid w:val="0074350F"/>
    <w:rsid w:val="00743D54"/>
    <w:rsid w:val="00744012"/>
    <w:rsid w:val="00744370"/>
    <w:rsid w:val="007447A3"/>
    <w:rsid w:val="00744C45"/>
    <w:rsid w:val="00745470"/>
    <w:rsid w:val="00745AB0"/>
    <w:rsid w:val="0074700E"/>
    <w:rsid w:val="00747781"/>
    <w:rsid w:val="007508BC"/>
    <w:rsid w:val="00750941"/>
    <w:rsid w:val="00750A7D"/>
    <w:rsid w:val="00750DB4"/>
    <w:rsid w:val="00750DF7"/>
    <w:rsid w:val="00750FCD"/>
    <w:rsid w:val="0075178D"/>
    <w:rsid w:val="00751791"/>
    <w:rsid w:val="0075234E"/>
    <w:rsid w:val="00752544"/>
    <w:rsid w:val="007526A1"/>
    <w:rsid w:val="0075291D"/>
    <w:rsid w:val="00752DD0"/>
    <w:rsid w:val="007536BF"/>
    <w:rsid w:val="007545D4"/>
    <w:rsid w:val="00754699"/>
    <w:rsid w:val="00754B81"/>
    <w:rsid w:val="00754C76"/>
    <w:rsid w:val="00755207"/>
    <w:rsid w:val="00755F3A"/>
    <w:rsid w:val="00756427"/>
    <w:rsid w:val="00756496"/>
    <w:rsid w:val="0075751E"/>
    <w:rsid w:val="00760A96"/>
    <w:rsid w:val="00761D66"/>
    <w:rsid w:val="00761DC2"/>
    <w:rsid w:val="00762565"/>
    <w:rsid w:val="00762B81"/>
    <w:rsid w:val="0076320B"/>
    <w:rsid w:val="0076376F"/>
    <w:rsid w:val="00765E2A"/>
    <w:rsid w:val="00766646"/>
    <w:rsid w:val="00766D76"/>
    <w:rsid w:val="00766D82"/>
    <w:rsid w:val="00767137"/>
    <w:rsid w:val="007671EF"/>
    <w:rsid w:val="00767291"/>
    <w:rsid w:val="00767497"/>
    <w:rsid w:val="00767DB3"/>
    <w:rsid w:val="00770831"/>
    <w:rsid w:val="00770B22"/>
    <w:rsid w:val="007710E5"/>
    <w:rsid w:val="00771956"/>
    <w:rsid w:val="007725BB"/>
    <w:rsid w:val="00773311"/>
    <w:rsid w:val="00773A08"/>
    <w:rsid w:val="00773A46"/>
    <w:rsid w:val="00773D70"/>
    <w:rsid w:val="0077475B"/>
    <w:rsid w:val="00774DDF"/>
    <w:rsid w:val="0077592F"/>
    <w:rsid w:val="00775D81"/>
    <w:rsid w:val="00776329"/>
    <w:rsid w:val="00777084"/>
    <w:rsid w:val="00777FCD"/>
    <w:rsid w:val="00780022"/>
    <w:rsid w:val="0078039E"/>
    <w:rsid w:val="0078070F"/>
    <w:rsid w:val="00780A6A"/>
    <w:rsid w:val="00780B89"/>
    <w:rsid w:val="0078125F"/>
    <w:rsid w:val="007816E5"/>
    <w:rsid w:val="00781CD7"/>
    <w:rsid w:val="00781ED6"/>
    <w:rsid w:val="00781FF7"/>
    <w:rsid w:val="0078263D"/>
    <w:rsid w:val="007830AB"/>
    <w:rsid w:val="00783471"/>
    <w:rsid w:val="00783658"/>
    <w:rsid w:val="007837FB"/>
    <w:rsid w:val="00783FDD"/>
    <w:rsid w:val="007843DD"/>
    <w:rsid w:val="0078474D"/>
    <w:rsid w:val="00785523"/>
    <w:rsid w:val="007856F4"/>
    <w:rsid w:val="007858AD"/>
    <w:rsid w:val="00786BFF"/>
    <w:rsid w:val="0078797D"/>
    <w:rsid w:val="00790182"/>
    <w:rsid w:val="0079054B"/>
    <w:rsid w:val="0079073A"/>
    <w:rsid w:val="007917C8"/>
    <w:rsid w:val="00791EEB"/>
    <w:rsid w:val="00792288"/>
    <w:rsid w:val="00792802"/>
    <w:rsid w:val="00792C2B"/>
    <w:rsid w:val="00793457"/>
    <w:rsid w:val="0079397A"/>
    <w:rsid w:val="00793B7E"/>
    <w:rsid w:val="00794A54"/>
    <w:rsid w:val="00794F16"/>
    <w:rsid w:val="007967E1"/>
    <w:rsid w:val="00796891"/>
    <w:rsid w:val="0079701A"/>
    <w:rsid w:val="007975C3"/>
    <w:rsid w:val="007A0121"/>
    <w:rsid w:val="007A1423"/>
    <w:rsid w:val="007A18EC"/>
    <w:rsid w:val="007A207C"/>
    <w:rsid w:val="007A2340"/>
    <w:rsid w:val="007A2905"/>
    <w:rsid w:val="007A3CF6"/>
    <w:rsid w:val="007A41D4"/>
    <w:rsid w:val="007A4C5E"/>
    <w:rsid w:val="007A4DCC"/>
    <w:rsid w:val="007A5147"/>
    <w:rsid w:val="007A5CBF"/>
    <w:rsid w:val="007A600F"/>
    <w:rsid w:val="007A64E7"/>
    <w:rsid w:val="007A68B7"/>
    <w:rsid w:val="007A6AF9"/>
    <w:rsid w:val="007A6EB0"/>
    <w:rsid w:val="007A7350"/>
    <w:rsid w:val="007A7B2F"/>
    <w:rsid w:val="007B0963"/>
    <w:rsid w:val="007B0FB3"/>
    <w:rsid w:val="007B1308"/>
    <w:rsid w:val="007B135A"/>
    <w:rsid w:val="007B1783"/>
    <w:rsid w:val="007B1BF2"/>
    <w:rsid w:val="007B1C93"/>
    <w:rsid w:val="007B27BB"/>
    <w:rsid w:val="007B3EC9"/>
    <w:rsid w:val="007B4177"/>
    <w:rsid w:val="007B4795"/>
    <w:rsid w:val="007B513E"/>
    <w:rsid w:val="007B586C"/>
    <w:rsid w:val="007B5DBE"/>
    <w:rsid w:val="007B5ED0"/>
    <w:rsid w:val="007B6871"/>
    <w:rsid w:val="007B698C"/>
    <w:rsid w:val="007B7417"/>
    <w:rsid w:val="007B7466"/>
    <w:rsid w:val="007B7E14"/>
    <w:rsid w:val="007C1071"/>
    <w:rsid w:val="007C112B"/>
    <w:rsid w:val="007C1E60"/>
    <w:rsid w:val="007C233F"/>
    <w:rsid w:val="007C289A"/>
    <w:rsid w:val="007C2FF0"/>
    <w:rsid w:val="007C32F1"/>
    <w:rsid w:val="007C3C04"/>
    <w:rsid w:val="007C3DB2"/>
    <w:rsid w:val="007C5393"/>
    <w:rsid w:val="007C5A6A"/>
    <w:rsid w:val="007C5F4D"/>
    <w:rsid w:val="007C6008"/>
    <w:rsid w:val="007C709F"/>
    <w:rsid w:val="007C73A7"/>
    <w:rsid w:val="007C7AA8"/>
    <w:rsid w:val="007D0D91"/>
    <w:rsid w:val="007D1255"/>
    <w:rsid w:val="007D1A64"/>
    <w:rsid w:val="007D205B"/>
    <w:rsid w:val="007D22D7"/>
    <w:rsid w:val="007D2442"/>
    <w:rsid w:val="007D2B21"/>
    <w:rsid w:val="007D3EB0"/>
    <w:rsid w:val="007D3F6F"/>
    <w:rsid w:val="007D45BF"/>
    <w:rsid w:val="007D4627"/>
    <w:rsid w:val="007D473B"/>
    <w:rsid w:val="007D60C0"/>
    <w:rsid w:val="007D6E17"/>
    <w:rsid w:val="007D6F4C"/>
    <w:rsid w:val="007D7F1A"/>
    <w:rsid w:val="007E12DE"/>
    <w:rsid w:val="007E167B"/>
    <w:rsid w:val="007E1D4D"/>
    <w:rsid w:val="007E20CF"/>
    <w:rsid w:val="007E2E84"/>
    <w:rsid w:val="007E3637"/>
    <w:rsid w:val="007E3648"/>
    <w:rsid w:val="007E3B40"/>
    <w:rsid w:val="007E3ED4"/>
    <w:rsid w:val="007E4C60"/>
    <w:rsid w:val="007E4CD0"/>
    <w:rsid w:val="007E5621"/>
    <w:rsid w:val="007E57E8"/>
    <w:rsid w:val="007E598D"/>
    <w:rsid w:val="007E6717"/>
    <w:rsid w:val="007E6ED9"/>
    <w:rsid w:val="007E75A3"/>
    <w:rsid w:val="007F091B"/>
    <w:rsid w:val="007F0D66"/>
    <w:rsid w:val="007F0E4C"/>
    <w:rsid w:val="007F0F11"/>
    <w:rsid w:val="007F1390"/>
    <w:rsid w:val="007F1A9B"/>
    <w:rsid w:val="007F20CB"/>
    <w:rsid w:val="007F3149"/>
    <w:rsid w:val="007F34AB"/>
    <w:rsid w:val="007F5207"/>
    <w:rsid w:val="007F5C9F"/>
    <w:rsid w:val="007F6895"/>
    <w:rsid w:val="007F6AD5"/>
    <w:rsid w:val="007F6D1B"/>
    <w:rsid w:val="007F7510"/>
    <w:rsid w:val="008008EA"/>
    <w:rsid w:val="00801043"/>
    <w:rsid w:val="008011D3"/>
    <w:rsid w:val="008012F0"/>
    <w:rsid w:val="00801331"/>
    <w:rsid w:val="008013CE"/>
    <w:rsid w:val="00801D3E"/>
    <w:rsid w:val="0080210E"/>
    <w:rsid w:val="00802507"/>
    <w:rsid w:val="00802956"/>
    <w:rsid w:val="00802B9D"/>
    <w:rsid w:val="00803102"/>
    <w:rsid w:val="008039A9"/>
    <w:rsid w:val="008039D1"/>
    <w:rsid w:val="00803E76"/>
    <w:rsid w:val="00805111"/>
    <w:rsid w:val="008053B8"/>
    <w:rsid w:val="008055FD"/>
    <w:rsid w:val="00805D19"/>
    <w:rsid w:val="00805DE2"/>
    <w:rsid w:val="00806EEC"/>
    <w:rsid w:val="00807054"/>
    <w:rsid w:val="008070F3"/>
    <w:rsid w:val="00807612"/>
    <w:rsid w:val="0080774F"/>
    <w:rsid w:val="008103A5"/>
    <w:rsid w:val="0081070C"/>
    <w:rsid w:val="00810B21"/>
    <w:rsid w:val="00810EF1"/>
    <w:rsid w:val="00813A97"/>
    <w:rsid w:val="00814307"/>
    <w:rsid w:val="008145C5"/>
    <w:rsid w:val="00814720"/>
    <w:rsid w:val="0081554A"/>
    <w:rsid w:val="00815958"/>
    <w:rsid w:val="00816190"/>
    <w:rsid w:val="00816336"/>
    <w:rsid w:val="0081681E"/>
    <w:rsid w:val="008168A8"/>
    <w:rsid w:val="008170C0"/>
    <w:rsid w:val="008173DF"/>
    <w:rsid w:val="00817830"/>
    <w:rsid w:val="00817FD2"/>
    <w:rsid w:val="008205A8"/>
    <w:rsid w:val="008205F3"/>
    <w:rsid w:val="008212E2"/>
    <w:rsid w:val="00821324"/>
    <w:rsid w:val="00821AF6"/>
    <w:rsid w:val="00822616"/>
    <w:rsid w:val="0082277C"/>
    <w:rsid w:val="0082296E"/>
    <w:rsid w:val="0082310E"/>
    <w:rsid w:val="008231A3"/>
    <w:rsid w:val="00823405"/>
    <w:rsid w:val="00824686"/>
    <w:rsid w:val="0082468A"/>
    <w:rsid w:val="00824830"/>
    <w:rsid w:val="00825C4E"/>
    <w:rsid w:val="00825CEE"/>
    <w:rsid w:val="00826990"/>
    <w:rsid w:val="00826A3D"/>
    <w:rsid w:val="0082787A"/>
    <w:rsid w:val="00830F49"/>
    <w:rsid w:val="00831232"/>
    <w:rsid w:val="008313B0"/>
    <w:rsid w:val="00831CF5"/>
    <w:rsid w:val="00832816"/>
    <w:rsid w:val="00832835"/>
    <w:rsid w:val="00832A3B"/>
    <w:rsid w:val="00832BDB"/>
    <w:rsid w:val="00832EED"/>
    <w:rsid w:val="00834236"/>
    <w:rsid w:val="008347A2"/>
    <w:rsid w:val="00834A38"/>
    <w:rsid w:val="00834CB5"/>
    <w:rsid w:val="00835A70"/>
    <w:rsid w:val="00835C99"/>
    <w:rsid w:val="00835D2A"/>
    <w:rsid w:val="00836763"/>
    <w:rsid w:val="008376A1"/>
    <w:rsid w:val="0084072A"/>
    <w:rsid w:val="00841291"/>
    <w:rsid w:val="0084131B"/>
    <w:rsid w:val="0084190B"/>
    <w:rsid w:val="00841F70"/>
    <w:rsid w:val="00841FF4"/>
    <w:rsid w:val="008423EE"/>
    <w:rsid w:val="008426CA"/>
    <w:rsid w:val="00842AAC"/>
    <w:rsid w:val="0084310B"/>
    <w:rsid w:val="00843202"/>
    <w:rsid w:val="0084334D"/>
    <w:rsid w:val="00843362"/>
    <w:rsid w:val="0084355E"/>
    <w:rsid w:val="00843714"/>
    <w:rsid w:val="008439B1"/>
    <w:rsid w:val="00844064"/>
    <w:rsid w:val="0084425E"/>
    <w:rsid w:val="00844567"/>
    <w:rsid w:val="0084479B"/>
    <w:rsid w:val="00844DA5"/>
    <w:rsid w:val="00844DE2"/>
    <w:rsid w:val="00844DFD"/>
    <w:rsid w:val="00844E42"/>
    <w:rsid w:val="008463D5"/>
    <w:rsid w:val="00846717"/>
    <w:rsid w:val="00846DCD"/>
    <w:rsid w:val="008479FE"/>
    <w:rsid w:val="00847CD9"/>
    <w:rsid w:val="008501B7"/>
    <w:rsid w:val="00850579"/>
    <w:rsid w:val="00850F1B"/>
    <w:rsid w:val="00851A95"/>
    <w:rsid w:val="00851D72"/>
    <w:rsid w:val="00852696"/>
    <w:rsid w:val="00852A68"/>
    <w:rsid w:val="00852C97"/>
    <w:rsid w:val="00852CE9"/>
    <w:rsid w:val="0085319C"/>
    <w:rsid w:val="00853454"/>
    <w:rsid w:val="00853C87"/>
    <w:rsid w:val="00853F2A"/>
    <w:rsid w:val="00853FA2"/>
    <w:rsid w:val="0085439E"/>
    <w:rsid w:val="008554E5"/>
    <w:rsid w:val="00855831"/>
    <w:rsid w:val="00855C15"/>
    <w:rsid w:val="00855F67"/>
    <w:rsid w:val="00856898"/>
    <w:rsid w:val="00857027"/>
    <w:rsid w:val="008573DE"/>
    <w:rsid w:val="008575E5"/>
    <w:rsid w:val="0086001B"/>
    <w:rsid w:val="00860109"/>
    <w:rsid w:val="0086107F"/>
    <w:rsid w:val="00861548"/>
    <w:rsid w:val="00861FA1"/>
    <w:rsid w:val="008629F6"/>
    <w:rsid w:val="00862D45"/>
    <w:rsid w:val="00862DDE"/>
    <w:rsid w:val="00863EA7"/>
    <w:rsid w:val="00863ED1"/>
    <w:rsid w:val="00864D86"/>
    <w:rsid w:val="00865558"/>
    <w:rsid w:val="0086574C"/>
    <w:rsid w:val="008660E5"/>
    <w:rsid w:val="00866890"/>
    <w:rsid w:val="0086699A"/>
    <w:rsid w:val="00867D9B"/>
    <w:rsid w:val="0087008D"/>
    <w:rsid w:val="00870125"/>
    <w:rsid w:val="008705E7"/>
    <w:rsid w:val="00870687"/>
    <w:rsid w:val="00870BCD"/>
    <w:rsid w:val="008727B0"/>
    <w:rsid w:val="00872FB0"/>
    <w:rsid w:val="008731CB"/>
    <w:rsid w:val="008738D3"/>
    <w:rsid w:val="008745DF"/>
    <w:rsid w:val="00874F57"/>
    <w:rsid w:val="00874F89"/>
    <w:rsid w:val="0087535E"/>
    <w:rsid w:val="0087542E"/>
    <w:rsid w:val="00875554"/>
    <w:rsid w:val="008765BA"/>
    <w:rsid w:val="00876E3D"/>
    <w:rsid w:val="008775A1"/>
    <w:rsid w:val="0087771E"/>
    <w:rsid w:val="00877A72"/>
    <w:rsid w:val="00880324"/>
    <w:rsid w:val="00880B79"/>
    <w:rsid w:val="00881AAA"/>
    <w:rsid w:val="008823CB"/>
    <w:rsid w:val="00882770"/>
    <w:rsid w:val="008832EE"/>
    <w:rsid w:val="00883F71"/>
    <w:rsid w:val="0088440F"/>
    <w:rsid w:val="00884EC3"/>
    <w:rsid w:val="008853F6"/>
    <w:rsid w:val="0088564C"/>
    <w:rsid w:val="008857A5"/>
    <w:rsid w:val="00886329"/>
    <w:rsid w:val="008865DD"/>
    <w:rsid w:val="008868B2"/>
    <w:rsid w:val="00886BDF"/>
    <w:rsid w:val="00886E28"/>
    <w:rsid w:val="008872F2"/>
    <w:rsid w:val="008874EE"/>
    <w:rsid w:val="008902A8"/>
    <w:rsid w:val="00890367"/>
    <w:rsid w:val="0089058B"/>
    <w:rsid w:val="008905BD"/>
    <w:rsid w:val="008905C3"/>
    <w:rsid w:val="00890B80"/>
    <w:rsid w:val="00890C03"/>
    <w:rsid w:val="00890C35"/>
    <w:rsid w:val="0089169F"/>
    <w:rsid w:val="008919F0"/>
    <w:rsid w:val="00891B36"/>
    <w:rsid w:val="00892389"/>
    <w:rsid w:val="00892394"/>
    <w:rsid w:val="00892400"/>
    <w:rsid w:val="008932DF"/>
    <w:rsid w:val="00893668"/>
    <w:rsid w:val="008938F0"/>
    <w:rsid w:val="008943F5"/>
    <w:rsid w:val="00894531"/>
    <w:rsid w:val="00894BF5"/>
    <w:rsid w:val="00894C27"/>
    <w:rsid w:val="00894F8E"/>
    <w:rsid w:val="00895637"/>
    <w:rsid w:val="00895732"/>
    <w:rsid w:val="00895AAA"/>
    <w:rsid w:val="008969A9"/>
    <w:rsid w:val="00897391"/>
    <w:rsid w:val="0089791D"/>
    <w:rsid w:val="00897BF3"/>
    <w:rsid w:val="008A06BB"/>
    <w:rsid w:val="008A07ED"/>
    <w:rsid w:val="008A1FCF"/>
    <w:rsid w:val="008A2006"/>
    <w:rsid w:val="008A20B5"/>
    <w:rsid w:val="008A224B"/>
    <w:rsid w:val="008A2970"/>
    <w:rsid w:val="008A2D64"/>
    <w:rsid w:val="008A2E7C"/>
    <w:rsid w:val="008A35A5"/>
    <w:rsid w:val="008A424A"/>
    <w:rsid w:val="008A446F"/>
    <w:rsid w:val="008A477A"/>
    <w:rsid w:val="008A4B3E"/>
    <w:rsid w:val="008A4C63"/>
    <w:rsid w:val="008A4D2F"/>
    <w:rsid w:val="008A50F9"/>
    <w:rsid w:val="008A6054"/>
    <w:rsid w:val="008A6209"/>
    <w:rsid w:val="008A6949"/>
    <w:rsid w:val="008A6E95"/>
    <w:rsid w:val="008A70CA"/>
    <w:rsid w:val="008A7435"/>
    <w:rsid w:val="008A7CC0"/>
    <w:rsid w:val="008A7F03"/>
    <w:rsid w:val="008B02E8"/>
    <w:rsid w:val="008B0518"/>
    <w:rsid w:val="008B2008"/>
    <w:rsid w:val="008B22A9"/>
    <w:rsid w:val="008B2B58"/>
    <w:rsid w:val="008B3454"/>
    <w:rsid w:val="008B3763"/>
    <w:rsid w:val="008B3D9A"/>
    <w:rsid w:val="008B429E"/>
    <w:rsid w:val="008B4465"/>
    <w:rsid w:val="008B4C59"/>
    <w:rsid w:val="008B6432"/>
    <w:rsid w:val="008B657B"/>
    <w:rsid w:val="008B67EF"/>
    <w:rsid w:val="008B6840"/>
    <w:rsid w:val="008B72CE"/>
    <w:rsid w:val="008B7305"/>
    <w:rsid w:val="008B75BE"/>
    <w:rsid w:val="008B7E17"/>
    <w:rsid w:val="008C1718"/>
    <w:rsid w:val="008C2208"/>
    <w:rsid w:val="008C240E"/>
    <w:rsid w:val="008C26D8"/>
    <w:rsid w:val="008C3233"/>
    <w:rsid w:val="008C34EF"/>
    <w:rsid w:val="008C37C3"/>
    <w:rsid w:val="008C399F"/>
    <w:rsid w:val="008C3D20"/>
    <w:rsid w:val="008C40C9"/>
    <w:rsid w:val="008C479A"/>
    <w:rsid w:val="008C4BD1"/>
    <w:rsid w:val="008C4D6E"/>
    <w:rsid w:val="008C5348"/>
    <w:rsid w:val="008C5728"/>
    <w:rsid w:val="008C5DB5"/>
    <w:rsid w:val="008C69FB"/>
    <w:rsid w:val="008C6F5D"/>
    <w:rsid w:val="008C70EE"/>
    <w:rsid w:val="008C7264"/>
    <w:rsid w:val="008C792C"/>
    <w:rsid w:val="008D04E4"/>
    <w:rsid w:val="008D1205"/>
    <w:rsid w:val="008D139E"/>
    <w:rsid w:val="008D2DDA"/>
    <w:rsid w:val="008D3673"/>
    <w:rsid w:val="008D45AE"/>
    <w:rsid w:val="008D5016"/>
    <w:rsid w:val="008D5878"/>
    <w:rsid w:val="008D6A84"/>
    <w:rsid w:val="008D6D11"/>
    <w:rsid w:val="008D75F2"/>
    <w:rsid w:val="008D7900"/>
    <w:rsid w:val="008D7D6B"/>
    <w:rsid w:val="008E0690"/>
    <w:rsid w:val="008E0C11"/>
    <w:rsid w:val="008E0D43"/>
    <w:rsid w:val="008E0EB6"/>
    <w:rsid w:val="008E0F9A"/>
    <w:rsid w:val="008E1BD1"/>
    <w:rsid w:val="008E30B5"/>
    <w:rsid w:val="008E3698"/>
    <w:rsid w:val="008E40F5"/>
    <w:rsid w:val="008E4201"/>
    <w:rsid w:val="008E45F6"/>
    <w:rsid w:val="008E4774"/>
    <w:rsid w:val="008E47D1"/>
    <w:rsid w:val="008E4810"/>
    <w:rsid w:val="008E586B"/>
    <w:rsid w:val="008E58B7"/>
    <w:rsid w:val="008E59AC"/>
    <w:rsid w:val="008E59FC"/>
    <w:rsid w:val="008E5B3A"/>
    <w:rsid w:val="008E5B42"/>
    <w:rsid w:val="008E5C7C"/>
    <w:rsid w:val="008E5F65"/>
    <w:rsid w:val="008E68E6"/>
    <w:rsid w:val="008E6980"/>
    <w:rsid w:val="008E6D7A"/>
    <w:rsid w:val="008E70C0"/>
    <w:rsid w:val="008E7382"/>
    <w:rsid w:val="008F09C9"/>
    <w:rsid w:val="008F0F59"/>
    <w:rsid w:val="008F12E7"/>
    <w:rsid w:val="008F24F8"/>
    <w:rsid w:val="008F3FC7"/>
    <w:rsid w:val="008F4B08"/>
    <w:rsid w:val="008F5CAF"/>
    <w:rsid w:val="008F663B"/>
    <w:rsid w:val="008F7121"/>
    <w:rsid w:val="008F762A"/>
    <w:rsid w:val="008F7B1C"/>
    <w:rsid w:val="00900813"/>
    <w:rsid w:val="009010A8"/>
    <w:rsid w:val="009012B3"/>
    <w:rsid w:val="009014C9"/>
    <w:rsid w:val="00902657"/>
    <w:rsid w:val="00902C67"/>
    <w:rsid w:val="00904182"/>
    <w:rsid w:val="00904661"/>
    <w:rsid w:val="00904E2E"/>
    <w:rsid w:val="00905F7A"/>
    <w:rsid w:val="0090612D"/>
    <w:rsid w:val="00906D6A"/>
    <w:rsid w:val="00907DDD"/>
    <w:rsid w:val="00910C9C"/>
    <w:rsid w:val="00911BD4"/>
    <w:rsid w:val="009125C9"/>
    <w:rsid w:val="009128E6"/>
    <w:rsid w:val="00912BB8"/>
    <w:rsid w:val="00912DE6"/>
    <w:rsid w:val="00912E80"/>
    <w:rsid w:val="009131CB"/>
    <w:rsid w:val="00913228"/>
    <w:rsid w:val="009138FD"/>
    <w:rsid w:val="00913D26"/>
    <w:rsid w:val="00914A03"/>
    <w:rsid w:val="00914B63"/>
    <w:rsid w:val="00914B87"/>
    <w:rsid w:val="009151B1"/>
    <w:rsid w:val="00915248"/>
    <w:rsid w:val="009152D4"/>
    <w:rsid w:val="009155C2"/>
    <w:rsid w:val="00916486"/>
    <w:rsid w:val="009165DD"/>
    <w:rsid w:val="009167D7"/>
    <w:rsid w:val="00916E48"/>
    <w:rsid w:val="00916E4B"/>
    <w:rsid w:val="0091712C"/>
    <w:rsid w:val="009200AC"/>
    <w:rsid w:val="0092037C"/>
    <w:rsid w:val="00920D70"/>
    <w:rsid w:val="00921A64"/>
    <w:rsid w:val="0092208B"/>
    <w:rsid w:val="00922812"/>
    <w:rsid w:val="00923D88"/>
    <w:rsid w:val="00924201"/>
    <w:rsid w:val="0092424C"/>
    <w:rsid w:val="009245E6"/>
    <w:rsid w:val="00924CE2"/>
    <w:rsid w:val="00924DDE"/>
    <w:rsid w:val="00925269"/>
    <w:rsid w:val="00925B9A"/>
    <w:rsid w:val="0092623F"/>
    <w:rsid w:val="009263C2"/>
    <w:rsid w:val="009265BA"/>
    <w:rsid w:val="009267DA"/>
    <w:rsid w:val="009315FD"/>
    <w:rsid w:val="00931683"/>
    <w:rsid w:val="009316AA"/>
    <w:rsid w:val="00931746"/>
    <w:rsid w:val="00931EC5"/>
    <w:rsid w:val="0093211C"/>
    <w:rsid w:val="009323FB"/>
    <w:rsid w:val="00932FF6"/>
    <w:rsid w:val="00933B1F"/>
    <w:rsid w:val="0093448A"/>
    <w:rsid w:val="009347F5"/>
    <w:rsid w:val="00934DD5"/>
    <w:rsid w:val="00935271"/>
    <w:rsid w:val="0093546F"/>
    <w:rsid w:val="00935C4B"/>
    <w:rsid w:val="00936562"/>
    <w:rsid w:val="00936901"/>
    <w:rsid w:val="00936AB7"/>
    <w:rsid w:val="00936B34"/>
    <w:rsid w:val="00937DAB"/>
    <w:rsid w:val="0094083C"/>
    <w:rsid w:val="00940EA2"/>
    <w:rsid w:val="009412B3"/>
    <w:rsid w:val="00941B7B"/>
    <w:rsid w:val="00941EFD"/>
    <w:rsid w:val="0094230E"/>
    <w:rsid w:val="0094307A"/>
    <w:rsid w:val="00943097"/>
    <w:rsid w:val="009440FC"/>
    <w:rsid w:val="00944EA0"/>
    <w:rsid w:val="009451BE"/>
    <w:rsid w:val="0094538F"/>
    <w:rsid w:val="009459D6"/>
    <w:rsid w:val="009468F9"/>
    <w:rsid w:val="00946F32"/>
    <w:rsid w:val="00947A12"/>
    <w:rsid w:val="00947D41"/>
    <w:rsid w:val="009503A9"/>
    <w:rsid w:val="009521DA"/>
    <w:rsid w:val="00952262"/>
    <w:rsid w:val="0095278A"/>
    <w:rsid w:val="00952DC3"/>
    <w:rsid w:val="0095336C"/>
    <w:rsid w:val="009538D0"/>
    <w:rsid w:val="00953B56"/>
    <w:rsid w:val="0095544E"/>
    <w:rsid w:val="009554D4"/>
    <w:rsid w:val="00955937"/>
    <w:rsid w:val="00955A8D"/>
    <w:rsid w:val="0095672F"/>
    <w:rsid w:val="00956A2A"/>
    <w:rsid w:val="00956B8B"/>
    <w:rsid w:val="00956C07"/>
    <w:rsid w:val="0095753F"/>
    <w:rsid w:val="009603EA"/>
    <w:rsid w:val="009607B8"/>
    <w:rsid w:val="009608FE"/>
    <w:rsid w:val="0096175C"/>
    <w:rsid w:val="00962BD1"/>
    <w:rsid w:val="009641A4"/>
    <w:rsid w:val="00964325"/>
    <w:rsid w:val="00964A21"/>
    <w:rsid w:val="009658DF"/>
    <w:rsid w:val="0096598A"/>
    <w:rsid w:val="0096625A"/>
    <w:rsid w:val="00966A87"/>
    <w:rsid w:val="00966C98"/>
    <w:rsid w:val="009671EC"/>
    <w:rsid w:val="00967A38"/>
    <w:rsid w:val="00967ECA"/>
    <w:rsid w:val="00970BEF"/>
    <w:rsid w:val="0097127D"/>
    <w:rsid w:val="00971CB6"/>
    <w:rsid w:val="00972085"/>
    <w:rsid w:val="00972362"/>
    <w:rsid w:val="00972446"/>
    <w:rsid w:val="00973190"/>
    <w:rsid w:val="009731B3"/>
    <w:rsid w:val="00973A7D"/>
    <w:rsid w:val="00973CB3"/>
    <w:rsid w:val="00975BBB"/>
    <w:rsid w:val="00976073"/>
    <w:rsid w:val="009766B5"/>
    <w:rsid w:val="009766FD"/>
    <w:rsid w:val="009777FD"/>
    <w:rsid w:val="009779F9"/>
    <w:rsid w:val="00977AF7"/>
    <w:rsid w:val="00977D2F"/>
    <w:rsid w:val="009809E8"/>
    <w:rsid w:val="00980E7F"/>
    <w:rsid w:val="00981913"/>
    <w:rsid w:val="0098355E"/>
    <w:rsid w:val="00983814"/>
    <w:rsid w:val="00983C5E"/>
    <w:rsid w:val="009847D6"/>
    <w:rsid w:val="009858AA"/>
    <w:rsid w:val="00985D5C"/>
    <w:rsid w:val="009866E2"/>
    <w:rsid w:val="00986A4F"/>
    <w:rsid w:val="00986B23"/>
    <w:rsid w:val="00986CBC"/>
    <w:rsid w:val="00986FD3"/>
    <w:rsid w:val="00987675"/>
    <w:rsid w:val="009876CD"/>
    <w:rsid w:val="00987958"/>
    <w:rsid w:val="00987989"/>
    <w:rsid w:val="009879EC"/>
    <w:rsid w:val="00987FAE"/>
    <w:rsid w:val="00990212"/>
    <w:rsid w:val="0099075F"/>
    <w:rsid w:val="00990A7B"/>
    <w:rsid w:val="009910B9"/>
    <w:rsid w:val="00991878"/>
    <w:rsid w:val="00991F9F"/>
    <w:rsid w:val="00992A0C"/>
    <w:rsid w:val="00993193"/>
    <w:rsid w:val="00993638"/>
    <w:rsid w:val="009939DB"/>
    <w:rsid w:val="00993F46"/>
    <w:rsid w:val="009947B5"/>
    <w:rsid w:val="00994E45"/>
    <w:rsid w:val="00995501"/>
    <w:rsid w:val="00995E8C"/>
    <w:rsid w:val="0099613E"/>
    <w:rsid w:val="0099617F"/>
    <w:rsid w:val="00997363"/>
    <w:rsid w:val="00997AA9"/>
    <w:rsid w:val="009A019D"/>
    <w:rsid w:val="009A04FA"/>
    <w:rsid w:val="009A06B7"/>
    <w:rsid w:val="009A0821"/>
    <w:rsid w:val="009A0D51"/>
    <w:rsid w:val="009A1B69"/>
    <w:rsid w:val="009A3F58"/>
    <w:rsid w:val="009A5D06"/>
    <w:rsid w:val="009A5F2B"/>
    <w:rsid w:val="009A7331"/>
    <w:rsid w:val="009A75AB"/>
    <w:rsid w:val="009A79C7"/>
    <w:rsid w:val="009A7D8B"/>
    <w:rsid w:val="009B0085"/>
    <w:rsid w:val="009B05EB"/>
    <w:rsid w:val="009B1085"/>
    <w:rsid w:val="009B1B2F"/>
    <w:rsid w:val="009B1E6C"/>
    <w:rsid w:val="009B202A"/>
    <w:rsid w:val="009B2594"/>
    <w:rsid w:val="009B3056"/>
    <w:rsid w:val="009B4116"/>
    <w:rsid w:val="009B428A"/>
    <w:rsid w:val="009B43E8"/>
    <w:rsid w:val="009B464C"/>
    <w:rsid w:val="009B4C2E"/>
    <w:rsid w:val="009B545D"/>
    <w:rsid w:val="009B597C"/>
    <w:rsid w:val="009B5B87"/>
    <w:rsid w:val="009B610A"/>
    <w:rsid w:val="009B71E0"/>
    <w:rsid w:val="009B7400"/>
    <w:rsid w:val="009C071A"/>
    <w:rsid w:val="009C0D98"/>
    <w:rsid w:val="009C1CAA"/>
    <w:rsid w:val="009C2047"/>
    <w:rsid w:val="009C22B8"/>
    <w:rsid w:val="009C2305"/>
    <w:rsid w:val="009C3931"/>
    <w:rsid w:val="009C3C4E"/>
    <w:rsid w:val="009C4C02"/>
    <w:rsid w:val="009C58D5"/>
    <w:rsid w:val="009C59FF"/>
    <w:rsid w:val="009C5B1F"/>
    <w:rsid w:val="009C5D8D"/>
    <w:rsid w:val="009C61E8"/>
    <w:rsid w:val="009C6441"/>
    <w:rsid w:val="009C68D5"/>
    <w:rsid w:val="009C690A"/>
    <w:rsid w:val="009C6A53"/>
    <w:rsid w:val="009C6E24"/>
    <w:rsid w:val="009C71A2"/>
    <w:rsid w:val="009C738D"/>
    <w:rsid w:val="009C7802"/>
    <w:rsid w:val="009C7852"/>
    <w:rsid w:val="009C7854"/>
    <w:rsid w:val="009C78BB"/>
    <w:rsid w:val="009D0063"/>
    <w:rsid w:val="009D0C6D"/>
    <w:rsid w:val="009D11C1"/>
    <w:rsid w:val="009D1477"/>
    <w:rsid w:val="009D2111"/>
    <w:rsid w:val="009D2898"/>
    <w:rsid w:val="009D30D8"/>
    <w:rsid w:val="009D34AE"/>
    <w:rsid w:val="009D38D4"/>
    <w:rsid w:val="009D39AC"/>
    <w:rsid w:val="009D3E95"/>
    <w:rsid w:val="009D40C2"/>
    <w:rsid w:val="009D53F9"/>
    <w:rsid w:val="009D55C4"/>
    <w:rsid w:val="009D57CE"/>
    <w:rsid w:val="009D6072"/>
    <w:rsid w:val="009D6B47"/>
    <w:rsid w:val="009D6CD3"/>
    <w:rsid w:val="009D7095"/>
    <w:rsid w:val="009D7220"/>
    <w:rsid w:val="009D74B8"/>
    <w:rsid w:val="009E05EE"/>
    <w:rsid w:val="009E1695"/>
    <w:rsid w:val="009E1A06"/>
    <w:rsid w:val="009E24B8"/>
    <w:rsid w:val="009E24D7"/>
    <w:rsid w:val="009E2B1A"/>
    <w:rsid w:val="009E32AD"/>
    <w:rsid w:val="009E3B95"/>
    <w:rsid w:val="009E3D80"/>
    <w:rsid w:val="009E466F"/>
    <w:rsid w:val="009E4DDD"/>
    <w:rsid w:val="009E4F05"/>
    <w:rsid w:val="009E5430"/>
    <w:rsid w:val="009E5E3D"/>
    <w:rsid w:val="009E66C0"/>
    <w:rsid w:val="009E7887"/>
    <w:rsid w:val="009F05D8"/>
    <w:rsid w:val="009F0665"/>
    <w:rsid w:val="009F1975"/>
    <w:rsid w:val="009F26CC"/>
    <w:rsid w:val="009F28A2"/>
    <w:rsid w:val="009F2AD3"/>
    <w:rsid w:val="009F2F26"/>
    <w:rsid w:val="009F4B80"/>
    <w:rsid w:val="009F51A5"/>
    <w:rsid w:val="009F5714"/>
    <w:rsid w:val="009F592B"/>
    <w:rsid w:val="009F5984"/>
    <w:rsid w:val="009F6F10"/>
    <w:rsid w:val="009F7207"/>
    <w:rsid w:val="009F740C"/>
    <w:rsid w:val="009F7520"/>
    <w:rsid w:val="009F7F51"/>
    <w:rsid w:val="00A0160A"/>
    <w:rsid w:val="00A018D7"/>
    <w:rsid w:val="00A02003"/>
    <w:rsid w:val="00A022A0"/>
    <w:rsid w:val="00A0261D"/>
    <w:rsid w:val="00A03450"/>
    <w:rsid w:val="00A034CC"/>
    <w:rsid w:val="00A04A3B"/>
    <w:rsid w:val="00A05098"/>
    <w:rsid w:val="00A0540A"/>
    <w:rsid w:val="00A06790"/>
    <w:rsid w:val="00A072FC"/>
    <w:rsid w:val="00A10584"/>
    <w:rsid w:val="00A10A69"/>
    <w:rsid w:val="00A110A4"/>
    <w:rsid w:val="00A11816"/>
    <w:rsid w:val="00A11B16"/>
    <w:rsid w:val="00A11DAF"/>
    <w:rsid w:val="00A1215C"/>
    <w:rsid w:val="00A125C2"/>
    <w:rsid w:val="00A1293E"/>
    <w:rsid w:val="00A12D5C"/>
    <w:rsid w:val="00A12E4F"/>
    <w:rsid w:val="00A12EC0"/>
    <w:rsid w:val="00A13D67"/>
    <w:rsid w:val="00A14197"/>
    <w:rsid w:val="00A143C9"/>
    <w:rsid w:val="00A14931"/>
    <w:rsid w:val="00A14940"/>
    <w:rsid w:val="00A14C5E"/>
    <w:rsid w:val="00A1543D"/>
    <w:rsid w:val="00A158C6"/>
    <w:rsid w:val="00A15C89"/>
    <w:rsid w:val="00A1636E"/>
    <w:rsid w:val="00A16842"/>
    <w:rsid w:val="00A16E2D"/>
    <w:rsid w:val="00A170F3"/>
    <w:rsid w:val="00A1719E"/>
    <w:rsid w:val="00A17870"/>
    <w:rsid w:val="00A20012"/>
    <w:rsid w:val="00A2056C"/>
    <w:rsid w:val="00A2083C"/>
    <w:rsid w:val="00A20D63"/>
    <w:rsid w:val="00A20EAD"/>
    <w:rsid w:val="00A219C9"/>
    <w:rsid w:val="00A226D3"/>
    <w:rsid w:val="00A22C65"/>
    <w:rsid w:val="00A23450"/>
    <w:rsid w:val="00A240D4"/>
    <w:rsid w:val="00A2426E"/>
    <w:rsid w:val="00A24658"/>
    <w:rsid w:val="00A25F4B"/>
    <w:rsid w:val="00A30215"/>
    <w:rsid w:val="00A3031D"/>
    <w:rsid w:val="00A30782"/>
    <w:rsid w:val="00A30837"/>
    <w:rsid w:val="00A30F1E"/>
    <w:rsid w:val="00A311C8"/>
    <w:rsid w:val="00A318F3"/>
    <w:rsid w:val="00A31B12"/>
    <w:rsid w:val="00A31B34"/>
    <w:rsid w:val="00A31B70"/>
    <w:rsid w:val="00A33558"/>
    <w:rsid w:val="00A33BA8"/>
    <w:rsid w:val="00A33D15"/>
    <w:rsid w:val="00A345B9"/>
    <w:rsid w:val="00A34C3C"/>
    <w:rsid w:val="00A34C42"/>
    <w:rsid w:val="00A34D83"/>
    <w:rsid w:val="00A34FDF"/>
    <w:rsid w:val="00A3539F"/>
    <w:rsid w:val="00A35AA2"/>
    <w:rsid w:val="00A35C54"/>
    <w:rsid w:val="00A35D4B"/>
    <w:rsid w:val="00A364E8"/>
    <w:rsid w:val="00A36BAD"/>
    <w:rsid w:val="00A37548"/>
    <w:rsid w:val="00A37C26"/>
    <w:rsid w:val="00A4147D"/>
    <w:rsid w:val="00A43422"/>
    <w:rsid w:val="00A44A41"/>
    <w:rsid w:val="00A45180"/>
    <w:rsid w:val="00A45905"/>
    <w:rsid w:val="00A45962"/>
    <w:rsid w:val="00A45A19"/>
    <w:rsid w:val="00A46110"/>
    <w:rsid w:val="00A46514"/>
    <w:rsid w:val="00A46EF2"/>
    <w:rsid w:val="00A470B7"/>
    <w:rsid w:val="00A47C07"/>
    <w:rsid w:val="00A47D46"/>
    <w:rsid w:val="00A47DA1"/>
    <w:rsid w:val="00A50482"/>
    <w:rsid w:val="00A50729"/>
    <w:rsid w:val="00A50C6C"/>
    <w:rsid w:val="00A51CB8"/>
    <w:rsid w:val="00A51E9B"/>
    <w:rsid w:val="00A528AF"/>
    <w:rsid w:val="00A528D5"/>
    <w:rsid w:val="00A52C71"/>
    <w:rsid w:val="00A52D38"/>
    <w:rsid w:val="00A537E3"/>
    <w:rsid w:val="00A53C36"/>
    <w:rsid w:val="00A53C8B"/>
    <w:rsid w:val="00A54943"/>
    <w:rsid w:val="00A54C8D"/>
    <w:rsid w:val="00A553E7"/>
    <w:rsid w:val="00A56151"/>
    <w:rsid w:val="00A563F9"/>
    <w:rsid w:val="00A567FD"/>
    <w:rsid w:val="00A57341"/>
    <w:rsid w:val="00A574C1"/>
    <w:rsid w:val="00A5764A"/>
    <w:rsid w:val="00A57A6F"/>
    <w:rsid w:val="00A57C75"/>
    <w:rsid w:val="00A60409"/>
    <w:rsid w:val="00A60716"/>
    <w:rsid w:val="00A611CB"/>
    <w:rsid w:val="00A6184A"/>
    <w:rsid w:val="00A618DD"/>
    <w:rsid w:val="00A61ABC"/>
    <w:rsid w:val="00A62073"/>
    <w:rsid w:val="00A622F6"/>
    <w:rsid w:val="00A63085"/>
    <w:rsid w:val="00A631F7"/>
    <w:rsid w:val="00A6370F"/>
    <w:rsid w:val="00A64526"/>
    <w:rsid w:val="00A648E5"/>
    <w:rsid w:val="00A649B3"/>
    <w:rsid w:val="00A64E4E"/>
    <w:rsid w:val="00A65360"/>
    <w:rsid w:val="00A664BF"/>
    <w:rsid w:val="00A66641"/>
    <w:rsid w:val="00A66653"/>
    <w:rsid w:val="00A66D3C"/>
    <w:rsid w:val="00A66F2B"/>
    <w:rsid w:val="00A66FC6"/>
    <w:rsid w:val="00A677DB"/>
    <w:rsid w:val="00A67DAA"/>
    <w:rsid w:val="00A71656"/>
    <w:rsid w:val="00A719F1"/>
    <w:rsid w:val="00A71E84"/>
    <w:rsid w:val="00A7216C"/>
    <w:rsid w:val="00A72C18"/>
    <w:rsid w:val="00A72F0D"/>
    <w:rsid w:val="00A72FB0"/>
    <w:rsid w:val="00A7333B"/>
    <w:rsid w:val="00A73999"/>
    <w:rsid w:val="00A73AC6"/>
    <w:rsid w:val="00A73F06"/>
    <w:rsid w:val="00A741C1"/>
    <w:rsid w:val="00A742AE"/>
    <w:rsid w:val="00A7432A"/>
    <w:rsid w:val="00A74EAF"/>
    <w:rsid w:val="00A7506A"/>
    <w:rsid w:val="00A75124"/>
    <w:rsid w:val="00A7553C"/>
    <w:rsid w:val="00A75541"/>
    <w:rsid w:val="00A75C5C"/>
    <w:rsid w:val="00A76A31"/>
    <w:rsid w:val="00A77CFB"/>
    <w:rsid w:val="00A77D2E"/>
    <w:rsid w:val="00A77D70"/>
    <w:rsid w:val="00A801A7"/>
    <w:rsid w:val="00A80728"/>
    <w:rsid w:val="00A80A05"/>
    <w:rsid w:val="00A81EB1"/>
    <w:rsid w:val="00A81EDA"/>
    <w:rsid w:val="00A822C1"/>
    <w:rsid w:val="00A82BED"/>
    <w:rsid w:val="00A82F0C"/>
    <w:rsid w:val="00A833C9"/>
    <w:rsid w:val="00A834A7"/>
    <w:rsid w:val="00A83879"/>
    <w:rsid w:val="00A8411B"/>
    <w:rsid w:val="00A84694"/>
    <w:rsid w:val="00A84D66"/>
    <w:rsid w:val="00A84F34"/>
    <w:rsid w:val="00A85AF8"/>
    <w:rsid w:val="00A85C7F"/>
    <w:rsid w:val="00A85F73"/>
    <w:rsid w:val="00A86A31"/>
    <w:rsid w:val="00A86FA0"/>
    <w:rsid w:val="00A873CC"/>
    <w:rsid w:val="00A87715"/>
    <w:rsid w:val="00A903BB"/>
    <w:rsid w:val="00A91189"/>
    <w:rsid w:val="00A91652"/>
    <w:rsid w:val="00A9270A"/>
    <w:rsid w:val="00A937B3"/>
    <w:rsid w:val="00A938D3"/>
    <w:rsid w:val="00A93D71"/>
    <w:rsid w:val="00A940B2"/>
    <w:rsid w:val="00A9426C"/>
    <w:rsid w:val="00A94455"/>
    <w:rsid w:val="00A94FAF"/>
    <w:rsid w:val="00A95248"/>
    <w:rsid w:val="00A958A8"/>
    <w:rsid w:val="00A95E2A"/>
    <w:rsid w:val="00A96542"/>
    <w:rsid w:val="00A96F17"/>
    <w:rsid w:val="00AA06D7"/>
    <w:rsid w:val="00AA2172"/>
    <w:rsid w:val="00AA23A7"/>
    <w:rsid w:val="00AA24FC"/>
    <w:rsid w:val="00AA3648"/>
    <w:rsid w:val="00AA3933"/>
    <w:rsid w:val="00AA4097"/>
    <w:rsid w:val="00AA497C"/>
    <w:rsid w:val="00AA5331"/>
    <w:rsid w:val="00AA5AA2"/>
    <w:rsid w:val="00AA5EED"/>
    <w:rsid w:val="00AA6117"/>
    <w:rsid w:val="00AA6EB4"/>
    <w:rsid w:val="00AA7085"/>
    <w:rsid w:val="00AA781D"/>
    <w:rsid w:val="00AB0299"/>
    <w:rsid w:val="00AB0304"/>
    <w:rsid w:val="00AB1537"/>
    <w:rsid w:val="00AB1C20"/>
    <w:rsid w:val="00AB1ECA"/>
    <w:rsid w:val="00AB2307"/>
    <w:rsid w:val="00AB2CD5"/>
    <w:rsid w:val="00AB390B"/>
    <w:rsid w:val="00AB3CE8"/>
    <w:rsid w:val="00AB3EBE"/>
    <w:rsid w:val="00AB40F6"/>
    <w:rsid w:val="00AB438E"/>
    <w:rsid w:val="00AB5225"/>
    <w:rsid w:val="00AB55D3"/>
    <w:rsid w:val="00AB560B"/>
    <w:rsid w:val="00AB5981"/>
    <w:rsid w:val="00AB5B38"/>
    <w:rsid w:val="00AB5C8B"/>
    <w:rsid w:val="00AB6A29"/>
    <w:rsid w:val="00AB6DF8"/>
    <w:rsid w:val="00AB77EA"/>
    <w:rsid w:val="00AB7945"/>
    <w:rsid w:val="00AB7C42"/>
    <w:rsid w:val="00AC05F8"/>
    <w:rsid w:val="00AC0B73"/>
    <w:rsid w:val="00AC0DE2"/>
    <w:rsid w:val="00AC1AEF"/>
    <w:rsid w:val="00AC1D6A"/>
    <w:rsid w:val="00AC2064"/>
    <w:rsid w:val="00AC26ED"/>
    <w:rsid w:val="00AC33F8"/>
    <w:rsid w:val="00AC3D8B"/>
    <w:rsid w:val="00AC3D9A"/>
    <w:rsid w:val="00AC4465"/>
    <w:rsid w:val="00AC4563"/>
    <w:rsid w:val="00AC4E9D"/>
    <w:rsid w:val="00AC51DE"/>
    <w:rsid w:val="00AC5AF5"/>
    <w:rsid w:val="00AC6BF6"/>
    <w:rsid w:val="00AC6D88"/>
    <w:rsid w:val="00AC7E7C"/>
    <w:rsid w:val="00AD0507"/>
    <w:rsid w:val="00AD0D9D"/>
    <w:rsid w:val="00AD14E3"/>
    <w:rsid w:val="00AD1C5D"/>
    <w:rsid w:val="00AD1FC4"/>
    <w:rsid w:val="00AD258E"/>
    <w:rsid w:val="00AD2D6D"/>
    <w:rsid w:val="00AD3700"/>
    <w:rsid w:val="00AD389E"/>
    <w:rsid w:val="00AD39AF"/>
    <w:rsid w:val="00AD4500"/>
    <w:rsid w:val="00AD4506"/>
    <w:rsid w:val="00AD4BA2"/>
    <w:rsid w:val="00AD4C7E"/>
    <w:rsid w:val="00AD50B0"/>
    <w:rsid w:val="00AD57DB"/>
    <w:rsid w:val="00AD6240"/>
    <w:rsid w:val="00AD7989"/>
    <w:rsid w:val="00AD7DEB"/>
    <w:rsid w:val="00AE0605"/>
    <w:rsid w:val="00AE1089"/>
    <w:rsid w:val="00AE2212"/>
    <w:rsid w:val="00AE24BE"/>
    <w:rsid w:val="00AE38CC"/>
    <w:rsid w:val="00AE5BF9"/>
    <w:rsid w:val="00AE5C9E"/>
    <w:rsid w:val="00AE61A2"/>
    <w:rsid w:val="00AE7F7C"/>
    <w:rsid w:val="00AF0036"/>
    <w:rsid w:val="00AF0DBD"/>
    <w:rsid w:val="00AF0F4F"/>
    <w:rsid w:val="00AF16E8"/>
    <w:rsid w:val="00AF1C4A"/>
    <w:rsid w:val="00AF208B"/>
    <w:rsid w:val="00AF2519"/>
    <w:rsid w:val="00AF2695"/>
    <w:rsid w:val="00AF2B49"/>
    <w:rsid w:val="00AF4C57"/>
    <w:rsid w:val="00AF5765"/>
    <w:rsid w:val="00AF5943"/>
    <w:rsid w:val="00AF676F"/>
    <w:rsid w:val="00AF6DC9"/>
    <w:rsid w:val="00AF7495"/>
    <w:rsid w:val="00AF7A2C"/>
    <w:rsid w:val="00B009E6"/>
    <w:rsid w:val="00B012E6"/>
    <w:rsid w:val="00B013FC"/>
    <w:rsid w:val="00B01C0A"/>
    <w:rsid w:val="00B01C85"/>
    <w:rsid w:val="00B0385A"/>
    <w:rsid w:val="00B03BCD"/>
    <w:rsid w:val="00B04092"/>
    <w:rsid w:val="00B04105"/>
    <w:rsid w:val="00B04885"/>
    <w:rsid w:val="00B04B22"/>
    <w:rsid w:val="00B04D4C"/>
    <w:rsid w:val="00B05215"/>
    <w:rsid w:val="00B05523"/>
    <w:rsid w:val="00B05CAB"/>
    <w:rsid w:val="00B06218"/>
    <w:rsid w:val="00B066A1"/>
    <w:rsid w:val="00B06849"/>
    <w:rsid w:val="00B0740F"/>
    <w:rsid w:val="00B100E8"/>
    <w:rsid w:val="00B103C7"/>
    <w:rsid w:val="00B11230"/>
    <w:rsid w:val="00B11DBF"/>
    <w:rsid w:val="00B12A05"/>
    <w:rsid w:val="00B12E08"/>
    <w:rsid w:val="00B13C64"/>
    <w:rsid w:val="00B142C4"/>
    <w:rsid w:val="00B17713"/>
    <w:rsid w:val="00B1773C"/>
    <w:rsid w:val="00B17BB0"/>
    <w:rsid w:val="00B2049D"/>
    <w:rsid w:val="00B20906"/>
    <w:rsid w:val="00B21340"/>
    <w:rsid w:val="00B21393"/>
    <w:rsid w:val="00B22C15"/>
    <w:rsid w:val="00B231FD"/>
    <w:rsid w:val="00B23732"/>
    <w:rsid w:val="00B23F01"/>
    <w:rsid w:val="00B243B4"/>
    <w:rsid w:val="00B2482E"/>
    <w:rsid w:val="00B249E9"/>
    <w:rsid w:val="00B249EC"/>
    <w:rsid w:val="00B24B14"/>
    <w:rsid w:val="00B251D3"/>
    <w:rsid w:val="00B255D2"/>
    <w:rsid w:val="00B266CF"/>
    <w:rsid w:val="00B26990"/>
    <w:rsid w:val="00B26EA1"/>
    <w:rsid w:val="00B2713F"/>
    <w:rsid w:val="00B27DA7"/>
    <w:rsid w:val="00B27E22"/>
    <w:rsid w:val="00B27F5B"/>
    <w:rsid w:val="00B305AD"/>
    <w:rsid w:val="00B306E3"/>
    <w:rsid w:val="00B30813"/>
    <w:rsid w:val="00B308A1"/>
    <w:rsid w:val="00B3107B"/>
    <w:rsid w:val="00B31439"/>
    <w:rsid w:val="00B31A6D"/>
    <w:rsid w:val="00B325F3"/>
    <w:rsid w:val="00B327A3"/>
    <w:rsid w:val="00B3287E"/>
    <w:rsid w:val="00B32B63"/>
    <w:rsid w:val="00B32EAC"/>
    <w:rsid w:val="00B32F33"/>
    <w:rsid w:val="00B3416B"/>
    <w:rsid w:val="00B34CF9"/>
    <w:rsid w:val="00B353FF"/>
    <w:rsid w:val="00B35892"/>
    <w:rsid w:val="00B35982"/>
    <w:rsid w:val="00B362DC"/>
    <w:rsid w:val="00B36302"/>
    <w:rsid w:val="00B366F7"/>
    <w:rsid w:val="00B36B4A"/>
    <w:rsid w:val="00B36EB4"/>
    <w:rsid w:val="00B371C0"/>
    <w:rsid w:val="00B3761A"/>
    <w:rsid w:val="00B40548"/>
    <w:rsid w:val="00B4075D"/>
    <w:rsid w:val="00B40A5E"/>
    <w:rsid w:val="00B40EBC"/>
    <w:rsid w:val="00B4118F"/>
    <w:rsid w:val="00B4182B"/>
    <w:rsid w:val="00B41B8D"/>
    <w:rsid w:val="00B41D12"/>
    <w:rsid w:val="00B42213"/>
    <w:rsid w:val="00B42577"/>
    <w:rsid w:val="00B42BF8"/>
    <w:rsid w:val="00B42C91"/>
    <w:rsid w:val="00B42DB0"/>
    <w:rsid w:val="00B4417B"/>
    <w:rsid w:val="00B44398"/>
    <w:rsid w:val="00B44432"/>
    <w:rsid w:val="00B44498"/>
    <w:rsid w:val="00B4458E"/>
    <w:rsid w:val="00B456D3"/>
    <w:rsid w:val="00B461D0"/>
    <w:rsid w:val="00B46887"/>
    <w:rsid w:val="00B46D20"/>
    <w:rsid w:val="00B4741C"/>
    <w:rsid w:val="00B4779F"/>
    <w:rsid w:val="00B50259"/>
    <w:rsid w:val="00B51A4A"/>
    <w:rsid w:val="00B52BE3"/>
    <w:rsid w:val="00B52E0B"/>
    <w:rsid w:val="00B5327C"/>
    <w:rsid w:val="00B5381E"/>
    <w:rsid w:val="00B538F9"/>
    <w:rsid w:val="00B53D2F"/>
    <w:rsid w:val="00B53DCE"/>
    <w:rsid w:val="00B53E96"/>
    <w:rsid w:val="00B548E3"/>
    <w:rsid w:val="00B54ED1"/>
    <w:rsid w:val="00B5521A"/>
    <w:rsid w:val="00B55B36"/>
    <w:rsid w:val="00B55E77"/>
    <w:rsid w:val="00B56113"/>
    <w:rsid w:val="00B5642E"/>
    <w:rsid w:val="00B56613"/>
    <w:rsid w:val="00B56773"/>
    <w:rsid w:val="00B56D9E"/>
    <w:rsid w:val="00B5716C"/>
    <w:rsid w:val="00B61004"/>
    <w:rsid w:val="00B628BA"/>
    <w:rsid w:val="00B62A4A"/>
    <w:rsid w:val="00B62A87"/>
    <w:rsid w:val="00B62F10"/>
    <w:rsid w:val="00B6366E"/>
    <w:rsid w:val="00B6389E"/>
    <w:rsid w:val="00B6423A"/>
    <w:rsid w:val="00B648FF"/>
    <w:rsid w:val="00B663BF"/>
    <w:rsid w:val="00B66662"/>
    <w:rsid w:val="00B672AB"/>
    <w:rsid w:val="00B6737F"/>
    <w:rsid w:val="00B67D85"/>
    <w:rsid w:val="00B700C0"/>
    <w:rsid w:val="00B70A56"/>
    <w:rsid w:val="00B71642"/>
    <w:rsid w:val="00B719E6"/>
    <w:rsid w:val="00B71A24"/>
    <w:rsid w:val="00B722BA"/>
    <w:rsid w:val="00B72CA5"/>
    <w:rsid w:val="00B72FEE"/>
    <w:rsid w:val="00B73219"/>
    <w:rsid w:val="00B73EBC"/>
    <w:rsid w:val="00B74CE9"/>
    <w:rsid w:val="00B75424"/>
    <w:rsid w:val="00B7550F"/>
    <w:rsid w:val="00B75802"/>
    <w:rsid w:val="00B75D15"/>
    <w:rsid w:val="00B7638D"/>
    <w:rsid w:val="00B81119"/>
    <w:rsid w:val="00B820A4"/>
    <w:rsid w:val="00B823AD"/>
    <w:rsid w:val="00B82596"/>
    <w:rsid w:val="00B82C93"/>
    <w:rsid w:val="00B860EF"/>
    <w:rsid w:val="00B8616D"/>
    <w:rsid w:val="00B86747"/>
    <w:rsid w:val="00B86C65"/>
    <w:rsid w:val="00B87472"/>
    <w:rsid w:val="00B87D5F"/>
    <w:rsid w:val="00B87FE4"/>
    <w:rsid w:val="00B87FEE"/>
    <w:rsid w:val="00B90BB8"/>
    <w:rsid w:val="00B90F45"/>
    <w:rsid w:val="00B91248"/>
    <w:rsid w:val="00B91B82"/>
    <w:rsid w:val="00B939D7"/>
    <w:rsid w:val="00B9480A"/>
    <w:rsid w:val="00B94C5F"/>
    <w:rsid w:val="00B94CEB"/>
    <w:rsid w:val="00B957B2"/>
    <w:rsid w:val="00B95A85"/>
    <w:rsid w:val="00B95C82"/>
    <w:rsid w:val="00B964ED"/>
    <w:rsid w:val="00B96563"/>
    <w:rsid w:val="00B9659D"/>
    <w:rsid w:val="00B97CA0"/>
    <w:rsid w:val="00BA09CB"/>
    <w:rsid w:val="00BA0A3B"/>
    <w:rsid w:val="00BA1D03"/>
    <w:rsid w:val="00BA2384"/>
    <w:rsid w:val="00BA2462"/>
    <w:rsid w:val="00BA2BE0"/>
    <w:rsid w:val="00BA2DE6"/>
    <w:rsid w:val="00BA35C1"/>
    <w:rsid w:val="00BA3F1E"/>
    <w:rsid w:val="00BA429B"/>
    <w:rsid w:val="00BA49DE"/>
    <w:rsid w:val="00BA4AC5"/>
    <w:rsid w:val="00BA4B9A"/>
    <w:rsid w:val="00BA5470"/>
    <w:rsid w:val="00BA64AD"/>
    <w:rsid w:val="00BA64B2"/>
    <w:rsid w:val="00BA6879"/>
    <w:rsid w:val="00BA68D4"/>
    <w:rsid w:val="00BA6DBC"/>
    <w:rsid w:val="00BA6E8D"/>
    <w:rsid w:val="00BA737E"/>
    <w:rsid w:val="00BA7D04"/>
    <w:rsid w:val="00BA7E84"/>
    <w:rsid w:val="00BB015A"/>
    <w:rsid w:val="00BB025A"/>
    <w:rsid w:val="00BB02DC"/>
    <w:rsid w:val="00BB037A"/>
    <w:rsid w:val="00BB0643"/>
    <w:rsid w:val="00BB0B8E"/>
    <w:rsid w:val="00BB0BA4"/>
    <w:rsid w:val="00BB0D6B"/>
    <w:rsid w:val="00BB109A"/>
    <w:rsid w:val="00BB23DE"/>
    <w:rsid w:val="00BB2463"/>
    <w:rsid w:val="00BB342E"/>
    <w:rsid w:val="00BB3D99"/>
    <w:rsid w:val="00BB42F7"/>
    <w:rsid w:val="00BB4B51"/>
    <w:rsid w:val="00BB5A98"/>
    <w:rsid w:val="00BB5DCF"/>
    <w:rsid w:val="00BB5EE6"/>
    <w:rsid w:val="00BB5F13"/>
    <w:rsid w:val="00BB6005"/>
    <w:rsid w:val="00BB6799"/>
    <w:rsid w:val="00BB69C0"/>
    <w:rsid w:val="00BB78FC"/>
    <w:rsid w:val="00BC13FC"/>
    <w:rsid w:val="00BC1565"/>
    <w:rsid w:val="00BC159D"/>
    <w:rsid w:val="00BC23B1"/>
    <w:rsid w:val="00BC2AA7"/>
    <w:rsid w:val="00BC2D02"/>
    <w:rsid w:val="00BC5C3B"/>
    <w:rsid w:val="00BC5DFE"/>
    <w:rsid w:val="00BC7F3E"/>
    <w:rsid w:val="00BD0C00"/>
    <w:rsid w:val="00BD0D56"/>
    <w:rsid w:val="00BD103C"/>
    <w:rsid w:val="00BD12E8"/>
    <w:rsid w:val="00BD1E32"/>
    <w:rsid w:val="00BD32E8"/>
    <w:rsid w:val="00BD378C"/>
    <w:rsid w:val="00BD3ACC"/>
    <w:rsid w:val="00BD3CEF"/>
    <w:rsid w:val="00BD46BB"/>
    <w:rsid w:val="00BD563B"/>
    <w:rsid w:val="00BD5D93"/>
    <w:rsid w:val="00BD5ED5"/>
    <w:rsid w:val="00BD6036"/>
    <w:rsid w:val="00BD677D"/>
    <w:rsid w:val="00BD6ED3"/>
    <w:rsid w:val="00BD752F"/>
    <w:rsid w:val="00BD7E49"/>
    <w:rsid w:val="00BE0515"/>
    <w:rsid w:val="00BE0835"/>
    <w:rsid w:val="00BE0CAB"/>
    <w:rsid w:val="00BE153B"/>
    <w:rsid w:val="00BE16C5"/>
    <w:rsid w:val="00BE177B"/>
    <w:rsid w:val="00BE1AA3"/>
    <w:rsid w:val="00BE20CE"/>
    <w:rsid w:val="00BE22E0"/>
    <w:rsid w:val="00BE330B"/>
    <w:rsid w:val="00BE351F"/>
    <w:rsid w:val="00BE3818"/>
    <w:rsid w:val="00BE3932"/>
    <w:rsid w:val="00BE3DD2"/>
    <w:rsid w:val="00BE40DF"/>
    <w:rsid w:val="00BE459D"/>
    <w:rsid w:val="00BE47C0"/>
    <w:rsid w:val="00BE499A"/>
    <w:rsid w:val="00BE4D43"/>
    <w:rsid w:val="00BE5EA7"/>
    <w:rsid w:val="00BE6BF8"/>
    <w:rsid w:val="00BE6DA1"/>
    <w:rsid w:val="00BE78FD"/>
    <w:rsid w:val="00BF011C"/>
    <w:rsid w:val="00BF0636"/>
    <w:rsid w:val="00BF0B89"/>
    <w:rsid w:val="00BF1411"/>
    <w:rsid w:val="00BF1537"/>
    <w:rsid w:val="00BF1869"/>
    <w:rsid w:val="00BF1CB2"/>
    <w:rsid w:val="00BF21A8"/>
    <w:rsid w:val="00BF2F6A"/>
    <w:rsid w:val="00BF3413"/>
    <w:rsid w:val="00BF3B1E"/>
    <w:rsid w:val="00BF3BBA"/>
    <w:rsid w:val="00BF4C8B"/>
    <w:rsid w:val="00BF5291"/>
    <w:rsid w:val="00BF53FB"/>
    <w:rsid w:val="00BF6C8D"/>
    <w:rsid w:val="00BF6E15"/>
    <w:rsid w:val="00BF6F9B"/>
    <w:rsid w:val="00BF6FB9"/>
    <w:rsid w:val="00BF7516"/>
    <w:rsid w:val="00BF753D"/>
    <w:rsid w:val="00BF7940"/>
    <w:rsid w:val="00BF7A32"/>
    <w:rsid w:val="00BF7E22"/>
    <w:rsid w:val="00C00217"/>
    <w:rsid w:val="00C002BD"/>
    <w:rsid w:val="00C002FA"/>
    <w:rsid w:val="00C01134"/>
    <w:rsid w:val="00C01145"/>
    <w:rsid w:val="00C01C88"/>
    <w:rsid w:val="00C021E0"/>
    <w:rsid w:val="00C02F31"/>
    <w:rsid w:val="00C03A5D"/>
    <w:rsid w:val="00C03B35"/>
    <w:rsid w:val="00C0424F"/>
    <w:rsid w:val="00C04363"/>
    <w:rsid w:val="00C044BC"/>
    <w:rsid w:val="00C04876"/>
    <w:rsid w:val="00C058A5"/>
    <w:rsid w:val="00C06121"/>
    <w:rsid w:val="00C06502"/>
    <w:rsid w:val="00C0683B"/>
    <w:rsid w:val="00C068E5"/>
    <w:rsid w:val="00C07665"/>
    <w:rsid w:val="00C07BA6"/>
    <w:rsid w:val="00C07EDA"/>
    <w:rsid w:val="00C105E1"/>
    <w:rsid w:val="00C10CE4"/>
    <w:rsid w:val="00C11358"/>
    <w:rsid w:val="00C118AE"/>
    <w:rsid w:val="00C11E74"/>
    <w:rsid w:val="00C12255"/>
    <w:rsid w:val="00C12AB4"/>
    <w:rsid w:val="00C12AFC"/>
    <w:rsid w:val="00C13DEB"/>
    <w:rsid w:val="00C14DC9"/>
    <w:rsid w:val="00C14DF7"/>
    <w:rsid w:val="00C14E60"/>
    <w:rsid w:val="00C15556"/>
    <w:rsid w:val="00C1592F"/>
    <w:rsid w:val="00C15CC7"/>
    <w:rsid w:val="00C15FB5"/>
    <w:rsid w:val="00C168CB"/>
    <w:rsid w:val="00C16E47"/>
    <w:rsid w:val="00C16F3A"/>
    <w:rsid w:val="00C179E1"/>
    <w:rsid w:val="00C17BB6"/>
    <w:rsid w:val="00C20241"/>
    <w:rsid w:val="00C20E83"/>
    <w:rsid w:val="00C21137"/>
    <w:rsid w:val="00C2115C"/>
    <w:rsid w:val="00C211BE"/>
    <w:rsid w:val="00C2238A"/>
    <w:rsid w:val="00C2242A"/>
    <w:rsid w:val="00C2270A"/>
    <w:rsid w:val="00C232DD"/>
    <w:rsid w:val="00C23537"/>
    <w:rsid w:val="00C246FD"/>
    <w:rsid w:val="00C25169"/>
    <w:rsid w:val="00C25B07"/>
    <w:rsid w:val="00C25BB6"/>
    <w:rsid w:val="00C25D59"/>
    <w:rsid w:val="00C26338"/>
    <w:rsid w:val="00C27AD0"/>
    <w:rsid w:val="00C27D32"/>
    <w:rsid w:val="00C27EE0"/>
    <w:rsid w:val="00C3033F"/>
    <w:rsid w:val="00C307BB"/>
    <w:rsid w:val="00C30800"/>
    <w:rsid w:val="00C310DB"/>
    <w:rsid w:val="00C31249"/>
    <w:rsid w:val="00C31BD2"/>
    <w:rsid w:val="00C31FB3"/>
    <w:rsid w:val="00C32473"/>
    <w:rsid w:val="00C32BA1"/>
    <w:rsid w:val="00C32CAC"/>
    <w:rsid w:val="00C344EC"/>
    <w:rsid w:val="00C34681"/>
    <w:rsid w:val="00C34861"/>
    <w:rsid w:val="00C365D8"/>
    <w:rsid w:val="00C37FBB"/>
    <w:rsid w:val="00C407B7"/>
    <w:rsid w:val="00C40AF7"/>
    <w:rsid w:val="00C4101D"/>
    <w:rsid w:val="00C42503"/>
    <w:rsid w:val="00C42A66"/>
    <w:rsid w:val="00C42C74"/>
    <w:rsid w:val="00C42C91"/>
    <w:rsid w:val="00C43220"/>
    <w:rsid w:val="00C43C12"/>
    <w:rsid w:val="00C444FB"/>
    <w:rsid w:val="00C44672"/>
    <w:rsid w:val="00C44C5B"/>
    <w:rsid w:val="00C44C60"/>
    <w:rsid w:val="00C4536E"/>
    <w:rsid w:val="00C456BA"/>
    <w:rsid w:val="00C45B9E"/>
    <w:rsid w:val="00C45E0B"/>
    <w:rsid w:val="00C469F8"/>
    <w:rsid w:val="00C46A48"/>
    <w:rsid w:val="00C46B85"/>
    <w:rsid w:val="00C46C10"/>
    <w:rsid w:val="00C46F18"/>
    <w:rsid w:val="00C4762B"/>
    <w:rsid w:val="00C50A68"/>
    <w:rsid w:val="00C5153F"/>
    <w:rsid w:val="00C51BFA"/>
    <w:rsid w:val="00C51EC7"/>
    <w:rsid w:val="00C5248D"/>
    <w:rsid w:val="00C527D2"/>
    <w:rsid w:val="00C528FC"/>
    <w:rsid w:val="00C5317F"/>
    <w:rsid w:val="00C53D30"/>
    <w:rsid w:val="00C53FB9"/>
    <w:rsid w:val="00C54112"/>
    <w:rsid w:val="00C542B5"/>
    <w:rsid w:val="00C54480"/>
    <w:rsid w:val="00C5492B"/>
    <w:rsid w:val="00C54DFA"/>
    <w:rsid w:val="00C5541C"/>
    <w:rsid w:val="00C5606D"/>
    <w:rsid w:val="00C56160"/>
    <w:rsid w:val="00C56860"/>
    <w:rsid w:val="00C56901"/>
    <w:rsid w:val="00C56979"/>
    <w:rsid w:val="00C569BF"/>
    <w:rsid w:val="00C569D6"/>
    <w:rsid w:val="00C574F4"/>
    <w:rsid w:val="00C57B62"/>
    <w:rsid w:val="00C601C3"/>
    <w:rsid w:val="00C603EB"/>
    <w:rsid w:val="00C60E72"/>
    <w:rsid w:val="00C61649"/>
    <w:rsid w:val="00C61713"/>
    <w:rsid w:val="00C6240F"/>
    <w:rsid w:val="00C62DA9"/>
    <w:rsid w:val="00C62EC3"/>
    <w:rsid w:val="00C62F0D"/>
    <w:rsid w:val="00C630F6"/>
    <w:rsid w:val="00C6311A"/>
    <w:rsid w:val="00C63169"/>
    <w:rsid w:val="00C63632"/>
    <w:rsid w:val="00C63B12"/>
    <w:rsid w:val="00C64463"/>
    <w:rsid w:val="00C6492E"/>
    <w:rsid w:val="00C662CC"/>
    <w:rsid w:val="00C67209"/>
    <w:rsid w:val="00C6793E"/>
    <w:rsid w:val="00C67EAB"/>
    <w:rsid w:val="00C70763"/>
    <w:rsid w:val="00C70B71"/>
    <w:rsid w:val="00C71253"/>
    <w:rsid w:val="00C7131E"/>
    <w:rsid w:val="00C71A24"/>
    <w:rsid w:val="00C71BEA"/>
    <w:rsid w:val="00C72116"/>
    <w:rsid w:val="00C723C5"/>
    <w:rsid w:val="00C72688"/>
    <w:rsid w:val="00C737EE"/>
    <w:rsid w:val="00C738B3"/>
    <w:rsid w:val="00C73C5A"/>
    <w:rsid w:val="00C743A9"/>
    <w:rsid w:val="00C748FF"/>
    <w:rsid w:val="00C74A3D"/>
    <w:rsid w:val="00C75201"/>
    <w:rsid w:val="00C75CFC"/>
    <w:rsid w:val="00C76252"/>
    <w:rsid w:val="00C77403"/>
    <w:rsid w:val="00C801F7"/>
    <w:rsid w:val="00C805B7"/>
    <w:rsid w:val="00C8077D"/>
    <w:rsid w:val="00C82588"/>
    <w:rsid w:val="00C82879"/>
    <w:rsid w:val="00C83047"/>
    <w:rsid w:val="00C83111"/>
    <w:rsid w:val="00C83E3A"/>
    <w:rsid w:val="00C84008"/>
    <w:rsid w:val="00C840FE"/>
    <w:rsid w:val="00C85199"/>
    <w:rsid w:val="00C8524E"/>
    <w:rsid w:val="00C8561E"/>
    <w:rsid w:val="00C85639"/>
    <w:rsid w:val="00C864A4"/>
    <w:rsid w:val="00C8735D"/>
    <w:rsid w:val="00C876D5"/>
    <w:rsid w:val="00C87707"/>
    <w:rsid w:val="00C87D99"/>
    <w:rsid w:val="00C906D0"/>
    <w:rsid w:val="00C90999"/>
    <w:rsid w:val="00C90A65"/>
    <w:rsid w:val="00C90AC2"/>
    <w:rsid w:val="00C90B68"/>
    <w:rsid w:val="00C91C43"/>
    <w:rsid w:val="00C91E7A"/>
    <w:rsid w:val="00C92DED"/>
    <w:rsid w:val="00C92EDA"/>
    <w:rsid w:val="00C938A7"/>
    <w:rsid w:val="00C94C59"/>
    <w:rsid w:val="00C94DB0"/>
    <w:rsid w:val="00C954B4"/>
    <w:rsid w:val="00C95CED"/>
    <w:rsid w:val="00C96229"/>
    <w:rsid w:val="00C967CA"/>
    <w:rsid w:val="00C96F5C"/>
    <w:rsid w:val="00C9713F"/>
    <w:rsid w:val="00C971C9"/>
    <w:rsid w:val="00C97867"/>
    <w:rsid w:val="00C97FEB"/>
    <w:rsid w:val="00CA06DC"/>
    <w:rsid w:val="00CA0BA7"/>
    <w:rsid w:val="00CA0D7A"/>
    <w:rsid w:val="00CA1B3B"/>
    <w:rsid w:val="00CA1DFB"/>
    <w:rsid w:val="00CA229A"/>
    <w:rsid w:val="00CA285A"/>
    <w:rsid w:val="00CA2C4A"/>
    <w:rsid w:val="00CA2CE1"/>
    <w:rsid w:val="00CA309E"/>
    <w:rsid w:val="00CA362C"/>
    <w:rsid w:val="00CA38D4"/>
    <w:rsid w:val="00CA3907"/>
    <w:rsid w:val="00CA3F97"/>
    <w:rsid w:val="00CA4374"/>
    <w:rsid w:val="00CA48DC"/>
    <w:rsid w:val="00CA56BF"/>
    <w:rsid w:val="00CA5B1D"/>
    <w:rsid w:val="00CA5B61"/>
    <w:rsid w:val="00CA5FDA"/>
    <w:rsid w:val="00CA6F9F"/>
    <w:rsid w:val="00CA7470"/>
    <w:rsid w:val="00CA75E7"/>
    <w:rsid w:val="00CB031E"/>
    <w:rsid w:val="00CB0324"/>
    <w:rsid w:val="00CB0928"/>
    <w:rsid w:val="00CB1392"/>
    <w:rsid w:val="00CB1AF7"/>
    <w:rsid w:val="00CB29FA"/>
    <w:rsid w:val="00CB35B4"/>
    <w:rsid w:val="00CB3D71"/>
    <w:rsid w:val="00CB57ED"/>
    <w:rsid w:val="00CB58BC"/>
    <w:rsid w:val="00CB5933"/>
    <w:rsid w:val="00CB5AB1"/>
    <w:rsid w:val="00CB6127"/>
    <w:rsid w:val="00CB6837"/>
    <w:rsid w:val="00CB72ED"/>
    <w:rsid w:val="00CB750C"/>
    <w:rsid w:val="00CB796A"/>
    <w:rsid w:val="00CC0167"/>
    <w:rsid w:val="00CC0557"/>
    <w:rsid w:val="00CC06D2"/>
    <w:rsid w:val="00CC0F8F"/>
    <w:rsid w:val="00CC18F8"/>
    <w:rsid w:val="00CC1FD1"/>
    <w:rsid w:val="00CC2D45"/>
    <w:rsid w:val="00CC3F6B"/>
    <w:rsid w:val="00CC438C"/>
    <w:rsid w:val="00CC4B11"/>
    <w:rsid w:val="00CC4B51"/>
    <w:rsid w:val="00CC5480"/>
    <w:rsid w:val="00CC5A66"/>
    <w:rsid w:val="00CC72A3"/>
    <w:rsid w:val="00CC7BB6"/>
    <w:rsid w:val="00CC7C85"/>
    <w:rsid w:val="00CC7D5B"/>
    <w:rsid w:val="00CC7EFD"/>
    <w:rsid w:val="00CD07CB"/>
    <w:rsid w:val="00CD0A0C"/>
    <w:rsid w:val="00CD15B3"/>
    <w:rsid w:val="00CD1CCC"/>
    <w:rsid w:val="00CD1D99"/>
    <w:rsid w:val="00CD2513"/>
    <w:rsid w:val="00CD2548"/>
    <w:rsid w:val="00CD2FA8"/>
    <w:rsid w:val="00CD337C"/>
    <w:rsid w:val="00CD3BDC"/>
    <w:rsid w:val="00CD4815"/>
    <w:rsid w:val="00CD4FC4"/>
    <w:rsid w:val="00CD516D"/>
    <w:rsid w:val="00CD59EE"/>
    <w:rsid w:val="00CD5CE0"/>
    <w:rsid w:val="00CD68EB"/>
    <w:rsid w:val="00CD6A2E"/>
    <w:rsid w:val="00CD73D0"/>
    <w:rsid w:val="00CD73FA"/>
    <w:rsid w:val="00CD7535"/>
    <w:rsid w:val="00CE05F5"/>
    <w:rsid w:val="00CE0EDC"/>
    <w:rsid w:val="00CE1212"/>
    <w:rsid w:val="00CE1995"/>
    <w:rsid w:val="00CE1A31"/>
    <w:rsid w:val="00CE1ECD"/>
    <w:rsid w:val="00CE202D"/>
    <w:rsid w:val="00CE2724"/>
    <w:rsid w:val="00CE27BB"/>
    <w:rsid w:val="00CE2995"/>
    <w:rsid w:val="00CE2FAA"/>
    <w:rsid w:val="00CE3332"/>
    <w:rsid w:val="00CE38D1"/>
    <w:rsid w:val="00CE4B9A"/>
    <w:rsid w:val="00CE4C00"/>
    <w:rsid w:val="00CE4FFC"/>
    <w:rsid w:val="00CE5621"/>
    <w:rsid w:val="00CE5AC8"/>
    <w:rsid w:val="00CE5E5A"/>
    <w:rsid w:val="00CE63EB"/>
    <w:rsid w:val="00CE6FEB"/>
    <w:rsid w:val="00CE71A2"/>
    <w:rsid w:val="00CE740C"/>
    <w:rsid w:val="00CE745A"/>
    <w:rsid w:val="00CE7541"/>
    <w:rsid w:val="00CE7DE6"/>
    <w:rsid w:val="00CF1542"/>
    <w:rsid w:val="00CF1E3F"/>
    <w:rsid w:val="00CF21CA"/>
    <w:rsid w:val="00CF23C7"/>
    <w:rsid w:val="00CF23FF"/>
    <w:rsid w:val="00CF4036"/>
    <w:rsid w:val="00CF41FE"/>
    <w:rsid w:val="00CF4644"/>
    <w:rsid w:val="00CF470B"/>
    <w:rsid w:val="00CF516F"/>
    <w:rsid w:val="00CF5CC3"/>
    <w:rsid w:val="00CF5F6A"/>
    <w:rsid w:val="00CF5FAD"/>
    <w:rsid w:val="00CF6B48"/>
    <w:rsid w:val="00CF6E1E"/>
    <w:rsid w:val="00CF6F46"/>
    <w:rsid w:val="00CF74F0"/>
    <w:rsid w:val="00CF7EC7"/>
    <w:rsid w:val="00D0098B"/>
    <w:rsid w:val="00D00C96"/>
    <w:rsid w:val="00D00FD4"/>
    <w:rsid w:val="00D011AC"/>
    <w:rsid w:val="00D01253"/>
    <w:rsid w:val="00D01330"/>
    <w:rsid w:val="00D0166C"/>
    <w:rsid w:val="00D01D7D"/>
    <w:rsid w:val="00D02651"/>
    <w:rsid w:val="00D02BD0"/>
    <w:rsid w:val="00D03A29"/>
    <w:rsid w:val="00D049CF"/>
    <w:rsid w:val="00D04A0E"/>
    <w:rsid w:val="00D052CD"/>
    <w:rsid w:val="00D05426"/>
    <w:rsid w:val="00D0550E"/>
    <w:rsid w:val="00D0645C"/>
    <w:rsid w:val="00D06787"/>
    <w:rsid w:val="00D073BB"/>
    <w:rsid w:val="00D073D6"/>
    <w:rsid w:val="00D07EFD"/>
    <w:rsid w:val="00D1067F"/>
    <w:rsid w:val="00D11427"/>
    <w:rsid w:val="00D1261A"/>
    <w:rsid w:val="00D12E8F"/>
    <w:rsid w:val="00D12F49"/>
    <w:rsid w:val="00D13ABA"/>
    <w:rsid w:val="00D14AEB"/>
    <w:rsid w:val="00D1502E"/>
    <w:rsid w:val="00D154C3"/>
    <w:rsid w:val="00D16628"/>
    <w:rsid w:val="00D17BBA"/>
    <w:rsid w:val="00D17DE8"/>
    <w:rsid w:val="00D17FDE"/>
    <w:rsid w:val="00D204C8"/>
    <w:rsid w:val="00D21C0C"/>
    <w:rsid w:val="00D222F3"/>
    <w:rsid w:val="00D22542"/>
    <w:rsid w:val="00D2279A"/>
    <w:rsid w:val="00D22EB7"/>
    <w:rsid w:val="00D23685"/>
    <w:rsid w:val="00D23A33"/>
    <w:rsid w:val="00D23FD1"/>
    <w:rsid w:val="00D244E1"/>
    <w:rsid w:val="00D2525F"/>
    <w:rsid w:val="00D258B6"/>
    <w:rsid w:val="00D26F3D"/>
    <w:rsid w:val="00D2765E"/>
    <w:rsid w:val="00D27C10"/>
    <w:rsid w:val="00D301A0"/>
    <w:rsid w:val="00D318C4"/>
    <w:rsid w:val="00D31BD6"/>
    <w:rsid w:val="00D31FEF"/>
    <w:rsid w:val="00D32FE2"/>
    <w:rsid w:val="00D33173"/>
    <w:rsid w:val="00D33385"/>
    <w:rsid w:val="00D33C11"/>
    <w:rsid w:val="00D33F5B"/>
    <w:rsid w:val="00D3421A"/>
    <w:rsid w:val="00D34FFF"/>
    <w:rsid w:val="00D352FC"/>
    <w:rsid w:val="00D364D0"/>
    <w:rsid w:val="00D374B4"/>
    <w:rsid w:val="00D3780D"/>
    <w:rsid w:val="00D40EE8"/>
    <w:rsid w:val="00D41398"/>
    <w:rsid w:val="00D4175C"/>
    <w:rsid w:val="00D41F62"/>
    <w:rsid w:val="00D42150"/>
    <w:rsid w:val="00D4226F"/>
    <w:rsid w:val="00D4258E"/>
    <w:rsid w:val="00D435D9"/>
    <w:rsid w:val="00D43993"/>
    <w:rsid w:val="00D44CB2"/>
    <w:rsid w:val="00D45CBB"/>
    <w:rsid w:val="00D4615D"/>
    <w:rsid w:val="00D465C5"/>
    <w:rsid w:val="00D46639"/>
    <w:rsid w:val="00D468E1"/>
    <w:rsid w:val="00D46B3C"/>
    <w:rsid w:val="00D47377"/>
    <w:rsid w:val="00D50A90"/>
    <w:rsid w:val="00D51C4C"/>
    <w:rsid w:val="00D522D5"/>
    <w:rsid w:val="00D523B1"/>
    <w:rsid w:val="00D527A1"/>
    <w:rsid w:val="00D52D07"/>
    <w:rsid w:val="00D535C0"/>
    <w:rsid w:val="00D54D9A"/>
    <w:rsid w:val="00D55575"/>
    <w:rsid w:val="00D56154"/>
    <w:rsid w:val="00D56406"/>
    <w:rsid w:val="00D56842"/>
    <w:rsid w:val="00D56E84"/>
    <w:rsid w:val="00D57B14"/>
    <w:rsid w:val="00D603A1"/>
    <w:rsid w:val="00D6089B"/>
    <w:rsid w:val="00D612B0"/>
    <w:rsid w:val="00D617F1"/>
    <w:rsid w:val="00D61834"/>
    <w:rsid w:val="00D61A29"/>
    <w:rsid w:val="00D6274F"/>
    <w:rsid w:val="00D6289B"/>
    <w:rsid w:val="00D632E6"/>
    <w:rsid w:val="00D633E6"/>
    <w:rsid w:val="00D645C0"/>
    <w:rsid w:val="00D647FD"/>
    <w:rsid w:val="00D64B6B"/>
    <w:rsid w:val="00D64DCF"/>
    <w:rsid w:val="00D66D73"/>
    <w:rsid w:val="00D670C3"/>
    <w:rsid w:val="00D67A2E"/>
    <w:rsid w:val="00D67E93"/>
    <w:rsid w:val="00D67F0E"/>
    <w:rsid w:val="00D703EF"/>
    <w:rsid w:val="00D719EB"/>
    <w:rsid w:val="00D72876"/>
    <w:rsid w:val="00D72A14"/>
    <w:rsid w:val="00D72EBA"/>
    <w:rsid w:val="00D7300F"/>
    <w:rsid w:val="00D73575"/>
    <w:rsid w:val="00D73B0B"/>
    <w:rsid w:val="00D73B7B"/>
    <w:rsid w:val="00D73DF4"/>
    <w:rsid w:val="00D7431E"/>
    <w:rsid w:val="00D74447"/>
    <w:rsid w:val="00D7498A"/>
    <w:rsid w:val="00D749EC"/>
    <w:rsid w:val="00D74B14"/>
    <w:rsid w:val="00D74D4B"/>
    <w:rsid w:val="00D751F2"/>
    <w:rsid w:val="00D75D40"/>
    <w:rsid w:val="00D75F6B"/>
    <w:rsid w:val="00D7633D"/>
    <w:rsid w:val="00D76EC1"/>
    <w:rsid w:val="00D76FD7"/>
    <w:rsid w:val="00D77A95"/>
    <w:rsid w:val="00D800D0"/>
    <w:rsid w:val="00D80544"/>
    <w:rsid w:val="00D80E47"/>
    <w:rsid w:val="00D81857"/>
    <w:rsid w:val="00D818A5"/>
    <w:rsid w:val="00D82017"/>
    <w:rsid w:val="00D826A8"/>
    <w:rsid w:val="00D82AA5"/>
    <w:rsid w:val="00D82FCC"/>
    <w:rsid w:val="00D83676"/>
    <w:rsid w:val="00D83859"/>
    <w:rsid w:val="00D83EB7"/>
    <w:rsid w:val="00D8478C"/>
    <w:rsid w:val="00D847AC"/>
    <w:rsid w:val="00D849D0"/>
    <w:rsid w:val="00D84DD9"/>
    <w:rsid w:val="00D856B8"/>
    <w:rsid w:val="00D85E48"/>
    <w:rsid w:val="00D86664"/>
    <w:rsid w:val="00D86DE1"/>
    <w:rsid w:val="00D86F1B"/>
    <w:rsid w:val="00D8798B"/>
    <w:rsid w:val="00D87F4E"/>
    <w:rsid w:val="00D9057C"/>
    <w:rsid w:val="00D90A67"/>
    <w:rsid w:val="00D90DBE"/>
    <w:rsid w:val="00D90E6F"/>
    <w:rsid w:val="00D91557"/>
    <w:rsid w:val="00D920D2"/>
    <w:rsid w:val="00D92F06"/>
    <w:rsid w:val="00D93C78"/>
    <w:rsid w:val="00D948B7"/>
    <w:rsid w:val="00D954D8"/>
    <w:rsid w:val="00D95CFA"/>
    <w:rsid w:val="00D9622C"/>
    <w:rsid w:val="00D96EB2"/>
    <w:rsid w:val="00D96EC7"/>
    <w:rsid w:val="00D9750E"/>
    <w:rsid w:val="00D97EB8"/>
    <w:rsid w:val="00D97ECE"/>
    <w:rsid w:val="00DA1A40"/>
    <w:rsid w:val="00DA1F73"/>
    <w:rsid w:val="00DA238E"/>
    <w:rsid w:val="00DA2537"/>
    <w:rsid w:val="00DA2B86"/>
    <w:rsid w:val="00DA35E1"/>
    <w:rsid w:val="00DA3971"/>
    <w:rsid w:val="00DA39A3"/>
    <w:rsid w:val="00DA43AA"/>
    <w:rsid w:val="00DA464D"/>
    <w:rsid w:val="00DA4C2D"/>
    <w:rsid w:val="00DA4F1A"/>
    <w:rsid w:val="00DA5242"/>
    <w:rsid w:val="00DA5511"/>
    <w:rsid w:val="00DA5C1A"/>
    <w:rsid w:val="00DA5CD7"/>
    <w:rsid w:val="00DA5DEB"/>
    <w:rsid w:val="00DA611E"/>
    <w:rsid w:val="00DA6C22"/>
    <w:rsid w:val="00DA6FFF"/>
    <w:rsid w:val="00DA7522"/>
    <w:rsid w:val="00DA76BD"/>
    <w:rsid w:val="00DB0A21"/>
    <w:rsid w:val="00DB145C"/>
    <w:rsid w:val="00DB203D"/>
    <w:rsid w:val="00DB3CED"/>
    <w:rsid w:val="00DB400B"/>
    <w:rsid w:val="00DB437B"/>
    <w:rsid w:val="00DB4835"/>
    <w:rsid w:val="00DB4D38"/>
    <w:rsid w:val="00DB53CA"/>
    <w:rsid w:val="00DB5912"/>
    <w:rsid w:val="00DB648F"/>
    <w:rsid w:val="00DB66C2"/>
    <w:rsid w:val="00DB670B"/>
    <w:rsid w:val="00DB6F6F"/>
    <w:rsid w:val="00DB72A1"/>
    <w:rsid w:val="00DB789E"/>
    <w:rsid w:val="00DB7AC4"/>
    <w:rsid w:val="00DB7C6C"/>
    <w:rsid w:val="00DC04A6"/>
    <w:rsid w:val="00DC0898"/>
    <w:rsid w:val="00DC1BFF"/>
    <w:rsid w:val="00DC1C56"/>
    <w:rsid w:val="00DC1ED3"/>
    <w:rsid w:val="00DC22A8"/>
    <w:rsid w:val="00DC25AC"/>
    <w:rsid w:val="00DC25BE"/>
    <w:rsid w:val="00DC2A72"/>
    <w:rsid w:val="00DC3921"/>
    <w:rsid w:val="00DC3E74"/>
    <w:rsid w:val="00DC426F"/>
    <w:rsid w:val="00DC4555"/>
    <w:rsid w:val="00DC5DA9"/>
    <w:rsid w:val="00DC5F4C"/>
    <w:rsid w:val="00DC614F"/>
    <w:rsid w:val="00DC6487"/>
    <w:rsid w:val="00DC6ADC"/>
    <w:rsid w:val="00DC6DF0"/>
    <w:rsid w:val="00DC7797"/>
    <w:rsid w:val="00DD00C2"/>
    <w:rsid w:val="00DD00F1"/>
    <w:rsid w:val="00DD00FD"/>
    <w:rsid w:val="00DD0503"/>
    <w:rsid w:val="00DD0524"/>
    <w:rsid w:val="00DD1A20"/>
    <w:rsid w:val="00DD1E37"/>
    <w:rsid w:val="00DD22DD"/>
    <w:rsid w:val="00DD3379"/>
    <w:rsid w:val="00DD39B4"/>
    <w:rsid w:val="00DD3E36"/>
    <w:rsid w:val="00DD59E8"/>
    <w:rsid w:val="00DD69E3"/>
    <w:rsid w:val="00DD6ABC"/>
    <w:rsid w:val="00DD78C7"/>
    <w:rsid w:val="00DE079B"/>
    <w:rsid w:val="00DE12A7"/>
    <w:rsid w:val="00DE19ED"/>
    <w:rsid w:val="00DE1DAC"/>
    <w:rsid w:val="00DE2090"/>
    <w:rsid w:val="00DE38F9"/>
    <w:rsid w:val="00DE3CCF"/>
    <w:rsid w:val="00DE4ED6"/>
    <w:rsid w:val="00DE519B"/>
    <w:rsid w:val="00DE58A3"/>
    <w:rsid w:val="00DE59EA"/>
    <w:rsid w:val="00DE6383"/>
    <w:rsid w:val="00DE6B0B"/>
    <w:rsid w:val="00DE6C6D"/>
    <w:rsid w:val="00DE6C7F"/>
    <w:rsid w:val="00DE7484"/>
    <w:rsid w:val="00DE7703"/>
    <w:rsid w:val="00DE7B4E"/>
    <w:rsid w:val="00DF0503"/>
    <w:rsid w:val="00DF072F"/>
    <w:rsid w:val="00DF0A0E"/>
    <w:rsid w:val="00DF12F4"/>
    <w:rsid w:val="00DF13E4"/>
    <w:rsid w:val="00DF1722"/>
    <w:rsid w:val="00DF4AE3"/>
    <w:rsid w:val="00DF4C44"/>
    <w:rsid w:val="00DF54DA"/>
    <w:rsid w:val="00DF6F63"/>
    <w:rsid w:val="00DF709A"/>
    <w:rsid w:val="00DF778D"/>
    <w:rsid w:val="00DF7AA0"/>
    <w:rsid w:val="00E0096A"/>
    <w:rsid w:val="00E00AE5"/>
    <w:rsid w:val="00E00BDD"/>
    <w:rsid w:val="00E01CE9"/>
    <w:rsid w:val="00E026C8"/>
    <w:rsid w:val="00E02971"/>
    <w:rsid w:val="00E02DD4"/>
    <w:rsid w:val="00E032AA"/>
    <w:rsid w:val="00E0370E"/>
    <w:rsid w:val="00E04190"/>
    <w:rsid w:val="00E04635"/>
    <w:rsid w:val="00E0467B"/>
    <w:rsid w:val="00E047E3"/>
    <w:rsid w:val="00E05044"/>
    <w:rsid w:val="00E05223"/>
    <w:rsid w:val="00E05402"/>
    <w:rsid w:val="00E0593B"/>
    <w:rsid w:val="00E05F23"/>
    <w:rsid w:val="00E061D6"/>
    <w:rsid w:val="00E07DDD"/>
    <w:rsid w:val="00E10BC8"/>
    <w:rsid w:val="00E10FA4"/>
    <w:rsid w:val="00E11746"/>
    <w:rsid w:val="00E11C52"/>
    <w:rsid w:val="00E1212E"/>
    <w:rsid w:val="00E13088"/>
    <w:rsid w:val="00E130F6"/>
    <w:rsid w:val="00E131FE"/>
    <w:rsid w:val="00E13D0D"/>
    <w:rsid w:val="00E141CE"/>
    <w:rsid w:val="00E14753"/>
    <w:rsid w:val="00E14B22"/>
    <w:rsid w:val="00E161A2"/>
    <w:rsid w:val="00E16684"/>
    <w:rsid w:val="00E17321"/>
    <w:rsid w:val="00E20102"/>
    <w:rsid w:val="00E21270"/>
    <w:rsid w:val="00E216C7"/>
    <w:rsid w:val="00E21B5F"/>
    <w:rsid w:val="00E2218B"/>
    <w:rsid w:val="00E22C3D"/>
    <w:rsid w:val="00E22D24"/>
    <w:rsid w:val="00E22F61"/>
    <w:rsid w:val="00E23804"/>
    <w:rsid w:val="00E23EFC"/>
    <w:rsid w:val="00E241A4"/>
    <w:rsid w:val="00E2427B"/>
    <w:rsid w:val="00E243E0"/>
    <w:rsid w:val="00E24657"/>
    <w:rsid w:val="00E24757"/>
    <w:rsid w:val="00E25F87"/>
    <w:rsid w:val="00E26142"/>
    <w:rsid w:val="00E27C6F"/>
    <w:rsid w:val="00E27CD1"/>
    <w:rsid w:val="00E3053B"/>
    <w:rsid w:val="00E31892"/>
    <w:rsid w:val="00E31FE5"/>
    <w:rsid w:val="00E32013"/>
    <w:rsid w:val="00E32292"/>
    <w:rsid w:val="00E32C65"/>
    <w:rsid w:val="00E32F72"/>
    <w:rsid w:val="00E333A2"/>
    <w:rsid w:val="00E334F7"/>
    <w:rsid w:val="00E33D82"/>
    <w:rsid w:val="00E33E27"/>
    <w:rsid w:val="00E34D3F"/>
    <w:rsid w:val="00E34EB8"/>
    <w:rsid w:val="00E35090"/>
    <w:rsid w:val="00E352DE"/>
    <w:rsid w:val="00E35A73"/>
    <w:rsid w:val="00E35C3F"/>
    <w:rsid w:val="00E35FC4"/>
    <w:rsid w:val="00E36787"/>
    <w:rsid w:val="00E36D60"/>
    <w:rsid w:val="00E36E90"/>
    <w:rsid w:val="00E376A5"/>
    <w:rsid w:val="00E377DE"/>
    <w:rsid w:val="00E37870"/>
    <w:rsid w:val="00E378E7"/>
    <w:rsid w:val="00E379D0"/>
    <w:rsid w:val="00E37DC7"/>
    <w:rsid w:val="00E40591"/>
    <w:rsid w:val="00E41520"/>
    <w:rsid w:val="00E423AA"/>
    <w:rsid w:val="00E43801"/>
    <w:rsid w:val="00E43ACC"/>
    <w:rsid w:val="00E43ED2"/>
    <w:rsid w:val="00E442D1"/>
    <w:rsid w:val="00E45A5E"/>
    <w:rsid w:val="00E46365"/>
    <w:rsid w:val="00E463B5"/>
    <w:rsid w:val="00E46495"/>
    <w:rsid w:val="00E46556"/>
    <w:rsid w:val="00E46A06"/>
    <w:rsid w:val="00E46C85"/>
    <w:rsid w:val="00E46E28"/>
    <w:rsid w:val="00E47750"/>
    <w:rsid w:val="00E47E6B"/>
    <w:rsid w:val="00E507F4"/>
    <w:rsid w:val="00E50BEC"/>
    <w:rsid w:val="00E51DEE"/>
    <w:rsid w:val="00E51EF8"/>
    <w:rsid w:val="00E52181"/>
    <w:rsid w:val="00E52230"/>
    <w:rsid w:val="00E52437"/>
    <w:rsid w:val="00E524E4"/>
    <w:rsid w:val="00E5256D"/>
    <w:rsid w:val="00E52B7A"/>
    <w:rsid w:val="00E52B83"/>
    <w:rsid w:val="00E532AA"/>
    <w:rsid w:val="00E53399"/>
    <w:rsid w:val="00E53761"/>
    <w:rsid w:val="00E53D08"/>
    <w:rsid w:val="00E54085"/>
    <w:rsid w:val="00E54521"/>
    <w:rsid w:val="00E54566"/>
    <w:rsid w:val="00E54F16"/>
    <w:rsid w:val="00E54F9C"/>
    <w:rsid w:val="00E55265"/>
    <w:rsid w:val="00E552AA"/>
    <w:rsid w:val="00E554D4"/>
    <w:rsid w:val="00E554F4"/>
    <w:rsid w:val="00E57B37"/>
    <w:rsid w:val="00E603D1"/>
    <w:rsid w:val="00E61762"/>
    <w:rsid w:val="00E61CC1"/>
    <w:rsid w:val="00E62347"/>
    <w:rsid w:val="00E625E2"/>
    <w:rsid w:val="00E62CA1"/>
    <w:rsid w:val="00E63508"/>
    <w:rsid w:val="00E6365F"/>
    <w:rsid w:val="00E63C0F"/>
    <w:rsid w:val="00E642D1"/>
    <w:rsid w:val="00E643FC"/>
    <w:rsid w:val="00E64818"/>
    <w:rsid w:val="00E6625D"/>
    <w:rsid w:val="00E6637D"/>
    <w:rsid w:val="00E668C8"/>
    <w:rsid w:val="00E670F9"/>
    <w:rsid w:val="00E67117"/>
    <w:rsid w:val="00E67659"/>
    <w:rsid w:val="00E7004C"/>
    <w:rsid w:val="00E70446"/>
    <w:rsid w:val="00E708B1"/>
    <w:rsid w:val="00E712CF"/>
    <w:rsid w:val="00E71A90"/>
    <w:rsid w:val="00E72CB8"/>
    <w:rsid w:val="00E72E10"/>
    <w:rsid w:val="00E72EB6"/>
    <w:rsid w:val="00E73396"/>
    <w:rsid w:val="00E73CDF"/>
    <w:rsid w:val="00E73FBA"/>
    <w:rsid w:val="00E74339"/>
    <w:rsid w:val="00E749D2"/>
    <w:rsid w:val="00E74C22"/>
    <w:rsid w:val="00E751C6"/>
    <w:rsid w:val="00E75516"/>
    <w:rsid w:val="00E755EC"/>
    <w:rsid w:val="00E76993"/>
    <w:rsid w:val="00E76DEE"/>
    <w:rsid w:val="00E77A99"/>
    <w:rsid w:val="00E77BCB"/>
    <w:rsid w:val="00E80A52"/>
    <w:rsid w:val="00E80AAD"/>
    <w:rsid w:val="00E824BA"/>
    <w:rsid w:val="00E824D3"/>
    <w:rsid w:val="00E82BB0"/>
    <w:rsid w:val="00E84071"/>
    <w:rsid w:val="00E84254"/>
    <w:rsid w:val="00E8467F"/>
    <w:rsid w:val="00E84CA5"/>
    <w:rsid w:val="00E84D19"/>
    <w:rsid w:val="00E85F31"/>
    <w:rsid w:val="00E86702"/>
    <w:rsid w:val="00E867A0"/>
    <w:rsid w:val="00E86C92"/>
    <w:rsid w:val="00E8734E"/>
    <w:rsid w:val="00E90D6E"/>
    <w:rsid w:val="00E91B2F"/>
    <w:rsid w:val="00E92520"/>
    <w:rsid w:val="00E9325C"/>
    <w:rsid w:val="00E933C8"/>
    <w:rsid w:val="00E93657"/>
    <w:rsid w:val="00E9365C"/>
    <w:rsid w:val="00E9384B"/>
    <w:rsid w:val="00E94C13"/>
    <w:rsid w:val="00E958E4"/>
    <w:rsid w:val="00E9606C"/>
    <w:rsid w:val="00E96199"/>
    <w:rsid w:val="00E9700B"/>
    <w:rsid w:val="00E97041"/>
    <w:rsid w:val="00E971B9"/>
    <w:rsid w:val="00E973E4"/>
    <w:rsid w:val="00E976EB"/>
    <w:rsid w:val="00E97C42"/>
    <w:rsid w:val="00E97E6D"/>
    <w:rsid w:val="00E97E98"/>
    <w:rsid w:val="00EA03C9"/>
    <w:rsid w:val="00EA08A8"/>
    <w:rsid w:val="00EA09B1"/>
    <w:rsid w:val="00EA1989"/>
    <w:rsid w:val="00EA1D63"/>
    <w:rsid w:val="00EA2E0A"/>
    <w:rsid w:val="00EA355C"/>
    <w:rsid w:val="00EA36A7"/>
    <w:rsid w:val="00EA3F98"/>
    <w:rsid w:val="00EA438E"/>
    <w:rsid w:val="00EA48EC"/>
    <w:rsid w:val="00EA4EA0"/>
    <w:rsid w:val="00EA5592"/>
    <w:rsid w:val="00EA5779"/>
    <w:rsid w:val="00EA5A3F"/>
    <w:rsid w:val="00EA5DC5"/>
    <w:rsid w:val="00EA6316"/>
    <w:rsid w:val="00EA6D4B"/>
    <w:rsid w:val="00EA6F26"/>
    <w:rsid w:val="00EA74F3"/>
    <w:rsid w:val="00EA76E5"/>
    <w:rsid w:val="00EB274A"/>
    <w:rsid w:val="00EB370C"/>
    <w:rsid w:val="00EB3944"/>
    <w:rsid w:val="00EB39C9"/>
    <w:rsid w:val="00EB4190"/>
    <w:rsid w:val="00EB4802"/>
    <w:rsid w:val="00EB4C06"/>
    <w:rsid w:val="00EB4DEC"/>
    <w:rsid w:val="00EB514C"/>
    <w:rsid w:val="00EB66D4"/>
    <w:rsid w:val="00EB675B"/>
    <w:rsid w:val="00EB6936"/>
    <w:rsid w:val="00EB6955"/>
    <w:rsid w:val="00EB6B5B"/>
    <w:rsid w:val="00EB712A"/>
    <w:rsid w:val="00EB755B"/>
    <w:rsid w:val="00EB760B"/>
    <w:rsid w:val="00EB7849"/>
    <w:rsid w:val="00EB7C37"/>
    <w:rsid w:val="00EC00D4"/>
    <w:rsid w:val="00EC067D"/>
    <w:rsid w:val="00EC0A2E"/>
    <w:rsid w:val="00EC0D6A"/>
    <w:rsid w:val="00EC136C"/>
    <w:rsid w:val="00EC1687"/>
    <w:rsid w:val="00EC214C"/>
    <w:rsid w:val="00EC2162"/>
    <w:rsid w:val="00EC2792"/>
    <w:rsid w:val="00EC3C36"/>
    <w:rsid w:val="00EC443B"/>
    <w:rsid w:val="00EC4671"/>
    <w:rsid w:val="00EC4F01"/>
    <w:rsid w:val="00EC4F42"/>
    <w:rsid w:val="00EC5232"/>
    <w:rsid w:val="00EC549D"/>
    <w:rsid w:val="00EC6903"/>
    <w:rsid w:val="00EC6A13"/>
    <w:rsid w:val="00ED0A1F"/>
    <w:rsid w:val="00ED0A44"/>
    <w:rsid w:val="00ED0DC7"/>
    <w:rsid w:val="00ED0F82"/>
    <w:rsid w:val="00ED1032"/>
    <w:rsid w:val="00ED1D21"/>
    <w:rsid w:val="00ED20BD"/>
    <w:rsid w:val="00ED2547"/>
    <w:rsid w:val="00ED3C65"/>
    <w:rsid w:val="00ED47EE"/>
    <w:rsid w:val="00ED4C5D"/>
    <w:rsid w:val="00ED50E2"/>
    <w:rsid w:val="00ED51F8"/>
    <w:rsid w:val="00ED5E97"/>
    <w:rsid w:val="00ED6554"/>
    <w:rsid w:val="00ED66C2"/>
    <w:rsid w:val="00ED6C83"/>
    <w:rsid w:val="00ED725E"/>
    <w:rsid w:val="00ED775C"/>
    <w:rsid w:val="00ED7CC1"/>
    <w:rsid w:val="00ED7F2E"/>
    <w:rsid w:val="00EE0942"/>
    <w:rsid w:val="00EE09D1"/>
    <w:rsid w:val="00EE1A2C"/>
    <w:rsid w:val="00EE1D81"/>
    <w:rsid w:val="00EE234C"/>
    <w:rsid w:val="00EE2B07"/>
    <w:rsid w:val="00EE30F8"/>
    <w:rsid w:val="00EE3DF0"/>
    <w:rsid w:val="00EE3DFF"/>
    <w:rsid w:val="00EE4075"/>
    <w:rsid w:val="00EE496E"/>
    <w:rsid w:val="00EE4AA3"/>
    <w:rsid w:val="00EE5988"/>
    <w:rsid w:val="00EE62D3"/>
    <w:rsid w:val="00EE6647"/>
    <w:rsid w:val="00EE7D5C"/>
    <w:rsid w:val="00EF0564"/>
    <w:rsid w:val="00EF084F"/>
    <w:rsid w:val="00EF0A3F"/>
    <w:rsid w:val="00EF13E2"/>
    <w:rsid w:val="00EF23A5"/>
    <w:rsid w:val="00EF2CC0"/>
    <w:rsid w:val="00EF4139"/>
    <w:rsid w:val="00EF4EE0"/>
    <w:rsid w:val="00EF5028"/>
    <w:rsid w:val="00EF5BCE"/>
    <w:rsid w:val="00EF66FB"/>
    <w:rsid w:val="00EF7516"/>
    <w:rsid w:val="00F0052D"/>
    <w:rsid w:val="00F00B51"/>
    <w:rsid w:val="00F00B9F"/>
    <w:rsid w:val="00F00EE2"/>
    <w:rsid w:val="00F017C5"/>
    <w:rsid w:val="00F01D64"/>
    <w:rsid w:val="00F030EC"/>
    <w:rsid w:val="00F0312C"/>
    <w:rsid w:val="00F04B1A"/>
    <w:rsid w:val="00F04B53"/>
    <w:rsid w:val="00F04B98"/>
    <w:rsid w:val="00F059D1"/>
    <w:rsid w:val="00F06058"/>
    <w:rsid w:val="00F06237"/>
    <w:rsid w:val="00F062F8"/>
    <w:rsid w:val="00F06A77"/>
    <w:rsid w:val="00F06F07"/>
    <w:rsid w:val="00F06F79"/>
    <w:rsid w:val="00F078DF"/>
    <w:rsid w:val="00F07D22"/>
    <w:rsid w:val="00F07EE0"/>
    <w:rsid w:val="00F10046"/>
    <w:rsid w:val="00F114FE"/>
    <w:rsid w:val="00F115FF"/>
    <w:rsid w:val="00F116A5"/>
    <w:rsid w:val="00F11EDD"/>
    <w:rsid w:val="00F11F7C"/>
    <w:rsid w:val="00F1240E"/>
    <w:rsid w:val="00F12432"/>
    <w:rsid w:val="00F13150"/>
    <w:rsid w:val="00F1407E"/>
    <w:rsid w:val="00F141BC"/>
    <w:rsid w:val="00F14718"/>
    <w:rsid w:val="00F14764"/>
    <w:rsid w:val="00F15DAB"/>
    <w:rsid w:val="00F15EC4"/>
    <w:rsid w:val="00F15F1E"/>
    <w:rsid w:val="00F160CD"/>
    <w:rsid w:val="00F16484"/>
    <w:rsid w:val="00F1726D"/>
    <w:rsid w:val="00F2034E"/>
    <w:rsid w:val="00F20A8B"/>
    <w:rsid w:val="00F20B15"/>
    <w:rsid w:val="00F22069"/>
    <w:rsid w:val="00F222EA"/>
    <w:rsid w:val="00F226F6"/>
    <w:rsid w:val="00F22CA5"/>
    <w:rsid w:val="00F2337C"/>
    <w:rsid w:val="00F233FE"/>
    <w:rsid w:val="00F23F20"/>
    <w:rsid w:val="00F24219"/>
    <w:rsid w:val="00F24C7C"/>
    <w:rsid w:val="00F25239"/>
    <w:rsid w:val="00F26944"/>
    <w:rsid w:val="00F26A9E"/>
    <w:rsid w:val="00F26AAD"/>
    <w:rsid w:val="00F27184"/>
    <w:rsid w:val="00F27E4E"/>
    <w:rsid w:val="00F27FD3"/>
    <w:rsid w:val="00F303DE"/>
    <w:rsid w:val="00F30746"/>
    <w:rsid w:val="00F328FA"/>
    <w:rsid w:val="00F32D45"/>
    <w:rsid w:val="00F32D77"/>
    <w:rsid w:val="00F32EBA"/>
    <w:rsid w:val="00F334E6"/>
    <w:rsid w:val="00F341F6"/>
    <w:rsid w:val="00F342E9"/>
    <w:rsid w:val="00F3448C"/>
    <w:rsid w:val="00F345F3"/>
    <w:rsid w:val="00F34EE6"/>
    <w:rsid w:val="00F35291"/>
    <w:rsid w:val="00F35F8D"/>
    <w:rsid w:val="00F3636D"/>
    <w:rsid w:val="00F363C3"/>
    <w:rsid w:val="00F3665E"/>
    <w:rsid w:val="00F3719D"/>
    <w:rsid w:val="00F37CB9"/>
    <w:rsid w:val="00F40167"/>
    <w:rsid w:val="00F40638"/>
    <w:rsid w:val="00F406EC"/>
    <w:rsid w:val="00F40E75"/>
    <w:rsid w:val="00F41C3B"/>
    <w:rsid w:val="00F42730"/>
    <w:rsid w:val="00F42763"/>
    <w:rsid w:val="00F4361F"/>
    <w:rsid w:val="00F4362B"/>
    <w:rsid w:val="00F4427C"/>
    <w:rsid w:val="00F4438D"/>
    <w:rsid w:val="00F44A14"/>
    <w:rsid w:val="00F45168"/>
    <w:rsid w:val="00F461B5"/>
    <w:rsid w:val="00F46EB3"/>
    <w:rsid w:val="00F502E1"/>
    <w:rsid w:val="00F51E2F"/>
    <w:rsid w:val="00F523AB"/>
    <w:rsid w:val="00F5248A"/>
    <w:rsid w:val="00F530A6"/>
    <w:rsid w:val="00F53EAD"/>
    <w:rsid w:val="00F53F54"/>
    <w:rsid w:val="00F54CF3"/>
    <w:rsid w:val="00F5533F"/>
    <w:rsid w:val="00F55882"/>
    <w:rsid w:val="00F56DE2"/>
    <w:rsid w:val="00F578FE"/>
    <w:rsid w:val="00F57AA1"/>
    <w:rsid w:val="00F57E53"/>
    <w:rsid w:val="00F6086B"/>
    <w:rsid w:val="00F609F7"/>
    <w:rsid w:val="00F6189D"/>
    <w:rsid w:val="00F62A50"/>
    <w:rsid w:val="00F62B5D"/>
    <w:rsid w:val="00F63D7C"/>
    <w:rsid w:val="00F64128"/>
    <w:rsid w:val="00F65305"/>
    <w:rsid w:val="00F65925"/>
    <w:rsid w:val="00F659BE"/>
    <w:rsid w:val="00F66257"/>
    <w:rsid w:val="00F66FE6"/>
    <w:rsid w:val="00F675CD"/>
    <w:rsid w:val="00F678EA"/>
    <w:rsid w:val="00F67FBB"/>
    <w:rsid w:val="00F701F5"/>
    <w:rsid w:val="00F7039A"/>
    <w:rsid w:val="00F706D3"/>
    <w:rsid w:val="00F708EE"/>
    <w:rsid w:val="00F70E29"/>
    <w:rsid w:val="00F7160F"/>
    <w:rsid w:val="00F71842"/>
    <w:rsid w:val="00F71DC8"/>
    <w:rsid w:val="00F7229E"/>
    <w:rsid w:val="00F72485"/>
    <w:rsid w:val="00F72A0B"/>
    <w:rsid w:val="00F72A3B"/>
    <w:rsid w:val="00F72FCB"/>
    <w:rsid w:val="00F737D5"/>
    <w:rsid w:val="00F73EDF"/>
    <w:rsid w:val="00F74460"/>
    <w:rsid w:val="00F75449"/>
    <w:rsid w:val="00F76699"/>
    <w:rsid w:val="00F76A79"/>
    <w:rsid w:val="00F76D1A"/>
    <w:rsid w:val="00F7727A"/>
    <w:rsid w:val="00F77298"/>
    <w:rsid w:val="00F77BAD"/>
    <w:rsid w:val="00F77E65"/>
    <w:rsid w:val="00F80EF0"/>
    <w:rsid w:val="00F81657"/>
    <w:rsid w:val="00F81C92"/>
    <w:rsid w:val="00F81FD5"/>
    <w:rsid w:val="00F82135"/>
    <w:rsid w:val="00F829F2"/>
    <w:rsid w:val="00F831A2"/>
    <w:rsid w:val="00F831E1"/>
    <w:rsid w:val="00F8330D"/>
    <w:rsid w:val="00F84271"/>
    <w:rsid w:val="00F8466A"/>
    <w:rsid w:val="00F84801"/>
    <w:rsid w:val="00F855A0"/>
    <w:rsid w:val="00F85B0D"/>
    <w:rsid w:val="00F85CA8"/>
    <w:rsid w:val="00F85DE5"/>
    <w:rsid w:val="00F85F18"/>
    <w:rsid w:val="00F85FD5"/>
    <w:rsid w:val="00F8664C"/>
    <w:rsid w:val="00F86978"/>
    <w:rsid w:val="00F86A20"/>
    <w:rsid w:val="00F8767C"/>
    <w:rsid w:val="00F876D3"/>
    <w:rsid w:val="00F90C9F"/>
    <w:rsid w:val="00F90FD4"/>
    <w:rsid w:val="00F910EC"/>
    <w:rsid w:val="00F922F8"/>
    <w:rsid w:val="00F92698"/>
    <w:rsid w:val="00F92A84"/>
    <w:rsid w:val="00F92EEF"/>
    <w:rsid w:val="00F9365D"/>
    <w:rsid w:val="00F93EE9"/>
    <w:rsid w:val="00F94AE2"/>
    <w:rsid w:val="00F9511D"/>
    <w:rsid w:val="00F951A4"/>
    <w:rsid w:val="00F95D65"/>
    <w:rsid w:val="00F97084"/>
    <w:rsid w:val="00F97633"/>
    <w:rsid w:val="00F97F68"/>
    <w:rsid w:val="00F97FD7"/>
    <w:rsid w:val="00FA0325"/>
    <w:rsid w:val="00FA0603"/>
    <w:rsid w:val="00FA0883"/>
    <w:rsid w:val="00FA0BB7"/>
    <w:rsid w:val="00FA109F"/>
    <w:rsid w:val="00FA2676"/>
    <w:rsid w:val="00FA271C"/>
    <w:rsid w:val="00FA2EDA"/>
    <w:rsid w:val="00FA3222"/>
    <w:rsid w:val="00FA36E8"/>
    <w:rsid w:val="00FA3F4B"/>
    <w:rsid w:val="00FA4704"/>
    <w:rsid w:val="00FA4868"/>
    <w:rsid w:val="00FA552F"/>
    <w:rsid w:val="00FA693A"/>
    <w:rsid w:val="00FA728B"/>
    <w:rsid w:val="00FA73EB"/>
    <w:rsid w:val="00FA7CD3"/>
    <w:rsid w:val="00FB04D2"/>
    <w:rsid w:val="00FB072B"/>
    <w:rsid w:val="00FB0B39"/>
    <w:rsid w:val="00FB0D81"/>
    <w:rsid w:val="00FB1C34"/>
    <w:rsid w:val="00FB237B"/>
    <w:rsid w:val="00FB2912"/>
    <w:rsid w:val="00FB32A6"/>
    <w:rsid w:val="00FB35BE"/>
    <w:rsid w:val="00FB4388"/>
    <w:rsid w:val="00FB4A72"/>
    <w:rsid w:val="00FB5CF2"/>
    <w:rsid w:val="00FB6A13"/>
    <w:rsid w:val="00FB6F90"/>
    <w:rsid w:val="00FB79A6"/>
    <w:rsid w:val="00FC0547"/>
    <w:rsid w:val="00FC0B17"/>
    <w:rsid w:val="00FC0D08"/>
    <w:rsid w:val="00FC2133"/>
    <w:rsid w:val="00FC23DE"/>
    <w:rsid w:val="00FC2466"/>
    <w:rsid w:val="00FC2903"/>
    <w:rsid w:val="00FC2F1D"/>
    <w:rsid w:val="00FC3D9F"/>
    <w:rsid w:val="00FC3DB2"/>
    <w:rsid w:val="00FC4CFB"/>
    <w:rsid w:val="00FC4E3E"/>
    <w:rsid w:val="00FC56F9"/>
    <w:rsid w:val="00FC5D3B"/>
    <w:rsid w:val="00FC6402"/>
    <w:rsid w:val="00FC74E5"/>
    <w:rsid w:val="00FC7765"/>
    <w:rsid w:val="00FD016D"/>
    <w:rsid w:val="00FD0B61"/>
    <w:rsid w:val="00FD150F"/>
    <w:rsid w:val="00FD15E0"/>
    <w:rsid w:val="00FD1D18"/>
    <w:rsid w:val="00FD1F34"/>
    <w:rsid w:val="00FD218A"/>
    <w:rsid w:val="00FD2681"/>
    <w:rsid w:val="00FD2AA6"/>
    <w:rsid w:val="00FD34F6"/>
    <w:rsid w:val="00FD35D3"/>
    <w:rsid w:val="00FD4180"/>
    <w:rsid w:val="00FD432F"/>
    <w:rsid w:val="00FD451E"/>
    <w:rsid w:val="00FD46BC"/>
    <w:rsid w:val="00FD4CF6"/>
    <w:rsid w:val="00FD5A01"/>
    <w:rsid w:val="00FD62BF"/>
    <w:rsid w:val="00FD6464"/>
    <w:rsid w:val="00FD6791"/>
    <w:rsid w:val="00FD6A40"/>
    <w:rsid w:val="00FD6D82"/>
    <w:rsid w:val="00FD735A"/>
    <w:rsid w:val="00FD796D"/>
    <w:rsid w:val="00FD7F83"/>
    <w:rsid w:val="00FE0C10"/>
    <w:rsid w:val="00FE167D"/>
    <w:rsid w:val="00FE21F3"/>
    <w:rsid w:val="00FE3AAB"/>
    <w:rsid w:val="00FE3ADE"/>
    <w:rsid w:val="00FE412D"/>
    <w:rsid w:val="00FE4221"/>
    <w:rsid w:val="00FE4E61"/>
    <w:rsid w:val="00FE5267"/>
    <w:rsid w:val="00FE59B1"/>
    <w:rsid w:val="00FE60FA"/>
    <w:rsid w:val="00FE652A"/>
    <w:rsid w:val="00FE6584"/>
    <w:rsid w:val="00FE6938"/>
    <w:rsid w:val="00FE7FD4"/>
    <w:rsid w:val="00FF015D"/>
    <w:rsid w:val="00FF0BB0"/>
    <w:rsid w:val="00FF0DB8"/>
    <w:rsid w:val="00FF15D7"/>
    <w:rsid w:val="00FF1F72"/>
    <w:rsid w:val="00FF27A8"/>
    <w:rsid w:val="00FF2984"/>
    <w:rsid w:val="00FF3485"/>
    <w:rsid w:val="00FF3A47"/>
    <w:rsid w:val="00FF400B"/>
    <w:rsid w:val="00FF41BC"/>
    <w:rsid w:val="00FF53F3"/>
    <w:rsid w:val="00FF57BD"/>
    <w:rsid w:val="00FF58E5"/>
    <w:rsid w:val="00FF6356"/>
    <w:rsid w:val="00FF6E22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64305-D9CA-4BAA-9030-23A213B9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79"/>
    <w:rPr>
      <w:rFonts w:ascii="Monotype Corsiva" w:hAnsi="Monotype Corsiva"/>
      <w:i/>
      <w:sz w:val="28"/>
      <w:lang w:val="pt-PT"/>
    </w:rPr>
  </w:style>
  <w:style w:type="paragraph" w:styleId="1">
    <w:name w:val="heading 1"/>
    <w:basedOn w:val="a"/>
    <w:next w:val="a"/>
    <w:link w:val="10"/>
    <w:qFormat/>
    <w:rsid w:val="004E64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4E642D"/>
    <w:pPr>
      <w:keepNext/>
      <w:ind w:left="4860"/>
      <w:jc w:val="both"/>
      <w:outlineLvl w:val="1"/>
    </w:pPr>
    <w:rPr>
      <w:szCs w:val="28"/>
    </w:rPr>
  </w:style>
  <w:style w:type="paragraph" w:styleId="3">
    <w:name w:val="heading 3"/>
    <w:basedOn w:val="a"/>
    <w:next w:val="a"/>
    <w:link w:val="30"/>
    <w:qFormat/>
    <w:rsid w:val="004E642D"/>
    <w:pPr>
      <w:keepNext/>
      <w:ind w:left="5220"/>
      <w:outlineLvl w:val="2"/>
    </w:pPr>
  </w:style>
  <w:style w:type="paragraph" w:styleId="4">
    <w:name w:val="heading 4"/>
    <w:basedOn w:val="a"/>
    <w:next w:val="a"/>
    <w:link w:val="40"/>
    <w:qFormat/>
    <w:rsid w:val="004E642D"/>
    <w:pPr>
      <w:keepNext/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FF7"/>
    <w:rPr>
      <w:rFonts w:eastAsia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A2FF7"/>
    <w:rPr>
      <w:rFonts w:eastAsia="Times New Roman" w:cs="Times New Roman"/>
      <w:sz w:val="28"/>
      <w:szCs w:val="28"/>
    </w:rPr>
  </w:style>
  <w:style w:type="character" w:styleId="a3">
    <w:name w:val="Emphasis"/>
    <w:basedOn w:val="a0"/>
    <w:qFormat/>
    <w:rsid w:val="004A2FF7"/>
    <w:rPr>
      <w:i/>
      <w:iCs/>
    </w:rPr>
  </w:style>
  <w:style w:type="character" w:customStyle="1" w:styleId="30">
    <w:name w:val="Заголовок 3 Знак"/>
    <w:basedOn w:val="a0"/>
    <w:link w:val="3"/>
    <w:rsid w:val="004A2FF7"/>
    <w:rPr>
      <w:rFonts w:eastAsia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4A2FF7"/>
    <w:rPr>
      <w:rFonts w:eastAsia="Times New Roman" w:cs="Times New Roman"/>
      <w:sz w:val="28"/>
      <w:szCs w:val="24"/>
      <w:u w:val="single"/>
    </w:rPr>
  </w:style>
  <w:style w:type="paragraph" w:styleId="a4">
    <w:name w:val="Document Map"/>
    <w:basedOn w:val="a"/>
    <w:link w:val="a5"/>
    <w:semiHidden/>
    <w:rsid w:val="00EA5592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semiHidden/>
    <w:rsid w:val="00EA5592"/>
    <w:rPr>
      <w:rFonts w:ascii="Tahoma" w:hAnsi="Tahoma" w:cs="Tahoma"/>
      <w:i/>
      <w:sz w:val="28"/>
      <w:shd w:val="clear" w:color="auto" w:fill="000080"/>
      <w:lang w:val="pt-PT"/>
    </w:rPr>
  </w:style>
  <w:style w:type="paragraph" w:styleId="a6">
    <w:name w:val="Body Text"/>
    <w:basedOn w:val="a"/>
    <w:link w:val="a7"/>
    <w:semiHidden/>
    <w:rsid w:val="00EA5592"/>
    <w:pPr>
      <w:ind w:right="-432"/>
      <w:jc w:val="both"/>
      <w:outlineLvl w:val="0"/>
    </w:pPr>
    <w:rPr>
      <w:rFonts w:ascii="Times New Roman" w:hAnsi="Times New Roman"/>
      <w:i w:val="0"/>
      <w:iCs/>
      <w:lang w:val="ru-RU"/>
    </w:rPr>
  </w:style>
  <w:style w:type="character" w:customStyle="1" w:styleId="a7">
    <w:name w:val="Основной текст Знак"/>
    <w:basedOn w:val="a0"/>
    <w:link w:val="a6"/>
    <w:semiHidden/>
    <w:rsid w:val="00EA5592"/>
    <w:rPr>
      <w:iCs/>
      <w:sz w:val="28"/>
    </w:rPr>
  </w:style>
  <w:style w:type="paragraph" w:styleId="21">
    <w:name w:val="Body Text 2"/>
    <w:basedOn w:val="a"/>
    <w:link w:val="22"/>
    <w:semiHidden/>
    <w:rsid w:val="00EA5592"/>
    <w:pPr>
      <w:jc w:val="right"/>
    </w:pPr>
    <w:rPr>
      <w:rFonts w:ascii="Times New Roman" w:hAnsi="Times New Roman"/>
      <w:i w:val="0"/>
      <w:iCs/>
      <w:sz w:val="20"/>
    </w:rPr>
  </w:style>
  <w:style w:type="character" w:customStyle="1" w:styleId="22">
    <w:name w:val="Основной текст 2 Знак"/>
    <w:basedOn w:val="a0"/>
    <w:link w:val="21"/>
    <w:semiHidden/>
    <w:rsid w:val="00EA5592"/>
    <w:rPr>
      <w:iCs/>
      <w:lang w:val="pt-PT"/>
    </w:rPr>
  </w:style>
  <w:style w:type="paragraph" w:styleId="31">
    <w:name w:val="Body Text 3"/>
    <w:basedOn w:val="a"/>
    <w:link w:val="32"/>
    <w:semiHidden/>
    <w:rsid w:val="00EA5592"/>
    <w:pPr>
      <w:ind w:right="-432"/>
      <w:outlineLvl w:val="0"/>
    </w:pPr>
    <w:rPr>
      <w:rFonts w:ascii="Times New Roman" w:hAnsi="Times New Roman"/>
      <w:i w:val="0"/>
      <w:lang w:val="ru-RU"/>
    </w:rPr>
  </w:style>
  <w:style w:type="character" w:customStyle="1" w:styleId="32">
    <w:name w:val="Основной текст 3 Знак"/>
    <w:basedOn w:val="a0"/>
    <w:link w:val="31"/>
    <w:semiHidden/>
    <w:rsid w:val="00EA5592"/>
    <w:rPr>
      <w:sz w:val="28"/>
    </w:rPr>
  </w:style>
  <w:style w:type="paragraph" w:styleId="a8">
    <w:name w:val="header"/>
    <w:basedOn w:val="a"/>
    <w:link w:val="a9"/>
    <w:semiHidden/>
    <w:rsid w:val="00EA5592"/>
    <w:pPr>
      <w:tabs>
        <w:tab w:val="center" w:pos="4677"/>
        <w:tab w:val="right" w:pos="9355"/>
      </w:tabs>
    </w:pPr>
    <w:rPr>
      <w:rFonts w:ascii="Times New Roman" w:hAnsi="Times New Roman"/>
      <w:i w:val="0"/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semiHidden/>
    <w:rsid w:val="00EA5592"/>
    <w:rPr>
      <w:sz w:val="24"/>
      <w:szCs w:val="24"/>
    </w:rPr>
  </w:style>
  <w:style w:type="paragraph" w:styleId="aa">
    <w:name w:val="Body Text Indent"/>
    <w:basedOn w:val="a"/>
    <w:link w:val="ab"/>
    <w:semiHidden/>
    <w:rsid w:val="00EA5592"/>
    <w:pPr>
      <w:ind w:firstLine="708"/>
    </w:pPr>
    <w:rPr>
      <w:rFonts w:ascii="Courier New" w:hAnsi="Courier New" w:cs="Courier New"/>
      <w:b/>
      <w:bCs/>
      <w:i w:val="0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semiHidden/>
    <w:rsid w:val="00EA5592"/>
    <w:rPr>
      <w:rFonts w:ascii="Courier New" w:hAnsi="Courier New" w:cs="Courier New"/>
      <w:b/>
      <w:bCs/>
      <w:sz w:val="24"/>
      <w:szCs w:val="24"/>
    </w:rPr>
  </w:style>
  <w:style w:type="paragraph" w:styleId="33">
    <w:name w:val="Body Text Indent 3"/>
    <w:basedOn w:val="a"/>
    <w:link w:val="34"/>
    <w:semiHidden/>
    <w:rsid w:val="00EA5592"/>
    <w:pPr>
      <w:ind w:firstLine="708"/>
    </w:pPr>
    <w:rPr>
      <w:rFonts w:ascii="Times New Roman" w:hAnsi="Times New Roman"/>
      <w:i w:val="0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semiHidden/>
    <w:rsid w:val="00EA5592"/>
    <w:rPr>
      <w:sz w:val="28"/>
      <w:szCs w:val="24"/>
    </w:rPr>
  </w:style>
  <w:style w:type="paragraph" w:styleId="ac">
    <w:name w:val="Balloon Text"/>
    <w:basedOn w:val="a"/>
    <w:link w:val="ad"/>
    <w:semiHidden/>
    <w:rsid w:val="00EA55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A5592"/>
    <w:rPr>
      <w:rFonts w:ascii="Tahoma" w:hAnsi="Tahoma" w:cs="Tahoma"/>
      <w:i/>
      <w:sz w:val="16"/>
      <w:szCs w:val="16"/>
      <w:lang w:val="pt-PT"/>
    </w:rPr>
  </w:style>
  <w:style w:type="paragraph" w:styleId="ae">
    <w:name w:val="Plain Text"/>
    <w:basedOn w:val="a"/>
    <w:link w:val="af"/>
    <w:semiHidden/>
    <w:rsid w:val="00EA5592"/>
    <w:rPr>
      <w:rFonts w:ascii="Courier New" w:hAnsi="Courier New"/>
      <w:i w:val="0"/>
      <w:sz w:val="20"/>
      <w:lang w:val="ru-RU"/>
    </w:rPr>
  </w:style>
  <w:style w:type="character" w:customStyle="1" w:styleId="af">
    <w:name w:val="Текст Знак"/>
    <w:basedOn w:val="a0"/>
    <w:link w:val="ae"/>
    <w:semiHidden/>
    <w:rsid w:val="00EA5592"/>
    <w:rPr>
      <w:rFonts w:ascii="Courier New" w:hAnsi="Courier New"/>
    </w:rPr>
  </w:style>
  <w:style w:type="paragraph" w:customStyle="1" w:styleId="ConsPlusTitle">
    <w:name w:val="ConsPlusTitle"/>
    <w:rsid w:val="00EA559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A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Revision"/>
    <w:hidden/>
    <w:uiPriority w:val="99"/>
    <w:semiHidden/>
    <w:rsid w:val="00EA5592"/>
    <w:rPr>
      <w:rFonts w:ascii="Monotype Corsiva" w:hAnsi="Monotype Corsiva"/>
      <w:i/>
      <w:sz w:val="28"/>
      <w:lang w:val="pt-PT"/>
    </w:rPr>
  </w:style>
  <w:style w:type="paragraph" w:styleId="af1">
    <w:name w:val="footer"/>
    <w:basedOn w:val="a"/>
    <w:link w:val="af2"/>
    <w:uiPriority w:val="99"/>
    <w:unhideWhenUsed/>
    <w:rsid w:val="008919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919F0"/>
    <w:rPr>
      <w:rFonts w:ascii="Monotype Corsiva" w:hAnsi="Monotype Corsiva"/>
      <w:i/>
      <w:sz w:val="28"/>
      <w:lang w:val="pt-PT"/>
    </w:rPr>
  </w:style>
  <w:style w:type="paragraph" w:customStyle="1" w:styleId="ConsNonformat">
    <w:name w:val="ConsNonformat"/>
    <w:rsid w:val="005E5E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&#1055;&#1072;&#1087;&#1082;&#1080;%20&#1076;&#1086;&#1082;&#1091;&#1084;&#1077;&#1085;&#1090;&#1086;&#1074;%20&#1042;&#1086;&#1076;&#1103;&#1085;&#1086;&#1074;&#1072;\&#1041;&#1102;&#1076;&#1078;&#1077;&#1090;%202017\&#1055;&#1086;&#1076;&#1075;&#1086;&#1090;&#1086;&#1074;&#1082;&#1072;%20&#1082;%20&#1073;&#1102;&#1076;&#1078;&#1077;&#1090;&#1091;%202017&#1075;\&#1041;&#1102;&#1076;&#1078;&#1077;&#1090;%202016%20&#1089;%20&#1080;&#1079;&#1084;&#1077;&#1085;&#1077;&#1085;&#1080;&#1103;&#1084;&#1080;%20&#1089;%20&#1076;&#1086;&#1088;&#1086;&#1075;&#1072;&#1084;&#1080;\&#1055;&#1088;&#1080;&#1083;&#1086;&#1078;&#1077;&#1085;&#1080;&#1103;%20&#1082;%20&#1073;&#1102;&#1076;&#1078;&#1077;&#1090;&#1091;%202016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A448E37-8105-41AB-AE1F-F640F253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Приложения к бюджету 2016г</Template>
  <TotalTime>132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42</cp:revision>
  <cp:lastPrinted>2020-07-03T12:33:00Z</cp:lastPrinted>
  <dcterms:created xsi:type="dcterms:W3CDTF">2020-01-23T06:13:00Z</dcterms:created>
  <dcterms:modified xsi:type="dcterms:W3CDTF">2020-07-03T12:35:00Z</dcterms:modified>
</cp:coreProperties>
</file>