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57" w:rsidRPr="00FE3B68" w:rsidRDefault="00277657" w:rsidP="00277657">
      <w:pPr>
        <w:ind w:left="4956" w:right="42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>П</w:t>
      </w:r>
      <w:r>
        <w:rPr>
          <w:rFonts w:ascii="Times New Roman" w:hAnsi="Times New Roman"/>
          <w:i w:val="0"/>
          <w:sz w:val="24"/>
          <w:szCs w:val="24"/>
        </w:rPr>
        <w:t xml:space="preserve">риложение № </w:t>
      </w:r>
      <w:r>
        <w:rPr>
          <w:rFonts w:ascii="Times New Roman" w:hAnsi="Times New Roman"/>
          <w:i w:val="0"/>
          <w:sz w:val="24"/>
          <w:szCs w:val="24"/>
          <w:lang w:val="ru-RU"/>
        </w:rPr>
        <w:t>1</w:t>
      </w:r>
    </w:p>
    <w:p w:rsidR="00277657" w:rsidRPr="00E6224F" w:rsidRDefault="00277657" w:rsidP="00277657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к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ешению Совета депутатов </w:t>
      </w:r>
    </w:p>
    <w:p w:rsidR="00277657" w:rsidRPr="00E6224F" w:rsidRDefault="00277657" w:rsidP="00277657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Сергиево-Посадского </w:t>
      </w:r>
    </w:p>
    <w:p w:rsidR="00277657" w:rsidRPr="00E6224F" w:rsidRDefault="00277657" w:rsidP="00277657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городского округа </w:t>
      </w:r>
    </w:p>
    <w:p w:rsidR="00277657" w:rsidRPr="00E6224F" w:rsidRDefault="00277657" w:rsidP="00277657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>Московской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области </w:t>
      </w:r>
    </w:p>
    <w:p w:rsidR="00277657" w:rsidRPr="00E6224F" w:rsidRDefault="00277657" w:rsidP="00277657">
      <w:pPr>
        <w:tabs>
          <w:tab w:val="left" w:pos="8931"/>
        </w:tabs>
        <w:ind w:left="4956" w:right="474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>от _____________ №_______</w:t>
      </w:r>
    </w:p>
    <w:p w:rsidR="00E84254" w:rsidRPr="00C84008" w:rsidRDefault="00E84254" w:rsidP="00E84254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84254" w:rsidRPr="00C84008" w:rsidRDefault="00E84254" w:rsidP="00EA5592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277657" w:rsidRPr="00277657" w:rsidRDefault="003F2FA2" w:rsidP="00277657">
      <w:pPr>
        <w:keepNext/>
        <w:jc w:val="center"/>
        <w:outlineLvl w:val="3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277657">
        <w:rPr>
          <w:rFonts w:ascii="Times New Roman" w:hAnsi="Times New Roman"/>
          <w:b/>
          <w:i w:val="0"/>
          <w:sz w:val="24"/>
          <w:szCs w:val="24"/>
          <w:lang w:val="ru-RU"/>
        </w:rPr>
        <w:t>Исполнение б</w:t>
      </w:r>
      <w:r w:rsidRPr="00277657">
        <w:rPr>
          <w:rFonts w:ascii="Times New Roman" w:hAnsi="Times New Roman"/>
          <w:b/>
          <w:i w:val="0"/>
          <w:sz w:val="24"/>
          <w:szCs w:val="24"/>
        </w:rPr>
        <w:t>юджет</w:t>
      </w:r>
      <w:r w:rsidRPr="00277657">
        <w:rPr>
          <w:rFonts w:ascii="Times New Roman" w:hAnsi="Times New Roman"/>
          <w:b/>
          <w:i w:val="0"/>
          <w:sz w:val="24"/>
          <w:szCs w:val="24"/>
          <w:lang w:val="ru-RU"/>
        </w:rPr>
        <w:t>а</w:t>
      </w:r>
      <w:r w:rsidRPr="00277657">
        <w:rPr>
          <w:rFonts w:ascii="Times New Roman" w:hAnsi="Times New Roman"/>
          <w:b/>
          <w:i w:val="0"/>
          <w:sz w:val="24"/>
          <w:szCs w:val="24"/>
        </w:rPr>
        <w:t xml:space="preserve">  сельского поселения Березняковское</w:t>
      </w:r>
      <w:r w:rsidR="0027765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277657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за </w:t>
      </w:r>
      <w:r w:rsidRPr="00277657">
        <w:rPr>
          <w:rFonts w:ascii="Times New Roman" w:hAnsi="Times New Roman"/>
          <w:b/>
          <w:bCs/>
          <w:i w:val="0"/>
          <w:sz w:val="24"/>
          <w:szCs w:val="24"/>
        </w:rPr>
        <w:t>201</w:t>
      </w:r>
      <w:r w:rsidR="00515AA9" w:rsidRPr="00277657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9</w:t>
      </w:r>
      <w:r w:rsidRPr="00277657">
        <w:rPr>
          <w:rFonts w:ascii="Times New Roman" w:hAnsi="Times New Roman"/>
          <w:b/>
          <w:bCs/>
          <w:i w:val="0"/>
          <w:sz w:val="24"/>
          <w:szCs w:val="24"/>
        </w:rPr>
        <w:t xml:space="preserve"> год</w:t>
      </w:r>
      <w:r w:rsidRPr="00277657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а</w:t>
      </w:r>
      <w:r w:rsidRPr="00277657">
        <w:rPr>
          <w:rFonts w:ascii="Times New Roman" w:hAnsi="Times New Roman"/>
          <w:b/>
          <w:bCs/>
          <w:i w:val="0"/>
          <w:sz w:val="24"/>
          <w:szCs w:val="24"/>
        </w:rPr>
        <w:t xml:space="preserve"> по доходам</w:t>
      </w:r>
    </w:p>
    <w:p w:rsidR="007A3CF6" w:rsidRPr="00C84008" w:rsidRDefault="007A3CF6" w:rsidP="00277657">
      <w:pPr>
        <w:ind w:left="7080" w:right="1325"/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proofErr w:type="spellStart"/>
      <w:r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тыс.руб</w:t>
      </w:r>
      <w:proofErr w:type="spellEnd"/>
      <w:r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.</w:t>
      </w:r>
    </w:p>
    <w:tbl>
      <w:tblPr>
        <w:tblW w:w="10490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904"/>
        <w:gridCol w:w="1197"/>
        <w:gridCol w:w="286"/>
        <w:gridCol w:w="1044"/>
        <w:gridCol w:w="1081"/>
      </w:tblGrid>
      <w:tr w:rsidR="00BF6F9B" w:rsidRPr="00277657" w:rsidTr="00277657">
        <w:trPr>
          <w:trHeight w:val="5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F9B" w:rsidRPr="00277657" w:rsidRDefault="00BF6F9B" w:rsidP="0027765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77657">
              <w:rPr>
                <w:rFonts w:ascii="Times New Roman" w:hAnsi="Times New Roman"/>
                <w:b/>
                <w:i w:val="0"/>
                <w:sz w:val="22"/>
                <w:szCs w:val="22"/>
              </w:rPr>
              <w:t>КОД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F9B" w:rsidRPr="00277657" w:rsidRDefault="00BF6F9B" w:rsidP="0027765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77657">
              <w:rPr>
                <w:rFonts w:ascii="Times New Roman" w:hAnsi="Times New Roman"/>
                <w:b/>
                <w:i w:val="0"/>
                <w:sz w:val="22"/>
                <w:szCs w:val="22"/>
              </w:rPr>
              <w:t>ДОХОДЫ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6F9B" w:rsidRPr="00277657" w:rsidRDefault="00BF6F9B" w:rsidP="0027765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277657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F9B" w:rsidRPr="00277657" w:rsidRDefault="00BF6F9B" w:rsidP="0027765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9B" w:rsidRPr="00277657" w:rsidRDefault="00BF6F9B" w:rsidP="0027765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277657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9B" w:rsidRPr="00277657" w:rsidRDefault="00BF6F9B" w:rsidP="0027765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277657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% исполнения</w:t>
            </w:r>
          </w:p>
        </w:tc>
      </w:tr>
      <w:tr w:rsidR="005301CE" w:rsidRPr="00C84008" w:rsidTr="00277657">
        <w:trPr>
          <w:trHeight w:val="2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000 1 00 00000 00 0000 000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ДОХОДЫ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106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073,0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86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81,3</w:t>
            </w:r>
          </w:p>
        </w:tc>
      </w:tr>
      <w:tr w:rsidR="005301CE" w:rsidRPr="00C84008" w:rsidTr="00277657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000 1 01 02000 0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 0000 110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48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626,0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793,0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81,8</w:t>
            </w:r>
          </w:p>
        </w:tc>
      </w:tr>
      <w:tr w:rsidR="005301CE" w:rsidRPr="00C84008" w:rsidTr="00277657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том числе: н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алог на доходы  физических лиц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являющимися иностранными гражданами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824,6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C801F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5,5 раза</w:t>
            </w:r>
          </w:p>
        </w:tc>
      </w:tr>
      <w:tr w:rsidR="005301CE" w:rsidRPr="00C84008" w:rsidTr="00277657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000 1 05 03000 00 0000 110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C801F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7,8 раза</w:t>
            </w:r>
          </w:p>
        </w:tc>
      </w:tr>
      <w:tr w:rsidR="005301CE" w:rsidRPr="00C84008" w:rsidTr="00277657">
        <w:trPr>
          <w:trHeight w:val="4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855,0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893,2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80,7</w:t>
            </w:r>
          </w:p>
        </w:tc>
      </w:tr>
      <w:tr w:rsidR="005301CE" w:rsidRPr="00C84008" w:rsidTr="00277657">
        <w:trPr>
          <w:trHeight w:val="2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903,0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96,9</w:t>
            </w:r>
          </w:p>
        </w:tc>
      </w:tr>
      <w:tr w:rsidR="005301CE" w:rsidRPr="00C84008" w:rsidTr="00277657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Земельный налог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53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952,0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43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079,2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79,9</w:t>
            </w:r>
          </w:p>
        </w:tc>
      </w:tr>
      <w:tr w:rsidR="005301CE" w:rsidRPr="00C84008" w:rsidTr="00277657">
        <w:trPr>
          <w:trHeight w:val="8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000 1 11 00000 00 0000 000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450,0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70,4</w:t>
            </w:r>
          </w:p>
        </w:tc>
      </w:tr>
      <w:tr w:rsidR="005301CE" w:rsidRPr="00C84008" w:rsidTr="00277657">
        <w:trPr>
          <w:trHeight w:val="5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000 1 11 05000 00 0000 120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330,0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297,6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90,2</w:t>
            </w:r>
          </w:p>
        </w:tc>
      </w:tr>
      <w:tr w:rsidR="005301CE" w:rsidRPr="00C84008" w:rsidTr="00277657">
        <w:trPr>
          <w:trHeight w:val="7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000 1 11 05035 00 0000 120 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Доходы от сдачи в аренду имущества, находящегося в оперативном управлении  органов местного самоуправления и созданных ими учреждений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( за исключением имущества муниципальных бюджетных и автономных учреждений)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330,0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297,6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90,2</w:t>
            </w:r>
          </w:p>
        </w:tc>
      </w:tr>
      <w:tr w:rsidR="005301CE" w:rsidRPr="00C84008" w:rsidTr="00277657">
        <w:trPr>
          <w:trHeight w:val="7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000 1 11 09045 10 0000 120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120,0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EA2E0A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16,1</w:t>
            </w:r>
          </w:p>
        </w:tc>
      </w:tr>
      <w:tr w:rsidR="005301CE" w:rsidRPr="00C84008" w:rsidTr="00277657">
        <w:trPr>
          <w:trHeight w:val="3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000 1 17 00000 00 0000 000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НЕНАЛОГОВЫЕ ДОХОДЫ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EA2E0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A2E0A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219,2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156,6</w:t>
            </w:r>
          </w:p>
        </w:tc>
      </w:tr>
      <w:tr w:rsidR="005301CE" w:rsidRPr="00C84008" w:rsidTr="00277657">
        <w:trPr>
          <w:trHeight w:val="3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000 1 17 05000 10 0000 180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Прочие неналоговые доходы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140,0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219,2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156,6</w:t>
            </w:r>
          </w:p>
        </w:tc>
      </w:tr>
      <w:tr w:rsidR="005301CE" w:rsidRPr="00C84008" w:rsidTr="00277657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527,0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448,0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96,9</w:t>
            </w:r>
          </w:p>
        </w:tc>
      </w:tr>
      <w:tr w:rsidR="005301CE" w:rsidRPr="00C84008" w:rsidTr="00277657">
        <w:trPr>
          <w:trHeight w:val="2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000 2 02 15001 00 0000 150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031,0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177D2F" w:rsidRPr="00C84008" w:rsidTr="00277657">
        <w:trPr>
          <w:trHeight w:val="2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D2F" w:rsidRPr="00C84008" w:rsidRDefault="00177D2F" w:rsidP="00177D2F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000 2 02 45519 10 0000 150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D2F" w:rsidRPr="00C84008" w:rsidRDefault="00177D2F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D2F" w:rsidRPr="00C84008" w:rsidRDefault="00177D2F" w:rsidP="00EA2E0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2F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D2F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D2F" w:rsidRPr="00C84008" w:rsidRDefault="00177D2F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177D2F" w:rsidRPr="00C84008" w:rsidTr="00277657">
        <w:trPr>
          <w:trHeight w:val="2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D2F" w:rsidRPr="00C84008" w:rsidRDefault="00C801F7" w:rsidP="00177D2F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000 2 02 49999 10 0000 150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D2F" w:rsidRPr="00C84008" w:rsidRDefault="00177D2F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Прочие трансферты,</w:t>
            </w:r>
          </w:p>
          <w:p w:rsidR="00177D2F" w:rsidRPr="00C84008" w:rsidRDefault="00177D2F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передаваемые бюджетам сельских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D2F" w:rsidRPr="00C84008" w:rsidRDefault="00C801F7" w:rsidP="00EA2E0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030,0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1F7" w:rsidRPr="00C84008" w:rsidRDefault="00C801F7" w:rsidP="00C801F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D2F" w:rsidRPr="00C84008" w:rsidRDefault="00C801F7" w:rsidP="00C801F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1030,0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D2F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301CE" w:rsidRPr="00C84008" w:rsidTr="00277657">
        <w:trPr>
          <w:trHeight w:val="2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000 2 02 35118 10 0000 150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Субвенции бюджетам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EA2E0A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237,0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004F2B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75,0</w:t>
            </w:r>
          </w:p>
        </w:tc>
      </w:tr>
      <w:tr w:rsidR="005301CE" w:rsidRPr="00C84008" w:rsidTr="00277657">
        <w:trPr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ВСЕГО ДОХОДОВ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108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600,0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CE" w:rsidRPr="00C84008" w:rsidRDefault="005301CE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88</w:t>
            </w:r>
            <w:r w:rsidR="002776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685,9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1CE" w:rsidRPr="00C84008" w:rsidRDefault="00C801F7" w:rsidP="005301C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81,7</w:t>
            </w:r>
          </w:p>
        </w:tc>
      </w:tr>
    </w:tbl>
    <w:p w:rsidR="0088440F" w:rsidRPr="00C84008" w:rsidRDefault="0088440F" w:rsidP="00EA5592">
      <w:pPr>
        <w:ind w:right="42"/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E84254" w:rsidRPr="00C84008" w:rsidRDefault="00E84254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E28FE" w:rsidRPr="00C84008" w:rsidRDefault="006E28F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E28FE" w:rsidRPr="00C84008" w:rsidRDefault="006E28F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E28FE" w:rsidRPr="00C84008" w:rsidRDefault="006E28F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E28FE" w:rsidRPr="00C84008" w:rsidRDefault="006E28F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E28FE" w:rsidRPr="00C84008" w:rsidRDefault="006E28F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E28FE" w:rsidRPr="00C84008" w:rsidRDefault="006E28F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E28FE" w:rsidRPr="00C84008" w:rsidRDefault="006E28F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E28FE" w:rsidRPr="00C84008" w:rsidRDefault="006E28F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E28FE" w:rsidRPr="00C84008" w:rsidRDefault="006E28F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E28FE" w:rsidRPr="00C84008" w:rsidRDefault="006E28F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51EF8" w:rsidRPr="00C84008" w:rsidRDefault="00E51EF8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12E" w:rsidRPr="00C84008" w:rsidRDefault="00E1212E" w:rsidP="00A50C6C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277657" w:rsidRPr="00FE3B68" w:rsidRDefault="00277657" w:rsidP="00277657">
      <w:pPr>
        <w:ind w:left="6372" w:right="42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</w:t>
      </w:r>
      <w:r>
        <w:rPr>
          <w:rFonts w:ascii="Times New Roman" w:hAnsi="Times New Roman"/>
          <w:i w:val="0"/>
          <w:sz w:val="24"/>
          <w:szCs w:val="24"/>
        </w:rPr>
        <w:t xml:space="preserve">риложение № 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</w:p>
    <w:p w:rsidR="00277657" w:rsidRPr="00E6224F" w:rsidRDefault="00277657" w:rsidP="00277657">
      <w:pPr>
        <w:ind w:left="6372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к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ешению Совета депутатов </w:t>
      </w:r>
    </w:p>
    <w:p w:rsidR="00277657" w:rsidRPr="00E6224F" w:rsidRDefault="00277657" w:rsidP="00277657">
      <w:pPr>
        <w:ind w:left="6372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Сергиево-Посадского </w:t>
      </w:r>
    </w:p>
    <w:p w:rsidR="00277657" w:rsidRPr="00E6224F" w:rsidRDefault="00277657" w:rsidP="00277657">
      <w:pPr>
        <w:ind w:left="6372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городского округа </w:t>
      </w:r>
    </w:p>
    <w:p w:rsidR="00277657" w:rsidRPr="00E6224F" w:rsidRDefault="00277657" w:rsidP="00277657">
      <w:pPr>
        <w:ind w:left="6372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>Московской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области </w:t>
      </w:r>
    </w:p>
    <w:p w:rsidR="00277657" w:rsidRPr="00E6224F" w:rsidRDefault="00277657" w:rsidP="00277657">
      <w:pPr>
        <w:tabs>
          <w:tab w:val="left" w:pos="8931"/>
        </w:tabs>
        <w:ind w:left="6372" w:right="474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 ____________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№_______</w:t>
      </w:r>
    </w:p>
    <w:p w:rsidR="00EA5592" w:rsidRPr="00C84008" w:rsidRDefault="00EA5592" w:rsidP="00EA5592">
      <w:pPr>
        <w:ind w:left="4395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2A5654" w:rsidRPr="00C84008" w:rsidRDefault="002A5654" w:rsidP="00EA5592">
      <w:pPr>
        <w:ind w:left="4395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F2FA2" w:rsidRPr="00C84008" w:rsidRDefault="003F2FA2" w:rsidP="003F2FA2">
      <w:pPr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Исполнение по р</w:t>
      </w:r>
      <w:r w:rsidRPr="00C84008">
        <w:rPr>
          <w:rFonts w:ascii="Times New Roman" w:hAnsi="Times New Roman"/>
          <w:b/>
          <w:bCs/>
          <w:i w:val="0"/>
          <w:sz w:val="24"/>
          <w:szCs w:val="24"/>
        </w:rPr>
        <w:t>аспределени</w:t>
      </w:r>
      <w:r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ю</w:t>
      </w:r>
      <w:r w:rsidRPr="00C84008">
        <w:rPr>
          <w:rFonts w:ascii="Times New Roman" w:hAnsi="Times New Roman"/>
          <w:b/>
          <w:bCs/>
          <w:i w:val="0"/>
          <w:sz w:val="24"/>
          <w:szCs w:val="24"/>
        </w:rPr>
        <w:t xml:space="preserve"> бюджетных ассигнований по разделам, подразделам, целевым</w:t>
      </w:r>
      <w:r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</w:t>
      </w:r>
      <w:r w:rsidRPr="00C84008">
        <w:rPr>
          <w:rFonts w:ascii="Times New Roman" w:hAnsi="Times New Roman"/>
          <w:b/>
          <w:bCs/>
          <w:i w:val="0"/>
          <w:sz w:val="24"/>
          <w:szCs w:val="24"/>
        </w:rPr>
        <w:t>статьям и видам расходов классификации расходов бюджета</w:t>
      </w:r>
    </w:p>
    <w:p w:rsidR="002F130B" w:rsidRPr="00C84008" w:rsidRDefault="003F2FA2" w:rsidP="002F130B">
      <w:pPr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C84008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за </w:t>
      </w:r>
      <w:r w:rsidR="00B243B4"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</w:t>
      </w:r>
      <w:r w:rsidRPr="00C84008">
        <w:rPr>
          <w:rFonts w:ascii="Times New Roman" w:hAnsi="Times New Roman"/>
          <w:b/>
          <w:bCs/>
          <w:i w:val="0"/>
          <w:sz w:val="24"/>
          <w:szCs w:val="24"/>
        </w:rPr>
        <w:t>201</w:t>
      </w:r>
      <w:r w:rsidR="00CB0324"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9</w:t>
      </w:r>
      <w:r w:rsidR="00277657">
        <w:rPr>
          <w:rFonts w:ascii="Times New Roman" w:hAnsi="Times New Roman"/>
          <w:b/>
          <w:bCs/>
          <w:i w:val="0"/>
          <w:sz w:val="24"/>
          <w:szCs w:val="24"/>
        </w:rPr>
        <w:t xml:space="preserve"> год</w:t>
      </w:r>
    </w:p>
    <w:p w:rsidR="00D90DBE" w:rsidRPr="00C84008" w:rsidRDefault="002F130B" w:rsidP="002F130B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3F2FA2" w:rsidRPr="00C84008">
        <w:rPr>
          <w:rFonts w:ascii="Times New Roman" w:hAnsi="Times New Roman"/>
          <w:bCs/>
          <w:i w:val="0"/>
          <w:sz w:val="24"/>
          <w:szCs w:val="24"/>
          <w:lang w:val="ru-RU"/>
        </w:rPr>
        <w:t>тыс. руб.</w:t>
      </w: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7"/>
        <w:gridCol w:w="554"/>
        <w:gridCol w:w="554"/>
        <w:gridCol w:w="1659"/>
        <w:gridCol w:w="554"/>
        <w:gridCol w:w="968"/>
        <w:gridCol w:w="1106"/>
        <w:gridCol w:w="679"/>
      </w:tblGrid>
      <w:tr w:rsidR="00F11F7C" w:rsidRPr="00277657" w:rsidTr="001D02EF">
        <w:trPr>
          <w:trHeight w:val="623"/>
          <w:jc w:val="center"/>
        </w:trPr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7C" w:rsidRPr="00277657" w:rsidRDefault="00F11F7C" w:rsidP="006B1F47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77657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277657" w:rsidRDefault="00F11F7C" w:rsidP="006B1F4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77657">
              <w:rPr>
                <w:rFonts w:ascii="Times New Roman" w:hAnsi="Times New Roman"/>
                <w:b/>
                <w:i w:val="0"/>
                <w:sz w:val="22"/>
                <w:szCs w:val="22"/>
              </w:rPr>
              <w:t>Код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7C" w:rsidRPr="00277657" w:rsidRDefault="00F11F7C" w:rsidP="004E33D6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277657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F7C" w:rsidRPr="00277657" w:rsidRDefault="00F11F7C" w:rsidP="006B1F47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277657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F7C" w:rsidRPr="00277657" w:rsidRDefault="00F11F7C" w:rsidP="006B1F47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277657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% исполнения</w:t>
            </w:r>
          </w:p>
        </w:tc>
      </w:tr>
      <w:tr w:rsidR="00F11F7C" w:rsidRPr="00C84008" w:rsidTr="001D02EF">
        <w:trPr>
          <w:trHeight w:val="510"/>
          <w:jc w:val="center"/>
        </w:trPr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Раздел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Целевая статья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Вид расхода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11F7C" w:rsidRPr="00C84008" w:rsidTr="001D02EF">
        <w:trPr>
          <w:trHeight w:val="251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B1F4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B1F4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B1F4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B1F4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B1F4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6625A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16236,9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4E33D6">
            <w:pPr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16167,9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99,6</w:t>
            </w:r>
          </w:p>
        </w:tc>
      </w:tr>
      <w:tr w:rsidR="00F11F7C" w:rsidRPr="00C84008" w:rsidTr="001D02EF">
        <w:trPr>
          <w:trHeight w:val="886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4230E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органа местного самоуправления 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4230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4230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423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4230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4230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375DD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57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3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57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26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</w:t>
            </w: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55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55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1133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375DD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13905,1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F11F7C" w:rsidRPr="00C84008" w:rsidTr="001D02EF">
        <w:trPr>
          <w:trHeight w:val="57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375DD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13905,1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F11F7C" w:rsidRPr="00C84008" w:rsidTr="001D02EF">
        <w:trPr>
          <w:trHeight w:val="273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031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13209,5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F11F7C" w:rsidRPr="00C84008" w:rsidTr="001D02EF">
        <w:trPr>
          <w:trHeight w:val="57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031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13209,5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F11F7C" w:rsidRPr="00C84008" w:rsidTr="001D02EF">
        <w:trPr>
          <w:trHeight w:val="345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031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13209,5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F11F7C" w:rsidRPr="00C84008" w:rsidTr="001D02EF">
        <w:trPr>
          <w:trHeight w:val="54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lastRenderedPageBreak/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12520,8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031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12515,9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F11F7C" w:rsidRPr="00C84008" w:rsidTr="001D02EF">
        <w:trPr>
          <w:trHeight w:val="54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Расходы на выплаты персоналу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 органов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12520,8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031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12515,9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F11F7C" w:rsidRPr="00C84008" w:rsidTr="001D02EF">
        <w:trPr>
          <w:trHeight w:val="52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Прочие расходы на обеспечение деятельности центрального аппарата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375DD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693,6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F11F7C" w:rsidRPr="00C84008" w:rsidTr="001D02EF">
        <w:trPr>
          <w:trHeight w:val="52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664,1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375DD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663,3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F11F7C" w:rsidRPr="00C84008" w:rsidTr="001D02EF">
        <w:trPr>
          <w:trHeight w:val="52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7552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375DD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663,3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F11F7C" w:rsidRPr="00C84008" w:rsidTr="001D02EF">
        <w:trPr>
          <w:trHeight w:val="385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803E7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803E7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66939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66939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6693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375DD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30,3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95,9</w:t>
            </w:r>
          </w:p>
        </w:tc>
      </w:tr>
      <w:tr w:rsidR="00F11F7C" w:rsidRPr="00C84008" w:rsidTr="001D02EF">
        <w:trPr>
          <w:trHeight w:val="385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803E76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803E7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6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66939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6693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375DD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30,3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95,9</w:t>
            </w:r>
          </w:p>
        </w:tc>
      </w:tr>
      <w:tr w:rsidR="00F11F7C" w:rsidRPr="00C84008" w:rsidTr="001D02EF">
        <w:trPr>
          <w:trHeight w:val="52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0C7A9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0C7A9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0C7A9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0C7A9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0C7A9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0C7A9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375DD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99,3</w:t>
            </w:r>
          </w:p>
        </w:tc>
      </w:tr>
      <w:tr w:rsidR="00F11F7C" w:rsidRPr="00C84008" w:rsidTr="001D02EF">
        <w:trPr>
          <w:trHeight w:val="52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 2 «Развитие информационно-коммуникационных технологий для повышения эффективности процесса управления»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99,3</w:t>
            </w:r>
          </w:p>
        </w:tc>
      </w:tr>
      <w:tr w:rsidR="00F11F7C" w:rsidRPr="00C84008" w:rsidTr="001D02EF">
        <w:trPr>
          <w:trHeight w:val="52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99,3</w:t>
            </w:r>
          </w:p>
        </w:tc>
      </w:tr>
      <w:tr w:rsidR="00F11F7C" w:rsidRPr="00C84008" w:rsidTr="001D02EF">
        <w:trPr>
          <w:trHeight w:val="52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2928E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99,3</w:t>
            </w:r>
          </w:p>
        </w:tc>
      </w:tr>
      <w:tr w:rsidR="00F11F7C" w:rsidRPr="00C84008" w:rsidTr="001D02EF">
        <w:trPr>
          <w:trHeight w:val="30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6B1F4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8103A5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272,0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60075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0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D75D40">
            <w:pPr>
              <w:rPr>
                <w:rFonts w:ascii="Times New Roman" w:hAnsi="Times New Roman"/>
                <w:i w:val="0"/>
                <w:iCs/>
                <w:color w:val="0000FF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D75D4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D75D4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D75D4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D75D4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D75D40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272,0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375DD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8B643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0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внешнему контролю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0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0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0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Резервные </w:t>
            </w: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фонды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F11F7C" w:rsidRPr="00C84008" w:rsidTr="001D02EF">
        <w:trPr>
          <w:trHeight w:val="33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Резервные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фонды местных администраций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F11F7C" w:rsidRPr="00C84008" w:rsidTr="001D02EF">
        <w:trPr>
          <w:trHeight w:val="253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F11F7C" w:rsidRPr="00C84008" w:rsidTr="001D02EF">
        <w:trPr>
          <w:trHeight w:val="27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870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F11F7C" w:rsidRPr="00C84008" w:rsidTr="001D02EF">
        <w:trPr>
          <w:trHeight w:val="344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lastRenderedPageBreak/>
              <w:t>Другие общегосударственные вопросы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pStyle w:val="a8"/>
              <w:tabs>
                <w:tab w:val="clear" w:pos="4677"/>
                <w:tab w:val="clear" w:pos="9355"/>
              </w:tabs>
              <w:rPr>
                <w:iCs/>
                <w:lang w:val="pt-PT"/>
              </w:rPr>
            </w:pPr>
            <w:r w:rsidRPr="00C84008">
              <w:rPr>
                <w:iCs/>
              </w:rPr>
              <w:t>0</w:t>
            </w:r>
            <w:r w:rsidRPr="00C84008">
              <w:rPr>
                <w:iCs/>
                <w:lang w:val="pt-PT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205,0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205,0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3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iCs/>
                <w:color w:val="0000FF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205,0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205,0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3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Иные межбюджетные трансферты муниципальному району на осуществление переданных полномочий в сфере осуществления закупок, </w:t>
            </w:r>
          </w:p>
          <w:p w:rsidR="00F11F7C" w:rsidRPr="00C84008" w:rsidRDefault="00F11F7C" w:rsidP="005A647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160,8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3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160,8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3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160,8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3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предоставлению муниципальной услуги «Выдача ордера на право производства земляных работ»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3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3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3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237,0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75,0</w:t>
            </w:r>
          </w:p>
        </w:tc>
      </w:tr>
      <w:tr w:rsidR="00F11F7C" w:rsidRPr="00C84008" w:rsidTr="001D02EF">
        <w:trPr>
          <w:trHeight w:val="294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F7C" w:rsidRPr="00C84008" w:rsidRDefault="00F11F7C" w:rsidP="005A6472">
            <w:pPr>
              <w:pStyle w:val="a8"/>
              <w:tabs>
                <w:tab w:val="clear" w:pos="4677"/>
                <w:tab w:val="clear" w:pos="9355"/>
              </w:tabs>
            </w:pPr>
            <w:r w:rsidRPr="00C84008"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237,0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75,0</w:t>
            </w:r>
          </w:p>
        </w:tc>
      </w:tr>
      <w:tr w:rsidR="00F11F7C" w:rsidRPr="00C84008" w:rsidTr="001D02EF">
        <w:trPr>
          <w:trHeight w:val="666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13 5 00 00000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237,0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75,0</w:t>
            </w:r>
          </w:p>
        </w:tc>
      </w:tr>
      <w:tr w:rsidR="00F11F7C" w:rsidRPr="00C84008" w:rsidTr="001D02EF">
        <w:trPr>
          <w:trHeight w:val="271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13 5 03 51180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237,0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75,0</w:t>
            </w:r>
          </w:p>
        </w:tc>
      </w:tr>
      <w:tr w:rsidR="00F11F7C" w:rsidRPr="00C84008" w:rsidTr="001D02EF">
        <w:trPr>
          <w:trHeight w:val="53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217,9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F11F7C" w:rsidRPr="00C84008" w:rsidTr="001D02EF">
        <w:trPr>
          <w:trHeight w:val="33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сельского поселения </w:t>
            </w:r>
            <w:proofErr w:type="spellStart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217,9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F11F7C" w:rsidRPr="00C84008" w:rsidTr="001D02EF">
        <w:trPr>
          <w:trHeight w:val="33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217,9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F11F7C" w:rsidRPr="00C84008" w:rsidTr="001D02EF">
        <w:trPr>
          <w:trHeight w:val="33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217,9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F11F7C" w:rsidRPr="00C84008" w:rsidTr="001D02EF">
        <w:trPr>
          <w:trHeight w:val="27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F11F7C" w:rsidRPr="00C84008" w:rsidTr="001D02EF">
        <w:trPr>
          <w:trHeight w:val="27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транспортировка в морг с мест обнаружения или проишествия умерших для производства судебно-медицинской экспертизы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F11F7C" w:rsidRPr="00C84008" w:rsidTr="001D02EF">
        <w:trPr>
          <w:trHeight w:val="27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Закупки товаров, работ и услуг для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lastRenderedPageBreak/>
              <w:t>муниципальных 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F11F7C" w:rsidRPr="00C84008" w:rsidTr="001D02EF">
        <w:trPr>
          <w:trHeight w:val="27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F11F7C" w:rsidRPr="00C84008" w:rsidTr="001D02EF">
        <w:trPr>
          <w:trHeight w:val="27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Муниципальная программа «Создание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F11F7C" w:rsidRPr="00C84008" w:rsidTr="001D02EF">
        <w:trPr>
          <w:trHeight w:val="27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F11F7C" w:rsidRPr="00C84008" w:rsidTr="001D02EF">
        <w:trPr>
          <w:trHeight w:val="27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F11F7C" w:rsidRPr="00C84008" w:rsidTr="001D02EF">
        <w:trPr>
          <w:trHeight w:val="694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Жилищное –коммунальное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25597,0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25594,5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293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95,0</w:t>
            </w:r>
          </w:p>
        </w:tc>
      </w:tr>
      <w:tr w:rsidR="00F11F7C" w:rsidRPr="00C84008" w:rsidTr="001D02EF">
        <w:trPr>
          <w:trHeight w:val="293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95,0</w:t>
            </w:r>
          </w:p>
        </w:tc>
      </w:tr>
      <w:tr w:rsidR="00F11F7C" w:rsidRPr="00C84008" w:rsidTr="001D02EF">
        <w:trPr>
          <w:trHeight w:val="293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95,0</w:t>
            </w:r>
          </w:p>
        </w:tc>
      </w:tr>
      <w:tr w:rsidR="00F11F7C" w:rsidRPr="00C84008" w:rsidTr="001D02EF">
        <w:trPr>
          <w:trHeight w:val="293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17870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95,0</w:t>
            </w:r>
          </w:p>
        </w:tc>
      </w:tr>
      <w:tr w:rsidR="00F11F7C" w:rsidRPr="00C84008" w:rsidTr="001D02EF">
        <w:trPr>
          <w:trHeight w:val="293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Муниципальная программа «Комплексное благоустройство территории сельского поселения </w:t>
            </w:r>
            <w:proofErr w:type="spellStart"/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235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«Оплата за электроэнергию уличного освещения территории поселения»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9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9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муниципальных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45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4«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Прочие мероприятия по благоустройству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территорий сельского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поселени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265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265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Субсидии на выполнение муниципального задания бюджетному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учреждению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36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lastRenderedPageBreak/>
              <w:t>Образование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42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Муниципальная программа «Молодое поколение сельского поселения </w:t>
            </w:r>
            <w:proofErr w:type="spellStart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04 0 00 00000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0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0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0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Культура</w:t>
            </w:r>
            <w:proofErr w:type="gramStart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кинематография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42788,1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42788,1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60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сферы к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ультур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ы в сельском поселении </w:t>
            </w:r>
            <w:proofErr w:type="spellStart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на 2016-2020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05 0 00 00000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42788,1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42788,1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688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45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600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586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61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296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Подпрограмма 2 «Праздничные и культурно-массовые мероприятия, проводимые на территории сельского поселения </w:t>
            </w:r>
            <w:proofErr w:type="spellStart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в сфере культуры»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296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296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633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видеооборудования для зрительного зала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05 1 01 04400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      550,0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550,0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296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Проведение фестиваля Сердце России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05 1 02 04400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296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сценических костюмов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05 1 03 04400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296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работников сельских учреждений культуры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05 1 04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296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 сельских учреждений культуры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05 1 05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296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F11F7C" w:rsidRPr="00C84008" w:rsidTr="001D02EF">
        <w:trPr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F11F7C" w:rsidRPr="00C84008" w:rsidTr="001D02EF">
        <w:trPr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2016-2020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F11F7C" w:rsidRPr="00C84008" w:rsidTr="001D02EF">
        <w:trPr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Подпрограмма 3 «Развитие муниципальной службы муниципального образования сельского поселения </w:t>
            </w:r>
            <w:proofErr w:type="spellStart"/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2016-2020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F11F7C" w:rsidRPr="00C84008" w:rsidTr="001D02EF">
        <w:trPr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F11F7C" w:rsidRPr="00C84008" w:rsidTr="001D02EF">
        <w:trPr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Иные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пенсии, социальные доплаты к пенсиям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F11F7C" w:rsidRPr="00C84008" w:rsidTr="001D02EF">
        <w:trPr>
          <w:trHeight w:val="20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9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9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физической культуры и спорта, формирование здорового образа жизни населения на 2016-2020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394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1 «Организация деятельности МБУС ЦФС «Центр развития физической культуры и спорта «</w:t>
            </w:r>
            <w:proofErr w:type="spellStart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Олимпионик</w:t>
            </w:r>
            <w:proofErr w:type="spellEnd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7127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7127D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7127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7127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7127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7127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7127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9712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97127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7127D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7127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7127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7127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7127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97127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9712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97127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Подпрограмма 2 «Проведение спортивных мероприятий»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97127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405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134,0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405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AC1D6A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134,0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AC1D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11F7C" w:rsidRPr="00C84008" w:rsidTr="001D02EF">
        <w:trPr>
          <w:trHeight w:val="405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  <w:r w:rsidRPr="00C84008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pStyle w:val="a8"/>
              <w:tabs>
                <w:tab w:val="clear" w:pos="4677"/>
                <w:tab w:val="clear" w:pos="9355"/>
              </w:tabs>
              <w:rPr>
                <w:bCs/>
                <w:vanish/>
              </w:rPr>
            </w:pPr>
            <w:r w:rsidRPr="00C84008">
              <w:rPr>
                <w:bCs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pStyle w:val="a8"/>
              <w:tabs>
                <w:tab w:val="clear" w:pos="4677"/>
                <w:tab w:val="clear" w:pos="9355"/>
              </w:tabs>
              <w:rPr>
                <w:bCs/>
                <w:vanish/>
              </w:rPr>
            </w:pPr>
            <w:r w:rsidRPr="00C84008">
              <w:rPr>
                <w:bCs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132CA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F11F7C" w:rsidRPr="00C84008" w:rsidTr="001D02EF">
        <w:trPr>
          <w:trHeight w:val="405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на 2016-2020 годы»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132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132CA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F11F7C" w:rsidRPr="00C84008" w:rsidTr="001D02EF">
        <w:trPr>
          <w:trHeight w:val="405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«Управление муниципальными финансами»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132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132CA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F11F7C" w:rsidRPr="00C84008" w:rsidTr="001D02EF">
        <w:trPr>
          <w:trHeight w:val="23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C84008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F7C" w:rsidRPr="00C84008" w:rsidRDefault="00F11F7C" w:rsidP="00132CA3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132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132CA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F11F7C" w:rsidRPr="00C84008" w:rsidTr="001D02EF">
        <w:trPr>
          <w:trHeight w:val="212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C84008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F7C" w:rsidRPr="00C84008" w:rsidRDefault="00F11F7C" w:rsidP="00132CA3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132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132CA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F11F7C" w:rsidRPr="00C84008" w:rsidTr="001D02EF">
        <w:trPr>
          <w:trHeight w:val="203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lastRenderedPageBreak/>
              <w:t>Обслуживание муниципального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C84008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F7C" w:rsidRPr="00C84008" w:rsidRDefault="00F11F7C" w:rsidP="00132CA3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132CA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132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132CA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F11F7C" w:rsidRPr="00C84008" w:rsidTr="001D02EF">
        <w:trPr>
          <w:trHeight w:val="405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ВСЕГО РАСХОДОВ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96933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96643,1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7C" w:rsidRPr="00C84008" w:rsidRDefault="00F11F7C" w:rsidP="005A647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</w:tbl>
    <w:p w:rsidR="00D90DBE" w:rsidRPr="00C84008" w:rsidRDefault="00D90DBE" w:rsidP="00D90DBE">
      <w:pPr>
        <w:rPr>
          <w:rFonts w:ascii="Times New Roman" w:hAnsi="Times New Roman"/>
          <w:sz w:val="24"/>
          <w:szCs w:val="24"/>
        </w:rPr>
      </w:pPr>
    </w:p>
    <w:p w:rsidR="00D90DBE" w:rsidRPr="00C84008" w:rsidRDefault="00D90DBE" w:rsidP="00EA5592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EA5592" w:rsidRPr="00C84008" w:rsidRDefault="00EA5592" w:rsidP="00EA5592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84008">
        <w:rPr>
          <w:rFonts w:ascii="Times New Roman" w:hAnsi="Times New Roman"/>
          <w:sz w:val="24"/>
          <w:szCs w:val="24"/>
        </w:rPr>
        <w:br w:type="page"/>
      </w:r>
    </w:p>
    <w:p w:rsidR="008D45AE" w:rsidRPr="00C84008" w:rsidRDefault="008D45AE" w:rsidP="00A77D70">
      <w:pPr>
        <w:jc w:val="right"/>
        <w:outlineLvl w:val="0"/>
        <w:rPr>
          <w:rFonts w:ascii="Times New Roman" w:hAnsi="Times New Roman"/>
          <w:i w:val="0"/>
          <w:sz w:val="24"/>
          <w:szCs w:val="24"/>
        </w:rPr>
      </w:pPr>
    </w:p>
    <w:p w:rsidR="0077774F" w:rsidRPr="00FE3B68" w:rsidRDefault="0077774F" w:rsidP="0077774F">
      <w:pPr>
        <w:ind w:left="4956" w:right="42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>П</w:t>
      </w:r>
      <w:r>
        <w:rPr>
          <w:rFonts w:ascii="Times New Roman" w:hAnsi="Times New Roman"/>
          <w:i w:val="0"/>
          <w:sz w:val="24"/>
          <w:szCs w:val="24"/>
        </w:rPr>
        <w:t xml:space="preserve">риложение № </w:t>
      </w: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</w:p>
    <w:p w:rsidR="0077774F" w:rsidRPr="00E6224F" w:rsidRDefault="0077774F" w:rsidP="0077774F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к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ешению Совета депутатов </w:t>
      </w:r>
    </w:p>
    <w:p w:rsidR="0077774F" w:rsidRPr="00E6224F" w:rsidRDefault="0077774F" w:rsidP="007777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Сергиево-Посадского </w:t>
      </w:r>
    </w:p>
    <w:p w:rsidR="0077774F" w:rsidRPr="00E6224F" w:rsidRDefault="0077774F" w:rsidP="007777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городского округа </w:t>
      </w:r>
    </w:p>
    <w:p w:rsidR="0077774F" w:rsidRPr="00E6224F" w:rsidRDefault="0077774F" w:rsidP="007777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>Московской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области </w:t>
      </w:r>
    </w:p>
    <w:p w:rsidR="0077774F" w:rsidRPr="00E6224F" w:rsidRDefault="0077774F" w:rsidP="0077774F">
      <w:pPr>
        <w:tabs>
          <w:tab w:val="left" w:pos="8931"/>
        </w:tabs>
        <w:ind w:left="4956" w:right="474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>от _____________ №_______</w:t>
      </w:r>
    </w:p>
    <w:p w:rsidR="004736E2" w:rsidRPr="00C84008" w:rsidRDefault="004736E2" w:rsidP="004736E2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5592" w:rsidRPr="00C84008" w:rsidRDefault="00EA5592" w:rsidP="00EA5592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5592" w:rsidRPr="00C84008" w:rsidRDefault="00EA5592" w:rsidP="00EA5592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5592" w:rsidRPr="00C84008" w:rsidRDefault="00EA5592" w:rsidP="00EA5592">
      <w:pPr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C84008">
        <w:rPr>
          <w:rFonts w:ascii="Times New Roman" w:hAnsi="Times New Roman"/>
          <w:b/>
          <w:bCs/>
          <w:i w:val="0"/>
          <w:sz w:val="24"/>
          <w:szCs w:val="24"/>
        </w:rPr>
        <w:t xml:space="preserve">Ведомственная структура расходов бюджета муниципального образования сельское поселение Березняковское </w:t>
      </w:r>
      <w:r w:rsidR="000E4833"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за </w:t>
      </w:r>
      <w:r w:rsidRPr="00C84008">
        <w:rPr>
          <w:rFonts w:ascii="Times New Roman" w:hAnsi="Times New Roman"/>
          <w:b/>
          <w:bCs/>
          <w:i w:val="0"/>
          <w:sz w:val="24"/>
          <w:szCs w:val="24"/>
        </w:rPr>
        <w:t>201</w:t>
      </w:r>
      <w:r w:rsidR="003C4724"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9</w:t>
      </w:r>
      <w:r w:rsidRPr="00C84008">
        <w:rPr>
          <w:rFonts w:ascii="Times New Roman" w:hAnsi="Times New Roman"/>
          <w:b/>
          <w:bCs/>
          <w:i w:val="0"/>
          <w:sz w:val="24"/>
          <w:szCs w:val="24"/>
        </w:rPr>
        <w:t xml:space="preserve"> год</w:t>
      </w:r>
    </w:p>
    <w:p w:rsidR="00E57B37" w:rsidRPr="00C84008" w:rsidRDefault="00E57B37" w:rsidP="00EA5592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tbl>
      <w:tblPr>
        <w:tblW w:w="990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7"/>
        <w:gridCol w:w="540"/>
        <w:gridCol w:w="405"/>
        <w:gridCol w:w="406"/>
        <w:gridCol w:w="1614"/>
        <w:gridCol w:w="540"/>
        <w:gridCol w:w="942"/>
        <w:gridCol w:w="941"/>
        <w:gridCol w:w="638"/>
      </w:tblGrid>
      <w:tr w:rsidR="001E7132" w:rsidRPr="0077774F" w:rsidTr="002D58D6">
        <w:trPr>
          <w:trHeight w:val="2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132" w:rsidRPr="0077774F" w:rsidRDefault="001E7132" w:rsidP="006B1F47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77774F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132" w:rsidRPr="0077774F" w:rsidRDefault="001E7132" w:rsidP="006B1F47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77774F">
              <w:rPr>
                <w:rFonts w:ascii="Times New Roman" w:hAnsi="Times New Roman"/>
                <w:b/>
                <w:i w:val="0"/>
                <w:sz w:val="22"/>
                <w:szCs w:val="22"/>
              </w:rPr>
              <w:t>КОД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132" w:rsidRPr="0077774F" w:rsidRDefault="001E7132" w:rsidP="006B1F47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77774F">
              <w:rPr>
                <w:rFonts w:ascii="Times New Roman" w:hAnsi="Times New Roman"/>
                <w:b/>
                <w:i w:val="0"/>
                <w:sz w:val="22"/>
                <w:szCs w:val="22"/>
              </w:rPr>
              <w:t>Раздел и подраздел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132" w:rsidRPr="0077774F" w:rsidRDefault="001E7132" w:rsidP="006B1F47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77774F">
              <w:rPr>
                <w:rFonts w:ascii="Times New Roman" w:hAnsi="Times New Roman"/>
                <w:b/>
                <w:i w:val="0"/>
                <w:sz w:val="22"/>
                <w:szCs w:val="22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132" w:rsidRPr="0077774F" w:rsidRDefault="001E7132" w:rsidP="006B1F47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77774F">
              <w:rPr>
                <w:rFonts w:ascii="Times New Roman" w:hAnsi="Times New Roman"/>
                <w:b/>
                <w:i w:val="0"/>
                <w:sz w:val="22"/>
                <w:szCs w:val="22"/>
              </w:rPr>
              <w:t>Вид расхода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132" w:rsidRPr="0077774F" w:rsidRDefault="001E7132" w:rsidP="006B1F4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77774F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32" w:rsidRPr="0077774F" w:rsidRDefault="001E7132" w:rsidP="006B1F4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77774F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32" w:rsidRPr="0077774F" w:rsidRDefault="001E7132" w:rsidP="006B1F4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77774F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% исполнения</w:t>
            </w:r>
          </w:p>
        </w:tc>
      </w:tr>
      <w:tr w:rsidR="001E7132" w:rsidRPr="00C84008" w:rsidTr="002D58D6">
        <w:trPr>
          <w:trHeight w:val="49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132" w:rsidRPr="00C84008" w:rsidRDefault="001E7132" w:rsidP="006B1F47">
            <w:pPr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Администрация сельского поселения Березняковское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132" w:rsidRPr="00C84008" w:rsidRDefault="001E7132" w:rsidP="006B1F47">
            <w:pPr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132" w:rsidRPr="00C84008" w:rsidRDefault="001E7132" w:rsidP="006B1F4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132" w:rsidRPr="00C84008" w:rsidRDefault="001E7132" w:rsidP="006B1F4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132" w:rsidRPr="00C84008" w:rsidRDefault="001E7132" w:rsidP="006B1F4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132" w:rsidRPr="00C84008" w:rsidRDefault="001E7132" w:rsidP="006B1F4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132" w:rsidRPr="00C84008" w:rsidRDefault="00FD2681" w:rsidP="00EA6F26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95147,4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132" w:rsidRPr="00C84008" w:rsidRDefault="00FD2681" w:rsidP="001E713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94857,3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132" w:rsidRPr="00C84008" w:rsidRDefault="00FD2681" w:rsidP="005404FB">
            <w:pPr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EA6F26" w:rsidRPr="00C84008" w:rsidTr="002D58D6">
        <w:trPr>
          <w:trHeight w:val="32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F26" w:rsidRPr="00C84008" w:rsidRDefault="00EA6F26" w:rsidP="00EA6F26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F26" w:rsidRPr="00C84008" w:rsidRDefault="00EA6F26" w:rsidP="00EA6F2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F26" w:rsidRPr="00C84008" w:rsidRDefault="00EA6F26" w:rsidP="00EA6F2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F26" w:rsidRPr="00C84008" w:rsidRDefault="00EA6F26" w:rsidP="00EA6F2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F26" w:rsidRPr="00C84008" w:rsidRDefault="00EA6F26" w:rsidP="00EA6F2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F26" w:rsidRPr="00C84008" w:rsidRDefault="00EA6F26" w:rsidP="00EA6F2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F26" w:rsidRPr="00C84008" w:rsidRDefault="00FD2681" w:rsidP="00EA6F26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14450,9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26" w:rsidRPr="00C84008" w:rsidRDefault="00FD2681" w:rsidP="00EA6F26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14382,1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26" w:rsidRPr="00C84008" w:rsidRDefault="00FD2681" w:rsidP="005404F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99,5</w:t>
            </w:r>
          </w:p>
        </w:tc>
      </w:tr>
      <w:tr w:rsidR="007C73A7" w:rsidRPr="00C84008" w:rsidTr="002D58D6">
        <w:trPr>
          <w:trHeight w:val="9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13917,0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13905,1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7C73A7" w:rsidRPr="00C84008" w:rsidTr="002D58D6">
        <w:trPr>
          <w:trHeight w:val="55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13917,0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13905,1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7C73A7" w:rsidRPr="00C84008" w:rsidTr="002D58D6">
        <w:trPr>
          <w:trHeight w:val="38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13209,5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7C73A7" w:rsidRPr="00C84008" w:rsidTr="002D58D6">
        <w:trPr>
          <w:trHeight w:val="38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13209,5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7C73A7" w:rsidRPr="00C84008" w:rsidTr="002D58D6">
        <w:trPr>
          <w:trHeight w:val="38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13209,5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7C73A7" w:rsidRPr="00C84008" w:rsidTr="002D58D6">
        <w:trPr>
          <w:trHeight w:val="38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12520,8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12515,9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7C73A7" w:rsidRPr="00C84008" w:rsidTr="002D58D6">
        <w:trPr>
          <w:trHeight w:val="38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Расходы на выплаты персоналу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12520,8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12515,9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7C73A7" w:rsidRPr="00C84008" w:rsidTr="002D58D6">
        <w:trPr>
          <w:trHeight w:val="38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Прочие расходы на обеспечение деятельности центрального аппарата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693,6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7C73A7" w:rsidRPr="00C84008" w:rsidTr="002D58D6">
        <w:trPr>
          <w:trHeight w:val="38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664,1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663,3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7C73A7" w:rsidRPr="00C84008" w:rsidTr="002D58D6">
        <w:trPr>
          <w:trHeight w:val="38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664,1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663,3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7C73A7" w:rsidRPr="00C84008" w:rsidTr="002D58D6">
        <w:trPr>
          <w:trHeight w:val="38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30,3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95,9</w:t>
            </w:r>
          </w:p>
        </w:tc>
      </w:tr>
      <w:tr w:rsidR="007C73A7" w:rsidRPr="00C84008" w:rsidTr="002D58D6">
        <w:trPr>
          <w:trHeight w:val="37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30,3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95,9</w:t>
            </w:r>
          </w:p>
        </w:tc>
      </w:tr>
      <w:tr w:rsidR="007C73A7" w:rsidRPr="00C84008" w:rsidTr="002D58D6">
        <w:trPr>
          <w:trHeight w:val="41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lastRenderedPageBreak/>
              <w:t>Муниципальная программа «Муниципальное управление на 2016-2020годы»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99,3</w:t>
            </w:r>
          </w:p>
        </w:tc>
      </w:tr>
      <w:tr w:rsidR="007C73A7" w:rsidRPr="00C84008" w:rsidTr="002D58D6">
        <w:trPr>
          <w:trHeight w:val="41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 2 «Развитие информационно-коммуникационных технологий для повышения эффективности процесса 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99,3</w:t>
            </w:r>
          </w:p>
        </w:tc>
      </w:tr>
      <w:tr w:rsidR="007C73A7" w:rsidRPr="00C84008" w:rsidTr="002D58D6">
        <w:trPr>
          <w:trHeight w:val="29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99,3</w:t>
            </w:r>
          </w:p>
        </w:tc>
      </w:tr>
      <w:tr w:rsidR="007C73A7" w:rsidRPr="00C84008" w:rsidTr="002D58D6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99,3</w:t>
            </w:r>
          </w:p>
        </w:tc>
      </w:tr>
      <w:tr w:rsidR="007C73A7" w:rsidRPr="00C84008" w:rsidTr="002D58D6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272,0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7C73A7" w:rsidRPr="00C84008" w:rsidTr="002D58D6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color w:val="0000FF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272,0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7C73A7" w:rsidRPr="00C84008" w:rsidTr="002D58D6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внешнему контролю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7C73A7" w:rsidRPr="00C84008" w:rsidTr="002D58D6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7C73A7" w:rsidRPr="00C84008" w:rsidTr="002D58D6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7C73A7" w:rsidRPr="00C84008" w:rsidTr="002D58D6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Резервные </w:t>
            </w: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7C73A7" w:rsidRPr="00C84008" w:rsidTr="002D58D6">
        <w:trPr>
          <w:trHeight w:val="32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Резервные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7C73A7" w:rsidRPr="00C84008" w:rsidTr="002D58D6">
        <w:trPr>
          <w:trHeight w:val="30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7C73A7" w:rsidRPr="00C84008" w:rsidTr="002D58D6">
        <w:trPr>
          <w:trHeight w:val="22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73A7" w:rsidRPr="00C84008" w:rsidRDefault="007C73A7" w:rsidP="007C73A7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870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7C73A7" w:rsidRPr="00C84008" w:rsidTr="002D58D6">
        <w:trPr>
          <w:trHeight w:val="33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pStyle w:val="a8"/>
              <w:tabs>
                <w:tab w:val="clear" w:pos="4677"/>
                <w:tab w:val="clear" w:pos="9355"/>
              </w:tabs>
              <w:rPr>
                <w:iCs/>
                <w:lang w:val="pt-PT"/>
              </w:rPr>
            </w:pPr>
            <w:r w:rsidRPr="00C84008">
              <w:rPr>
                <w:iCs/>
              </w:rPr>
              <w:t>0</w:t>
            </w:r>
            <w:r w:rsidRPr="00C84008">
              <w:rPr>
                <w:iCs/>
                <w:lang w:val="pt-PT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205,0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205,0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7C73A7" w:rsidRPr="00C84008" w:rsidTr="002D58D6">
        <w:trPr>
          <w:trHeight w:val="33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color w:val="0000FF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205,0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205,0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7C73A7" w:rsidRPr="00C84008" w:rsidTr="002D58D6">
        <w:trPr>
          <w:trHeight w:val="33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Иные межбюджетные трансферты муниципальному району на осуществление переданных полномочий в сфере осуществления закупок, </w:t>
            </w:r>
          </w:p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160,8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7C73A7" w:rsidRPr="00C84008" w:rsidTr="002D58D6">
        <w:trPr>
          <w:trHeight w:val="33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160,8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7C73A7" w:rsidRPr="00C84008" w:rsidTr="002D58D6">
        <w:trPr>
          <w:trHeight w:val="33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160,8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B255D2" w:rsidRPr="00C84008" w:rsidTr="002D58D6">
        <w:trPr>
          <w:trHeight w:val="33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lastRenderedPageBreak/>
              <w:t xml:space="preserve">Иные межбюджетные трансферты муниципальному району на осуществление переданных полномочий в сфере осуществления закупок, </w:t>
            </w:r>
          </w:p>
          <w:p w:rsidR="00B255D2" w:rsidRPr="00C84008" w:rsidRDefault="00B255D2" w:rsidP="00B255D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7C73A7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7C73A7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7C73A7" w:rsidRPr="00C84008" w:rsidTr="002D58D6">
        <w:trPr>
          <w:trHeight w:val="33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7C73A7" w:rsidRPr="00C84008" w:rsidTr="002D58D6">
        <w:trPr>
          <w:trHeight w:val="33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3A7" w:rsidRPr="00C84008" w:rsidRDefault="007C73A7" w:rsidP="007C73A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B255D2" w:rsidRPr="00C84008" w:rsidTr="002D58D6">
        <w:trPr>
          <w:trHeight w:val="33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237,0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75,0</w:t>
            </w:r>
          </w:p>
        </w:tc>
      </w:tr>
      <w:tr w:rsidR="00B255D2" w:rsidRPr="00C84008" w:rsidTr="002D58D6">
        <w:trPr>
          <w:trHeight w:val="31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5D2" w:rsidRPr="00C84008" w:rsidRDefault="00B255D2" w:rsidP="00B255D2">
            <w:pPr>
              <w:pStyle w:val="a8"/>
              <w:tabs>
                <w:tab w:val="clear" w:pos="4677"/>
                <w:tab w:val="clear" w:pos="9355"/>
              </w:tabs>
            </w:pPr>
            <w:r w:rsidRPr="00C84008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5D2" w:rsidRPr="00C84008" w:rsidRDefault="00B255D2" w:rsidP="00B255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237,0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75,0</w:t>
            </w:r>
          </w:p>
        </w:tc>
      </w:tr>
      <w:tr w:rsidR="00B255D2" w:rsidRPr="00C84008" w:rsidTr="002D58D6">
        <w:trPr>
          <w:trHeight w:val="39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13 5 00 00000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237,0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75,0</w:t>
            </w:r>
          </w:p>
        </w:tc>
      </w:tr>
      <w:tr w:rsidR="00B255D2" w:rsidRPr="00C84008" w:rsidTr="002D58D6">
        <w:trPr>
          <w:trHeight w:val="39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55D2" w:rsidRPr="00C84008" w:rsidRDefault="00B255D2" w:rsidP="00B255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13 5 03 51180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237,0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75,0</w:t>
            </w:r>
          </w:p>
        </w:tc>
      </w:tr>
      <w:tr w:rsidR="00B255D2" w:rsidRPr="00C84008" w:rsidTr="002D58D6">
        <w:trPr>
          <w:trHeight w:val="51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217,9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68,1</w:t>
            </w:r>
          </w:p>
        </w:tc>
      </w:tr>
      <w:tr w:rsidR="00B255D2" w:rsidRPr="00C84008" w:rsidTr="002D58D6">
        <w:trPr>
          <w:trHeight w:val="51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сельского поселения Березняковское на 2016 -2020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217,9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68,1</w:t>
            </w:r>
          </w:p>
        </w:tc>
      </w:tr>
      <w:tr w:rsidR="00B255D2" w:rsidRPr="00C84008" w:rsidTr="002D58D6">
        <w:trPr>
          <w:trHeight w:val="51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217,9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68,1</w:t>
            </w:r>
          </w:p>
        </w:tc>
      </w:tr>
      <w:tr w:rsidR="00B255D2" w:rsidRPr="00C84008" w:rsidTr="002D58D6">
        <w:trPr>
          <w:trHeight w:val="24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217,9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68,1</w:t>
            </w:r>
          </w:p>
        </w:tc>
      </w:tr>
      <w:tr w:rsidR="00B255D2" w:rsidRPr="00C84008" w:rsidTr="002D58D6">
        <w:trPr>
          <w:trHeight w:val="34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B255D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транспортировка в морг с мест обнаружения или проишествия умерших для производства судебно-медицинской экспертизы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B255D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B255D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B255D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Муниципальная программа «Создание условий для развития малого и среднего предпринимательства на территории сельского поселения Березняковское»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B255D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Субсидии юридическим лицам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B255D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Иные 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B255D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Жилищное-коммунальное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25597,0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DA752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25594,5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DA752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B255D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DA752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5D2" w:rsidRPr="00C84008" w:rsidRDefault="00DA752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95,0</w:t>
            </w:r>
          </w:p>
        </w:tc>
      </w:tr>
      <w:tr w:rsidR="00DA752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95,0</w:t>
            </w:r>
          </w:p>
        </w:tc>
      </w:tr>
      <w:tr w:rsidR="00DA7522" w:rsidRPr="00C84008" w:rsidTr="002D58D6">
        <w:trPr>
          <w:trHeight w:val="51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95,0</w:t>
            </w:r>
          </w:p>
        </w:tc>
      </w:tr>
      <w:tr w:rsidR="00DA7522" w:rsidRPr="00C84008" w:rsidTr="002D58D6">
        <w:trPr>
          <w:trHeight w:val="40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95,0</w:t>
            </w:r>
          </w:p>
        </w:tc>
      </w:tr>
      <w:tr w:rsidR="00DA7522" w:rsidRPr="00C84008" w:rsidTr="002D58D6">
        <w:trPr>
          <w:trHeight w:val="30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6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Муниципальная программа «Комплексное благоустройство территории сельского поселения Березняковское на 2016 -2020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6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«Оплата за электроэнергию уличного освещения территории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6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6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муниципальных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33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4 «Прочие мероприятия по благоустройству территорий сельского поселения Березняковское»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33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33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B255D2" w:rsidRPr="00C84008" w:rsidTr="002D58D6">
        <w:trPr>
          <w:trHeight w:val="26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5D2" w:rsidRPr="00C84008" w:rsidRDefault="00B255D2" w:rsidP="00B255D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55D2" w:rsidRPr="00C84008" w:rsidRDefault="00DA7522" w:rsidP="00B255D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55D2" w:rsidRPr="00C84008" w:rsidRDefault="00DA7522" w:rsidP="00B255D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6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«Молодое поколение сельского поселения Березняковское на 2016 -2020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33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Предоставление субсидий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бюджетному учреждению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Культура</w:t>
            </w:r>
            <w:proofErr w:type="gramStart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42788,1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42788,1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5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сферы к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ультур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ы в сельском поселении Березняковское на 2016-2020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42788,1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42788,1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600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61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2 «Праздничные и культурно-массовые мероприятия, проводимые на территории сельского поселения Березняковское в сфере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2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видеооборудования для зрительного зала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05 1 01 04400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      550,0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      550,0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36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Проведение фестиваля Сердце России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05 1 02 04400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36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сценических костюмов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05 1 03 04400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36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работников сельских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05 1 04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50,0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50,0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DA7522" w:rsidRPr="00C84008" w:rsidTr="002D58D6">
        <w:trPr>
          <w:trHeight w:val="36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 сельских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05 1 05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522" w:rsidRPr="00C84008" w:rsidRDefault="00DA7522" w:rsidP="00DA7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C92DED" w:rsidRPr="00C84008" w:rsidTr="002D58D6">
        <w:trPr>
          <w:trHeight w:val="36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C92DED" w:rsidRPr="00C84008" w:rsidTr="002D58D6">
        <w:trPr>
          <w:trHeight w:val="25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C92DED" w:rsidRPr="00C84008" w:rsidTr="002D58D6">
        <w:trPr>
          <w:trHeight w:val="25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«Муниципальное управление 2016-2020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C92DED" w:rsidRPr="00C84008" w:rsidTr="002D58D6">
        <w:trPr>
          <w:trHeight w:val="25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Подпрограмма 3 «Развитие муниципальной службы муниципального образования сельского поселения Березняковское на 2016-2020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C92DED" w:rsidRPr="00C84008" w:rsidTr="002D58D6">
        <w:trPr>
          <w:trHeight w:val="25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C92DED" w:rsidRPr="00C84008" w:rsidTr="002D58D6">
        <w:trPr>
          <w:trHeight w:val="15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Иные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C92DED" w:rsidRPr="00C84008" w:rsidTr="002D58D6">
        <w:trPr>
          <w:trHeight w:val="3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C92DED" w:rsidRPr="00C84008" w:rsidTr="002D58D6">
        <w:trPr>
          <w:trHeight w:val="27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C92DED" w:rsidRPr="00C84008" w:rsidTr="002D58D6">
        <w:trPr>
          <w:trHeight w:val="51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физической культуры и спорта, формирование здорового образа жизни населения на 2016-2020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C92DED" w:rsidRPr="00C84008" w:rsidTr="002D58D6">
        <w:trPr>
          <w:trHeight w:val="34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1 «Организация деятельности МБУС ЦФС «Центр развития физической культуры и спорта «Олимпионик»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073C0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92</w:t>
            </w:r>
            <w:r w:rsidR="00073C07"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C92DED" w:rsidRPr="00C84008" w:rsidTr="002D58D6">
        <w:trPr>
          <w:trHeight w:val="34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073C0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92</w:t>
            </w:r>
            <w:r w:rsidR="00073C07"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C92DED" w:rsidRPr="00C84008" w:rsidTr="002D58D6">
        <w:trPr>
          <w:trHeight w:val="34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073C0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92</w:t>
            </w:r>
            <w:r w:rsidR="00073C07"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C92DED" w:rsidRPr="00C84008" w:rsidTr="002D58D6">
        <w:trPr>
          <w:trHeight w:val="51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Подпрограмма 2 «Проведение спортивных мероприятий»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073C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073C07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134,0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C92DED" w:rsidRPr="00C84008" w:rsidTr="002D58D6">
        <w:trPr>
          <w:trHeight w:val="51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073C0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</w:t>
            </w:r>
            <w:r w:rsidR="00073C07" w:rsidRPr="00C84008">
              <w:rPr>
                <w:bCs/>
              </w:rPr>
              <w:t>34</w:t>
            </w:r>
            <w:r w:rsidRPr="00C84008">
              <w:rPr>
                <w:bCs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134,0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C92DED" w:rsidRPr="00C84008" w:rsidTr="002D58D6">
        <w:trPr>
          <w:trHeight w:val="51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073C0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</w:t>
            </w:r>
            <w:r w:rsidR="00073C07" w:rsidRPr="00C84008">
              <w:rPr>
                <w:bCs/>
              </w:rPr>
              <w:t>34</w:t>
            </w:r>
            <w:r w:rsidRPr="00C84008">
              <w:rPr>
                <w:bCs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134,0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C92DED" w:rsidRPr="00C84008" w:rsidTr="002D58D6">
        <w:trPr>
          <w:trHeight w:val="51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  <w:r w:rsidRPr="00C84008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pStyle w:val="a8"/>
              <w:tabs>
                <w:tab w:val="clear" w:pos="4677"/>
                <w:tab w:val="clear" w:pos="9355"/>
              </w:tabs>
              <w:rPr>
                <w:bCs/>
                <w:vanish/>
              </w:rPr>
            </w:pPr>
            <w:r w:rsidRPr="00C84008">
              <w:rPr>
                <w:bCs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pStyle w:val="a8"/>
              <w:tabs>
                <w:tab w:val="clear" w:pos="4677"/>
                <w:tab w:val="clear" w:pos="9355"/>
              </w:tabs>
              <w:rPr>
                <w:bCs/>
                <w:vanish/>
              </w:rPr>
            </w:pPr>
            <w:r w:rsidRPr="00C84008">
              <w:rPr>
                <w:bCs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3B5E9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</w:t>
            </w:r>
            <w:r w:rsidR="003B5E99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="003B5E99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3B5E99" w:rsidRPr="00C84008" w:rsidTr="002D58D6">
        <w:trPr>
          <w:trHeight w:val="51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на 2016-2020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9" w:rsidRPr="00C84008" w:rsidRDefault="003B5E99" w:rsidP="003B5E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9" w:rsidRPr="00C84008" w:rsidRDefault="003B5E99" w:rsidP="003B5E9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3B5E99" w:rsidRPr="00C84008" w:rsidTr="002D58D6">
        <w:trPr>
          <w:trHeight w:val="51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«Управление муниципальными финансами»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9" w:rsidRPr="00C84008" w:rsidRDefault="003B5E99" w:rsidP="003B5E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9" w:rsidRPr="00C84008" w:rsidRDefault="003B5E99" w:rsidP="003B5E9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3B5E99" w:rsidRPr="00C84008" w:rsidTr="002D58D6">
        <w:trPr>
          <w:trHeight w:val="34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C84008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E99" w:rsidRPr="00C84008" w:rsidRDefault="003B5E99" w:rsidP="003B5E99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3B5E99" w:rsidRPr="00C84008" w:rsidRDefault="003B5E99" w:rsidP="003B5E99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9" w:rsidRPr="00C84008" w:rsidRDefault="003B5E99" w:rsidP="003B5E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9" w:rsidRPr="00C84008" w:rsidRDefault="003B5E99" w:rsidP="003B5E9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3B5E99" w:rsidRPr="00C84008" w:rsidTr="002D58D6">
        <w:trPr>
          <w:trHeight w:val="34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C84008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E99" w:rsidRPr="00C84008" w:rsidRDefault="003B5E99" w:rsidP="003B5E99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9" w:rsidRPr="00C84008" w:rsidRDefault="003B5E99" w:rsidP="003B5E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9" w:rsidRPr="00C84008" w:rsidRDefault="003B5E99" w:rsidP="003B5E9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C92DED" w:rsidRPr="00C84008" w:rsidTr="002D58D6">
        <w:trPr>
          <w:trHeight w:val="34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Обслуживание муниципального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lastRenderedPageBreak/>
              <w:t>долга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C84008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DED" w:rsidRPr="00C84008" w:rsidRDefault="00C92DED" w:rsidP="00C92DED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3B5E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</w:t>
            </w:r>
            <w:r w:rsidR="003B5E99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="003B5E99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DED" w:rsidRPr="00C84008" w:rsidRDefault="00C92DED" w:rsidP="00C92DE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FD2681" w:rsidRPr="00C84008" w:rsidTr="002D58D6">
        <w:trPr>
          <w:trHeight w:val="34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lastRenderedPageBreak/>
              <w:t xml:space="preserve">Функционирование высшего должностного лица субъекта Российской Федерации и органа местного самоуправления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D2681" w:rsidRPr="00C84008" w:rsidTr="002D58D6">
        <w:trPr>
          <w:trHeight w:val="21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D2681" w:rsidRPr="00C84008" w:rsidTr="002D58D6">
        <w:trPr>
          <w:trHeight w:val="24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D2681" w:rsidRPr="00C84008" w:rsidTr="002D58D6">
        <w:trPr>
          <w:trHeight w:val="44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D2681" w:rsidRPr="00C84008" w:rsidTr="002D58D6">
        <w:trPr>
          <w:trHeight w:val="6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</w:t>
            </w: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D2681" w:rsidRPr="00C84008" w:rsidTr="002D58D6">
        <w:trPr>
          <w:trHeight w:val="44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D2681" w:rsidRPr="00C84008" w:rsidTr="002D58D6">
        <w:trPr>
          <w:trHeight w:val="30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FD2681" w:rsidRPr="00C84008" w:rsidTr="002D58D6">
        <w:trPr>
          <w:trHeight w:val="40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96933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96643,1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1" w:rsidRPr="00C84008" w:rsidRDefault="00FD2681" w:rsidP="00FD268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</w:tbl>
    <w:p w:rsidR="002C541E" w:rsidRPr="00C84008" w:rsidRDefault="002C541E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541E" w:rsidRPr="00C84008" w:rsidRDefault="002C541E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541E" w:rsidRPr="00C84008" w:rsidRDefault="002C541E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541E" w:rsidRPr="00C84008" w:rsidRDefault="002C541E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541E" w:rsidRPr="00C84008" w:rsidRDefault="002C541E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541E" w:rsidRPr="00C84008" w:rsidRDefault="002C541E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541E" w:rsidRPr="00C84008" w:rsidRDefault="002C541E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541E" w:rsidRPr="00C84008" w:rsidRDefault="002C541E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541E" w:rsidRPr="00C84008" w:rsidRDefault="002C541E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5E52" w:rsidRPr="00C84008" w:rsidRDefault="00345E52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FD2681" w:rsidRPr="00C84008" w:rsidRDefault="00FD2681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FD2681" w:rsidRPr="00C84008" w:rsidRDefault="00FD2681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073C07" w:rsidRPr="00C84008" w:rsidRDefault="00073C07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073C07" w:rsidRPr="00C84008" w:rsidRDefault="00073C07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073C07" w:rsidRPr="00C84008" w:rsidRDefault="00073C07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073C07" w:rsidRPr="00C84008" w:rsidRDefault="00073C07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073C07" w:rsidRPr="00C84008" w:rsidRDefault="00073C07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073C07" w:rsidRPr="00C84008" w:rsidRDefault="00073C07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073C07" w:rsidRPr="00C84008" w:rsidRDefault="00073C07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073C07" w:rsidRPr="00C84008" w:rsidRDefault="00073C07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073C07" w:rsidRPr="00C84008" w:rsidRDefault="00073C07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073C07" w:rsidRPr="00C84008" w:rsidRDefault="00073C07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073C07" w:rsidRPr="00C84008" w:rsidRDefault="00073C07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073C07" w:rsidRPr="00C84008" w:rsidRDefault="00073C07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5E52" w:rsidRPr="00C84008" w:rsidRDefault="00345E52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277657" w:rsidRDefault="00277657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br w:type="page"/>
      </w:r>
    </w:p>
    <w:p w:rsidR="00277657" w:rsidRPr="00FE3B68" w:rsidRDefault="00277657" w:rsidP="00277657">
      <w:pPr>
        <w:ind w:left="4956" w:right="42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</w:t>
      </w:r>
      <w:r>
        <w:rPr>
          <w:rFonts w:ascii="Times New Roman" w:hAnsi="Times New Roman"/>
          <w:i w:val="0"/>
          <w:sz w:val="24"/>
          <w:szCs w:val="24"/>
        </w:rPr>
        <w:t xml:space="preserve">риложение № </w:t>
      </w:r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</w:p>
    <w:p w:rsidR="00277657" w:rsidRPr="00E6224F" w:rsidRDefault="00277657" w:rsidP="00277657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к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ешению Совета депутатов </w:t>
      </w:r>
    </w:p>
    <w:p w:rsidR="00277657" w:rsidRPr="00E6224F" w:rsidRDefault="00277657" w:rsidP="00277657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Сергиево-Посадского </w:t>
      </w:r>
    </w:p>
    <w:p w:rsidR="00277657" w:rsidRPr="00E6224F" w:rsidRDefault="00277657" w:rsidP="00277657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городского округа </w:t>
      </w:r>
    </w:p>
    <w:p w:rsidR="00277657" w:rsidRPr="00E6224F" w:rsidRDefault="00277657" w:rsidP="00277657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>Московской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области </w:t>
      </w:r>
    </w:p>
    <w:p w:rsidR="00277657" w:rsidRPr="00E6224F" w:rsidRDefault="00277657" w:rsidP="00277657">
      <w:pPr>
        <w:tabs>
          <w:tab w:val="left" w:pos="8931"/>
        </w:tabs>
        <w:ind w:left="4956" w:right="474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>от _____________ №_______</w:t>
      </w:r>
    </w:p>
    <w:p w:rsidR="004736E2" w:rsidRPr="00C84008" w:rsidRDefault="004736E2" w:rsidP="004736E2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AB0304" w:rsidRPr="00C84008" w:rsidRDefault="00AB0304" w:rsidP="00AB0304">
      <w:pPr>
        <w:jc w:val="right"/>
        <w:rPr>
          <w:rFonts w:ascii="Times New Roman" w:hAnsi="Times New Roman"/>
          <w:i w:val="0"/>
          <w:sz w:val="24"/>
          <w:szCs w:val="24"/>
        </w:rPr>
      </w:pPr>
    </w:p>
    <w:p w:rsidR="00AB0304" w:rsidRPr="00C84008" w:rsidRDefault="00AB0304" w:rsidP="00AB0304">
      <w:pPr>
        <w:outlineLvl w:val="0"/>
        <w:rPr>
          <w:rFonts w:ascii="Times New Roman" w:hAnsi="Times New Roman"/>
          <w:i w:val="0"/>
          <w:sz w:val="24"/>
          <w:szCs w:val="24"/>
        </w:rPr>
      </w:pPr>
      <w:r w:rsidRPr="00C84008">
        <w:rPr>
          <w:rFonts w:ascii="Times New Roman" w:hAnsi="Times New Roman"/>
          <w:b/>
          <w:bCs/>
          <w:i w:val="0"/>
          <w:sz w:val="24"/>
          <w:szCs w:val="24"/>
        </w:rPr>
        <w:t xml:space="preserve">Источники внутреннего финансирования дефицита бюджета </w:t>
      </w:r>
      <w:r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за </w:t>
      </w:r>
      <w:r w:rsidRPr="00C84008">
        <w:rPr>
          <w:rFonts w:ascii="Times New Roman" w:hAnsi="Times New Roman"/>
          <w:b/>
          <w:bCs/>
          <w:i w:val="0"/>
          <w:sz w:val="24"/>
          <w:szCs w:val="24"/>
        </w:rPr>
        <w:t>201</w:t>
      </w:r>
      <w:r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9</w:t>
      </w:r>
      <w:r w:rsidRPr="00C84008">
        <w:rPr>
          <w:rFonts w:ascii="Times New Roman" w:hAnsi="Times New Roman"/>
          <w:b/>
          <w:bCs/>
          <w:i w:val="0"/>
          <w:sz w:val="24"/>
          <w:szCs w:val="24"/>
        </w:rPr>
        <w:t xml:space="preserve"> год</w:t>
      </w:r>
    </w:p>
    <w:tbl>
      <w:tblPr>
        <w:tblW w:w="10206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119"/>
        <w:gridCol w:w="1276"/>
        <w:gridCol w:w="1208"/>
        <w:gridCol w:w="917"/>
      </w:tblGrid>
      <w:tr w:rsidR="00466014" w:rsidRPr="00466014" w:rsidTr="00466014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66014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466014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466014">
            <w:pPr>
              <w:ind w:left="3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466014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466014">
            <w:pPr>
              <w:ind w:left="9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466014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466014">
            <w:pPr>
              <w:ind w:left="9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466014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% исполнения</w:t>
            </w:r>
          </w:p>
        </w:tc>
      </w:tr>
      <w:tr w:rsidR="00466014" w:rsidRPr="00466014" w:rsidTr="00466014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-11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666,5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 xml:space="preserve">Источники внутреннего финансирования дефицитов бюджета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-21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057,1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000 0000 00 00 00 0000 000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342,8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 xml:space="preserve">000 0102 00 00 00 0000 700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 xml:space="preserve">Получение кредитов от кредитных организаций в валюте Российской Федерации бюджетом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 xml:space="preserve">000 0102 00 00 10 0000 710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Погашение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 xml:space="preserve">000 0102 00 00 00 0000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-21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057,2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Погашение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 xml:space="preserve"> кредитов от кредитных организаций в валюте Российской Федерации бюджетом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 xml:space="preserve">000 0102 00 00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 xml:space="preserve">0 0000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-21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057,2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000 0103 00 00 00 0000 000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-34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000 0103 00 00 00 0000 800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-34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10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 бюджетами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000 0103 00 00 10 0000 810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-34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Остатки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000 0105 00 00 00 0000 000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390,6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028,2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000 0105 00 00 00 0000 500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-143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-116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833,7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000 0105 00 00 00 0000 510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-143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-116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833,7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000 0105 02 00 00 0000 510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-143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-116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833,7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Увеличение прочих остатков денежных средств  бюджетов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000 0105 02 01 10 0000 510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-143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-116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833,7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000 0105 00 00 00 0000 600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390,6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119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861,9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pStyle w:val="a8"/>
              <w:tabs>
                <w:tab w:val="left" w:pos="708"/>
              </w:tabs>
              <w:rPr>
                <w:lang w:val="pt-PT"/>
              </w:rPr>
            </w:pPr>
            <w:r w:rsidRPr="00466014">
              <w:rPr>
                <w:lang w:val="pt-PT"/>
              </w:rPr>
              <w:t>000 0105 00 00 00 0000 610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390,6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119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861,9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014" w:rsidRPr="00466014" w:rsidTr="00466014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000 0105 02 00 00 0000 610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390,6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119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891,9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014" w:rsidRPr="00466014" w:rsidTr="00466014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>Уменьшение прочих остатков денежных средств  бюджетов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pStyle w:val="a8"/>
              <w:tabs>
                <w:tab w:val="left" w:pos="708"/>
              </w:tabs>
              <w:rPr>
                <w:lang w:val="pt-PT"/>
              </w:rPr>
            </w:pPr>
            <w:r w:rsidRPr="00466014">
              <w:rPr>
                <w:lang w:val="pt-PT"/>
              </w:rPr>
              <w:t xml:space="preserve">000 0105 02 01 10 0000 610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390,6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119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861,9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014" w:rsidRPr="00466014" w:rsidTr="00466014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Итого источников 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sz w:val="24"/>
                <w:szCs w:val="24"/>
              </w:rPr>
              <w:t xml:space="preserve">000 9000 00 00 00 0000 000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AB0304" w:rsidRPr="00C84008" w:rsidRDefault="00AB0304" w:rsidP="00AB0304">
      <w:pPr>
        <w:outlineLvl w:val="0"/>
        <w:rPr>
          <w:rFonts w:ascii="Times New Roman" w:hAnsi="Times New Roman"/>
          <w:i w:val="0"/>
          <w:sz w:val="24"/>
          <w:szCs w:val="24"/>
        </w:rPr>
      </w:pPr>
    </w:p>
    <w:p w:rsidR="00EA5592" w:rsidRPr="00C84008" w:rsidRDefault="00EA5592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8919F0" w:rsidRPr="00C84008" w:rsidRDefault="008919F0" w:rsidP="00EA5592">
      <w:pPr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A16842" w:rsidRPr="00C84008" w:rsidRDefault="00A16842" w:rsidP="00EA5592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</w:p>
    <w:p w:rsidR="00A16842" w:rsidRPr="00C84008" w:rsidRDefault="00A16842" w:rsidP="00EA5592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EA5592" w:rsidRPr="00C84008" w:rsidRDefault="00EA5592" w:rsidP="00EA5592">
      <w:pPr>
        <w:rPr>
          <w:rFonts w:ascii="Times New Roman" w:hAnsi="Times New Roman"/>
          <w:sz w:val="24"/>
          <w:szCs w:val="24"/>
        </w:rPr>
      </w:pPr>
      <w:r w:rsidRPr="00C84008">
        <w:rPr>
          <w:rFonts w:ascii="Times New Roman" w:hAnsi="Times New Roman"/>
          <w:sz w:val="24"/>
          <w:szCs w:val="24"/>
          <w:lang w:val="ru-RU"/>
        </w:rPr>
        <w:br w:type="page"/>
      </w:r>
    </w:p>
    <w:p w:rsidR="00CE382E" w:rsidRPr="00FE3B68" w:rsidRDefault="00CE382E" w:rsidP="00CE382E">
      <w:pPr>
        <w:ind w:left="5664" w:right="42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</w:t>
      </w:r>
      <w:r>
        <w:rPr>
          <w:rFonts w:ascii="Times New Roman" w:hAnsi="Times New Roman"/>
          <w:i w:val="0"/>
          <w:sz w:val="24"/>
          <w:szCs w:val="24"/>
        </w:rPr>
        <w:t xml:space="preserve">риложение № </w:t>
      </w:r>
      <w:r>
        <w:rPr>
          <w:rFonts w:ascii="Times New Roman" w:hAnsi="Times New Roman"/>
          <w:i w:val="0"/>
          <w:sz w:val="24"/>
          <w:szCs w:val="24"/>
          <w:lang w:val="ru-RU"/>
        </w:rPr>
        <w:t>5</w:t>
      </w:r>
    </w:p>
    <w:p w:rsidR="00CE382E" w:rsidRPr="00E6224F" w:rsidRDefault="00CE382E" w:rsidP="00CE382E">
      <w:pPr>
        <w:ind w:left="5664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к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ешению Совета депутатов </w:t>
      </w:r>
    </w:p>
    <w:p w:rsidR="00CE382E" w:rsidRPr="00E6224F" w:rsidRDefault="00CE382E" w:rsidP="00CE382E">
      <w:pPr>
        <w:ind w:left="5664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Сергиево-Посадского </w:t>
      </w:r>
    </w:p>
    <w:p w:rsidR="00CE382E" w:rsidRPr="00E6224F" w:rsidRDefault="00CE382E" w:rsidP="00CE382E">
      <w:pPr>
        <w:ind w:left="5664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городского округа </w:t>
      </w:r>
    </w:p>
    <w:p w:rsidR="00CE382E" w:rsidRPr="00E6224F" w:rsidRDefault="00CE382E" w:rsidP="00CE382E">
      <w:pPr>
        <w:ind w:left="5664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>Московской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области </w:t>
      </w:r>
    </w:p>
    <w:p w:rsidR="00CE382E" w:rsidRPr="00E6224F" w:rsidRDefault="00CE382E" w:rsidP="00CE382E">
      <w:pPr>
        <w:tabs>
          <w:tab w:val="left" w:pos="8931"/>
        </w:tabs>
        <w:ind w:left="5664" w:right="474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>от _____________ №_______</w:t>
      </w:r>
    </w:p>
    <w:p w:rsidR="00FD4180" w:rsidRPr="00C84008" w:rsidRDefault="00FD4180" w:rsidP="00FD4180">
      <w:pPr>
        <w:jc w:val="center"/>
        <w:rPr>
          <w:rFonts w:ascii="Times New Roman" w:hAnsi="Times New Roman"/>
          <w:b/>
          <w:i w:val="0"/>
          <w:iCs/>
          <w:sz w:val="24"/>
          <w:szCs w:val="24"/>
        </w:rPr>
      </w:pPr>
      <w:r w:rsidRPr="00C84008">
        <w:rPr>
          <w:rFonts w:ascii="Times New Roman" w:hAnsi="Times New Roman"/>
          <w:b/>
          <w:i w:val="0"/>
          <w:iCs/>
          <w:sz w:val="24"/>
          <w:szCs w:val="24"/>
        </w:rPr>
        <w:t>ПРОГРАММА</w:t>
      </w:r>
    </w:p>
    <w:p w:rsidR="00FD4180" w:rsidRPr="00C84008" w:rsidRDefault="00FD4180" w:rsidP="00FD4180">
      <w:pPr>
        <w:jc w:val="center"/>
        <w:rPr>
          <w:rFonts w:ascii="Times New Roman" w:hAnsi="Times New Roman"/>
          <w:i w:val="0"/>
          <w:iCs/>
          <w:sz w:val="24"/>
          <w:szCs w:val="24"/>
        </w:rPr>
      </w:pPr>
      <w:r w:rsidRPr="00C84008">
        <w:rPr>
          <w:rFonts w:ascii="Times New Roman" w:hAnsi="Times New Roman"/>
          <w:b/>
          <w:i w:val="0"/>
          <w:iCs/>
          <w:sz w:val="24"/>
          <w:szCs w:val="24"/>
        </w:rPr>
        <w:t xml:space="preserve"> внутренних заимствований муниципального образования </w:t>
      </w:r>
      <w:r w:rsidRPr="00C84008">
        <w:rPr>
          <w:rFonts w:ascii="Times New Roman" w:hAnsi="Times New Roman"/>
          <w:b/>
          <w:i w:val="0"/>
          <w:iCs/>
          <w:sz w:val="24"/>
          <w:szCs w:val="24"/>
          <w:lang w:val="ru-RU"/>
        </w:rPr>
        <w:t>з</w:t>
      </w:r>
      <w:r w:rsidRPr="00C84008">
        <w:rPr>
          <w:rFonts w:ascii="Times New Roman" w:hAnsi="Times New Roman"/>
          <w:b/>
          <w:i w:val="0"/>
          <w:iCs/>
          <w:sz w:val="24"/>
          <w:szCs w:val="24"/>
        </w:rPr>
        <w:t xml:space="preserve">а </w:t>
      </w:r>
      <w:r w:rsidRPr="00C84008">
        <w:rPr>
          <w:rFonts w:ascii="Times New Roman" w:hAnsi="Times New Roman"/>
          <w:b/>
          <w:i w:val="0"/>
          <w:iCs/>
          <w:sz w:val="24"/>
          <w:szCs w:val="24"/>
          <w:lang w:val="ru-RU"/>
        </w:rPr>
        <w:t xml:space="preserve"> </w:t>
      </w:r>
      <w:r w:rsidRPr="00C84008">
        <w:rPr>
          <w:rFonts w:ascii="Times New Roman" w:hAnsi="Times New Roman"/>
          <w:b/>
          <w:i w:val="0"/>
          <w:iCs/>
          <w:sz w:val="24"/>
          <w:szCs w:val="24"/>
        </w:rPr>
        <w:t>201</w:t>
      </w:r>
      <w:r w:rsidR="000A2646" w:rsidRPr="00C84008">
        <w:rPr>
          <w:rFonts w:ascii="Times New Roman" w:hAnsi="Times New Roman"/>
          <w:b/>
          <w:i w:val="0"/>
          <w:iCs/>
          <w:sz w:val="24"/>
          <w:szCs w:val="24"/>
          <w:lang w:val="ru-RU"/>
        </w:rPr>
        <w:t>9</w:t>
      </w:r>
      <w:r w:rsidRPr="00C84008">
        <w:rPr>
          <w:rFonts w:ascii="Times New Roman" w:hAnsi="Times New Roman"/>
          <w:b/>
          <w:i w:val="0"/>
          <w:iCs/>
          <w:sz w:val="24"/>
          <w:szCs w:val="24"/>
        </w:rPr>
        <w:t xml:space="preserve"> год</w:t>
      </w:r>
      <w:r w:rsidR="00CE382E">
        <w:rPr>
          <w:rFonts w:ascii="Times New Roman" w:hAnsi="Times New Roman"/>
          <w:i w:val="0"/>
          <w:iCs/>
          <w:sz w:val="24"/>
          <w:szCs w:val="24"/>
        </w:rPr>
        <w:t xml:space="preserve">                </w:t>
      </w:r>
    </w:p>
    <w:p w:rsidR="00FD4180" w:rsidRPr="00C84008" w:rsidRDefault="00FD4180" w:rsidP="00FD4180">
      <w:pPr>
        <w:rPr>
          <w:rFonts w:ascii="Times New Roman" w:hAnsi="Times New Roman"/>
          <w:i w:val="0"/>
          <w:iCs/>
          <w:sz w:val="24"/>
          <w:szCs w:val="24"/>
        </w:rPr>
      </w:pPr>
    </w:p>
    <w:p w:rsidR="00FD4180" w:rsidRPr="00C84008" w:rsidRDefault="00FD4180" w:rsidP="00FD4180">
      <w:pPr>
        <w:numPr>
          <w:ilvl w:val="0"/>
          <w:numId w:val="10"/>
        </w:numPr>
        <w:jc w:val="center"/>
        <w:rPr>
          <w:rFonts w:ascii="Times New Roman" w:hAnsi="Times New Roman"/>
          <w:i w:val="0"/>
          <w:iCs/>
          <w:sz w:val="24"/>
          <w:szCs w:val="24"/>
        </w:rPr>
      </w:pPr>
      <w:r w:rsidRPr="00C84008">
        <w:rPr>
          <w:rFonts w:ascii="Times New Roman" w:hAnsi="Times New Roman"/>
          <w:i w:val="0"/>
          <w:iCs/>
          <w:sz w:val="24"/>
          <w:szCs w:val="24"/>
        </w:rPr>
        <w:t xml:space="preserve">Кредитные договора и соглашения от имени муниципального образования </w:t>
      </w:r>
    </w:p>
    <w:p w:rsidR="00FD4180" w:rsidRPr="00C84008" w:rsidRDefault="00FD4180" w:rsidP="00FD4180">
      <w:pPr>
        <w:ind w:left="3552" w:firstLine="696"/>
        <w:rPr>
          <w:rFonts w:ascii="Times New Roman" w:hAnsi="Times New Roman"/>
          <w:i w:val="0"/>
          <w:iCs/>
          <w:sz w:val="24"/>
          <w:szCs w:val="24"/>
        </w:rPr>
      </w:pPr>
      <w:r w:rsidRPr="00C84008">
        <w:rPr>
          <w:rFonts w:ascii="Times New Roman" w:hAnsi="Times New Roman"/>
          <w:i w:val="0"/>
          <w:iCs/>
          <w:sz w:val="24"/>
          <w:szCs w:val="24"/>
        </w:rPr>
        <w:t>в 201</w:t>
      </w:r>
      <w:r w:rsidR="000A2646" w:rsidRPr="00C84008">
        <w:rPr>
          <w:rFonts w:ascii="Times New Roman" w:hAnsi="Times New Roman"/>
          <w:i w:val="0"/>
          <w:iCs/>
          <w:sz w:val="24"/>
          <w:szCs w:val="24"/>
          <w:lang w:val="ru-RU"/>
        </w:rPr>
        <w:t>9</w:t>
      </w:r>
      <w:r w:rsidR="00CE382E">
        <w:rPr>
          <w:rFonts w:ascii="Times New Roman" w:hAnsi="Times New Roman"/>
          <w:i w:val="0"/>
          <w:iCs/>
          <w:sz w:val="24"/>
          <w:szCs w:val="24"/>
        </w:rPr>
        <w:t xml:space="preserve"> году</w:t>
      </w:r>
    </w:p>
    <w:p w:rsidR="00FD4180" w:rsidRPr="00C84008" w:rsidRDefault="00FD4180" w:rsidP="00FD4180">
      <w:pPr>
        <w:ind w:left="360"/>
        <w:jc w:val="center"/>
        <w:rPr>
          <w:rFonts w:ascii="Times New Roman" w:hAnsi="Times New Roman"/>
          <w:i w:val="0"/>
          <w:iCs/>
          <w:sz w:val="24"/>
          <w:szCs w:val="24"/>
        </w:rPr>
      </w:pPr>
    </w:p>
    <w:tbl>
      <w:tblPr>
        <w:tblW w:w="9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345"/>
        <w:gridCol w:w="2675"/>
        <w:gridCol w:w="2675"/>
      </w:tblGrid>
      <w:tr w:rsidR="00466014" w:rsidRPr="00466014" w:rsidTr="00466014">
        <w:tc>
          <w:tcPr>
            <w:tcW w:w="2095" w:type="dxa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>Виды заимствования</w:t>
            </w:r>
          </w:p>
        </w:tc>
        <w:tc>
          <w:tcPr>
            <w:tcW w:w="2345" w:type="dxa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Объем привлечения средств</w:t>
            </w:r>
          </w:p>
          <w:p w:rsid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>в 201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9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году</w:t>
            </w:r>
          </w:p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>(тыс. руб.)</w:t>
            </w:r>
          </w:p>
        </w:tc>
        <w:tc>
          <w:tcPr>
            <w:tcW w:w="2675" w:type="dxa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</w:p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Срок действие</w:t>
            </w:r>
          </w:p>
        </w:tc>
        <w:tc>
          <w:tcPr>
            <w:tcW w:w="2675" w:type="dxa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Исполнено</w:t>
            </w:r>
          </w:p>
        </w:tc>
      </w:tr>
      <w:tr w:rsidR="00466014" w:rsidRPr="00466014" w:rsidTr="00466014">
        <w:tc>
          <w:tcPr>
            <w:tcW w:w="2095" w:type="dxa"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Бюджетные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договора и соглашения</w:t>
            </w:r>
          </w:p>
        </w:tc>
        <w:tc>
          <w:tcPr>
            <w:tcW w:w="2345" w:type="dxa"/>
          </w:tcPr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0,0</w:t>
            </w:r>
          </w:p>
        </w:tc>
        <w:tc>
          <w:tcPr>
            <w:tcW w:w="2675" w:type="dxa"/>
          </w:tcPr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</w:tcPr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0,0</w:t>
            </w:r>
          </w:p>
        </w:tc>
      </w:tr>
      <w:tr w:rsidR="00466014" w:rsidRPr="00466014" w:rsidTr="00466014">
        <w:tc>
          <w:tcPr>
            <w:tcW w:w="2095" w:type="dxa"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>Кредитные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, 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>договора и соглашения от имени муниципального образования</w:t>
            </w:r>
          </w:p>
        </w:tc>
        <w:tc>
          <w:tcPr>
            <w:tcW w:w="2345" w:type="dxa"/>
          </w:tcPr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34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400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>,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2675" w:type="dxa"/>
          </w:tcPr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</w:p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Сроком действия до 3 лет</w:t>
            </w:r>
          </w:p>
        </w:tc>
        <w:tc>
          <w:tcPr>
            <w:tcW w:w="2675" w:type="dxa"/>
          </w:tcPr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000,0</w:t>
            </w:r>
          </w:p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</w:p>
        </w:tc>
      </w:tr>
      <w:tr w:rsidR="00466014" w:rsidRPr="00466014" w:rsidTr="00466014">
        <w:tc>
          <w:tcPr>
            <w:tcW w:w="2095" w:type="dxa"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>Итого общий объем привлеченных средств в 201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9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году</w:t>
            </w:r>
          </w:p>
        </w:tc>
        <w:tc>
          <w:tcPr>
            <w:tcW w:w="2345" w:type="dxa"/>
          </w:tcPr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34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400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>,0</w:t>
            </w:r>
          </w:p>
        </w:tc>
        <w:tc>
          <w:tcPr>
            <w:tcW w:w="2675" w:type="dxa"/>
          </w:tcPr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</w:tcPr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</w:p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000,0</w:t>
            </w:r>
          </w:p>
          <w:p w:rsidR="00466014" w:rsidRPr="00466014" w:rsidRDefault="00466014" w:rsidP="00466014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</w:p>
        </w:tc>
      </w:tr>
    </w:tbl>
    <w:p w:rsidR="00FD4180" w:rsidRPr="00466014" w:rsidRDefault="00FD4180" w:rsidP="00FD4180">
      <w:pPr>
        <w:ind w:left="360"/>
        <w:rPr>
          <w:rFonts w:ascii="Times New Roman" w:hAnsi="Times New Roman"/>
          <w:i w:val="0"/>
          <w:iCs/>
          <w:sz w:val="24"/>
          <w:szCs w:val="24"/>
        </w:rPr>
      </w:pPr>
    </w:p>
    <w:p w:rsidR="00FD4180" w:rsidRPr="00466014" w:rsidRDefault="00FD4180" w:rsidP="00FD4180">
      <w:pPr>
        <w:ind w:left="360"/>
        <w:rPr>
          <w:rFonts w:ascii="Times New Roman" w:hAnsi="Times New Roman"/>
          <w:i w:val="0"/>
          <w:iCs/>
          <w:sz w:val="24"/>
          <w:szCs w:val="24"/>
        </w:rPr>
      </w:pPr>
    </w:p>
    <w:p w:rsidR="00FD4180" w:rsidRPr="00466014" w:rsidRDefault="00FD4180" w:rsidP="00FD4180">
      <w:pPr>
        <w:numPr>
          <w:ilvl w:val="0"/>
          <w:numId w:val="10"/>
        </w:numPr>
        <w:jc w:val="center"/>
        <w:rPr>
          <w:rFonts w:ascii="Times New Roman" w:hAnsi="Times New Roman"/>
          <w:i w:val="0"/>
          <w:iCs/>
          <w:sz w:val="24"/>
          <w:szCs w:val="24"/>
        </w:rPr>
      </w:pPr>
      <w:r w:rsidRPr="00466014">
        <w:rPr>
          <w:rFonts w:ascii="Times New Roman" w:hAnsi="Times New Roman"/>
          <w:i w:val="0"/>
          <w:iCs/>
          <w:sz w:val="24"/>
          <w:szCs w:val="24"/>
        </w:rPr>
        <w:t>Погашение заимствований в 201</w:t>
      </w:r>
      <w:r w:rsidR="000A2646" w:rsidRPr="00466014">
        <w:rPr>
          <w:rFonts w:ascii="Times New Roman" w:hAnsi="Times New Roman"/>
          <w:i w:val="0"/>
          <w:iCs/>
          <w:sz w:val="24"/>
          <w:szCs w:val="24"/>
          <w:lang w:val="ru-RU"/>
        </w:rPr>
        <w:t>9</w:t>
      </w:r>
      <w:r w:rsidRPr="00466014">
        <w:rPr>
          <w:rFonts w:ascii="Times New Roman" w:hAnsi="Times New Roman"/>
          <w:i w:val="0"/>
          <w:iCs/>
          <w:sz w:val="24"/>
          <w:szCs w:val="24"/>
        </w:rPr>
        <w:t xml:space="preserve"> году.</w:t>
      </w:r>
    </w:p>
    <w:p w:rsidR="00FD4180" w:rsidRPr="00466014" w:rsidRDefault="00FD4180" w:rsidP="00FD4180">
      <w:pPr>
        <w:ind w:left="360"/>
        <w:jc w:val="center"/>
        <w:rPr>
          <w:rFonts w:ascii="Times New Roman" w:hAnsi="Times New Roman"/>
          <w:i w:val="0"/>
          <w:iCs/>
          <w:sz w:val="24"/>
          <w:szCs w:val="24"/>
        </w:rPr>
      </w:pPr>
    </w:p>
    <w:tbl>
      <w:tblPr>
        <w:tblW w:w="9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2323"/>
        <w:gridCol w:w="2323"/>
      </w:tblGrid>
      <w:tr w:rsidR="00466014" w:rsidRPr="00466014" w:rsidTr="00DA61CD">
        <w:tc>
          <w:tcPr>
            <w:tcW w:w="5144" w:type="dxa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>Виды заимствования</w:t>
            </w:r>
          </w:p>
        </w:tc>
        <w:tc>
          <w:tcPr>
            <w:tcW w:w="2323" w:type="dxa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Объем погашения</w:t>
            </w:r>
          </w:p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>(тыс. руб.)</w:t>
            </w:r>
          </w:p>
        </w:tc>
        <w:tc>
          <w:tcPr>
            <w:tcW w:w="2323" w:type="dxa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Исполнено</w:t>
            </w:r>
          </w:p>
        </w:tc>
      </w:tr>
      <w:tr w:rsidR="00466014" w:rsidRPr="00466014" w:rsidTr="00DA61CD">
        <w:tc>
          <w:tcPr>
            <w:tcW w:w="5144" w:type="dxa"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>Кредитные договора и соглашения, заключенные от имени муниципального образования.</w:t>
            </w:r>
          </w:p>
        </w:tc>
        <w:tc>
          <w:tcPr>
            <w:tcW w:w="2323" w:type="dxa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21057,2</w:t>
            </w:r>
          </w:p>
        </w:tc>
        <w:tc>
          <w:tcPr>
            <w:tcW w:w="2323" w:type="dxa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0,0</w:t>
            </w:r>
          </w:p>
        </w:tc>
      </w:tr>
      <w:tr w:rsidR="00466014" w:rsidRPr="00466014" w:rsidTr="00DA61CD">
        <w:tc>
          <w:tcPr>
            <w:tcW w:w="5144" w:type="dxa"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Бюджетные</w:t>
            </w: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договора и соглашения, заключенные от имени муниципального образования.</w:t>
            </w:r>
          </w:p>
        </w:tc>
        <w:tc>
          <w:tcPr>
            <w:tcW w:w="2323" w:type="dxa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34400,0</w:t>
            </w:r>
          </w:p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2323" w:type="dxa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20071,0</w:t>
            </w:r>
          </w:p>
        </w:tc>
      </w:tr>
      <w:tr w:rsidR="00466014" w:rsidRPr="00466014" w:rsidTr="00DA61CD">
        <w:tc>
          <w:tcPr>
            <w:tcW w:w="5144" w:type="dxa"/>
          </w:tcPr>
          <w:p w:rsidR="00466014" w:rsidRPr="00466014" w:rsidRDefault="00466014" w:rsidP="00DA61CD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</w:rPr>
              <w:t>Итого общий объем погашенных долговых обязательств</w:t>
            </w:r>
          </w:p>
          <w:p w:rsidR="00466014" w:rsidRPr="00466014" w:rsidRDefault="00466014" w:rsidP="00DA61CD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55457,2</w:t>
            </w:r>
          </w:p>
        </w:tc>
        <w:tc>
          <w:tcPr>
            <w:tcW w:w="2323" w:type="dxa"/>
          </w:tcPr>
          <w:p w:rsidR="00466014" w:rsidRPr="00466014" w:rsidRDefault="00466014" w:rsidP="00DA61CD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466014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20071,0</w:t>
            </w:r>
          </w:p>
        </w:tc>
      </w:tr>
    </w:tbl>
    <w:p w:rsidR="00FD4180" w:rsidRPr="00466014" w:rsidRDefault="00FD4180" w:rsidP="00FD4180">
      <w:pPr>
        <w:ind w:left="360"/>
        <w:rPr>
          <w:rFonts w:ascii="Times New Roman" w:hAnsi="Times New Roman"/>
          <w:i w:val="0"/>
          <w:iCs/>
          <w:sz w:val="24"/>
          <w:szCs w:val="24"/>
        </w:rPr>
      </w:pPr>
    </w:p>
    <w:p w:rsidR="00466014" w:rsidRDefault="00466014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br w:type="page"/>
      </w:r>
    </w:p>
    <w:p w:rsidR="00CE382E" w:rsidRPr="00FE3B68" w:rsidRDefault="00CE382E" w:rsidP="00CE382E">
      <w:pPr>
        <w:ind w:left="4956" w:right="42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</w:t>
      </w:r>
      <w:r>
        <w:rPr>
          <w:rFonts w:ascii="Times New Roman" w:hAnsi="Times New Roman"/>
          <w:i w:val="0"/>
          <w:sz w:val="24"/>
          <w:szCs w:val="24"/>
        </w:rPr>
        <w:t xml:space="preserve">риложение № </w:t>
      </w:r>
      <w:r>
        <w:rPr>
          <w:rFonts w:ascii="Times New Roman" w:hAnsi="Times New Roman"/>
          <w:i w:val="0"/>
          <w:sz w:val="24"/>
          <w:szCs w:val="24"/>
          <w:lang w:val="ru-RU"/>
        </w:rPr>
        <w:t>6</w:t>
      </w:r>
    </w:p>
    <w:p w:rsidR="00CE382E" w:rsidRPr="00E6224F" w:rsidRDefault="00CE382E" w:rsidP="00CE382E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к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ешению Совета депутатов </w:t>
      </w:r>
    </w:p>
    <w:p w:rsidR="00CE382E" w:rsidRPr="00E6224F" w:rsidRDefault="00CE382E" w:rsidP="00CE382E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Сергиево-Посадского </w:t>
      </w:r>
    </w:p>
    <w:p w:rsidR="00CE382E" w:rsidRPr="00E6224F" w:rsidRDefault="00CE382E" w:rsidP="00CE382E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городского округа </w:t>
      </w:r>
    </w:p>
    <w:p w:rsidR="00CE382E" w:rsidRPr="00E6224F" w:rsidRDefault="00CE382E" w:rsidP="00CE382E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>Московской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области </w:t>
      </w:r>
    </w:p>
    <w:p w:rsidR="00CE382E" w:rsidRPr="00E6224F" w:rsidRDefault="00CE382E" w:rsidP="00CE382E">
      <w:pPr>
        <w:tabs>
          <w:tab w:val="left" w:pos="8931"/>
        </w:tabs>
        <w:ind w:left="4956" w:right="474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>от _____________ №_______</w:t>
      </w:r>
    </w:p>
    <w:p w:rsidR="00FD4180" w:rsidRPr="00C84008" w:rsidRDefault="00FD4180" w:rsidP="00FD4180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84008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</w:t>
      </w:r>
    </w:p>
    <w:p w:rsidR="00FD4180" w:rsidRPr="00C84008" w:rsidRDefault="00FD4180" w:rsidP="00FD4180">
      <w:pPr>
        <w:tabs>
          <w:tab w:val="left" w:pos="3150"/>
        </w:tabs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C84008">
        <w:rPr>
          <w:rFonts w:ascii="Times New Roman" w:hAnsi="Times New Roman"/>
          <w:i w:val="0"/>
          <w:sz w:val="24"/>
          <w:szCs w:val="24"/>
          <w:lang w:val="ru-RU"/>
        </w:rPr>
        <w:t xml:space="preserve">Общий объем муниципального долга муниципального образования сельское поселение </w:t>
      </w:r>
      <w:proofErr w:type="spellStart"/>
      <w:r w:rsidRPr="00C84008">
        <w:rPr>
          <w:rFonts w:ascii="Times New Roman" w:hAnsi="Times New Roman"/>
          <w:i w:val="0"/>
          <w:sz w:val="24"/>
          <w:szCs w:val="24"/>
          <w:lang w:val="ru-RU"/>
        </w:rPr>
        <w:t>Березняковское</w:t>
      </w:r>
      <w:proofErr w:type="spellEnd"/>
      <w:r w:rsidRPr="00C84008">
        <w:rPr>
          <w:rFonts w:ascii="Times New Roman" w:hAnsi="Times New Roman"/>
          <w:i w:val="0"/>
          <w:sz w:val="24"/>
          <w:szCs w:val="24"/>
          <w:lang w:val="ru-RU"/>
        </w:rPr>
        <w:t xml:space="preserve"> по формам долговых обязательств и предельный объем муниципального долга по состоянию на 1 января 20</w:t>
      </w:r>
      <w:r w:rsidR="00BE6DA1" w:rsidRPr="00C84008">
        <w:rPr>
          <w:rFonts w:ascii="Times New Roman" w:hAnsi="Times New Roman"/>
          <w:i w:val="0"/>
          <w:sz w:val="24"/>
          <w:szCs w:val="24"/>
          <w:lang w:val="ru-RU"/>
        </w:rPr>
        <w:t>20</w:t>
      </w:r>
      <w:r w:rsidRPr="00C84008">
        <w:rPr>
          <w:rFonts w:ascii="Times New Roman" w:hAnsi="Times New Roman"/>
          <w:i w:val="0"/>
          <w:sz w:val="24"/>
          <w:szCs w:val="24"/>
          <w:lang w:val="ru-RU"/>
        </w:rPr>
        <w:t xml:space="preserve"> с учетом долговых обязательств, подлежащих погашению в 201</w:t>
      </w:r>
      <w:r w:rsidR="00BE6DA1" w:rsidRPr="00C84008"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C84008">
        <w:rPr>
          <w:rFonts w:ascii="Times New Roman" w:hAnsi="Times New Roman"/>
          <w:i w:val="0"/>
          <w:sz w:val="24"/>
          <w:szCs w:val="24"/>
          <w:lang w:val="ru-RU"/>
        </w:rPr>
        <w:t xml:space="preserve"> году</w:t>
      </w:r>
    </w:p>
    <w:p w:rsidR="00FD4180" w:rsidRPr="00C84008" w:rsidRDefault="00FD4180" w:rsidP="00FD4180">
      <w:pPr>
        <w:tabs>
          <w:tab w:val="left" w:pos="2520"/>
        </w:tabs>
        <w:rPr>
          <w:rFonts w:ascii="Times New Roman" w:hAnsi="Times New Roman"/>
          <w:i w:val="0"/>
          <w:sz w:val="24"/>
          <w:szCs w:val="24"/>
          <w:lang w:val="ru-RU"/>
        </w:rPr>
      </w:pPr>
      <w:r w:rsidRPr="00C84008">
        <w:rPr>
          <w:rFonts w:ascii="Times New Roman" w:hAnsi="Times New Roman"/>
          <w:i w:val="0"/>
          <w:sz w:val="24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1851"/>
        <w:gridCol w:w="1838"/>
        <w:gridCol w:w="2039"/>
        <w:gridCol w:w="2151"/>
      </w:tblGrid>
      <w:tr w:rsidR="00FD4180" w:rsidRPr="00C84008" w:rsidTr="00BE6DA1">
        <w:trPr>
          <w:cantSplit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Форма долговых обязательств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Долг сельского </w:t>
            </w:r>
            <w:proofErr w:type="spellStart"/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</w:p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Верхний предел муниципального долга по состоянию на 01.01.20</w:t>
            </w:r>
            <w:r w:rsidR="00BE6DA1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Объем муниципального долга факт</w:t>
            </w:r>
          </w:p>
        </w:tc>
      </w:tr>
      <w:tr w:rsidR="00FD4180" w:rsidRPr="00C84008" w:rsidTr="00BE6DA1"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том числе, подлежащий погашению в 201</w:t>
            </w:r>
            <w:r w:rsidR="00BE6DA1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D4180" w:rsidRPr="00C84008" w:rsidTr="00CE382E">
        <w:tc>
          <w:tcPr>
            <w:tcW w:w="2042" w:type="dxa"/>
            <w:tcBorders>
              <w:top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Кредиты, полученные муниципальным образованием</w:t>
            </w:r>
          </w:p>
        </w:tc>
        <w:tc>
          <w:tcPr>
            <w:tcW w:w="2007" w:type="dxa"/>
            <w:vAlign w:val="center"/>
          </w:tcPr>
          <w:p w:rsidR="00FD4180" w:rsidRPr="00C84008" w:rsidRDefault="00FA3F4B" w:rsidP="00CE382E">
            <w:pPr>
              <w:tabs>
                <w:tab w:val="left" w:pos="2520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  <w:r w:rsidR="00CE38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  <w:r w:rsidR="00FD4180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1885" w:type="dxa"/>
            <w:vAlign w:val="center"/>
          </w:tcPr>
          <w:p w:rsidR="00FD4180" w:rsidRPr="00C84008" w:rsidRDefault="00FA3F4B" w:rsidP="00CE382E">
            <w:pPr>
              <w:tabs>
                <w:tab w:val="left" w:pos="2520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  <w:p w:rsidR="00FD4180" w:rsidRPr="00C84008" w:rsidRDefault="00FD4180" w:rsidP="00CE382E">
            <w:pPr>
              <w:tabs>
                <w:tab w:val="left" w:pos="2520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FD4180" w:rsidRPr="00C84008" w:rsidRDefault="00FA3F4B" w:rsidP="00CE382E">
            <w:pPr>
              <w:tabs>
                <w:tab w:val="left" w:pos="2520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61551</w:t>
            </w:r>
            <w:r w:rsidR="00FD4180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FD4180" w:rsidRPr="00C84008" w:rsidRDefault="00FA3F4B" w:rsidP="00CE382E">
            <w:pPr>
              <w:tabs>
                <w:tab w:val="left" w:pos="2520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</w:t>
            </w:r>
            <w:r w:rsidR="00CE38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551</w:t>
            </w:r>
            <w:r w:rsidR="00FD4180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,0</w:t>
            </w:r>
          </w:p>
          <w:p w:rsidR="00FD4180" w:rsidRPr="00C84008" w:rsidRDefault="00FD4180" w:rsidP="00CE382E">
            <w:pPr>
              <w:tabs>
                <w:tab w:val="left" w:pos="2520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D4180" w:rsidRPr="00C84008" w:rsidTr="00CE382E">
        <w:tc>
          <w:tcPr>
            <w:tcW w:w="2042" w:type="dxa"/>
          </w:tcPr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007" w:type="dxa"/>
            <w:vAlign w:val="center"/>
          </w:tcPr>
          <w:p w:rsidR="00FD4180" w:rsidRPr="00C84008" w:rsidRDefault="00FA3F4B" w:rsidP="00CE382E">
            <w:pPr>
              <w:tabs>
                <w:tab w:val="left" w:pos="2520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  <w:r w:rsidR="00CE38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  <w:r w:rsidR="00FD4180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1885" w:type="dxa"/>
            <w:vAlign w:val="center"/>
          </w:tcPr>
          <w:p w:rsidR="00FD4180" w:rsidRPr="00C84008" w:rsidRDefault="00FA3F4B" w:rsidP="00CE382E">
            <w:pPr>
              <w:tabs>
                <w:tab w:val="left" w:pos="2520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FD4180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2055" w:type="dxa"/>
            <w:vAlign w:val="center"/>
          </w:tcPr>
          <w:p w:rsidR="00FD4180" w:rsidRPr="00C84008" w:rsidRDefault="00FA3F4B" w:rsidP="00CE382E">
            <w:pPr>
              <w:tabs>
                <w:tab w:val="left" w:pos="2520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61551</w:t>
            </w:r>
            <w:r w:rsidR="00FD4180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2184" w:type="dxa"/>
            <w:vAlign w:val="center"/>
          </w:tcPr>
          <w:p w:rsidR="00FD4180" w:rsidRPr="00C84008" w:rsidRDefault="00FA3F4B" w:rsidP="00CE382E">
            <w:pPr>
              <w:tabs>
                <w:tab w:val="left" w:pos="2520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</w:t>
            </w:r>
            <w:r w:rsidR="00CE38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551</w:t>
            </w:r>
            <w:r w:rsidR="00FD4180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,0</w:t>
            </w:r>
          </w:p>
          <w:p w:rsidR="00FD4180" w:rsidRPr="00C84008" w:rsidRDefault="00FD4180" w:rsidP="00CE382E">
            <w:pPr>
              <w:tabs>
                <w:tab w:val="left" w:pos="2520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FD4180" w:rsidRPr="00C84008" w:rsidRDefault="00FD4180" w:rsidP="00FD4180">
      <w:pPr>
        <w:tabs>
          <w:tab w:val="left" w:pos="2520"/>
        </w:tabs>
        <w:rPr>
          <w:rFonts w:ascii="Times New Roman" w:hAnsi="Times New Roman"/>
          <w:i w:val="0"/>
          <w:sz w:val="24"/>
          <w:szCs w:val="24"/>
          <w:lang w:val="ru-RU"/>
        </w:rPr>
      </w:pPr>
    </w:p>
    <w:p w:rsidR="00FD4180" w:rsidRPr="00C84008" w:rsidRDefault="00FD4180" w:rsidP="00FD4180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D4180" w:rsidRPr="00C84008" w:rsidRDefault="00FD4180" w:rsidP="00CE382E">
      <w:pPr>
        <w:tabs>
          <w:tab w:val="left" w:pos="2205"/>
        </w:tabs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C84008">
        <w:rPr>
          <w:rFonts w:ascii="Times New Roman" w:hAnsi="Times New Roman"/>
          <w:i w:val="0"/>
          <w:sz w:val="24"/>
          <w:szCs w:val="24"/>
          <w:lang w:val="ru-RU"/>
        </w:rPr>
        <w:t xml:space="preserve">Информация о муниципальном долге муниципального образования сельское поселение </w:t>
      </w:r>
      <w:proofErr w:type="spellStart"/>
      <w:r w:rsidRPr="00C84008">
        <w:rPr>
          <w:rFonts w:ascii="Times New Roman" w:hAnsi="Times New Roman"/>
          <w:i w:val="0"/>
          <w:sz w:val="24"/>
          <w:szCs w:val="24"/>
          <w:lang w:val="ru-RU"/>
        </w:rPr>
        <w:t>Березняковское</w:t>
      </w:r>
      <w:proofErr w:type="spellEnd"/>
      <w:r w:rsidRPr="00C84008">
        <w:rPr>
          <w:rFonts w:ascii="Times New Roman" w:hAnsi="Times New Roman"/>
          <w:i w:val="0"/>
          <w:sz w:val="24"/>
          <w:szCs w:val="24"/>
          <w:lang w:val="ru-RU"/>
        </w:rPr>
        <w:t xml:space="preserve"> по формам долговых обязательств</w:t>
      </w:r>
    </w:p>
    <w:p w:rsidR="00FD4180" w:rsidRPr="00C84008" w:rsidRDefault="00FD4180" w:rsidP="00FD4180">
      <w:pPr>
        <w:tabs>
          <w:tab w:val="left" w:pos="2205"/>
        </w:tabs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672"/>
        <w:gridCol w:w="1391"/>
        <w:gridCol w:w="1559"/>
        <w:gridCol w:w="1898"/>
        <w:gridCol w:w="1386"/>
      </w:tblGrid>
      <w:tr w:rsidR="00FD4180" w:rsidRPr="00C84008" w:rsidTr="00BE6DA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Форма долговых обязательств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 привлечения средств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Сумма привлеченных средств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Сумма долговых обязательств, подлежащих погашению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</w:t>
            </w:r>
          </w:p>
        </w:tc>
      </w:tr>
      <w:tr w:rsidR="00FD4180" w:rsidRPr="00C84008" w:rsidTr="00BE6DA1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right w:val="single" w:sz="4" w:space="0" w:color="auto"/>
            </w:tcBorders>
          </w:tcPr>
          <w:p w:rsidR="00FD4180" w:rsidRPr="00C84008" w:rsidRDefault="00FD4180" w:rsidP="00FA3F4B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 них причитается к погашению в 201</w:t>
            </w:r>
            <w:r w:rsidR="00FA3F4B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0" w:rsidRPr="00C84008" w:rsidRDefault="00FD4180" w:rsidP="00BE6DA1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D4180" w:rsidRPr="00C84008" w:rsidTr="00BE6DA1">
        <w:tc>
          <w:tcPr>
            <w:tcW w:w="2235" w:type="dxa"/>
            <w:tcBorders>
              <w:top w:val="single" w:sz="4" w:space="0" w:color="auto"/>
            </w:tcBorders>
          </w:tcPr>
          <w:p w:rsidR="00FD4180" w:rsidRPr="00C84008" w:rsidRDefault="00FA3F4B" w:rsidP="00BE6DA1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Московский филиал ПАО «</w:t>
            </w:r>
            <w:proofErr w:type="spellStart"/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Совкомбанк</w:t>
            </w:r>
            <w:proofErr w:type="spellEnd"/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FD4180" w:rsidRPr="00C84008" w:rsidRDefault="00FD4180" w:rsidP="00FA3F4B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</w:t>
            </w:r>
            <w:r w:rsidR="00FA3F4B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FD4180" w:rsidRPr="00C84008" w:rsidRDefault="00FA3F4B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  <w:r w:rsidR="00CE38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D4180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1559" w:type="dxa"/>
          </w:tcPr>
          <w:p w:rsidR="00FD4180" w:rsidRPr="00C84008" w:rsidRDefault="00FA3F4B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  <w:r w:rsidR="00CE38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D4180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1898" w:type="dxa"/>
          </w:tcPr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D4180" w:rsidRPr="00C84008" w:rsidRDefault="00FA3F4B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  <w:r w:rsidR="00CE38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  <w:r w:rsidR="00FD4180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D4180" w:rsidRPr="00C84008" w:rsidTr="00BE6DA1">
        <w:tc>
          <w:tcPr>
            <w:tcW w:w="2235" w:type="dxa"/>
          </w:tcPr>
          <w:p w:rsidR="00FD4180" w:rsidRPr="00C84008" w:rsidRDefault="00FD4180" w:rsidP="00BE6DA1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672" w:type="dxa"/>
          </w:tcPr>
          <w:p w:rsidR="00FD4180" w:rsidRPr="00C84008" w:rsidRDefault="00FD4180" w:rsidP="00BE6DA1">
            <w:pPr>
              <w:tabs>
                <w:tab w:val="left" w:pos="2205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</w:tcPr>
          <w:p w:rsidR="00FD4180" w:rsidRPr="00C84008" w:rsidRDefault="00FA3F4B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  <w:r w:rsidR="00CE38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D4180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1559" w:type="dxa"/>
          </w:tcPr>
          <w:p w:rsidR="00FD4180" w:rsidRPr="00C84008" w:rsidRDefault="00FA3F4B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  <w:r w:rsidR="00CE38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D4180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1898" w:type="dxa"/>
          </w:tcPr>
          <w:p w:rsidR="00FD4180" w:rsidRPr="00C84008" w:rsidRDefault="00FA3F4B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  <w:r w:rsidR="00CE38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D4180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1386" w:type="dxa"/>
          </w:tcPr>
          <w:p w:rsidR="00FD4180" w:rsidRPr="00C84008" w:rsidRDefault="00FA3F4B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  <w:r w:rsidR="00CE38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  <w:r w:rsidR="00FD4180"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  <w:p w:rsidR="00FD4180" w:rsidRPr="00C84008" w:rsidRDefault="00FD4180" w:rsidP="00BE6DA1">
            <w:pPr>
              <w:tabs>
                <w:tab w:val="left" w:pos="2520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5524B5" w:rsidRPr="00C84008" w:rsidRDefault="005524B5" w:rsidP="005524B5">
      <w:pPr>
        <w:ind w:left="360"/>
        <w:rPr>
          <w:rFonts w:ascii="Times New Roman" w:hAnsi="Times New Roman"/>
          <w:i w:val="0"/>
          <w:sz w:val="24"/>
          <w:szCs w:val="24"/>
          <w:lang w:val="ru-RU"/>
        </w:rPr>
      </w:pPr>
    </w:p>
    <w:p w:rsidR="00FA3F4B" w:rsidRDefault="00FA3F4B" w:rsidP="00B103C7">
      <w:pPr>
        <w:pStyle w:val="a6"/>
        <w:ind w:right="42"/>
        <w:jc w:val="right"/>
        <w:rPr>
          <w:sz w:val="24"/>
          <w:szCs w:val="24"/>
        </w:rPr>
      </w:pPr>
    </w:p>
    <w:p w:rsidR="00102F7C" w:rsidRDefault="00102F7C" w:rsidP="00B103C7">
      <w:pPr>
        <w:pStyle w:val="a6"/>
        <w:ind w:right="42"/>
        <w:jc w:val="right"/>
        <w:rPr>
          <w:sz w:val="24"/>
          <w:szCs w:val="24"/>
        </w:rPr>
      </w:pPr>
    </w:p>
    <w:p w:rsidR="00102F7C" w:rsidRPr="00C84008" w:rsidRDefault="00102F7C" w:rsidP="00B103C7">
      <w:pPr>
        <w:pStyle w:val="a6"/>
        <w:ind w:right="42"/>
        <w:jc w:val="right"/>
        <w:rPr>
          <w:sz w:val="24"/>
          <w:szCs w:val="24"/>
        </w:rPr>
      </w:pPr>
    </w:p>
    <w:p w:rsidR="00CE382E" w:rsidRPr="00FE3B68" w:rsidRDefault="00CE382E" w:rsidP="00CE382E">
      <w:pPr>
        <w:ind w:left="5664" w:right="42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>П</w:t>
      </w:r>
      <w:r>
        <w:rPr>
          <w:rFonts w:ascii="Times New Roman" w:hAnsi="Times New Roman"/>
          <w:i w:val="0"/>
          <w:sz w:val="24"/>
          <w:szCs w:val="24"/>
        </w:rPr>
        <w:t xml:space="preserve">риложение № </w:t>
      </w:r>
      <w:r>
        <w:rPr>
          <w:rFonts w:ascii="Times New Roman" w:hAnsi="Times New Roman"/>
          <w:i w:val="0"/>
          <w:sz w:val="24"/>
          <w:szCs w:val="24"/>
          <w:lang w:val="ru-RU"/>
        </w:rPr>
        <w:t>7</w:t>
      </w:r>
    </w:p>
    <w:p w:rsidR="00CE382E" w:rsidRPr="00E6224F" w:rsidRDefault="00CE382E" w:rsidP="00CE382E">
      <w:pPr>
        <w:ind w:left="5664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к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ешению Совета депутатов </w:t>
      </w:r>
    </w:p>
    <w:p w:rsidR="00CE382E" w:rsidRPr="00E6224F" w:rsidRDefault="00CE382E" w:rsidP="00CE382E">
      <w:pPr>
        <w:ind w:left="5664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Сергиево-Посадского </w:t>
      </w:r>
    </w:p>
    <w:p w:rsidR="00CE382E" w:rsidRPr="00E6224F" w:rsidRDefault="00CE382E" w:rsidP="00CE382E">
      <w:pPr>
        <w:ind w:left="5664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городского округа </w:t>
      </w:r>
    </w:p>
    <w:p w:rsidR="00CE382E" w:rsidRPr="00E6224F" w:rsidRDefault="00CE382E" w:rsidP="00CE382E">
      <w:pPr>
        <w:ind w:left="5664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>Московской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области </w:t>
      </w:r>
    </w:p>
    <w:p w:rsidR="00CE382E" w:rsidRPr="00E6224F" w:rsidRDefault="00CE382E" w:rsidP="00CE382E">
      <w:pPr>
        <w:tabs>
          <w:tab w:val="left" w:pos="8931"/>
        </w:tabs>
        <w:ind w:left="5664" w:right="474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>от _____________ №_______</w:t>
      </w:r>
    </w:p>
    <w:p w:rsidR="002A5654" w:rsidRPr="00C84008" w:rsidRDefault="002A5654" w:rsidP="004736E2">
      <w:pPr>
        <w:tabs>
          <w:tab w:val="left" w:pos="9270"/>
        </w:tabs>
        <w:ind w:left="360"/>
        <w:rPr>
          <w:rFonts w:ascii="Times New Roman" w:hAnsi="Times New Roman"/>
          <w:i w:val="0"/>
          <w:sz w:val="24"/>
          <w:szCs w:val="24"/>
          <w:lang w:val="ru-RU"/>
        </w:rPr>
      </w:pPr>
    </w:p>
    <w:p w:rsidR="002A5654" w:rsidRPr="00C84008" w:rsidRDefault="002A5654" w:rsidP="002A5654">
      <w:pPr>
        <w:ind w:left="360"/>
        <w:rPr>
          <w:rFonts w:ascii="Times New Roman" w:hAnsi="Times New Roman"/>
          <w:i w:val="0"/>
          <w:sz w:val="24"/>
          <w:szCs w:val="24"/>
          <w:lang w:val="ru-RU"/>
        </w:rPr>
      </w:pPr>
    </w:p>
    <w:p w:rsidR="005C7915" w:rsidRPr="00C84008" w:rsidRDefault="00023870" w:rsidP="00CE382E">
      <w:pPr>
        <w:ind w:left="360"/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C84008">
        <w:rPr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Исполнение р</w:t>
      </w:r>
      <w:r w:rsidR="00BC23B1" w:rsidRPr="00C84008">
        <w:rPr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  <w:t>аспределени</w:t>
      </w:r>
      <w:r w:rsidRPr="00C84008">
        <w:rPr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я</w:t>
      </w:r>
      <w:r w:rsidR="00BC23B1" w:rsidRPr="00C84008">
        <w:rPr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бюджетных ассигнований по целевым статьям (муниципальным программам), группам и подгруппам видов расходов классификации расходов бюджета</w:t>
      </w:r>
      <w:r w:rsidR="00BC23B1" w:rsidRPr="00C84008">
        <w:rPr>
          <w:rFonts w:ascii="Times New Roman" w:hAnsi="Times New Roman"/>
          <w:b/>
          <w:bCs/>
          <w:i w:val="0"/>
          <w:sz w:val="24"/>
          <w:szCs w:val="24"/>
        </w:rPr>
        <w:t>на</w:t>
      </w:r>
      <w:r w:rsidR="00B103C7" w:rsidRPr="00C84008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за </w:t>
      </w:r>
      <w:r w:rsidR="00B103C7" w:rsidRPr="00C84008">
        <w:rPr>
          <w:rFonts w:ascii="Times New Roman" w:hAnsi="Times New Roman"/>
          <w:b/>
          <w:bCs/>
          <w:i w:val="0"/>
          <w:sz w:val="24"/>
          <w:szCs w:val="24"/>
        </w:rPr>
        <w:t>201</w:t>
      </w:r>
      <w:r w:rsidR="00976073"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9</w:t>
      </w:r>
      <w:r w:rsidR="00CE382E">
        <w:rPr>
          <w:rFonts w:ascii="Times New Roman" w:hAnsi="Times New Roman"/>
          <w:b/>
          <w:bCs/>
          <w:i w:val="0"/>
          <w:sz w:val="24"/>
          <w:szCs w:val="24"/>
        </w:rPr>
        <w:t xml:space="preserve"> год</w:t>
      </w:r>
    </w:p>
    <w:p w:rsidR="00023870" w:rsidRPr="00C84008" w:rsidRDefault="00A11816" w:rsidP="00A11816">
      <w:pPr>
        <w:ind w:left="360"/>
        <w:rPr>
          <w:rFonts w:ascii="Times New Roman" w:hAnsi="Times New Roman"/>
          <w:i w:val="0"/>
          <w:sz w:val="24"/>
          <w:szCs w:val="24"/>
          <w:lang w:val="ru-RU"/>
        </w:rPr>
      </w:pPr>
      <w:r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           </w:t>
      </w:r>
      <w:r w:rsidR="005C7915" w:rsidRPr="00C84008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                   </w:t>
      </w:r>
    </w:p>
    <w:tbl>
      <w:tblPr>
        <w:tblW w:w="10206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686"/>
        <w:gridCol w:w="2521"/>
        <w:gridCol w:w="550"/>
        <w:gridCol w:w="550"/>
        <w:gridCol w:w="1646"/>
        <w:gridCol w:w="550"/>
        <w:gridCol w:w="1098"/>
        <w:gridCol w:w="960"/>
        <w:gridCol w:w="686"/>
      </w:tblGrid>
      <w:tr w:rsidR="005C7915" w:rsidRPr="00CE382E" w:rsidTr="00CE382E">
        <w:trPr>
          <w:trHeight w:val="623"/>
        </w:trPr>
        <w:tc>
          <w:tcPr>
            <w:tcW w:w="4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915" w:rsidRPr="00CE382E" w:rsidRDefault="005C7915" w:rsidP="00CE382E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382E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E382E" w:rsidRDefault="005C7915" w:rsidP="00CE382E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382E">
              <w:rPr>
                <w:rFonts w:ascii="Times New Roman" w:hAnsi="Times New Roman"/>
                <w:b/>
                <w:i w:val="0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915" w:rsidRPr="00CE382E" w:rsidRDefault="005C7915" w:rsidP="00CE382E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E382E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15" w:rsidRPr="00CE382E" w:rsidRDefault="005C7915" w:rsidP="00CE382E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E382E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15" w:rsidRPr="00CE382E" w:rsidRDefault="005C7915" w:rsidP="00CE382E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E382E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% исполнения</w:t>
            </w:r>
          </w:p>
        </w:tc>
      </w:tr>
      <w:tr w:rsidR="005C7915" w:rsidRPr="00C84008" w:rsidTr="00CE382E">
        <w:trPr>
          <w:trHeight w:val="510"/>
        </w:trPr>
        <w:tc>
          <w:tcPr>
            <w:tcW w:w="4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915" w:rsidRPr="00C84008" w:rsidRDefault="005C7915" w:rsidP="00B103C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915" w:rsidRPr="00CE382E" w:rsidRDefault="005C7915" w:rsidP="00B103C7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E382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Раздел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915" w:rsidRPr="00CE382E" w:rsidRDefault="005C7915" w:rsidP="00B103C7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382E">
              <w:rPr>
                <w:rFonts w:ascii="Times New Roman" w:hAnsi="Times New Roman"/>
                <w:b/>
                <w:i w:val="0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915" w:rsidRPr="00CE382E" w:rsidRDefault="005C7915" w:rsidP="00B103C7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382E">
              <w:rPr>
                <w:rFonts w:ascii="Times New Roman" w:hAnsi="Times New Roman"/>
                <w:b/>
                <w:i w:val="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915" w:rsidRPr="00CE382E" w:rsidRDefault="005C7915" w:rsidP="00B103C7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382E">
              <w:rPr>
                <w:rFonts w:ascii="Times New Roman" w:hAnsi="Times New Roman"/>
                <w:b/>
                <w:i w:val="0"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15" w:rsidRPr="00C84008" w:rsidRDefault="005C7915" w:rsidP="00B103C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915" w:rsidRPr="00C84008" w:rsidRDefault="005C7915" w:rsidP="00B103C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915" w:rsidRPr="00C84008" w:rsidRDefault="005C7915" w:rsidP="00B103C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C7915" w:rsidRPr="00C84008" w:rsidTr="00CE382E">
        <w:trPr>
          <w:trHeight w:val="251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103C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103C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103C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103C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103C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103C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15703,0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15" w:rsidRPr="00C84008" w:rsidRDefault="005C7915" w:rsidP="00B103C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15690,9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15" w:rsidRPr="00C84008" w:rsidRDefault="005C7915" w:rsidP="00D8201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trHeight w:val="886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органа местного самоуправления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57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3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57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26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</w:t>
            </w: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55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55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1133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13905,1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trHeight w:val="57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13905,1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trHeight w:val="273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13209,5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trHeight w:val="57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13209,5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trHeight w:val="345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13209,5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trHeight w:val="54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trHeight w:val="54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Расходы на выплаты персоналу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trHeight w:val="52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Прочие расходы на обеспечение деятельности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5C7915" w:rsidRPr="00C84008" w:rsidTr="00CE382E">
        <w:trPr>
          <w:trHeight w:val="52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trHeight w:val="52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trHeight w:val="385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95,9</w:t>
            </w:r>
          </w:p>
        </w:tc>
      </w:tr>
      <w:tr w:rsidR="005C7915" w:rsidRPr="00C84008" w:rsidTr="00CE382E">
        <w:trPr>
          <w:trHeight w:val="385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95,9</w:t>
            </w:r>
          </w:p>
        </w:tc>
      </w:tr>
      <w:tr w:rsidR="005C7915" w:rsidRPr="00C84008" w:rsidTr="00CE382E">
        <w:trPr>
          <w:trHeight w:val="52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99,3</w:t>
            </w:r>
          </w:p>
        </w:tc>
      </w:tr>
      <w:tr w:rsidR="005C7915" w:rsidRPr="00C84008" w:rsidTr="00CE382E">
        <w:trPr>
          <w:trHeight w:val="52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 2 «Развитие информационно-коммуникационных технологий для повышения эффективности процесса 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99,3</w:t>
            </w:r>
          </w:p>
        </w:tc>
      </w:tr>
      <w:tr w:rsidR="005C7915" w:rsidRPr="00C84008" w:rsidTr="00CE382E">
        <w:trPr>
          <w:trHeight w:val="52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99,3</w:t>
            </w:r>
          </w:p>
        </w:tc>
      </w:tr>
      <w:tr w:rsidR="005C7915" w:rsidRPr="00C84008" w:rsidTr="00CE382E">
        <w:trPr>
          <w:trHeight w:val="52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99,3</w:t>
            </w:r>
          </w:p>
        </w:tc>
      </w:tr>
      <w:tr w:rsidR="005C7915" w:rsidRPr="00C84008" w:rsidTr="00CE382E">
        <w:trPr>
          <w:trHeight w:val="538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45E5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45E5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trHeight w:val="338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сельского поселения </w:t>
            </w:r>
            <w:proofErr w:type="spellStart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trHeight w:val="338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trHeight w:val="338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trHeight w:val="544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Муниципальная программа «Создание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45E5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45E5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</w:tr>
      <w:tr w:rsidR="005C7915" w:rsidRPr="00C84008" w:rsidTr="00CE382E">
        <w:trPr>
          <w:trHeight w:val="544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45E5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45E5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</w:tr>
      <w:tr w:rsidR="005C7915" w:rsidRPr="00C84008" w:rsidTr="00CE382E">
        <w:trPr>
          <w:trHeight w:val="544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Иные 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45E5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45E5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45E52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</w:tr>
      <w:tr w:rsidR="005C7915" w:rsidRPr="00C84008" w:rsidTr="00CE382E">
        <w:trPr>
          <w:trHeight w:val="27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Жилищное –коммунальное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293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5C7915" w:rsidRPr="00C84008" w:rsidTr="00CE382E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Муниципальная программа «Комплексное благоустройство территории сельского поселения </w:t>
            </w:r>
            <w:proofErr w:type="spellStart"/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235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«Оплата за электроэнергию уличного освещения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9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9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муниципальных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9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Подпрограмма 4«Прочие мероприятия по благоустройству территорий сельского поселения Березняковское»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9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9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36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428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Муниципальная программа «Молодое поколение сельского поселения </w:t>
            </w:r>
            <w:proofErr w:type="spellStart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08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08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08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Культура</w:t>
            </w:r>
            <w:proofErr w:type="gramStart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42788,1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42788,1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60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сферы к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ультур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ы в сельском поселении </w:t>
            </w:r>
            <w:proofErr w:type="spellStart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42788,1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42788,1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688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45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586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Субсидии на выполнение муниципального задания бюджетному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61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586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lastRenderedPageBreak/>
              <w:t xml:space="preserve">Подпрограмма 2 «Праздничные и культурно-массовые мероприятия, проводимые на территории сельского поселения </w:t>
            </w:r>
            <w:proofErr w:type="spellStart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8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586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586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3 «Повышение заработной платы работникам муниципальных учреждений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05 3 02 00030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      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BE0515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      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296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05 1 04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296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05 1 05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55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296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5C7915" w:rsidRPr="00C84008" w:rsidTr="00CE382E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5C7915" w:rsidRPr="00C84008" w:rsidTr="00CE382E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5C7915" w:rsidRPr="00C84008" w:rsidTr="00CE382E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Подпрограмма 3 «Развитие муниципальной службы муниципального образования сельского поселения </w:t>
            </w:r>
            <w:proofErr w:type="spellStart"/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5C7915" w:rsidRPr="00C84008" w:rsidTr="00CE382E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5C7915" w:rsidRPr="00C84008" w:rsidTr="00CE382E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Иные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91,6</w:t>
            </w:r>
          </w:p>
        </w:tc>
      </w:tr>
      <w:tr w:rsidR="005C7915" w:rsidRPr="00C84008" w:rsidTr="00CE382E">
        <w:trPr>
          <w:trHeight w:val="207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9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9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физической культуры и спорта, формирование здорового образа жизни населения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94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Подпрограмма 1 «Организация деятельности МБУС ЦФС «Центр развития физической культуры и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lastRenderedPageBreak/>
              <w:t>спорта «</w:t>
            </w:r>
            <w:proofErr w:type="spellStart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Олимпионик</w:t>
            </w:r>
            <w:proofErr w:type="spellEnd"/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Предоставление субсидий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Подпрограмма 2 «Проведение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405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405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5C7915" w:rsidRPr="00C84008" w:rsidRDefault="005C7915" w:rsidP="00F84801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405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  <w:r w:rsidRPr="00C84008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rPr>
                <w:bCs/>
                <w:vanish/>
              </w:rPr>
            </w:pPr>
            <w:r w:rsidRPr="00C84008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rPr>
                <w:bCs/>
                <w:vanish/>
              </w:rPr>
            </w:pPr>
            <w:r w:rsidRPr="00C84008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0A5860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5C7915" w:rsidRPr="00C84008" w:rsidTr="00CE382E">
        <w:trPr>
          <w:trHeight w:val="405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0A58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0A5860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5C7915" w:rsidRPr="00C84008" w:rsidTr="00CE382E">
        <w:trPr>
          <w:trHeight w:val="405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«Управление муниципальными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0A58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0A5860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5C7915" w:rsidRPr="00C84008" w:rsidTr="00CE382E">
        <w:trPr>
          <w:trHeight w:val="237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C84008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915" w:rsidRPr="00C84008" w:rsidRDefault="005C7915" w:rsidP="000A5860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0A58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0A5860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5C7915" w:rsidRPr="00C84008" w:rsidTr="00CE382E">
        <w:trPr>
          <w:trHeight w:val="212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C84008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915" w:rsidRPr="00C84008" w:rsidRDefault="005C7915" w:rsidP="000A5860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0A58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0A5860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5C7915" w:rsidRPr="00C84008" w:rsidTr="00CE382E">
        <w:trPr>
          <w:trHeight w:val="203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C84008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915" w:rsidRPr="00C84008" w:rsidRDefault="005C7915" w:rsidP="000A5860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0A5860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0A58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0A5860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  <w:tr w:rsidR="005C7915" w:rsidRPr="00C84008" w:rsidTr="00CE382E">
        <w:trPr>
          <w:trHeight w:val="405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ВСЕГО РАСХОДОВ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190C18">
            <w:pPr>
              <w:jc w:val="right"/>
              <w:rPr>
                <w:rFonts w:ascii="Times New Roman" w:hAnsi="Times New Roman"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966C9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95881,6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966C9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99,9</w:t>
            </w:r>
          </w:p>
        </w:tc>
      </w:tr>
      <w:tr w:rsidR="005C7915" w:rsidRPr="00C84008" w:rsidTr="00CE382E">
        <w:trPr>
          <w:gridAfter w:val="8"/>
          <w:wAfter w:w="8845" w:type="dxa"/>
          <w:trHeight w:val="7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15" w:rsidRPr="00C84008" w:rsidRDefault="005C7915" w:rsidP="00966C98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15" w:rsidRPr="00C84008" w:rsidRDefault="005C7915" w:rsidP="00966C98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7915" w:rsidRPr="00C84008" w:rsidTr="00CE382E">
        <w:trPr>
          <w:trHeight w:val="303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915" w:rsidRPr="00C84008" w:rsidRDefault="005C7915" w:rsidP="00966C9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966C9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89,3</w:t>
            </w:r>
          </w:p>
        </w:tc>
      </w:tr>
      <w:tr w:rsidR="005C7915" w:rsidRPr="00C84008" w:rsidTr="00CE382E">
        <w:trPr>
          <w:trHeight w:val="303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5001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5001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03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внешнему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5001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5001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03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5001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5001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03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5001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5001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03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35001C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5001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35001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03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Резервные </w:t>
            </w: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5C7915" w:rsidRPr="00C84008" w:rsidTr="00CE382E">
        <w:trPr>
          <w:trHeight w:val="334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 xml:space="preserve">Резервные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фонды местных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5C7915" w:rsidRPr="00C84008" w:rsidTr="00CE382E">
        <w:trPr>
          <w:trHeight w:val="256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915" w:rsidRPr="00C84008" w:rsidRDefault="005C7915" w:rsidP="00966C98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5C7915" w:rsidRPr="00C84008" w:rsidTr="00CE382E">
        <w:trPr>
          <w:trHeight w:val="281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915" w:rsidRPr="00C84008" w:rsidRDefault="005C7915" w:rsidP="00966C98">
            <w:pPr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5C7915" w:rsidRPr="00C84008" w:rsidTr="00CE382E">
        <w:trPr>
          <w:trHeight w:val="348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rPr>
                <w:iCs/>
                <w:lang w:val="pt-PT"/>
              </w:rPr>
            </w:pPr>
            <w:r w:rsidRPr="00C84008">
              <w:rPr>
                <w:iCs/>
              </w:rPr>
              <w:t>0</w:t>
            </w:r>
            <w:r w:rsidRPr="00C84008">
              <w:rPr>
                <w:iCs/>
                <w:lang w:val="pt-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42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iCs/>
                <w:color w:val="0000FF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42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Иные межбюджетные трансферты муниципальному району на осуществление переданных полномочий в сфере осуществления закупок, </w:t>
            </w:r>
          </w:p>
          <w:p w:rsidR="005C7915" w:rsidRPr="00C84008" w:rsidRDefault="005C7915" w:rsidP="00F84801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42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42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C84008">
              <w:rPr>
                <w:bCs/>
              </w:rPr>
              <w:t>160,8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42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предоставлению муниципальной услуги «Выдача ордера на право производства земляных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42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42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5C7915" w:rsidRPr="00C84008" w:rsidTr="00CE382E">
        <w:trPr>
          <w:trHeight w:val="342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75,0</w:t>
            </w:r>
          </w:p>
        </w:tc>
      </w:tr>
      <w:tr w:rsidR="005C7915" w:rsidRPr="00C84008" w:rsidTr="00CE382E">
        <w:trPr>
          <w:trHeight w:val="297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915" w:rsidRPr="00C84008" w:rsidRDefault="005C7915" w:rsidP="00257BF4">
            <w:pPr>
              <w:pStyle w:val="a8"/>
              <w:tabs>
                <w:tab w:val="clear" w:pos="4677"/>
                <w:tab w:val="clear" w:pos="9355"/>
              </w:tabs>
            </w:pPr>
            <w:r w:rsidRPr="00C84008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915" w:rsidRPr="00C84008" w:rsidRDefault="005C7915" w:rsidP="00257B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75,0</w:t>
            </w:r>
          </w:p>
        </w:tc>
      </w:tr>
      <w:tr w:rsidR="005C7915" w:rsidRPr="00C84008" w:rsidTr="00CE382E">
        <w:trPr>
          <w:trHeight w:val="674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75,0</w:t>
            </w:r>
          </w:p>
        </w:tc>
      </w:tr>
      <w:tr w:rsidR="005C7915" w:rsidRPr="00C84008" w:rsidTr="00CE382E">
        <w:trPr>
          <w:trHeight w:val="274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C7915" w:rsidRPr="00C84008" w:rsidRDefault="005C7915" w:rsidP="00257B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13 5 03 51180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75,0</w:t>
            </w:r>
          </w:p>
        </w:tc>
      </w:tr>
      <w:tr w:rsidR="005C7915" w:rsidRPr="00C84008" w:rsidTr="00CE382E">
        <w:trPr>
          <w:trHeight w:val="297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966C98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5C7915" w:rsidRPr="00C84008" w:rsidTr="00CE382E">
        <w:trPr>
          <w:trHeight w:val="544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транспортировка в морг с мест обнаружения или проишествия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5C7915" w:rsidRPr="00C84008" w:rsidTr="00CE382E">
        <w:trPr>
          <w:trHeight w:val="544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Закупки товаров, работ и услуг для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5C7915" w:rsidRPr="00C84008" w:rsidTr="00CE382E">
        <w:trPr>
          <w:trHeight w:val="544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5C7915" w:rsidRPr="00C84008" w:rsidTr="00CE382E">
        <w:trPr>
          <w:trHeight w:val="241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Жилищное –коммунальное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95,0</w:t>
            </w:r>
          </w:p>
        </w:tc>
      </w:tr>
      <w:tr w:rsidR="005C7915" w:rsidRPr="00C84008" w:rsidTr="00CE382E">
        <w:trPr>
          <w:trHeight w:val="36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95,0</w:t>
            </w:r>
          </w:p>
        </w:tc>
      </w:tr>
      <w:tr w:rsidR="005C7915" w:rsidRPr="00C84008" w:rsidTr="00CE382E">
        <w:trPr>
          <w:trHeight w:val="269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Мероприятия в области жилищного </w:t>
            </w: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95,0</w:t>
            </w:r>
          </w:p>
        </w:tc>
      </w:tr>
      <w:tr w:rsidR="005C7915" w:rsidRPr="00C84008" w:rsidTr="00CE382E">
        <w:trPr>
          <w:trHeight w:val="544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Закупки товаров, работ и услуг для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95,0</w:t>
            </w:r>
          </w:p>
        </w:tc>
      </w:tr>
      <w:tr w:rsidR="005C7915" w:rsidRPr="00C84008" w:rsidTr="00CE382E">
        <w:trPr>
          <w:trHeight w:val="544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F8480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95,0</w:t>
            </w:r>
          </w:p>
        </w:tc>
      </w:tr>
      <w:tr w:rsidR="005C7915" w:rsidRPr="00C84008" w:rsidTr="00CE382E">
        <w:trPr>
          <w:trHeight w:val="226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Расход бюджета не по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257BF4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257BF4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80,6</w:t>
            </w:r>
          </w:p>
        </w:tc>
      </w:tr>
      <w:tr w:rsidR="005C7915" w:rsidRPr="00C84008" w:rsidTr="00CE382E">
        <w:trPr>
          <w:trHeight w:val="245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D633E6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Всего расходы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D633E6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D633E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D633E6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D633E6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915" w:rsidRPr="00C84008" w:rsidRDefault="005C7915" w:rsidP="00D633E6">
            <w:pPr>
              <w:jc w:val="right"/>
              <w:rPr>
                <w:rFonts w:ascii="Times New Roman" w:hAnsi="Times New Roman"/>
                <w:i w:val="0"/>
                <w:vanish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96933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D633E6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96643,1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15" w:rsidRPr="00C84008" w:rsidRDefault="005C7915" w:rsidP="00D633E6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99,7</w:t>
            </w:r>
          </w:p>
        </w:tc>
      </w:tr>
    </w:tbl>
    <w:p w:rsidR="00E00ABB" w:rsidRDefault="00E00ABB" w:rsidP="00276DB6">
      <w:pPr>
        <w:rPr>
          <w:rFonts w:ascii="Times New Roman" w:hAnsi="Times New Roman"/>
          <w:sz w:val="24"/>
          <w:szCs w:val="24"/>
          <w:lang w:val="ru-RU"/>
        </w:rPr>
      </w:pPr>
    </w:p>
    <w:p w:rsidR="00E00ABB" w:rsidRDefault="00E00AB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E00ABB" w:rsidRPr="00FE3B68" w:rsidRDefault="00E00ABB" w:rsidP="00E00ABB">
      <w:pPr>
        <w:ind w:left="4956" w:right="42"/>
        <w:jc w:val="right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</w:t>
      </w:r>
      <w:r>
        <w:rPr>
          <w:rFonts w:ascii="Times New Roman" w:hAnsi="Times New Roman"/>
          <w:i w:val="0"/>
          <w:sz w:val="24"/>
          <w:szCs w:val="24"/>
        </w:rPr>
        <w:t xml:space="preserve">риложение № </w:t>
      </w:r>
      <w:r>
        <w:rPr>
          <w:rFonts w:ascii="Times New Roman" w:hAnsi="Times New Roman"/>
          <w:i w:val="0"/>
          <w:sz w:val="24"/>
          <w:szCs w:val="24"/>
          <w:lang w:val="ru-RU"/>
        </w:rPr>
        <w:t>8</w:t>
      </w:r>
    </w:p>
    <w:p w:rsidR="00E00ABB" w:rsidRPr="00E6224F" w:rsidRDefault="00E00ABB" w:rsidP="00E00ABB">
      <w:pPr>
        <w:ind w:left="4956" w:right="42"/>
        <w:jc w:val="right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к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ешению Совета депутатов </w:t>
      </w:r>
    </w:p>
    <w:p w:rsidR="00E00ABB" w:rsidRPr="00E6224F" w:rsidRDefault="00E00ABB" w:rsidP="00E00ABB">
      <w:pPr>
        <w:ind w:left="4956"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Сергиево-Посадского </w:t>
      </w:r>
    </w:p>
    <w:p w:rsidR="00E00ABB" w:rsidRPr="00E6224F" w:rsidRDefault="00E00ABB" w:rsidP="00E00ABB">
      <w:pPr>
        <w:ind w:left="4956"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городского округа </w:t>
      </w:r>
    </w:p>
    <w:p w:rsidR="00E00ABB" w:rsidRPr="00E6224F" w:rsidRDefault="00E00ABB" w:rsidP="00E00ABB">
      <w:pPr>
        <w:ind w:left="4956"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>Московской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области </w:t>
      </w:r>
    </w:p>
    <w:p w:rsidR="00E00ABB" w:rsidRPr="00E6224F" w:rsidRDefault="00E00ABB" w:rsidP="00E00ABB">
      <w:pPr>
        <w:tabs>
          <w:tab w:val="left" w:pos="8931"/>
        </w:tabs>
        <w:ind w:left="4956" w:right="474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>от _____________ №_______</w:t>
      </w:r>
    </w:p>
    <w:p w:rsidR="004736E2" w:rsidRPr="00C84008" w:rsidRDefault="004736E2" w:rsidP="004736E2">
      <w:pPr>
        <w:tabs>
          <w:tab w:val="left" w:pos="7500"/>
        </w:tabs>
        <w:ind w:right="707"/>
        <w:rPr>
          <w:rFonts w:ascii="Times New Roman" w:hAnsi="Times New Roman"/>
          <w:i w:val="0"/>
          <w:iCs/>
          <w:sz w:val="24"/>
          <w:szCs w:val="24"/>
          <w:lang w:val="ru-RU"/>
        </w:rPr>
      </w:pPr>
      <w:r w:rsidRPr="00C84008">
        <w:rPr>
          <w:rFonts w:ascii="Times New Roman" w:hAnsi="Times New Roman"/>
          <w:i w:val="0"/>
          <w:iCs/>
          <w:sz w:val="24"/>
          <w:szCs w:val="24"/>
          <w:lang w:val="ru-RU"/>
        </w:rPr>
        <w:t xml:space="preserve">                                                                                      </w:t>
      </w:r>
    </w:p>
    <w:p w:rsidR="004736E2" w:rsidRPr="00C84008" w:rsidRDefault="004736E2" w:rsidP="004736E2">
      <w:pPr>
        <w:jc w:val="center"/>
        <w:rPr>
          <w:rFonts w:ascii="Times New Roman" w:hAnsi="Times New Roman"/>
          <w:b/>
          <w:i w:val="0"/>
          <w:iCs/>
          <w:sz w:val="24"/>
          <w:szCs w:val="24"/>
        </w:rPr>
      </w:pPr>
      <w:r w:rsidRPr="00C84008">
        <w:rPr>
          <w:rFonts w:ascii="Times New Roman" w:hAnsi="Times New Roman"/>
          <w:b/>
          <w:i w:val="0"/>
          <w:iCs/>
          <w:sz w:val="24"/>
          <w:szCs w:val="24"/>
        </w:rPr>
        <w:t>СВЕДЕНИЯ  О ЧИСЛЕННОСТИ  МУНИЦИПАЛЬНЫХ СЛУЖАЩИХ</w:t>
      </w:r>
    </w:p>
    <w:p w:rsidR="004736E2" w:rsidRPr="00C84008" w:rsidRDefault="004736E2" w:rsidP="004736E2">
      <w:pPr>
        <w:jc w:val="center"/>
        <w:rPr>
          <w:rFonts w:ascii="Times New Roman" w:hAnsi="Times New Roman"/>
          <w:b/>
          <w:i w:val="0"/>
          <w:iCs/>
          <w:sz w:val="24"/>
          <w:szCs w:val="24"/>
        </w:rPr>
      </w:pPr>
      <w:r w:rsidRPr="00C84008">
        <w:rPr>
          <w:rFonts w:ascii="Times New Roman" w:hAnsi="Times New Roman"/>
          <w:b/>
          <w:i w:val="0"/>
          <w:iCs/>
          <w:sz w:val="24"/>
          <w:szCs w:val="24"/>
        </w:rPr>
        <w:t>ОРГАНОВ МЕСТНОГО САМОУПРАВЛЕНИЯ И ЗАТРАТ НА ИХ  ДЕНЕЖНОЕ СОДЕРЖАНИЕ ЗА  201</w:t>
      </w:r>
      <w:r w:rsidR="00D2525F" w:rsidRPr="00C84008">
        <w:rPr>
          <w:rFonts w:ascii="Times New Roman" w:hAnsi="Times New Roman"/>
          <w:b/>
          <w:i w:val="0"/>
          <w:iCs/>
          <w:sz w:val="24"/>
          <w:szCs w:val="24"/>
          <w:lang w:val="ru-RU"/>
        </w:rPr>
        <w:t>9</w:t>
      </w:r>
      <w:r w:rsidRPr="00C84008">
        <w:rPr>
          <w:rFonts w:ascii="Times New Roman" w:hAnsi="Times New Roman"/>
          <w:b/>
          <w:i w:val="0"/>
          <w:iCs/>
          <w:sz w:val="24"/>
          <w:szCs w:val="24"/>
        </w:rPr>
        <w:t xml:space="preserve"> ГОД</w:t>
      </w:r>
    </w:p>
    <w:p w:rsidR="004736E2" w:rsidRPr="00C84008" w:rsidRDefault="004736E2" w:rsidP="004736E2">
      <w:pPr>
        <w:rPr>
          <w:rFonts w:ascii="Times New Roman" w:hAnsi="Times New Roman"/>
          <w:i w:val="0"/>
          <w:iCs/>
          <w:sz w:val="24"/>
          <w:szCs w:val="24"/>
        </w:rPr>
      </w:pPr>
    </w:p>
    <w:p w:rsidR="004736E2" w:rsidRPr="00C84008" w:rsidRDefault="004736E2" w:rsidP="004736E2">
      <w:pPr>
        <w:rPr>
          <w:rFonts w:ascii="Times New Roman" w:hAnsi="Times New Roman"/>
          <w:i w:val="0"/>
          <w:iCs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5822"/>
      </w:tblGrid>
      <w:tr w:rsidR="004736E2" w:rsidRPr="00C84008" w:rsidTr="00E00A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Pr="00C84008" w:rsidRDefault="004736E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</w:rPr>
              <w:t>Численность муниципальных служащих органов местного самоуправления (чел.)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E2" w:rsidRPr="00C84008" w:rsidRDefault="004736E2">
            <w:pPr>
              <w:pStyle w:val="a8"/>
              <w:tabs>
                <w:tab w:val="clear" w:pos="4677"/>
                <w:tab w:val="left" w:pos="708"/>
                <w:tab w:val="center" w:pos="4146"/>
              </w:tabs>
              <w:ind w:right="1167"/>
              <w:rPr>
                <w:iCs/>
                <w:lang w:val="pt-PT"/>
              </w:rPr>
            </w:pPr>
            <w:r w:rsidRPr="00C84008">
              <w:rPr>
                <w:iCs/>
                <w:lang w:val="pt-PT"/>
              </w:rPr>
              <w:t>Фактические затраты на денежное содержание муниципальных служащих органов местного самоуправления (тыс.руб.)</w:t>
            </w:r>
          </w:p>
        </w:tc>
      </w:tr>
      <w:tr w:rsidR="004736E2" w:rsidRPr="00C84008" w:rsidTr="00E00ABB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E2" w:rsidRPr="00C84008" w:rsidRDefault="004736E2" w:rsidP="00E00ABB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E2" w:rsidRPr="00C84008" w:rsidRDefault="00D2525F" w:rsidP="00E00ABB">
            <w:pPr>
              <w:tabs>
                <w:tab w:val="center" w:pos="4146"/>
              </w:tabs>
              <w:ind w:right="884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4</w:t>
            </w:r>
            <w:r w:rsidR="00E00ABB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</w:t>
            </w:r>
            <w:r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282</w:t>
            </w:r>
            <w:r w:rsidR="004736E2" w:rsidRPr="00C84008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,0</w:t>
            </w:r>
          </w:p>
        </w:tc>
      </w:tr>
    </w:tbl>
    <w:p w:rsidR="004736E2" w:rsidRPr="00C84008" w:rsidRDefault="004736E2" w:rsidP="004736E2">
      <w:pPr>
        <w:rPr>
          <w:rFonts w:ascii="Times New Roman" w:hAnsi="Times New Roman"/>
          <w:i w:val="0"/>
          <w:iCs/>
          <w:sz w:val="24"/>
          <w:szCs w:val="24"/>
        </w:rPr>
      </w:pPr>
    </w:p>
    <w:p w:rsidR="004736E2" w:rsidRPr="00C84008" w:rsidRDefault="004736E2" w:rsidP="004736E2">
      <w:pPr>
        <w:ind w:right="708"/>
        <w:rPr>
          <w:rFonts w:ascii="Times New Roman" w:hAnsi="Times New Roman"/>
          <w:i w:val="0"/>
          <w:sz w:val="24"/>
          <w:szCs w:val="24"/>
          <w:lang w:val="ru-RU"/>
        </w:rPr>
      </w:pPr>
    </w:p>
    <w:p w:rsidR="004736E2" w:rsidRPr="00C84008" w:rsidRDefault="004736E2" w:rsidP="004736E2">
      <w:pPr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4736E2" w:rsidRPr="00C84008" w:rsidRDefault="004736E2" w:rsidP="004736E2">
      <w:pPr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680627" w:rsidRPr="00C84008" w:rsidRDefault="00680627" w:rsidP="00276DB6">
      <w:pPr>
        <w:rPr>
          <w:rFonts w:ascii="Times New Roman" w:hAnsi="Times New Roman"/>
          <w:sz w:val="24"/>
          <w:szCs w:val="24"/>
          <w:lang w:val="ru-RU"/>
        </w:rPr>
      </w:pPr>
    </w:p>
    <w:sectPr w:rsidR="00680627" w:rsidRPr="00C84008" w:rsidSect="00C84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2E" w:rsidRDefault="00CE382E" w:rsidP="008919F0">
      <w:r>
        <w:separator/>
      </w:r>
    </w:p>
  </w:endnote>
  <w:endnote w:type="continuationSeparator" w:id="0">
    <w:p w:rsidR="00CE382E" w:rsidRDefault="00CE382E" w:rsidP="008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3E" w:rsidRDefault="0027363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3E" w:rsidRDefault="0027363E">
    <w:pPr>
      <w:pStyle w:val="af1"/>
    </w:pPr>
    <w:r>
      <w:rPr>
        <w:lang w:val="ru-RU"/>
      </w:rPr>
      <w:t>37/мз</w:t>
    </w:r>
    <w:bookmarkStart w:id="0" w:name="_GoBack"/>
    <w:bookmarkEnd w:id="0"/>
  </w:p>
  <w:p w:rsidR="00CE382E" w:rsidRDefault="00CE382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3E" w:rsidRDefault="0027363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2E" w:rsidRDefault="00CE382E" w:rsidP="008919F0">
      <w:r>
        <w:separator/>
      </w:r>
    </w:p>
  </w:footnote>
  <w:footnote w:type="continuationSeparator" w:id="0">
    <w:p w:rsidR="00CE382E" w:rsidRDefault="00CE382E" w:rsidP="0089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3E" w:rsidRDefault="002736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3E" w:rsidRDefault="0027363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3E" w:rsidRDefault="002736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731"/>
    <w:multiLevelType w:val="hybridMultilevel"/>
    <w:tmpl w:val="C688F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C3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B373A0"/>
    <w:multiLevelType w:val="multilevel"/>
    <w:tmpl w:val="118EC5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5819F8"/>
    <w:multiLevelType w:val="hybridMultilevel"/>
    <w:tmpl w:val="49084CB4"/>
    <w:lvl w:ilvl="0" w:tplc="009A724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30325"/>
    <w:multiLevelType w:val="hybridMultilevel"/>
    <w:tmpl w:val="90B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1C15"/>
    <w:multiLevelType w:val="hybridMultilevel"/>
    <w:tmpl w:val="69100588"/>
    <w:lvl w:ilvl="0" w:tplc="EA54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C0FA5"/>
    <w:multiLevelType w:val="hybridMultilevel"/>
    <w:tmpl w:val="2E889C42"/>
    <w:lvl w:ilvl="0" w:tplc="866C43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5DA6CF0"/>
    <w:multiLevelType w:val="hybridMultilevel"/>
    <w:tmpl w:val="FB1E6CB0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E87CEA"/>
    <w:multiLevelType w:val="hybridMultilevel"/>
    <w:tmpl w:val="06E25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37A8"/>
    <w:multiLevelType w:val="hybridMultilevel"/>
    <w:tmpl w:val="FED0204A"/>
    <w:lvl w:ilvl="0" w:tplc="21C85AB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47612"/>
    <w:multiLevelType w:val="hybridMultilevel"/>
    <w:tmpl w:val="AA26F314"/>
    <w:lvl w:ilvl="0" w:tplc="DC427D8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E565B96"/>
    <w:multiLevelType w:val="hybridMultilevel"/>
    <w:tmpl w:val="9D2C3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D7C11"/>
    <w:multiLevelType w:val="hybridMultilevel"/>
    <w:tmpl w:val="6A8AB1D2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252CC7"/>
    <w:multiLevelType w:val="hybridMultilevel"/>
    <w:tmpl w:val="5900C0E6"/>
    <w:lvl w:ilvl="0" w:tplc="8BB4228A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>
    <w:nsid w:val="78400845"/>
    <w:multiLevelType w:val="hybridMultilevel"/>
    <w:tmpl w:val="FFC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F9"/>
    <w:rsid w:val="0000001A"/>
    <w:rsid w:val="000005D1"/>
    <w:rsid w:val="000008BB"/>
    <w:rsid w:val="000010AA"/>
    <w:rsid w:val="00003006"/>
    <w:rsid w:val="00003451"/>
    <w:rsid w:val="000036D2"/>
    <w:rsid w:val="000039ED"/>
    <w:rsid w:val="000049AD"/>
    <w:rsid w:val="00004BF4"/>
    <w:rsid w:val="00004F2B"/>
    <w:rsid w:val="00004FA4"/>
    <w:rsid w:val="00005260"/>
    <w:rsid w:val="000053B2"/>
    <w:rsid w:val="00005679"/>
    <w:rsid w:val="00005752"/>
    <w:rsid w:val="0000669C"/>
    <w:rsid w:val="000067D5"/>
    <w:rsid w:val="0001082A"/>
    <w:rsid w:val="00010B2C"/>
    <w:rsid w:val="00010B7B"/>
    <w:rsid w:val="000124CA"/>
    <w:rsid w:val="000135E3"/>
    <w:rsid w:val="00014252"/>
    <w:rsid w:val="000151A6"/>
    <w:rsid w:val="00015517"/>
    <w:rsid w:val="0001590B"/>
    <w:rsid w:val="0001638B"/>
    <w:rsid w:val="0001690A"/>
    <w:rsid w:val="00016C2C"/>
    <w:rsid w:val="0001780A"/>
    <w:rsid w:val="00020019"/>
    <w:rsid w:val="0002010B"/>
    <w:rsid w:val="000202F6"/>
    <w:rsid w:val="0002054E"/>
    <w:rsid w:val="00020998"/>
    <w:rsid w:val="000209A4"/>
    <w:rsid w:val="00020D9A"/>
    <w:rsid w:val="00020F2E"/>
    <w:rsid w:val="0002137E"/>
    <w:rsid w:val="0002151B"/>
    <w:rsid w:val="000218B4"/>
    <w:rsid w:val="00021B74"/>
    <w:rsid w:val="00021BD9"/>
    <w:rsid w:val="000223DE"/>
    <w:rsid w:val="0002241B"/>
    <w:rsid w:val="00022911"/>
    <w:rsid w:val="000231C9"/>
    <w:rsid w:val="00023381"/>
    <w:rsid w:val="000235F4"/>
    <w:rsid w:val="00023870"/>
    <w:rsid w:val="000239C0"/>
    <w:rsid w:val="00023AF1"/>
    <w:rsid w:val="000241F2"/>
    <w:rsid w:val="0002717E"/>
    <w:rsid w:val="00027522"/>
    <w:rsid w:val="00027AC7"/>
    <w:rsid w:val="00030E6E"/>
    <w:rsid w:val="00031F1B"/>
    <w:rsid w:val="00033FD6"/>
    <w:rsid w:val="00034099"/>
    <w:rsid w:val="000354DC"/>
    <w:rsid w:val="00035E7D"/>
    <w:rsid w:val="00035E82"/>
    <w:rsid w:val="0003624B"/>
    <w:rsid w:val="00036724"/>
    <w:rsid w:val="00036D3C"/>
    <w:rsid w:val="000376E4"/>
    <w:rsid w:val="00037B40"/>
    <w:rsid w:val="00037F74"/>
    <w:rsid w:val="000400C8"/>
    <w:rsid w:val="00041180"/>
    <w:rsid w:val="00041766"/>
    <w:rsid w:val="00041FCE"/>
    <w:rsid w:val="00042175"/>
    <w:rsid w:val="00042C17"/>
    <w:rsid w:val="000431E7"/>
    <w:rsid w:val="00043DF8"/>
    <w:rsid w:val="00044394"/>
    <w:rsid w:val="00044743"/>
    <w:rsid w:val="00044748"/>
    <w:rsid w:val="0004517E"/>
    <w:rsid w:val="00045CBE"/>
    <w:rsid w:val="00046141"/>
    <w:rsid w:val="00046284"/>
    <w:rsid w:val="00046535"/>
    <w:rsid w:val="00047033"/>
    <w:rsid w:val="0004739B"/>
    <w:rsid w:val="00047979"/>
    <w:rsid w:val="000504C6"/>
    <w:rsid w:val="00050814"/>
    <w:rsid w:val="00050B14"/>
    <w:rsid w:val="000513AF"/>
    <w:rsid w:val="00053259"/>
    <w:rsid w:val="00053458"/>
    <w:rsid w:val="00054490"/>
    <w:rsid w:val="00054D7E"/>
    <w:rsid w:val="00054F2C"/>
    <w:rsid w:val="00055363"/>
    <w:rsid w:val="00055432"/>
    <w:rsid w:val="000558A3"/>
    <w:rsid w:val="00056259"/>
    <w:rsid w:val="000563BE"/>
    <w:rsid w:val="00056670"/>
    <w:rsid w:val="00056802"/>
    <w:rsid w:val="00056D17"/>
    <w:rsid w:val="00057F56"/>
    <w:rsid w:val="00057F6A"/>
    <w:rsid w:val="0006009D"/>
    <w:rsid w:val="000602CF"/>
    <w:rsid w:val="000604B7"/>
    <w:rsid w:val="00060BA1"/>
    <w:rsid w:val="000610A8"/>
    <w:rsid w:val="000611A5"/>
    <w:rsid w:val="00061399"/>
    <w:rsid w:val="00061B8E"/>
    <w:rsid w:val="000621D4"/>
    <w:rsid w:val="000622F6"/>
    <w:rsid w:val="000626A1"/>
    <w:rsid w:val="00062F34"/>
    <w:rsid w:val="00063A5A"/>
    <w:rsid w:val="00064059"/>
    <w:rsid w:val="00064122"/>
    <w:rsid w:val="000644BF"/>
    <w:rsid w:val="00065049"/>
    <w:rsid w:val="00065792"/>
    <w:rsid w:val="000659ED"/>
    <w:rsid w:val="0006647B"/>
    <w:rsid w:val="00066546"/>
    <w:rsid w:val="00066D0E"/>
    <w:rsid w:val="000677FF"/>
    <w:rsid w:val="0007008B"/>
    <w:rsid w:val="00070C18"/>
    <w:rsid w:val="00070D46"/>
    <w:rsid w:val="000713E2"/>
    <w:rsid w:val="00071CCD"/>
    <w:rsid w:val="00072613"/>
    <w:rsid w:val="000728C1"/>
    <w:rsid w:val="0007297D"/>
    <w:rsid w:val="00072A19"/>
    <w:rsid w:val="0007334E"/>
    <w:rsid w:val="00073C07"/>
    <w:rsid w:val="00073C7C"/>
    <w:rsid w:val="00073D2E"/>
    <w:rsid w:val="00074586"/>
    <w:rsid w:val="00074EA8"/>
    <w:rsid w:val="000755D5"/>
    <w:rsid w:val="00075945"/>
    <w:rsid w:val="000759FC"/>
    <w:rsid w:val="00075D06"/>
    <w:rsid w:val="00075E45"/>
    <w:rsid w:val="0007601E"/>
    <w:rsid w:val="00076C43"/>
    <w:rsid w:val="0007780C"/>
    <w:rsid w:val="0008029C"/>
    <w:rsid w:val="000804B1"/>
    <w:rsid w:val="0008053D"/>
    <w:rsid w:val="0008229B"/>
    <w:rsid w:val="000823E8"/>
    <w:rsid w:val="00082AFE"/>
    <w:rsid w:val="000831F2"/>
    <w:rsid w:val="0008357D"/>
    <w:rsid w:val="00083B72"/>
    <w:rsid w:val="0008483C"/>
    <w:rsid w:val="00084A7A"/>
    <w:rsid w:val="00085B08"/>
    <w:rsid w:val="00085D84"/>
    <w:rsid w:val="000860B6"/>
    <w:rsid w:val="00086252"/>
    <w:rsid w:val="000866E2"/>
    <w:rsid w:val="000869A4"/>
    <w:rsid w:val="00086BC4"/>
    <w:rsid w:val="00086C1E"/>
    <w:rsid w:val="00087E7C"/>
    <w:rsid w:val="00087EB8"/>
    <w:rsid w:val="00091535"/>
    <w:rsid w:val="000917AC"/>
    <w:rsid w:val="000919A0"/>
    <w:rsid w:val="00091A9C"/>
    <w:rsid w:val="00091CBB"/>
    <w:rsid w:val="00091D8B"/>
    <w:rsid w:val="0009253C"/>
    <w:rsid w:val="000926A4"/>
    <w:rsid w:val="00094212"/>
    <w:rsid w:val="00094925"/>
    <w:rsid w:val="00094BB7"/>
    <w:rsid w:val="00095304"/>
    <w:rsid w:val="00095724"/>
    <w:rsid w:val="00096397"/>
    <w:rsid w:val="00096F38"/>
    <w:rsid w:val="00097E4A"/>
    <w:rsid w:val="000A06F9"/>
    <w:rsid w:val="000A0A27"/>
    <w:rsid w:val="000A0B60"/>
    <w:rsid w:val="000A0BAB"/>
    <w:rsid w:val="000A0BD8"/>
    <w:rsid w:val="000A10E7"/>
    <w:rsid w:val="000A1545"/>
    <w:rsid w:val="000A157F"/>
    <w:rsid w:val="000A1795"/>
    <w:rsid w:val="000A1F5D"/>
    <w:rsid w:val="000A2646"/>
    <w:rsid w:val="000A362E"/>
    <w:rsid w:val="000A378C"/>
    <w:rsid w:val="000A37A0"/>
    <w:rsid w:val="000A3B32"/>
    <w:rsid w:val="000A4145"/>
    <w:rsid w:val="000A47F1"/>
    <w:rsid w:val="000A5254"/>
    <w:rsid w:val="000A52BC"/>
    <w:rsid w:val="000A5722"/>
    <w:rsid w:val="000A5860"/>
    <w:rsid w:val="000A624B"/>
    <w:rsid w:val="000A65DE"/>
    <w:rsid w:val="000A6702"/>
    <w:rsid w:val="000A6CA0"/>
    <w:rsid w:val="000A738E"/>
    <w:rsid w:val="000B068D"/>
    <w:rsid w:val="000B0727"/>
    <w:rsid w:val="000B098F"/>
    <w:rsid w:val="000B0ED3"/>
    <w:rsid w:val="000B118C"/>
    <w:rsid w:val="000B122D"/>
    <w:rsid w:val="000B1E74"/>
    <w:rsid w:val="000B1F45"/>
    <w:rsid w:val="000B1F6C"/>
    <w:rsid w:val="000B201C"/>
    <w:rsid w:val="000B2247"/>
    <w:rsid w:val="000B24F6"/>
    <w:rsid w:val="000B28EA"/>
    <w:rsid w:val="000B3249"/>
    <w:rsid w:val="000B3B18"/>
    <w:rsid w:val="000B49CB"/>
    <w:rsid w:val="000B6307"/>
    <w:rsid w:val="000B656E"/>
    <w:rsid w:val="000B6734"/>
    <w:rsid w:val="000B6E68"/>
    <w:rsid w:val="000B721D"/>
    <w:rsid w:val="000B7FD2"/>
    <w:rsid w:val="000C0EFE"/>
    <w:rsid w:val="000C1108"/>
    <w:rsid w:val="000C1E54"/>
    <w:rsid w:val="000C254E"/>
    <w:rsid w:val="000C2A92"/>
    <w:rsid w:val="000C2D26"/>
    <w:rsid w:val="000C2DEA"/>
    <w:rsid w:val="000C2F5A"/>
    <w:rsid w:val="000C3514"/>
    <w:rsid w:val="000C3862"/>
    <w:rsid w:val="000C4FC1"/>
    <w:rsid w:val="000C67E2"/>
    <w:rsid w:val="000C7672"/>
    <w:rsid w:val="000C7A93"/>
    <w:rsid w:val="000C7D68"/>
    <w:rsid w:val="000C7D87"/>
    <w:rsid w:val="000D004D"/>
    <w:rsid w:val="000D19CD"/>
    <w:rsid w:val="000D2507"/>
    <w:rsid w:val="000D4979"/>
    <w:rsid w:val="000D4AB0"/>
    <w:rsid w:val="000D4D8B"/>
    <w:rsid w:val="000D528C"/>
    <w:rsid w:val="000D6730"/>
    <w:rsid w:val="000D6FD9"/>
    <w:rsid w:val="000D7C94"/>
    <w:rsid w:val="000E0E9B"/>
    <w:rsid w:val="000E1972"/>
    <w:rsid w:val="000E19D9"/>
    <w:rsid w:val="000E1F8A"/>
    <w:rsid w:val="000E20E8"/>
    <w:rsid w:val="000E227B"/>
    <w:rsid w:val="000E3CA3"/>
    <w:rsid w:val="000E445C"/>
    <w:rsid w:val="000E4678"/>
    <w:rsid w:val="000E4833"/>
    <w:rsid w:val="000E5800"/>
    <w:rsid w:val="000E580A"/>
    <w:rsid w:val="000E5DC2"/>
    <w:rsid w:val="000E6E9E"/>
    <w:rsid w:val="000E7338"/>
    <w:rsid w:val="000E79D7"/>
    <w:rsid w:val="000F01FE"/>
    <w:rsid w:val="000F0A1F"/>
    <w:rsid w:val="000F1150"/>
    <w:rsid w:val="000F13C7"/>
    <w:rsid w:val="000F2118"/>
    <w:rsid w:val="000F2132"/>
    <w:rsid w:val="000F2F90"/>
    <w:rsid w:val="000F3054"/>
    <w:rsid w:val="000F3831"/>
    <w:rsid w:val="000F384A"/>
    <w:rsid w:val="000F38B7"/>
    <w:rsid w:val="000F4CCE"/>
    <w:rsid w:val="000F581F"/>
    <w:rsid w:val="000F5B7F"/>
    <w:rsid w:val="000F612E"/>
    <w:rsid w:val="000F6241"/>
    <w:rsid w:val="000F671C"/>
    <w:rsid w:val="000F6F4C"/>
    <w:rsid w:val="000F7716"/>
    <w:rsid w:val="000F7E53"/>
    <w:rsid w:val="0010082F"/>
    <w:rsid w:val="00100E37"/>
    <w:rsid w:val="00101350"/>
    <w:rsid w:val="00101496"/>
    <w:rsid w:val="001016E3"/>
    <w:rsid w:val="0010179B"/>
    <w:rsid w:val="00101A6F"/>
    <w:rsid w:val="00102F7C"/>
    <w:rsid w:val="00103217"/>
    <w:rsid w:val="00103BAD"/>
    <w:rsid w:val="00103F29"/>
    <w:rsid w:val="0010437A"/>
    <w:rsid w:val="00104FE2"/>
    <w:rsid w:val="00105054"/>
    <w:rsid w:val="0010523D"/>
    <w:rsid w:val="001055E9"/>
    <w:rsid w:val="00105A56"/>
    <w:rsid w:val="00105AA5"/>
    <w:rsid w:val="00105CF2"/>
    <w:rsid w:val="001066A1"/>
    <w:rsid w:val="00107A7D"/>
    <w:rsid w:val="00107B3C"/>
    <w:rsid w:val="00110489"/>
    <w:rsid w:val="0011091F"/>
    <w:rsid w:val="0011098F"/>
    <w:rsid w:val="00110B39"/>
    <w:rsid w:val="00110E19"/>
    <w:rsid w:val="0011184E"/>
    <w:rsid w:val="00112648"/>
    <w:rsid w:val="00112829"/>
    <w:rsid w:val="001128A4"/>
    <w:rsid w:val="00112BB6"/>
    <w:rsid w:val="0011325A"/>
    <w:rsid w:val="00113697"/>
    <w:rsid w:val="00113993"/>
    <w:rsid w:val="00113FF4"/>
    <w:rsid w:val="00114851"/>
    <w:rsid w:val="001159E1"/>
    <w:rsid w:val="00115D2F"/>
    <w:rsid w:val="001165FD"/>
    <w:rsid w:val="00116B0C"/>
    <w:rsid w:val="00116C25"/>
    <w:rsid w:val="00116F2E"/>
    <w:rsid w:val="0011705D"/>
    <w:rsid w:val="00117A38"/>
    <w:rsid w:val="00117E55"/>
    <w:rsid w:val="001205FE"/>
    <w:rsid w:val="00120D06"/>
    <w:rsid w:val="00120F6B"/>
    <w:rsid w:val="001213FA"/>
    <w:rsid w:val="001215CD"/>
    <w:rsid w:val="00121CB6"/>
    <w:rsid w:val="00122138"/>
    <w:rsid w:val="00123E83"/>
    <w:rsid w:val="00123F67"/>
    <w:rsid w:val="00124CFD"/>
    <w:rsid w:val="001251DC"/>
    <w:rsid w:val="001254EB"/>
    <w:rsid w:val="00125A7D"/>
    <w:rsid w:val="00125EA0"/>
    <w:rsid w:val="001268BD"/>
    <w:rsid w:val="00126A8D"/>
    <w:rsid w:val="00126EB2"/>
    <w:rsid w:val="00127070"/>
    <w:rsid w:val="001270A6"/>
    <w:rsid w:val="00127AD2"/>
    <w:rsid w:val="00130349"/>
    <w:rsid w:val="001306BC"/>
    <w:rsid w:val="00130EFE"/>
    <w:rsid w:val="00131008"/>
    <w:rsid w:val="00131948"/>
    <w:rsid w:val="00131CD6"/>
    <w:rsid w:val="00131D99"/>
    <w:rsid w:val="00132305"/>
    <w:rsid w:val="00132C9B"/>
    <w:rsid w:val="00132CA3"/>
    <w:rsid w:val="001333E8"/>
    <w:rsid w:val="00133A95"/>
    <w:rsid w:val="001340B9"/>
    <w:rsid w:val="001351F0"/>
    <w:rsid w:val="00136146"/>
    <w:rsid w:val="001368DD"/>
    <w:rsid w:val="00136D93"/>
    <w:rsid w:val="00136DF5"/>
    <w:rsid w:val="0013796B"/>
    <w:rsid w:val="00137C29"/>
    <w:rsid w:val="00137D1A"/>
    <w:rsid w:val="00137E49"/>
    <w:rsid w:val="001407D4"/>
    <w:rsid w:val="00140931"/>
    <w:rsid w:val="001410B6"/>
    <w:rsid w:val="001410BA"/>
    <w:rsid w:val="0014138F"/>
    <w:rsid w:val="001420FF"/>
    <w:rsid w:val="00142513"/>
    <w:rsid w:val="00142B77"/>
    <w:rsid w:val="00142EDC"/>
    <w:rsid w:val="00143E64"/>
    <w:rsid w:val="00144320"/>
    <w:rsid w:val="00144592"/>
    <w:rsid w:val="00144E50"/>
    <w:rsid w:val="00144FD9"/>
    <w:rsid w:val="00145122"/>
    <w:rsid w:val="00145949"/>
    <w:rsid w:val="0014623E"/>
    <w:rsid w:val="0014691A"/>
    <w:rsid w:val="00146993"/>
    <w:rsid w:val="0015101F"/>
    <w:rsid w:val="0015121D"/>
    <w:rsid w:val="00151C5B"/>
    <w:rsid w:val="00152F6E"/>
    <w:rsid w:val="00152F8C"/>
    <w:rsid w:val="001530A8"/>
    <w:rsid w:val="00153AA4"/>
    <w:rsid w:val="00153BEA"/>
    <w:rsid w:val="00153E36"/>
    <w:rsid w:val="001542AA"/>
    <w:rsid w:val="0015460F"/>
    <w:rsid w:val="001547BB"/>
    <w:rsid w:val="00154A3E"/>
    <w:rsid w:val="00154D29"/>
    <w:rsid w:val="00155C77"/>
    <w:rsid w:val="00156530"/>
    <w:rsid w:val="00156C42"/>
    <w:rsid w:val="00156D3C"/>
    <w:rsid w:val="00156E15"/>
    <w:rsid w:val="001573C2"/>
    <w:rsid w:val="00161D24"/>
    <w:rsid w:val="00162203"/>
    <w:rsid w:val="001628EA"/>
    <w:rsid w:val="001629C8"/>
    <w:rsid w:val="001629F3"/>
    <w:rsid w:val="001631CE"/>
    <w:rsid w:val="001634CD"/>
    <w:rsid w:val="00164915"/>
    <w:rsid w:val="00164B9D"/>
    <w:rsid w:val="00164D73"/>
    <w:rsid w:val="001650A8"/>
    <w:rsid w:val="001654B7"/>
    <w:rsid w:val="001663B9"/>
    <w:rsid w:val="00166403"/>
    <w:rsid w:val="001664B6"/>
    <w:rsid w:val="0016768B"/>
    <w:rsid w:val="00167A7D"/>
    <w:rsid w:val="00167BC4"/>
    <w:rsid w:val="00167D65"/>
    <w:rsid w:val="00167E87"/>
    <w:rsid w:val="00170857"/>
    <w:rsid w:val="0017094A"/>
    <w:rsid w:val="00170A30"/>
    <w:rsid w:val="00171056"/>
    <w:rsid w:val="001710E1"/>
    <w:rsid w:val="00171392"/>
    <w:rsid w:val="001716A2"/>
    <w:rsid w:val="001723C1"/>
    <w:rsid w:val="001729D9"/>
    <w:rsid w:val="00172AB7"/>
    <w:rsid w:val="00174EBE"/>
    <w:rsid w:val="001753CE"/>
    <w:rsid w:val="00175A28"/>
    <w:rsid w:val="001762D6"/>
    <w:rsid w:val="00176ABE"/>
    <w:rsid w:val="00176B75"/>
    <w:rsid w:val="00176E38"/>
    <w:rsid w:val="00176E51"/>
    <w:rsid w:val="001774B9"/>
    <w:rsid w:val="001777FD"/>
    <w:rsid w:val="00177D2F"/>
    <w:rsid w:val="00177E8D"/>
    <w:rsid w:val="00181F68"/>
    <w:rsid w:val="00182AD3"/>
    <w:rsid w:val="00182F1C"/>
    <w:rsid w:val="0018388F"/>
    <w:rsid w:val="001839D0"/>
    <w:rsid w:val="00183B7F"/>
    <w:rsid w:val="00183BFB"/>
    <w:rsid w:val="00183EE2"/>
    <w:rsid w:val="00184AE7"/>
    <w:rsid w:val="0018524C"/>
    <w:rsid w:val="0018588C"/>
    <w:rsid w:val="00185906"/>
    <w:rsid w:val="001860C7"/>
    <w:rsid w:val="00186D2B"/>
    <w:rsid w:val="001875C9"/>
    <w:rsid w:val="00187956"/>
    <w:rsid w:val="00190259"/>
    <w:rsid w:val="00190738"/>
    <w:rsid w:val="00190C18"/>
    <w:rsid w:val="00191073"/>
    <w:rsid w:val="0019175E"/>
    <w:rsid w:val="00192934"/>
    <w:rsid w:val="00192987"/>
    <w:rsid w:val="0019311D"/>
    <w:rsid w:val="001940F9"/>
    <w:rsid w:val="001948CC"/>
    <w:rsid w:val="00195048"/>
    <w:rsid w:val="0019505B"/>
    <w:rsid w:val="001957DD"/>
    <w:rsid w:val="001959E2"/>
    <w:rsid w:val="0019637F"/>
    <w:rsid w:val="0019674C"/>
    <w:rsid w:val="00197651"/>
    <w:rsid w:val="0019787C"/>
    <w:rsid w:val="00197892"/>
    <w:rsid w:val="00197EAB"/>
    <w:rsid w:val="001A0EA2"/>
    <w:rsid w:val="001A1154"/>
    <w:rsid w:val="001A139D"/>
    <w:rsid w:val="001A1C06"/>
    <w:rsid w:val="001A1D5A"/>
    <w:rsid w:val="001A2436"/>
    <w:rsid w:val="001A27CE"/>
    <w:rsid w:val="001A3094"/>
    <w:rsid w:val="001A3366"/>
    <w:rsid w:val="001A351D"/>
    <w:rsid w:val="001A3612"/>
    <w:rsid w:val="001A38D7"/>
    <w:rsid w:val="001A39F4"/>
    <w:rsid w:val="001A3E04"/>
    <w:rsid w:val="001A42C0"/>
    <w:rsid w:val="001A4799"/>
    <w:rsid w:val="001A4C84"/>
    <w:rsid w:val="001A5D50"/>
    <w:rsid w:val="001A6513"/>
    <w:rsid w:val="001A65CD"/>
    <w:rsid w:val="001A6CD9"/>
    <w:rsid w:val="001A72F3"/>
    <w:rsid w:val="001A770F"/>
    <w:rsid w:val="001B069A"/>
    <w:rsid w:val="001B0A7D"/>
    <w:rsid w:val="001B0BB9"/>
    <w:rsid w:val="001B1B7F"/>
    <w:rsid w:val="001B1F1B"/>
    <w:rsid w:val="001B1FFA"/>
    <w:rsid w:val="001B2501"/>
    <w:rsid w:val="001B2F26"/>
    <w:rsid w:val="001B2F84"/>
    <w:rsid w:val="001B36FB"/>
    <w:rsid w:val="001B3B31"/>
    <w:rsid w:val="001B3C7E"/>
    <w:rsid w:val="001B3E7E"/>
    <w:rsid w:val="001B4062"/>
    <w:rsid w:val="001B4BE8"/>
    <w:rsid w:val="001B546E"/>
    <w:rsid w:val="001B582B"/>
    <w:rsid w:val="001B5BAA"/>
    <w:rsid w:val="001B60F0"/>
    <w:rsid w:val="001B650C"/>
    <w:rsid w:val="001B76D2"/>
    <w:rsid w:val="001B7842"/>
    <w:rsid w:val="001B7B43"/>
    <w:rsid w:val="001C0F32"/>
    <w:rsid w:val="001C147B"/>
    <w:rsid w:val="001C1CF5"/>
    <w:rsid w:val="001C2155"/>
    <w:rsid w:val="001C2BE8"/>
    <w:rsid w:val="001C2D63"/>
    <w:rsid w:val="001C3F19"/>
    <w:rsid w:val="001C4E68"/>
    <w:rsid w:val="001C517C"/>
    <w:rsid w:val="001C5258"/>
    <w:rsid w:val="001C6821"/>
    <w:rsid w:val="001C6F27"/>
    <w:rsid w:val="001C6F2A"/>
    <w:rsid w:val="001C7134"/>
    <w:rsid w:val="001C74B0"/>
    <w:rsid w:val="001C77EA"/>
    <w:rsid w:val="001C7E26"/>
    <w:rsid w:val="001C7F87"/>
    <w:rsid w:val="001D027B"/>
    <w:rsid w:val="001D02EF"/>
    <w:rsid w:val="001D0972"/>
    <w:rsid w:val="001D0C53"/>
    <w:rsid w:val="001D0CD6"/>
    <w:rsid w:val="001D0F24"/>
    <w:rsid w:val="001D1AA2"/>
    <w:rsid w:val="001D1C39"/>
    <w:rsid w:val="001D2068"/>
    <w:rsid w:val="001D251A"/>
    <w:rsid w:val="001D2B62"/>
    <w:rsid w:val="001D2E85"/>
    <w:rsid w:val="001D2F03"/>
    <w:rsid w:val="001D30E6"/>
    <w:rsid w:val="001D3DB8"/>
    <w:rsid w:val="001D3F38"/>
    <w:rsid w:val="001D445F"/>
    <w:rsid w:val="001D4586"/>
    <w:rsid w:val="001D4694"/>
    <w:rsid w:val="001D47E3"/>
    <w:rsid w:val="001D5042"/>
    <w:rsid w:val="001D534E"/>
    <w:rsid w:val="001D55DF"/>
    <w:rsid w:val="001D5600"/>
    <w:rsid w:val="001D5C4F"/>
    <w:rsid w:val="001D7B11"/>
    <w:rsid w:val="001D7B85"/>
    <w:rsid w:val="001D7C6E"/>
    <w:rsid w:val="001E075F"/>
    <w:rsid w:val="001E0BB6"/>
    <w:rsid w:val="001E15BF"/>
    <w:rsid w:val="001E317A"/>
    <w:rsid w:val="001E31CD"/>
    <w:rsid w:val="001E33D5"/>
    <w:rsid w:val="001E3FC3"/>
    <w:rsid w:val="001E40D8"/>
    <w:rsid w:val="001E476D"/>
    <w:rsid w:val="001E4867"/>
    <w:rsid w:val="001E51F0"/>
    <w:rsid w:val="001E5822"/>
    <w:rsid w:val="001E59A2"/>
    <w:rsid w:val="001E6985"/>
    <w:rsid w:val="001E70F9"/>
    <w:rsid w:val="001E7132"/>
    <w:rsid w:val="001E7594"/>
    <w:rsid w:val="001E7C23"/>
    <w:rsid w:val="001F011E"/>
    <w:rsid w:val="001F07AB"/>
    <w:rsid w:val="001F125A"/>
    <w:rsid w:val="001F2D8C"/>
    <w:rsid w:val="001F3A0E"/>
    <w:rsid w:val="001F4143"/>
    <w:rsid w:val="001F52D8"/>
    <w:rsid w:val="001F57DC"/>
    <w:rsid w:val="001F6094"/>
    <w:rsid w:val="001F62CA"/>
    <w:rsid w:val="001F6C16"/>
    <w:rsid w:val="001F71CC"/>
    <w:rsid w:val="001F743E"/>
    <w:rsid w:val="0020048D"/>
    <w:rsid w:val="00201AF2"/>
    <w:rsid w:val="00202CCC"/>
    <w:rsid w:val="00203559"/>
    <w:rsid w:val="00203EA5"/>
    <w:rsid w:val="00203FF5"/>
    <w:rsid w:val="00204D94"/>
    <w:rsid w:val="00204E8B"/>
    <w:rsid w:val="00204F62"/>
    <w:rsid w:val="00205A4A"/>
    <w:rsid w:val="00205A77"/>
    <w:rsid w:val="00205E37"/>
    <w:rsid w:val="0020659A"/>
    <w:rsid w:val="00207134"/>
    <w:rsid w:val="0020758F"/>
    <w:rsid w:val="002079EA"/>
    <w:rsid w:val="00207B1A"/>
    <w:rsid w:val="00207C4A"/>
    <w:rsid w:val="00207E46"/>
    <w:rsid w:val="00210010"/>
    <w:rsid w:val="00210FC5"/>
    <w:rsid w:val="00211290"/>
    <w:rsid w:val="00211A5F"/>
    <w:rsid w:val="00212204"/>
    <w:rsid w:val="0021220C"/>
    <w:rsid w:val="002123E5"/>
    <w:rsid w:val="00212BFD"/>
    <w:rsid w:val="00213BD8"/>
    <w:rsid w:val="002206DA"/>
    <w:rsid w:val="0022145B"/>
    <w:rsid w:val="002216E2"/>
    <w:rsid w:val="0022199A"/>
    <w:rsid w:val="002220CC"/>
    <w:rsid w:val="002223F7"/>
    <w:rsid w:val="0022267D"/>
    <w:rsid w:val="00222928"/>
    <w:rsid w:val="002235D6"/>
    <w:rsid w:val="002243A9"/>
    <w:rsid w:val="002248D7"/>
    <w:rsid w:val="002259AE"/>
    <w:rsid w:val="00226624"/>
    <w:rsid w:val="00226AA9"/>
    <w:rsid w:val="00226C8C"/>
    <w:rsid w:val="002271C9"/>
    <w:rsid w:val="0022725C"/>
    <w:rsid w:val="002279C9"/>
    <w:rsid w:val="00231007"/>
    <w:rsid w:val="002313F9"/>
    <w:rsid w:val="0023221C"/>
    <w:rsid w:val="002333E4"/>
    <w:rsid w:val="002335EE"/>
    <w:rsid w:val="00233A5F"/>
    <w:rsid w:val="002340AA"/>
    <w:rsid w:val="00234FB3"/>
    <w:rsid w:val="00235669"/>
    <w:rsid w:val="0023569F"/>
    <w:rsid w:val="002356EB"/>
    <w:rsid w:val="0023576B"/>
    <w:rsid w:val="00235906"/>
    <w:rsid w:val="0023634B"/>
    <w:rsid w:val="0023680F"/>
    <w:rsid w:val="0023725D"/>
    <w:rsid w:val="00237DFC"/>
    <w:rsid w:val="00240221"/>
    <w:rsid w:val="0024033E"/>
    <w:rsid w:val="00240DFB"/>
    <w:rsid w:val="002417D2"/>
    <w:rsid w:val="00241C54"/>
    <w:rsid w:val="00241EA3"/>
    <w:rsid w:val="00242736"/>
    <w:rsid w:val="002431E2"/>
    <w:rsid w:val="00243274"/>
    <w:rsid w:val="00243381"/>
    <w:rsid w:val="00243BA0"/>
    <w:rsid w:val="002443F6"/>
    <w:rsid w:val="002452BA"/>
    <w:rsid w:val="00245F92"/>
    <w:rsid w:val="00246710"/>
    <w:rsid w:val="002471DA"/>
    <w:rsid w:val="00247307"/>
    <w:rsid w:val="00247B7F"/>
    <w:rsid w:val="00247D5A"/>
    <w:rsid w:val="00247DEA"/>
    <w:rsid w:val="002500D3"/>
    <w:rsid w:val="0025050F"/>
    <w:rsid w:val="00250D4D"/>
    <w:rsid w:val="00251DC6"/>
    <w:rsid w:val="002523BE"/>
    <w:rsid w:val="00252C9A"/>
    <w:rsid w:val="00254610"/>
    <w:rsid w:val="002557F5"/>
    <w:rsid w:val="00255DE5"/>
    <w:rsid w:val="002569E3"/>
    <w:rsid w:val="002570B8"/>
    <w:rsid w:val="00257225"/>
    <w:rsid w:val="0025762B"/>
    <w:rsid w:val="002579ED"/>
    <w:rsid w:val="00257A0A"/>
    <w:rsid w:val="00257B8F"/>
    <w:rsid w:val="00257BF4"/>
    <w:rsid w:val="00257D41"/>
    <w:rsid w:val="00257FCE"/>
    <w:rsid w:val="00257FE1"/>
    <w:rsid w:val="00260837"/>
    <w:rsid w:val="00260A2D"/>
    <w:rsid w:val="00261109"/>
    <w:rsid w:val="002612C8"/>
    <w:rsid w:val="002612C9"/>
    <w:rsid w:val="0026159B"/>
    <w:rsid w:val="002628D5"/>
    <w:rsid w:val="0026352B"/>
    <w:rsid w:val="00263646"/>
    <w:rsid w:val="00263828"/>
    <w:rsid w:val="002641E3"/>
    <w:rsid w:val="0026435F"/>
    <w:rsid w:val="00264379"/>
    <w:rsid w:val="00265061"/>
    <w:rsid w:val="00265633"/>
    <w:rsid w:val="002658C4"/>
    <w:rsid w:val="00266380"/>
    <w:rsid w:val="00267FB7"/>
    <w:rsid w:val="00267FD3"/>
    <w:rsid w:val="00270165"/>
    <w:rsid w:val="002709C8"/>
    <w:rsid w:val="00270B82"/>
    <w:rsid w:val="002714F3"/>
    <w:rsid w:val="00272003"/>
    <w:rsid w:val="00273066"/>
    <w:rsid w:val="002734B5"/>
    <w:rsid w:val="00273500"/>
    <w:rsid w:val="0027363E"/>
    <w:rsid w:val="0027383D"/>
    <w:rsid w:val="002741E1"/>
    <w:rsid w:val="002741F5"/>
    <w:rsid w:val="002754C1"/>
    <w:rsid w:val="0027607A"/>
    <w:rsid w:val="002765F6"/>
    <w:rsid w:val="00276697"/>
    <w:rsid w:val="00276987"/>
    <w:rsid w:val="00276DB6"/>
    <w:rsid w:val="00277657"/>
    <w:rsid w:val="00277A39"/>
    <w:rsid w:val="00277F19"/>
    <w:rsid w:val="0028008C"/>
    <w:rsid w:val="00281118"/>
    <w:rsid w:val="002811ED"/>
    <w:rsid w:val="002813D2"/>
    <w:rsid w:val="002815B5"/>
    <w:rsid w:val="002817F2"/>
    <w:rsid w:val="00281960"/>
    <w:rsid w:val="00281CD6"/>
    <w:rsid w:val="00281F8F"/>
    <w:rsid w:val="0028292D"/>
    <w:rsid w:val="00282CD8"/>
    <w:rsid w:val="00282F94"/>
    <w:rsid w:val="00283070"/>
    <w:rsid w:val="00283227"/>
    <w:rsid w:val="00283754"/>
    <w:rsid w:val="002837AA"/>
    <w:rsid w:val="0028397F"/>
    <w:rsid w:val="00283AFF"/>
    <w:rsid w:val="002843F4"/>
    <w:rsid w:val="00284823"/>
    <w:rsid w:val="0028483E"/>
    <w:rsid w:val="00284A3D"/>
    <w:rsid w:val="00286016"/>
    <w:rsid w:val="00286438"/>
    <w:rsid w:val="00286628"/>
    <w:rsid w:val="00286A26"/>
    <w:rsid w:val="00286F4B"/>
    <w:rsid w:val="00287348"/>
    <w:rsid w:val="00287656"/>
    <w:rsid w:val="002905B6"/>
    <w:rsid w:val="002906BC"/>
    <w:rsid w:val="0029098F"/>
    <w:rsid w:val="00291651"/>
    <w:rsid w:val="00291E10"/>
    <w:rsid w:val="00292363"/>
    <w:rsid w:val="0029279A"/>
    <w:rsid w:val="002928EE"/>
    <w:rsid w:val="0029329F"/>
    <w:rsid w:val="00293757"/>
    <w:rsid w:val="002943D4"/>
    <w:rsid w:val="00294779"/>
    <w:rsid w:val="00295124"/>
    <w:rsid w:val="00295274"/>
    <w:rsid w:val="00296016"/>
    <w:rsid w:val="00296248"/>
    <w:rsid w:val="00296925"/>
    <w:rsid w:val="00296D0C"/>
    <w:rsid w:val="00297531"/>
    <w:rsid w:val="00297667"/>
    <w:rsid w:val="002A0634"/>
    <w:rsid w:val="002A17B8"/>
    <w:rsid w:val="002A184D"/>
    <w:rsid w:val="002A21D3"/>
    <w:rsid w:val="002A2B17"/>
    <w:rsid w:val="002A3414"/>
    <w:rsid w:val="002A34D5"/>
    <w:rsid w:val="002A387D"/>
    <w:rsid w:val="002A399C"/>
    <w:rsid w:val="002A4102"/>
    <w:rsid w:val="002A4B92"/>
    <w:rsid w:val="002A4CE6"/>
    <w:rsid w:val="002A4D9A"/>
    <w:rsid w:val="002A5471"/>
    <w:rsid w:val="002A5654"/>
    <w:rsid w:val="002A62D8"/>
    <w:rsid w:val="002A6909"/>
    <w:rsid w:val="002A73FF"/>
    <w:rsid w:val="002B05EE"/>
    <w:rsid w:val="002B066D"/>
    <w:rsid w:val="002B1073"/>
    <w:rsid w:val="002B1203"/>
    <w:rsid w:val="002B165B"/>
    <w:rsid w:val="002B17DB"/>
    <w:rsid w:val="002B19F8"/>
    <w:rsid w:val="002B1A1A"/>
    <w:rsid w:val="002B1C82"/>
    <w:rsid w:val="002B20B4"/>
    <w:rsid w:val="002B20EF"/>
    <w:rsid w:val="002B23A2"/>
    <w:rsid w:val="002B2799"/>
    <w:rsid w:val="002B282D"/>
    <w:rsid w:val="002B336B"/>
    <w:rsid w:val="002B45FC"/>
    <w:rsid w:val="002B4836"/>
    <w:rsid w:val="002B4AF0"/>
    <w:rsid w:val="002B4E9C"/>
    <w:rsid w:val="002B5E30"/>
    <w:rsid w:val="002B6687"/>
    <w:rsid w:val="002B6B8D"/>
    <w:rsid w:val="002B7171"/>
    <w:rsid w:val="002B7558"/>
    <w:rsid w:val="002B7C13"/>
    <w:rsid w:val="002B7F50"/>
    <w:rsid w:val="002B7FF6"/>
    <w:rsid w:val="002C054E"/>
    <w:rsid w:val="002C161E"/>
    <w:rsid w:val="002C1CA7"/>
    <w:rsid w:val="002C2208"/>
    <w:rsid w:val="002C2214"/>
    <w:rsid w:val="002C2F7B"/>
    <w:rsid w:val="002C2FC6"/>
    <w:rsid w:val="002C38CF"/>
    <w:rsid w:val="002C44AB"/>
    <w:rsid w:val="002C4CD6"/>
    <w:rsid w:val="002C541E"/>
    <w:rsid w:val="002C5D36"/>
    <w:rsid w:val="002C5DEB"/>
    <w:rsid w:val="002C5E1A"/>
    <w:rsid w:val="002C6059"/>
    <w:rsid w:val="002C6082"/>
    <w:rsid w:val="002C7332"/>
    <w:rsid w:val="002C7539"/>
    <w:rsid w:val="002C791E"/>
    <w:rsid w:val="002D0A34"/>
    <w:rsid w:val="002D0DB7"/>
    <w:rsid w:val="002D15B8"/>
    <w:rsid w:val="002D17B7"/>
    <w:rsid w:val="002D2335"/>
    <w:rsid w:val="002D2AFA"/>
    <w:rsid w:val="002D2C15"/>
    <w:rsid w:val="002D2D23"/>
    <w:rsid w:val="002D2E84"/>
    <w:rsid w:val="002D31F8"/>
    <w:rsid w:val="002D3622"/>
    <w:rsid w:val="002D36E3"/>
    <w:rsid w:val="002D3F38"/>
    <w:rsid w:val="002D40E6"/>
    <w:rsid w:val="002D4156"/>
    <w:rsid w:val="002D492F"/>
    <w:rsid w:val="002D58D6"/>
    <w:rsid w:val="002D6049"/>
    <w:rsid w:val="002D64AB"/>
    <w:rsid w:val="002D7D80"/>
    <w:rsid w:val="002E03D8"/>
    <w:rsid w:val="002E03DD"/>
    <w:rsid w:val="002E0425"/>
    <w:rsid w:val="002E085C"/>
    <w:rsid w:val="002E1A20"/>
    <w:rsid w:val="002E1AAE"/>
    <w:rsid w:val="002E1D20"/>
    <w:rsid w:val="002E1E4A"/>
    <w:rsid w:val="002E237F"/>
    <w:rsid w:val="002E2898"/>
    <w:rsid w:val="002E34E3"/>
    <w:rsid w:val="002E3B10"/>
    <w:rsid w:val="002E44FF"/>
    <w:rsid w:val="002E4FB7"/>
    <w:rsid w:val="002E5431"/>
    <w:rsid w:val="002E5E29"/>
    <w:rsid w:val="002E6113"/>
    <w:rsid w:val="002E6849"/>
    <w:rsid w:val="002E6E03"/>
    <w:rsid w:val="002F0029"/>
    <w:rsid w:val="002F01B7"/>
    <w:rsid w:val="002F0E7E"/>
    <w:rsid w:val="002F130B"/>
    <w:rsid w:val="002F196B"/>
    <w:rsid w:val="002F19BD"/>
    <w:rsid w:val="002F1F32"/>
    <w:rsid w:val="002F4135"/>
    <w:rsid w:val="002F422B"/>
    <w:rsid w:val="002F557D"/>
    <w:rsid w:val="002F5C0C"/>
    <w:rsid w:val="002F66CE"/>
    <w:rsid w:val="002F77E4"/>
    <w:rsid w:val="00301AB2"/>
    <w:rsid w:val="00301E0D"/>
    <w:rsid w:val="00302104"/>
    <w:rsid w:val="00302CE0"/>
    <w:rsid w:val="00303873"/>
    <w:rsid w:val="00303BF3"/>
    <w:rsid w:val="00305A39"/>
    <w:rsid w:val="00305E79"/>
    <w:rsid w:val="0030625C"/>
    <w:rsid w:val="003064DC"/>
    <w:rsid w:val="00306AF3"/>
    <w:rsid w:val="00306D9A"/>
    <w:rsid w:val="003071AE"/>
    <w:rsid w:val="00310020"/>
    <w:rsid w:val="003119DA"/>
    <w:rsid w:val="00311CC5"/>
    <w:rsid w:val="00312275"/>
    <w:rsid w:val="00312AAA"/>
    <w:rsid w:val="0031408E"/>
    <w:rsid w:val="00314EF2"/>
    <w:rsid w:val="00315E46"/>
    <w:rsid w:val="00316218"/>
    <w:rsid w:val="00316A2E"/>
    <w:rsid w:val="00316A32"/>
    <w:rsid w:val="00316A7B"/>
    <w:rsid w:val="0031724C"/>
    <w:rsid w:val="00321871"/>
    <w:rsid w:val="00321F5D"/>
    <w:rsid w:val="00322A1D"/>
    <w:rsid w:val="00322FB4"/>
    <w:rsid w:val="0032332D"/>
    <w:rsid w:val="0032345F"/>
    <w:rsid w:val="00324863"/>
    <w:rsid w:val="00324E8B"/>
    <w:rsid w:val="00325A49"/>
    <w:rsid w:val="00325EB2"/>
    <w:rsid w:val="0032602F"/>
    <w:rsid w:val="00326863"/>
    <w:rsid w:val="003269F5"/>
    <w:rsid w:val="003308D5"/>
    <w:rsid w:val="0033146E"/>
    <w:rsid w:val="0033162F"/>
    <w:rsid w:val="00331937"/>
    <w:rsid w:val="00331B4B"/>
    <w:rsid w:val="00332403"/>
    <w:rsid w:val="00332440"/>
    <w:rsid w:val="0033263B"/>
    <w:rsid w:val="00332744"/>
    <w:rsid w:val="00333322"/>
    <w:rsid w:val="0033354E"/>
    <w:rsid w:val="00333ECB"/>
    <w:rsid w:val="00334905"/>
    <w:rsid w:val="00334E15"/>
    <w:rsid w:val="003352A6"/>
    <w:rsid w:val="00335501"/>
    <w:rsid w:val="00335516"/>
    <w:rsid w:val="00335C69"/>
    <w:rsid w:val="00336A5A"/>
    <w:rsid w:val="00336CDC"/>
    <w:rsid w:val="00336E8A"/>
    <w:rsid w:val="00337188"/>
    <w:rsid w:val="00337A05"/>
    <w:rsid w:val="00337EE2"/>
    <w:rsid w:val="00340318"/>
    <w:rsid w:val="003407FD"/>
    <w:rsid w:val="003411DA"/>
    <w:rsid w:val="0034150D"/>
    <w:rsid w:val="0034179A"/>
    <w:rsid w:val="00342659"/>
    <w:rsid w:val="0034271D"/>
    <w:rsid w:val="003428CC"/>
    <w:rsid w:val="00342B0F"/>
    <w:rsid w:val="00342F63"/>
    <w:rsid w:val="00343F5D"/>
    <w:rsid w:val="003446D7"/>
    <w:rsid w:val="003448D5"/>
    <w:rsid w:val="00344B3A"/>
    <w:rsid w:val="003450E0"/>
    <w:rsid w:val="00345588"/>
    <w:rsid w:val="00345E52"/>
    <w:rsid w:val="00346C05"/>
    <w:rsid w:val="00346E4A"/>
    <w:rsid w:val="00347098"/>
    <w:rsid w:val="00347A18"/>
    <w:rsid w:val="0035001C"/>
    <w:rsid w:val="00350463"/>
    <w:rsid w:val="00351E46"/>
    <w:rsid w:val="003524CF"/>
    <w:rsid w:val="00352A83"/>
    <w:rsid w:val="00352BF9"/>
    <w:rsid w:val="00352F90"/>
    <w:rsid w:val="00353402"/>
    <w:rsid w:val="0035354C"/>
    <w:rsid w:val="003537DC"/>
    <w:rsid w:val="003541AD"/>
    <w:rsid w:val="00354201"/>
    <w:rsid w:val="00354366"/>
    <w:rsid w:val="00354EDB"/>
    <w:rsid w:val="0035553A"/>
    <w:rsid w:val="00355C52"/>
    <w:rsid w:val="00355FC6"/>
    <w:rsid w:val="00356293"/>
    <w:rsid w:val="003562CD"/>
    <w:rsid w:val="00356C07"/>
    <w:rsid w:val="00356C3F"/>
    <w:rsid w:val="00356E81"/>
    <w:rsid w:val="0035757A"/>
    <w:rsid w:val="003602CA"/>
    <w:rsid w:val="00360752"/>
    <w:rsid w:val="00360A25"/>
    <w:rsid w:val="0036136C"/>
    <w:rsid w:val="00361398"/>
    <w:rsid w:val="00361E8B"/>
    <w:rsid w:val="00363025"/>
    <w:rsid w:val="003632BC"/>
    <w:rsid w:val="00363E90"/>
    <w:rsid w:val="00364520"/>
    <w:rsid w:val="0036466C"/>
    <w:rsid w:val="00364FE5"/>
    <w:rsid w:val="00365071"/>
    <w:rsid w:val="00365736"/>
    <w:rsid w:val="00365A36"/>
    <w:rsid w:val="00366007"/>
    <w:rsid w:val="0036687B"/>
    <w:rsid w:val="00366ED4"/>
    <w:rsid w:val="00366F74"/>
    <w:rsid w:val="003672A9"/>
    <w:rsid w:val="0036780E"/>
    <w:rsid w:val="003702F9"/>
    <w:rsid w:val="003704C4"/>
    <w:rsid w:val="003705B9"/>
    <w:rsid w:val="00370829"/>
    <w:rsid w:val="0037098E"/>
    <w:rsid w:val="00371244"/>
    <w:rsid w:val="00371AE8"/>
    <w:rsid w:val="00371E4F"/>
    <w:rsid w:val="003720A6"/>
    <w:rsid w:val="00372193"/>
    <w:rsid w:val="003727CE"/>
    <w:rsid w:val="0037458B"/>
    <w:rsid w:val="00374D5E"/>
    <w:rsid w:val="00375130"/>
    <w:rsid w:val="00375220"/>
    <w:rsid w:val="0037522B"/>
    <w:rsid w:val="0037524C"/>
    <w:rsid w:val="00375826"/>
    <w:rsid w:val="00375DD9"/>
    <w:rsid w:val="003763F4"/>
    <w:rsid w:val="00377EC6"/>
    <w:rsid w:val="00380052"/>
    <w:rsid w:val="00380616"/>
    <w:rsid w:val="00380AAC"/>
    <w:rsid w:val="00381A72"/>
    <w:rsid w:val="00382592"/>
    <w:rsid w:val="003828E8"/>
    <w:rsid w:val="00382ED0"/>
    <w:rsid w:val="00383C18"/>
    <w:rsid w:val="00384F34"/>
    <w:rsid w:val="003858CB"/>
    <w:rsid w:val="00386FE4"/>
    <w:rsid w:val="0038795C"/>
    <w:rsid w:val="00387EAF"/>
    <w:rsid w:val="00390D9E"/>
    <w:rsid w:val="00390F47"/>
    <w:rsid w:val="0039312F"/>
    <w:rsid w:val="003931B3"/>
    <w:rsid w:val="0039347C"/>
    <w:rsid w:val="00393557"/>
    <w:rsid w:val="00393CFB"/>
    <w:rsid w:val="00393DA0"/>
    <w:rsid w:val="003957B0"/>
    <w:rsid w:val="00395987"/>
    <w:rsid w:val="00395AA8"/>
    <w:rsid w:val="00395F56"/>
    <w:rsid w:val="00396106"/>
    <w:rsid w:val="00396172"/>
    <w:rsid w:val="00396619"/>
    <w:rsid w:val="0039663F"/>
    <w:rsid w:val="0039719B"/>
    <w:rsid w:val="003974EB"/>
    <w:rsid w:val="00397806"/>
    <w:rsid w:val="003A1370"/>
    <w:rsid w:val="003A145D"/>
    <w:rsid w:val="003A2056"/>
    <w:rsid w:val="003A45AB"/>
    <w:rsid w:val="003A473C"/>
    <w:rsid w:val="003A47AB"/>
    <w:rsid w:val="003A520D"/>
    <w:rsid w:val="003A5C7C"/>
    <w:rsid w:val="003A5CFE"/>
    <w:rsid w:val="003A5E67"/>
    <w:rsid w:val="003A6167"/>
    <w:rsid w:val="003A64EA"/>
    <w:rsid w:val="003A66F5"/>
    <w:rsid w:val="003A67AB"/>
    <w:rsid w:val="003A79C8"/>
    <w:rsid w:val="003A7E63"/>
    <w:rsid w:val="003B09CE"/>
    <w:rsid w:val="003B0FC2"/>
    <w:rsid w:val="003B10F8"/>
    <w:rsid w:val="003B32E6"/>
    <w:rsid w:val="003B336F"/>
    <w:rsid w:val="003B37B8"/>
    <w:rsid w:val="003B3DCE"/>
    <w:rsid w:val="003B41E7"/>
    <w:rsid w:val="003B4B95"/>
    <w:rsid w:val="003B52C0"/>
    <w:rsid w:val="003B5948"/>
    <w:rsid w:val="003B5E99"/>
    <w:rsid w:val="003B6256"/>
    <w:rsid w:val="003B66BD"/>
    <w:rsid w:val="003B769E"/>
    <w:rsid w:val="003B7870"/>
    <w:rsid w:val="003C0119"/>
    <w:rsid w:val="003C0339"/>
    <w:rsid w:val="003C0513"/>
    <w:rsid w:val="003C085C"/>
    <w:rsid w:val="003C1200"/>
    <w:rsid w:val="003C1D6E"/>
    <w:rsid w:val="003C1EC0"/>
    <w:rsid w:val="003C2122"/>
    <w:rsid w:val="003C21B3"/>
    <w:rsid w:val="003C352A"/>
    <w:rsid w:val="003C3AC6"/>
    <w:rsid w:val="003C3E14"/>
    <w:rsid w:val="003C40CB"/>
    <w:rsid w:val="003C411D"/>
    <w:rsid w:val="003C4706"/>
    <w:rsid w:val="003C4724"/>
    <w:rsid w:val="003C4777"/>
    <w:rsid w:val="003C4C80"/>
    <w:rsid w:val="003C5E23"/>
    <w:rsid w:val="003C6A95"/>
    <w:rsid w:val="003C6D5F"/>
    <w:rsid w:val="003C728A"/>
    <w:rsid w:val="003C772B"/>
    <w:rsid w:val="003C7F0B"/>
    <w:rsid w:val="003D0D09"/>
    <w:rsid w:val="003D0DA9"/>
    <w:rsid w:val="003D19F6"/>
    <w:rsid w:val="003D1A6A"/>
    <w:rsid w:val="003D2B45"/>
    <w:rsid w:val="003D3DF4"/>
    <w:rsid w:val="003D46A4"/>
    <w:rsid w:val="003D4802"/>
    <w:rsid w:val="003D4FCE"/>
    <w:rsid w:val="003D52AF"/>
    <w:rsid w:val="003D5D17"/>
    <w:rsid w:val="003D5E1A"/>
    <w:rsid w:val="003D6056"/>
    <w:rsid w:val="003D6089"/>
    <w:rsid w:val="003D7035"/>
    <w:rsid w:val="003D70F0"/>
    <w:rsid w:val="003D7479"/>
    <w:rsid w:val="003D7898"/>
    <w:rsid w:val="003E00EE"/>
    <w:rsid w:val="003E0665"/>
    <w:rsid w:val="003E0994"/>
    <w:rsid w:val="003E223F"/>
    <w:rsid w:val="003E22B8"/>
    <w:rsid w:val="003E2BDE"/>
    <w:rsid w:val="003E2FBF"/>
    <w:rsid w:val="003E315B"/>
    <w:rsid w:val="003E388B"/>
    <w:rsid w:val="003E3E4C"/>
    <w:rsid w:val="003E404E"/>
    <w:rsid w:val="003E407F"/>
    <w:rsid w:val="003E4FAF"/>
    <w:rsid w:val="003E5DB8"/>
    <w:rsid w:val="003E6841"/>
    <w:rsid w:val="003E6F23"/>
    <w:rsid w:val="003E7095"/>
    <w:rsid w:val="003E7507"/>
    <w:rsid w:val="003E7C35"/>
    <w:rsid w:val="003E7E36"/>
    <w:rsid w:val="003F03C7"/>
    <w:rsid w:val="003F1128"/>
    <w:rsid w:val="003F142F"/>
    <w:rsid w:val="003F1D2B"/>
    <w:rsid w:val="003F2128"/>
    <w:rsid w:val="003F2470"/>
    <w:rsid w:val="003F2DC6"/>
    <w:rsid w:val="003F2FA2"/>
    <w:rsid w:val="003F32A3"/>
    <w:rsid w:val="003F4A81"/>
    <w:rsid w:val="003F4B37"/>
    <w:rsid w:val="003F5C3D"/>
    <w:rsid w:val="0040048B"/>
    <w:rsid w:val="00400985"/>
    <w:rsid w:val="00400A6A"/>
    <w:rsid w:val="00400F11"/>
    <w:rsid w:val="0040116F"/>
    <w:rsid w:val="00401DF1"/>
    <w:rsid w:val="0040204E"/>
    <w:rsid w:val="0040290A"/>
    <w:rsid w:val="0040353D"/>
    <w:rsid w:val="00403F48"/>
    <w:rsid w:val="00404000"/>
    <w:rsid w:val="004040A3"/>
    <w:rsid w:val="00404A74"/>
    <w:rsid w:val="004056EE"/>
    <w:rsid w:val="00405D36"/>
    <w:rsid w:val="00406F54"/>
    <w:rsid w:val="00407436"/>
    <w:rsid w:val="00407F71"/>
    <w:rsid w:val="004101BF"/>
    <w:rsid w:val="00410529"/>
    <w:rsid w:val="00410D29"/>
    <w:rsid w:val="00411120"/>
    <w:rsid w:val="004112B4"/>
    <w:rsid w:val="0041228A"/>
    <w:rsid w:val="00412A11"/>
    <w:rsid w:val="00412C7B"/>
    <w:rsid w:val="00413371"/>
    <w:rsid w:val="004136E9"/>
    <w:rsid w:val="00413C89"/>
    <w:rsid w:val="00413F42"/>
    <w:rsid w:val="00414561"/>
    <w:rsid w:val="00414A43"/>
    <w:rsid w:val="00414D70"/>
    <w:rsid w:val="004162B1"/>
    <w:rsid w:val="0041638E"/>
    <w:rsid w:val="00416916"/>
    <w:rsid w:val="00417ADE"/>
    <w:rsid w:val="00417F12"/>
    <w:rsid w:val="00417F74"/>
    <w:rsid w:val="00420389"/>
    <w:rsid w:val="004211DD"/>
    <w:rsid w:val="004218E5"/>
    <w:rsid w:val="0042213B"/>
    <w:rsid w:val="0042263D"/>
    <w:rsid w:val="00423134"/>
    <w:rsid w:val="0042314A"/>
    <w:rsid w:val="00423196"/>
    <w:rsid w:val="004247B6"/>
    <w:rsid w:val="00424839"/>
    <w:rsid w:val="00425A9A"/>
    <w:rsid w:val="00426C5B"/>
    <w:rsid w:val="00426CB4"/>
    <w:rsid w:val="00427784"/>
    <w:rsid w:val="00427871"/>
    <w:rsid w:val="004310E5"/>
    <w:rsid w:val="0043192D"/>
    <w:rsid w:val="00432142"/>
    <w:rsid w:val="00432301"/>
    <w:rsid w:val="00433142"/>
    <w:rsid w:val="00433898"/>
    <w:rsid w:val="00433FBB"/>
    <w:rsid w:val="00435640"/>
    <w:rsid w:val="004356E3"/>
    <w:rsid w:val="00436A23"/>
    <w:rsid w:val="00436D8E"/>
    <w:rsid w:val="004379B1"/>
    <w:rsid w:val="00437AB2"/>
    <w:rsid w:val="00440237"/>
    <w:rsid w:val="004402B2"/>
    <w:rsid w:val="00440F40"/>
    <w:rsid w:val="004424C7"/>
    <w:rsid w:val="00442B4F"/>
    <w:rsid w:val="00442C79"/>
    <w:rsid w:val="004430E8"/>
    <w:rsid w:val="00443D63"/>
    <w:rsid w:val="00443EBA"/>
    <w:rsid w:val="004448E4"/>
    <w:rsid w:val="00444A9A"/>
    <w:rsid w:val="00444B23"/>
    <w:rsid w:val="00444F54"/>
    <w:rsid w:val="00444F5A"/>
    <w:rsid w:val="00444FB1"/>
    <w:rsid w:val="004457CE"/>
    <w:rsid w:val="00445FB2"/>
    <w:rsid w:val="00445FFC"/>
    <w:rsid w:val="00447A2F"/>
    <w:rsid w:val="00447C8A"/>
    <w:rsid w:val="00447E08"/>
    <w:rsid w:val="0045015F"/>
    <w:rsid w:val="0045053B"/>
    <w:rsid w:val="004512AE"/>
    <w:rsid w:val="0045218A"/>
    <w:rsid w:val="00452383"/>
    <w:rsid w:val="0045309B"/>
    <w:rsid w:val="0045311F"/>
    <w:rsid w:val="00453B44"/>
    <w:rsid w:val="00453FEC"/>
    <w:rsid w:val="00454070"/>
    <w:rsid w:val="00454821"/>
    <w:rsid w:val="00455987"/>
    <w:rsid w:val="00456C09"/>
    <w:rsid w:val="00457286"/>
    <w:rsid w:val="00457AA4"/>
    <w:rsid w:val="00460DCC"/>
    <w:rsid w:val="00461153"/>
    <w:rsid w:val="004620A1"/>
    <w:rsid w:val="0046284B"/>
    <w:rsid w:val="0046300C"/>
    <w:rsid w:val="004631A3"/>
    <w:rsid w:val="00463260"/>
    <w:rsid w:val="00464259"/>
    <w:rsid w:val="00464469"/>
    <w:rsid w:val="004648ED"/>
    <w:rsid w:val="0046549D"/>
    <w:rsid w:val="00466014"/>
    <w:rsid w:val="004662F0"/>
    <w:rsid w:val="004664F2"/>
    <w:rsid w:val="00467D0E"/>
    <w:rsid w:val="00467EAF"/>
    <w:rsid w:val="00471415"/>
    <w:rsid w:val="0047181C"/>
    <w:rsid w:val="004718B0"/>
    <w:rsid w:val="004720DB"/>
    <w:rsid w:val="00472D06"/>
    <w:rsid w:val="004736E2"/>
    <w:rsid w:val="00474413"/>
    <w:rsid w:val="0047488F"/>
    <w:rsid w:val="00474AAA"/>
    <w:rsid w:val="00474EFB"/>
    <w:rsid w:val="004751E0"/>
    <w:rsid w:val="00475AE6"/>
    <w:rsid w:val="0047624C"/>
    <w:rsid w:val="00476319"/>
    <w:rsid w:val="0047761E"/>
    <w:rsid w:val="0047780B"/>
    <w:rsid w:val="00477989"/>
    <w:rsid w:val="00480082"/>
    <w:rsid w:val="004800E5"/>
    <w:rsid w:val="00480308"/>
    <w:rsid w:val="0048054A"/>
    <w:rsid w:val="00481098"/>
    <w:rsid w:val="00481212"/>
    <w:rsid w:val="004812D8"/>
    <w:rsid w:val="00481B7E"/>
    <w:rsid w:val="00482750"/>
    <w:rsid w:val="00482D3C"/>
    <w:rsid w:val="00483435"/>
    <w:rsid w:val="004841AC"/>
    <w:rsid w:val="0048473C"/>
    <w:rsid w:val="00484B6B"/>
    <w:rsid w:val="00484BF1"/>
    <w:rsid w:val="00485052"/>
    <w:rsid w:val="0048525A"/>
    <w:rsid w:val="004862FE"/>
    <w:rsid w:val="0048656F"/>
    <w:rsid w:val="00487935"/>
    <w:rsid w:val="00487F2A"/>
    <w:rsid w:val="00487FFD"/>
    <w:rsid w:val="004903CA"/>
    <w:rsid w:val="00490EE9"/>
    <w:rsid w:val="00493A0E"/>
    <w:rsid w:val="00494010"/>
    <w:rsid w:val="0049405B"/>
    <w:rsid w:val="00494961"/>
    <w:rsid w:val="00494D10"/>
    <w:rsid w:val="00496E5C"/>
    <w:rsid w:val="00497740"/>
    <w:rsid w:val="004A0A5C"/>
    <w:rsid w:val="004A0DCF"/>
    <w:rsid w:val="004A0F5B"/>
    <w:rsid w:val="004A0FA7"/>
    <w:rsid w:val="004A16F6"/>
    <w:rsid w:val="004A1B2D"/>
    <w:rsid w:val="004A1E7F"/>
    <w:rsid w:val="004A2133"/>
    <w:rsid w:val="004A2FF7"/>
    <w:rsid w:val="004A3596"/>
    <w:rsid w:val="004A3645"/>
    <w:rsid w:val="004A391A"/>
    <w:rsid w:val="004A453D"/>
    <w:rsid w:val="004A47D5"/>
    <w:rsid w:val="004A4A89"/>
    <w:rsid w:val="004A4C46"/>
    <w:rsid w:val="004A6197"/>
    <w:rsid w:val="004A6A50"/>
    <w:rsid w:val="004A6EF3"/>
    <w:rsid w:val="004A73DC"/>
    <w:rsid w:val="004A74BF"/>
    <w:rsid w:val="004A78E2"/>
    <w:rsid w:val="004A7FD6"/>
    <w:rsid w:val="004B07D9"/>
    <w:rsid w:val="004B0A11"/>
    <w:rsid w:val="004B1295"/>
    <w:rsid w:val="004B1BCA"/>
    <w:rsid w:val="004B2BEA"/>
    <w:rsid w:val="004B3736"/>
    <w:rsid w:val="004B4AD3"/>
    <w:rsid w:val="004B4D5A"/>
    <w:rsid w:val="004B4DEA"/>
    <w:rsid w:val="004B4E5F"/>
    <w:rsid w:val="004B539C"/>
    <w:rsid w:val="004B5AA9"/>
    <w:rsid w:val="004B5C6E"/>
    <w:rsid w:val="004B5E03"/>
    <w:rsid w:val="004B5EE9"/>
    <w:rsid w:val="004B612A"/>
    <w:rsid w:val="004B6CA5"/>
    <w:rsid w:val="004C0619"/>
    <w:rsid w:val="004C0EF6"/>
    <w:rsid w:val="004C27B3"/>
    <w:rsid w:val="004C29AE"/>
    <w:rsid w:val="004C2E01"/>
    <w:rsid w:val="004C3FAE"/>
    <w:rsid w:val="004C4AD0"/>
    <w:rsid w:val="004C4FDA"/>
    <w:rsid w:val="004C521D"/>
    <w:rsid w:val="004C5B26"/>
    <w:rsid w:val="004C6046"/>
    <w:rsid w:val="004C6C17"/>
    <w:rsid w:val="004C6D0E"/>
    <w:rsid w:val="004C6F50"/>
    <w:rsid w:val="004C740D"/>
    <w:rsid w:val="004C7AFA"/>
    <w:rsid w:val="004C7E15"/>
    <w:rsid w:val="004D0ED4"/>
    <w:rsid w:val="004D20E5"/>
    <w:rsid w:val="004D21F5"/>
    <w:rsid w:val="004D22AF"/>
    <w:rsid w:val="004D2574"/>
    <w:rsid w:val="004D2852"/>
    <w:rsid w:val="004D3D4B"/>
    <w:rsid w:val="004D3E1D"/>
    <w:rsid w:val="004D40EA"/>
    <w:rsid w:val="004D42DB"/>
    <w:rsid w:val="004D5685"/>
    <w:rsid w:val="004D791A"/>
    <w:rsid w:val="004E0030"/>
    <w:rsid w:val="004E0E29"/>
    <w:rsid w:val="004E1344"/>
    <w:rsid w:val="004E192A"/>
    <w:rsid w:val="004E1A58"/>
    <w:rsid w:val="004E1E97"/>
    <w:rsid w:val="004E2E68"/>
    <w:rsid w:val="004E2F8D"/>
    <w:rsid w:val="004E33D6"/>
    <w:rsid w:val="004E344F"/>
    <w:rsid w:val="004E36A9"/>
    <w:rsid w:val="004E518C"/>
    <w:rsid w:val="004E5A52"/>
    <w:rsid w:val="004E642D"/>
    <w:rsid w:val="004E714A"/>
    <w:rsid w:val="004E7307"/>
    <w:rsid w:val="004E73B9"/>
    <w:rsid w:val="004E7469"/>
    <w:rsid w:val="004E7DF4"/>
    <w:rsid w:val="004F022F"/>
    <w:rsid w:val="004F0646"/>
    <w:rsid w:val="004F0CD1"/>
    <w:rsid w:val="004F0DB1"/>
    <w:rsid w:val="004F10D1"/>
    <w:rsid w:val="004F2CF5"/>
    <w:rsid w:val="004F3905"/>
    <w:rsid w:val="004F49C3"/>
    <w:rsid w:val="004F4E19"/>
    <w:rsid w:val="004F50B3"/>
    <w:rsid w:val="004F51DE"/>
    <w:rsid w:val="004F5998"/>
    <w:rsid w:val="004F6B42"/>
    <w:rsid w:val="004F77B8"/>
    <w:rsid w:val="004F7A28"/>
    <w:rsid w:val="004F7AAE"/>
    <w:rsid w:val="004F7B68"/>
    <w:rsid w:val="00500733"/>
    <w:rsid w:val="00500CCC"/>
    <w:rsid w:val="005014C5"/>
    <w:rsid w:val="00501D86"/>
    <w:rsid w:val="00501FA4"/>
    <w:rsid w:val="00503047"/>
    <w:rsid w:val="00503198"/>
    <w:rsid w:val="00503A9F"/>
    <w:rsid w:val="00503D4D"/>
    <w:rsid w:val="00503DC1"/>
    <w:rsid w:val="005045A4"/>
    <w:rsid w:val="005046D1"/>
    <w:rsid w:val="00504734"/>
    <w:rsid w:val="0050484C"/>
    <w:rsid w:val="00504F8D"/>
    <w:rsid w:val="0050533C"/>
    <w:rsid w:val="005058FA"/>
    <w:rsid w:val="00506252"/>
    <w:rsid w:val="00506468"/>
    <w:rsid w:val="00506770"/>
    <w:rsid w:val="00506EA6"/>
    <w:rsid w:val="0050704B"/>
    <w:rsid w:val="0050708D"/>
    <w:rsid w:val="00507609"/>
    <w:rsid w:val="00507848"/>
    <w:rsid w:val="005104CB"/>
    <w:rsid w:val="00510662"/>
    <w:rsid w:val="00511397"/>
    <w:rsid w:val="0051148C"/>
    <w:rsid w:val="00511E64"/>
    <w:rsid w:val="00512F20"/>
    <w:rsid w:val="00513D08"/>
    <w:rsid w:val="00514485"/>
    <w:rsid w:val="00514EEA"/>
    <w:rsid w:val="00515AA9"/>
    <w:rsid w:val="00515BED"/>
    <w:rsid w:val="00515CE2"/>
    <w:rsid w:val="00515E61"/>
    <w:rsid w:val="005166E6"/>
    <w:rsid w:val="00516EEA"/>
    <w:rsid w:val="00517CF8"/>
    <w:rsid w:val="00517EB2"/>
    <w:rsid w:val="0052002C"/>
    <w:rsid w:val="00520E5E"/>
    <w:rsid w:val="00520FCB"/>
    <w:rsid w:val="00521486"/>
    <w:rsid w:val="00521CE8"/>
    <w:rsid w:val="00521D12"/>
    <w:rsid w:val="00521F08"/>
    <w:rsid w:val="0052201C"/>
    <w:rsid w:val="00522FC8"/>
    <w:rsid w:val="00522FDC"/>
    <w:rsid w:val="005246A4"/>
    <w:rsid w:val="005254E7"/>
    <w:rsid w:val="00525C9A"/>
    <w:rsid w:val="00525CAE"/>
    <w:rsid w:val="00527110"/>
    <w:rsid w:val="00527BAB"/>
    <w:rsid w:val="005301CE"/>
    <w:rsid w:val="00530AB6"/>
    <w:rsid w:val="00530AC8"/>
    <w:rsid w:val="00531DD4"/>
    <w:rsid w:val="00532382"/>
    <w:rsid w:val="005326ED"/>
    <w:rsid w:val="00532C64"/>
    <w:rsid w:val="0053415D"/>
    <w:rsid w:val="005345F1"/>
    <w:rsid w:val="005357D9"/>
    <w:rsid w:val="00536230"/>
    <w:rsid w:val="00536E25"/>
    <w:rsid w:val="0053737F"/>
    <w:rsid w:val="005374BB"/>
    <w:rsid w:val="0054030D"/>
    <w:rsid w:val="00540477"/>
    <w:rsid w:val="005404FB"/>
    <w:rsid w:val="00542260"/>
    <w:rsid w:val="00542514"/>
    <w:rsid w:val="005426D7"/>
    <w:rsid w:val="00542BBA"/>
    <w:rsid w:val="00543120"/>
    <w:rsid w:val="00543F84"/>
    <w:rsid w:val="0054411D"/>
    <w:rsid w:val="00545804"/>
    <w:rsid w:val="00545C16"/>
    <w:rsid w:val="0054639F"/>
    <w:rsid w:val="00546759"/>
    <w:rsid w:val="0054687B"/>
    <w:rsid w:val="00546A83"/>
    <w:rsid w:val="005472FE"/>
    <w:rsid w:val="00550B58"/>
    <w:rsid w:val="00550F94"/>
    <w:rsid w:val="005511F2"/>
    <w:rsid w:val="00551887"/>
    <w:rsid w:val="00551D64"/>
    <w:rsid w:val="00552072"/>
    <w:rsid w:val="005524B5"/>
    <w:rsid w:val="00552D67"/>
    <w:rsid w:val="005540C7"/>
    <w:rsid w:val="00554977"/>
    <w:rsid w:val="00554B93"/>
    <w:rsid w:val="00554CF1"/>
    <w:rsid w:val="005556A0"/>
    <w:rsid w:val="00555ACD"/>
    <w:rsid w:val="0055613C"/>
    <w:rsid w:val="005564D2"/>
    <w:rsid w:val="005565BD"/>
    <w:rsid w:val="005569E1"/>
    <w:rsid w:val="00556BA1"/>
    <w:rsid w:val="0056072E"/>
    <w:rsid w:val="00560BC6"/>
    <w:rsid w:val="00560F6F"/>
    <w:rsid w:val="0056113B"/>
    <w:rsid w:val="00561C2C"/>
    <w:rsid w:val="00562782"/>
    <w:rsid w:val="00562A28"/>
    <w:rsid w:val="005637FC"/>
    <w:rsid w:val="00563991"/>
    <w:rsid w:val="005640C0"/>
    <w:rsid w:val="00564FDF"/>
    <w:rsid w:val="00565074"/>
    <w:rsid w:val="005656D6"/>
    <w:rsid w:val="00565876"/>
    <w:rsid w:val="00566C6A"/>
    <w:rsid w:val="00567345"/>
    <w:rsid w:val="005677B1"/>
    <w:rsid w:val="0057083F"/>
    <w:rsid w:val="00570CE9"/>
    <w:rsid w:val="00570E9E"/>
    <w:rsid w:val="0057247F"/>
    <w:rsid w:val="0057255E"/>
    <w:rsid w:val="0057331A"/>
    <w:rsid w:val="005738E8"/>
    <w:rsid w:val="00573C12"/>
    <w:rsid w:val="00574040"/>
    <w:rsid w:val="00574336"/>
    <w:rsid w:val="005745C8"/>
    <w:rsid w:val="005751EE"/>
    <w:rsid w:val="0057571A"/>
    <w:rsid w:val="00575DA8"/>
    <w:rsid w:val="00575F01"/>
    <w:rsid w:val="00575FAA"/>
    <w:rsid w:val="005760A5"/>
    <w:rsid w:val="005763EB"/>
    <w:rsid w:val="0057688B"/>
    <w:rsid w:val="00576A4E"/>
    <w:rsid w:val="00576C5C"/>
    <w:rsid w:val="005806E8"/>
    <w:rsid w:val="0058096D"/>
    <w:rsid w:val="00580A6C"/>
    <w:rsid w:val="00580B8F"/>
    <w:rsid w:val="00580BCE"/>
    <w:rsid w:val="00581D54"/>
    <w:rsid w:val="0058290D"/>
    <w:rsid w:val="00582AE7"/>
    <w:rsid w:val="00583A87"/>
    <w:rsid w:val="00584295"/>
    <w:rsid w:val="0058492F"/>
    <w:rsid w:val="00584E59"/>
    <w:rsid w:val="00584EF7"/>
    <w:rsid w:val="00584F13"/>
    <w:rsid w:val="005852A0"/>
    <w:rsid w:val="00585835"/>
    <w:rsid w:val="00585E76"/>
    <w:rsid w:val="0058672F"/>
    <w:rsid w:val="00586F22"/>
    <w:rsid w:val="00587176"/>
    <w:rsid w:val="005878AD"/>
    <w:rsid w:val="00587BEB"/>
    <w:rsid w:val="005909F6"/>
    <w:rsid w:val="005911FE"/>
    <w:rsid w:val="00591731"/>
    <w:rsid w:val="00591BED"/>
    <w:rsid w:val="00591EA4"/>
    <w:rsid w:val="00591FE0"/>
    <w:rsid w:val="00592A6D"/>
    <w:rsid w:val="00592CED"/>
    <w:rsid w:val="00592EDB"/>
    <w:rsid w:val="00593E82"/>
    <w:rsid w:val="0059401A"/>
    <w:rsid w:val="0059488D"/>
    <w:rsid w:val="00594D1A"/>
    <w:rsid w:val="00594FD9"/>
    <w:rsid w:val="00595F83"/>
    <w:rsid w:val="00596284"/>
    <w:rsid w:val="005969F9"/>
    <w:rsid w:val="0059748D"/>
    <w:rsid w:val="00597662"/>
    <w:rsid w:val="00597E24"/>
    <w:rsid w:val="005A022E"/>
    <w:rsid w:val="005A03B2"/>
    <w:rsid w:val="005A04C9"/>
    <w:rsid w:val="005A052F"/>
    <w:rsid w:val="005A0DB6"/>
    <w:rsid w:val="005A11E3"/>
    <w:rsid w:val="005A126D"/>
    <w:rsid w:val="005A12C4"/>
    <w:rsid w:val="005A1754"/>
    <w:rsid w:val="005A2098"/>
    <w:rsid w:val="005A2D2B"/>
    <w:rsid w:val="005A475C"/>
    <w:rsid w:val="005A490B"/>
    <w:rsid w:val="005A4F3F"/>
    <w:rsid w:val="005A5399"/>
    <w:rsid w:val="005A6345"/>
    <w:rsid w:val="005A6472"/>
    <w:rsid w:val="005A748C"/>
    <w:rsid w:val="005A76A4"/>
    <w:rsid w:val="005A7A2F"/>
    <w:rsid w:val="005B06CD"/>
    <w:rsid w:val="005B0984"/>
    <w:rsid w:val="005B09BC"/>
    <w:rsid w:val="005B249A"/>
    <w:rsid w:val="005B25D1"/>
    <w:rsid w:val="005B2C16"/>
    <w:rsid w:val="005B322C"/>
    <w:rsid w:val="005B3233"/>
    <w:rsid w:val="005B41CE"/>
    <w:rsid w:val="005B475E"/>
    <w:rsid w:val="005B4FCC"/>
    <w:rsid w:val="005B4FF7"/>
    <w:rsid w:val="005B53C0"/>
    <w:rsid w:val="005B5BF7"/>
    <w:rsid w:val="005B78F6"/>
    <w:rsid w:val="005C01CE"/>
    <w:rsid w:val="005C0628"/>
    <w:rsid w:val="005C168B"/>
    <w:rsid w:val="005C1F04"/>
    <w:rsid w:val="005C27E0"/>
    <w:rsid w:val="005C2C0F"/>
    <w:rsid w:val="005C40C0"/>
    <w:rsid w:val="005C4431"/>
    <w:rsid w:val="005C4607"/>
    <w:rsid w:val="005C4C17"/>
    <w:rsid w:val="005C52C2"/>
    <w:rsid w:val="005C5C39"/>
    <w:rsid w:val="005C62F0"/>
    <w:rsid w:val="005C648C"/>
    <w:rsid w:val="005C66AF"/>
    <w:rsid w:val="005C6735"/>
    <w:rsid w:val="005C77A8"/>
    <w:rsid w:val="005C7915"/>
    <w:rsid w:val="005D0298"/>
    <w:rsid w:val="005D03C7"/>
    <w:rsid w:val="005D118F"/>
    <w:rsid w:val="005D207F"/>
    <w:rsid w:val="005D2127"/>
    <w:rsid w:val="005D34C8"/>
    <w:rsid w:val="005D3E48"/>
    <w:rsid w:val="005D3F8A"/>
    <w:rsid w:val="005D40EE"/>
    <w:rsid w:val="005D4CF3"/>
    <w:rsid w:val="005D5116"/>
    <w:rsid w:val="005D63AC"/>
    <w:rsid w:val="005D6F0F"/>
    <w:rsid w:val="005D710E"/>
    <w:rsid w:val="005D7D17"/>
    <w:rsid w:val="005E0081"/>
    <w:rsid w:val="005E0332"/>
    <w:rsid w:val="005E0E59"/>
    <w:rsid w:val="005E0E96"/>
    <w:rsid w:val="005E0F48"/>
    <w:rsid w:val="005E1FAB"/>
    <w:rsid w:val="005E200F"/>
    <w:rsid w:val="005E28A0"/>
    <w:rsid w:val="005E28C4"/>
    <w:rsid w:val="005E2CC3"/>
    <w:rsid w:val="005E2FC1"/>
    <w:rsid w:val="005E3565"/>
    <w:rsid w:val="005E4076"/>
    <w:rsid w:val="005E522E"/>
    <w:rsid w:val="005E58C9"/>
    <w:rsid w:val="005E5E51"/>
    <w:rsid w:val="005E6186"/>
    <w:rsid w:val="005E69EE"/>
    <w:rsid w:val="005E6A60"/>
    <w:rsid w:val="005E7922"/>
    <w:rsid w:val="005E7A5D"/>
    <w:rsid w:val="005E7EA9"/>
    <w:rsid w:val="005F0305"/>
    <w:rsid w:val="005F0B16"/>
    <w:rsid w:val="005F0D5F"/>
    <w:rsid w:val="005F16F6"/>
    <w:rsid w:val="005F1BE9"/>
    <w:rsid w:val="005F21A3"/>
    <w:rsid w:val="005F27DC"/>
    <w:rsid w:val="005F2B5C"/>
    <w:rsid w:val="005F318C"/>
    <w:rsid w:val="005F402D"/>
    <w:rsid w:val="005F42EE"/>
    <w:rsid w:val="005F4ABE"/>
    <w:rsid w:val="005F4B06"/>
    <w:rsid w:val="005F681C"/>
    <w:rsid w:val="005F6A75"/>
    <w:rsid w:val="005F6CB2"/>
    <w:rsid w:val="005F711C"/>
    <w:rsid w:val="005F714C"/>
    <w:rsid w:val="005F73AC"/>
    <w:rsid w:val="005F7A6E"/>
    <w:rsid w:val="0060015B"/>
    <w:rsid w:val="006001F1"/>
    <w:rsid w:val="00600751"/>
    <w:rsid w:val="00600AAE"/>
    <w:rsid w:val="006015ED"/>
    <w:rsid w:val="0060179A"/>
    <w:rsid w:val="00601C4F"/>
    <w:rsid w:val="00602420"/>
    <w:rsid w:val="006025AB"/>
    <w:rsid w:val="006025B6"/>
    <w:rsid w:val="00602E54"/>
    <w:rsid w:val="00603339"/>
    <w:rsid w:val="00603404"/>
    <w:rsid w:val="00603A0C"/>
    <w:rsid w:val="00603D95"/>
    <w:rsid w:val="00604770"/>
    <w:rsid w:val="006047C6"/>
    <w:rsid w:val="0060559E"/>
    <w:rsid w:val="006059F4"/>
    <w:rsid w:val="00605E61"/>
    <w:rsid w:val="00606101"/>
    <w:rsid w:val="00606134"/>
    <w:rsid w:val="006076AE"/>
    <w:rsid w:val="00607857"/>
    <w:rsid w:val="00607D13"/>
    <w:rsid w:val="00607E3D"/>
    <w:rsid w:val="0061001C"/>
    <w:rsid w:val="00610056"/>
    <w:rsid w:val="006100A3"/>
    <w:rsid w:val="00610C32"/>
    <w:rsid w:val="006111B2"/>
    <w:rsid w:val="006122E3"/>
    <w:rsid w:val="006130D8"/>
    <w:rsid w:val="00613142"/>
    <w:rsid w:val="00614B42"/>
    <w:rsid w:val="0061517A"/>
    <w:rsid w:val="0061529C"/>
    <w:rsid w:val="00615A0F"/>
    <w:rsid w:val="00615A65"/>
    <w:rsid w:val="00616D53"/>
    <w:rsid w:val="006171F0"/>
    <w:rsid w:val="006173BD"/>
    <w:rsid w:val="00617FF7"/>
    <w:rsid w:val="00621042"/>
    <w:rsid w:val="006218FD"/>
    <w:rsid w:val="00621BA1"/>
    <w:rsid w:val="0062215D"/>
    <w:rsid w:val="00622E4E"/>
    <w:rsid w:val="0062304B"/>
    <w:rsid w:val="006241D3"/>
    <w:rsid w:val="00625EC1"/>
    <w:rsid w:val="00625F76"/>
    <w:rsid w:val="00625F96"/>
    <w:rsid w:val="006268E9"/>
    <w:rsid w:val="00627D41"/>
    <w:rsid w:val="006301B6"/>
    <w:rsid w:val="0063036A"/>
    <w:rsid w:val="00630BA2"/>
    <w:rsid w:val="00631281"/>
    <w:rsid w:val="006315A3"/>
    <w:rsid w:val="00631F86"/>
    <w:rsid w:val="00632F80"/>
    <w:rsid w:val="00632FAB"/>
    <w:rsid w:val="0063346A"/>
    <w:rsid w:val="0063367F"/>
    <w:rsid w:val="0063521E"/>
    <w:rsid w:val="00635241"/>
    <w:rsid w:val="006352AB"/>
    <w:rsid w:val="00636532"/>
    <w:rsid w:val="006372A5"/>
    <w:rsid w:val="00637FEE"/>
    <w:rsid w:val="006417EC"/>
    <w:rsid w:val="006419B1"/>
    <w:rsid w:val="00641F5E"/>
    <w:rsid w:val="00642B9D"/>
    <w:rsid w:val="006439E2"/>
    <w:rsid w:val="0064411A"/>
    <w:rsid w:val="00644387"/>
    <w:rsid w:val="006450F0"/>
    <w:rsid w:val="0064591B"/>
    <w:rsid w:val="00645D8D"/>
    <w:rsid w:val="00646262"/>
    <w:rsid w:val="006462A0"/>
    <w:rsid w:val="0064677A"/>
    <w:rsid w:val="00646B7A"/>
    <w:rsid w:val="00646C5E"/>
    <w:rsid w:val="00646CA6"/>
    <w:rsid w:val="00647A74"/>
    <w:rsid w:val="006509D9"/>
    <w:rsid w:val="00650F7A"/>
    <w:rsid w:val="006518C8"/>
    <w:rsid w:val="006519D2"/>
    <w:rsid w:val="006524F4"/>
    <w:rsid w:val="006525A5"/>
    <w:rsid w:val="00652B31"/>
    <w:rsid w:val="00652F4F"/>
    <w:rsid w:val="006532CA"/>
    <w:rsid w:val="0065426C"/>
    <w:rsid w:val="006544CC"/>
    <w:rsid w:val="00654906"/>
    <w:rsid w:val="0065520C"/>
    <w:rsid w:val="0065641D"/>
    <w:rsid w:val="006573FA"/>
    <w:rsid w:val="006578AB"/>
    <w:rsid w:val="006579F5"/>
    <w:rsid w:val="00657B06"/>
    <w:rsid w:val="0066163A"/>
    <w:rsid w:val="00661841"/>
    <w:rsid w:val="006621DB"/>
    <w:rsid w:val="00662A55"/>
    <w:rsid w:val="00662F85"/>
    <w:rsid w:val="00663E15"/>
    <w:rsid w:val="006641A7"/>
    <w:rsid w:val="0066464E"/>
    <w:rsid w:val="00664A69"/>
    <w:rsid w:val="00664FE7"/>
    <w:rsid w:val="006654A5"/>
    <w:rsid w:val="006658B4"/>
    <w:rsid w:val="00665E63"/>
    <w:rsid w:val="00665F8A"/>
    <w:rsid w:val="00666051"/>
    <w:rsid w:val="006660F9"/>
    <w:rsid w:val="00666105"/>
    <w:rsid w:val="006668B5"/>
    <w:rsid w:val="00666939"/>
    <w:rsid w:val="00666A3D"/>
    <w:rsid w:val="006670E9"/>
    <w:rsid w:val="0066718E"/>
    <w:rsid w:val="0066738A"/>
    <w:rsid w:val="00667D93"/>
    <w:rsid w:val="0067009F"/>
    <w:rsid w:val="00670216"/>
    <w:rsid w:val="00670A9D"/>
    <w:rsid w:val="0067155D"/>
    <w:rsid w:val="006717A5"/>
    <w:rsid w:val="0067217E"/>
    <w:rsid w:val="00672332"/>
    <w:rsid w:val="00672399"/>
    <w:rsid w:val="006727C3"/>
    <w:rsid w:val="00672841"/>
    <w:rsid w:val="00672916"/>
    <w:rsid w:val="00672940"/>
    <w:rsid w:val="00672AEF"/>
    <w:rsid w:val="006735BD"/>
    <w:rsid w:val="00673A20"/>
    <w:rsid w:val="00673BBC"/>
    <w:rsid w:val="00674F33"/>
    <w:rsid w:val="00675461"/>
    <w:rsid w:val="00675BDF"/>
    <w:rsid w:val="0067602A"/>
    <w:rsid w:val="00676603"/>
    <w:rsid w:val="00676A70"/>
    <w:rsid w:val="0067729B"/>
    <w:rsid w:val="006775D9"/>
    <w:rsid w:val="006777B2"/>
    <w:rsid w:val="00677AFB"/>
    <w:rsid w:val="00677E08"/>
    <w:rsid w:val="0068052C"/>
    <w:rsid w:val="00680627"/>
    <w:rsid w:val="00681347"/>
    <w:rsid w:val="006825C2"/>
    <w:rsid w:val="00682E53"/>
    <w:rsid w:val="006842BB"/>
    <w:rsid w:val="006842F5"/>
    <w:rsid w:val="00684317"/>
    <w:rsid w:val="006845C4"/>
    <w:rsid w:val="00684A44"/>
    <w:rsid w:val="00684DCB"/>
    <w:rsid w:val="00684EB1"/>
    <w:rsid w:val="00685256"/>
    <w:rsid w:val="0068605D"/>
    <w:rsid w:val="00686583"/>
    <w:rsid w:val="0068673D"/>
    <w:rsid w:val="00687310"/>
    <w:rsid w:val="00687CA9"/>
    <w:rsid w:val="00690256"/>
    <w:rsid w:val="006904B4"/>
    <w:rsid w:val="00690E1A"/>
    <w:rsid w:val="00691A9B"/>
    <w:rsid w:val="00692214"/>
    <w:rsid w:val="006927A9"/>
    <w:rsid w:val="006948B4"/>
    <w:rsid w:val="00694CB7"/>
    <w:rsid w:val="00694EDA"/>
    <w:rsid w:val="00695002"/>
    <w:rsid w:val="0069512B"/>
    <w:rsid w:val="00695130"/>
    <w:rsid w:val="00695AA1"/>
    <w:rsid w:val="00696380"/>
    <w:rsid w:val="00696686"/>
    <w:rsid w:val="00696B5F"/>
    <w:rsid w:val="00696FD1"/>
    <w:rsid w:val="006970A7"/>
    <w:rsid w:val="00697197"/>
    <w:rsid w:val="0069719A"/>
    <w:rsid w:val="006A04E6"/>
    <w:rsid w:val="006A09DD"/>
    <w:rsid w:val="006A0A48"/>
    <w:rsid w:val="006A1059"/>
    <w:rsid w:val="006A189B"/>
    <w:rsid w:val="006A18E6"/>
    <w:rsid w:val="006A1D66"/>
    <w:rsid w:val="006A21AD"/>
    <w:rsid w:val="006A28F0"/>
    <w:rsid w:val="006A3961"/>
    <w:rsid w:val="006A3A85"/>
    <w:rsid w:val="006A3C52"/>
    <w:rsid w:val="006A3D6D"/>
    <w:rsid w:val="006A3D96"/>
    <w:rsid w:val="006A4BFF"/>
    <w:rsid w:val="006A4E50"/>
    <w:rsid w:val="006A5F71"/>
    <w:rsid w:val="006A6B33"/>
    <w:rsid w:val="006A7216"/>
    <w:rsid w:val="006A7DFA"/>
    <w:rsid w:val="006B034D"/>
    <w:rsid w:val="006B0DBC"/>
    <w:rsid w:val="006B1708"/>
    <w:rsid w:val="006B1F47"/>
    <w:rsid w:val="006B21C4"/>
    <w:rsid w:val="006B23E6"/>
    <w:rsid w:val="006B25EF"/>
    <w:rsid w:val="006B3325"/>
    <w:rsid w:val="006B4A49"/>
    <w:rsid w:val="006B4CA3"/>
    <w:rsid w:val="006B4DCB"/>
    <w:rsid w:val="006B4E34"/>
    <w:rsid w:val="006B64C1"/>
    <w:rsid w:val="006B6576"/>
    <w:rsid w:val="006B6F1B"/>
    <w:rsid w:val="006C01D2"/>
    <w:rsid w:val="006C07E7"/>
    <w:rsid w:val="006C0C4A"/>
    <w:rsid w:val="006C0E9D"/>
    <w:rsid w:val="006C1267"/>
    <w:rsid w:val="006C12D3"/>
    <w:rsid w:val="006C34F4"/>
    <w:rsid w:val="006C3CB0"/>
    <w:rsid w:val="006C4363"/>
    <w:rsid w:val="006C51A1"/>
    <w:rsid w:val="006C55E9"/>
    <w:rsid w:val="006C5691"/>
    <w:rsid w:val="006C63FA"/>
    <w:rsid w:val="006C6535"/>
    <w:rsid w:val="006C6698"/>
    <w:rsid w:val="006C6996"/>
    <w:rsid w:val="006C6CC4"/>
    <w:rsid w:val="006C6CCA"/>
    <w:rsid w:val="006C70C4"/>
    <w:rsid w:val="006C716B"/>
    <w:rsid w:val="006C779B"/>
    <w:rsid w:val="006C7911"/>
    <w:rsid w:val="006C7B3C"/>
    <w:rsid w:val="006D0403"/>
    <w:rsid w:val="006D099F"/>
    <w:rsid w:val="006D0E8D"/>
    <w:rsid w:val="006D13C8"/>
    <w:rsid w:val="006D1F5F"/>
    <w:rsid w:val="006D2C4D"/>
    <w:rsid w:val="006D37AA"/>
    <w:rsid w:val="006D4376"/>
    <w:rsid w:val="006D45CD"/>
    <w:rsid w:val="006D4600"/>
    <w:rsid w:val="006D4ACA"/>
    <w:rsid w:val="006D4FAC"/>
    <w:rsid w:val="006D5F5B"/>
    <w:rsid w:val="006D623E"/>
    <w:rsid w:val="006D65C8"/>
    <w:rsid w:val="006D682A"/>
    <w:rsid w:val="006D6D15"/>
    <w:rsid w:val="006D6FD1"/>
    <w:rsid w:val="006D7982"/>
    <w:rsid w:val="006E0DE6"/>
    <w:rsid w:val="006E1A3B"/>
    <w:rsid w:val="006E28FE"/>
    <w:rsid w:val="006E2DA1"/>
    <w:rsid w:val="006E300D"/>
    <w:rsid w:val="006E3B22"/>
    <w:rsid w:val="006E423E"/>
    <w:rsid w:val="006E42E3"/>
    <w:rsid w:val="006E43F4"/>
    <w:rsid w:val="006E4772"/>
    <w:rsid w:val="006E5473"/>
    <w:rsid w:val="006E5D6A"/>
    <w:rsid w:val="006E6161"/>
    <w:rsid w:val="006E642E"/>
    <w:rsid w:val="006E66CC"/>
    <w:rsid w:val="006E6C83"/>
    <w:rsid w:val="006E78C4"/>
    <w:rsid w:val="006F01C0"/>
    <w:rsid w:val="006F0B86"/>
    <w:rsid w:val="006F0BF7"/>
    <w:rsid w:val="006F0D12"/>
    <w:rsid w:val="006F0E9F"/>
    <w:rsid w:val="006F382C"/>
    <w:rsid w:val="006F415B"/>
    <w:rsid w:val="006F57DB"/>
    <w:rsid w:val="006F599D"/>
    <w:rsid w:val="006F6A5E"/>
    <w:rsid w:val="006F6EB2"/>
    <w:rsid w:val="006F6FAA"/>
    <w:rsid w:val="006F724C"/>
    <w:rsid w:val="006F7444"/>
    <w:rsid w:val="006F77AE"/>
    <w:rsid w:val="006F7E2E"/>
    <w:rsid w:val="006F7FED"/>
    <w:rsid w:val="00701074"/>
    <w:rsid w:val="00701635"/>
    <w:rsid w:val="007019AD"/>
    <w:rsid w:val="00701AAD"/>
    <w:rsid w:val="00701E5F"/>
    <w:rsid w:val="007023FB"/>
    <w:rsid w:val="007024A7"/>
    <w:rsid w:val="007024C4"/>
    <w:rsid w:val="00703034"/>
    <w:rsid w:val="007036C3"/>
    <w:rsid w:val="00703849"/>
    <w:rsid w:val="00703958"/>
    <w:rsid w:val="00704286"/>
    <w:rsid w:val="00704AD5"/>
    <w:rsid w:val="00705186"/>
    <w:rsid w:val="00705E46"/>
    <w:rsid w:val="007065A1"/>
    <w:rsid w:val="0070754D"/>
    <w:rsid w:val="007079FB"/>
    <w:rsid w:val="0071020C"/>
    <w:rsid w:val="00710BD8"/>
    <w:rsid w:val="0071268A"/>
    <w:rsid w:val="00712723"/>
    <w:rsid w:val="00712768"/>
    <w:rsid w:val="00712F97"/>
    <w:rsid w:val="007131A6"/>
    <w:rsid w:val="00713350"/>
    <w:rsid w:val="00713590"/>
    <w:rsid w:val="00713965"/>
    <w:rsid w:val="007153FB"/>
    <w:rsid w:val="00715447"/>
    <w:rsid w:val="007154F9"/>
    <w:rsid w:val="00715A69"/>
    <w:rsid w:val="00716460"/>
    <w:rsid w:val="00716805"/>
    <w:rsid w:val="00716B03"/>
    <w:rsid w:val="007207A5"/>
    <w:rsid w:val="00721698"/>
    <w:rsid w:val="00723157"/>
    <w:rsid w:val="00723482"/>
    <w:rsid w:val="00723917"/>
    <w:rsid w:val="00723A34"/>
    <w:rsid w:val="00723DF0"/>
    <w:rsid w:val="00724840"/>
    <w:rsid w:val="00724A7A"/>
    <w:rsid w:val="00725214"/>
    <w:rsid w:val="00725849"/>
    <w:rsid w:val="00725E35"/>
    <w:rsid w:val="00726169"/>
    <w:rsid w:val="00726587"/>
    <w:rsid w:val="00726D75"/>
    <w:rsid w:val="00726E68"/>
    <w:rsid w:val="00727207"/>
    <w:rsid w:val="0072741E"/>
    <w:rsid w:val="00727540"/>
    <w:rsid w:val="007277BD"/>
    <w:rsid w:val="0072799C"/>
    <w:rsid w:val="0073010F"/>
    <w:rsid w:val="00730807"/>
    <w:rsid w:val="007315CE"/>
    <w:rsid w:val="00731BC7"/>
    <w:rsid w:val="00732087"/>
    <w:rsid w:val="0073308C"/>
    <w:rsid w:val="00733BBE"/>
    <w:rsid w:val="00733CC6"/>
    <w:rsid w:val="00734A32"/>
    <w:rsid w:val="00734CCA"/>
    <w:rsid w:val="00734EB3"/>
    <w:rsid w:val="00734EC0"/>
    <w:rsid w:val="00735281"/>
    <w:rsid w:val="00735BE8"/>
    <w:rsid w:val="00735DEA"/>
    <w:rsid w:val="007362FD"/>
    <w:rsid w:val="00736705"/>
    <w:rsid w:val="0073682D"/>
    <w:rsid w:val="00736C78"/>
    <w:rsid w:val="00737081"/>
    <w:rsid w:val="00737453"/>
    <w:rsid w:val="0074033F"/>
    <w:rsid w:val="00740AB8"/>
    <w:rsid w:val="00742062"/>
    <w:rsid w:val="007426F2"/>
    <w:rsid w:val="00742A6F"/>
    <w:rsid w:val="0074350F"/>
    <w:rsid w:val="00743D54"/>
    <w:rsid w:val="00744012"/>
    <w:rsid w:val="00744370"/>
    <w:rsid w:val="007447A3"/>
    <w:rsid w:val="00744C45"/>
    <w:rsid w:val="00745470"/>
    <w:rsid w:val="00745AB0"/>
    <w:rsid w:val="0074700E"/>
    <w:rsid w:val="00747781"/>
    <w:rsid w:val="007508BC"/>
    <w:rsid w:val="00750941"/>
    <w:rsid w:val="00750A7D"/>
    <w:rsid w:val="00750DB4"/>
    <w:rsid w:val="00750DF7"/>
    <w:rsid w:val="00750FCD"/>
    <w:rsid w:val="0075178D"/>
    <w:rsid w:val="00751791"/>
    <w:rsid w:val="0075234E"/>
    <w:rsid w:val="00752544"/>
    <w:rsid w:val="007526A1"/>
    <w:rsid w:val="0075291D"/>
    <w:rsid w:val="00752DD0"/>
    <w:rsid w:val="007536BF"/>
    <w:rsid w:val="007545D4"/>
    <w:rsid w:val="00754699"/>
    <w:rsid w:val="00754B81"/>
    <w:rsid w:val="00754C76"/>
    <w:rsid w:val="00755207"/>
    <w:rsid w:val="00755F3A"/>
    <w:rsid w:val="00756427"/>
    <w:rsid w:val="00756496"/>
    <w:rsid w:val="0075751E"/>
    <w:rsid w:val="00760A96"/>
    <w:rsid w:val="00761D66"/>
    <w:rsid w:val="00761DC2"/>
    <w:rsid w:val="00762565"/>
    <w:rsid w:val="00762B81"/>
    <w:rsid w:val="0076320B"/>
    <w:rsid w:val="0076376F"/>
    <w:rsid w:val="00765E2A"/>
    <w:rsid w:val="00766646"/>
    <w:rsid w:val="00766D76"/>
    <w:rsid w:val="00766D82"/>
    <w:rsid w:val="00767137"/>
    <w:rsid w:val="007671EF"/>
    <w:rsid w:val="00767291"/>
    <w:rsid w:val="00767497"/>
    <w:rsid w:val="00767DB3"/>
    <w:rsid w:val="00770831"/>
    <w:rsid w:val="00770B22"/>
    <w:rsid w:val="007710E5"/>
    <w:rsid w:val="00771956"/>
    <w:rsid w:val="007725BB"/>
    <w:rsid w:val="00773311"/>
    <w:rsid w:val="00773A08"/>
    <w:rsid w:val="00773A46"/>
    <w:rsid w:val="00773D70"/>
    <w:rsid w:val="0077475B"/>
    <w:rsid w:val="00774DDF"/>
    <w:rsid w:val="0077592F"/>
    <w:rsid w:val="00775D81"/>
    <w:rsid w:val="00776329"/>
    <w:rsid w:val="00777084"/>
    <w:rsid w:val="0077774F"/>
    <w:rsid w:val="00777FCD"/>
    <w:rsid w:val="00780022"/>
    <w:rsid w:val="0078039E"/>
    <w:rsid w:val="0078070F"/>
    <w:rsid w:val="00780A6A"/>
    <w:rsid w:val="00780B89"/>
    <w:rsid w:val="0078125F"/>
    <w:rsid w:val="007816E5"/>
    <w:rsid w:val="00781CD7"/>
    <w:rsid w:val="00781ED6"/>
    <w:rsid w:val="00781FF7"/>
    <w:rsid w:val="0078263D"/>
    <w:rsid w:val="007830AB"/>
    <w:rsid w:val="00783471"/>
    <w:rsid w:val="00783658"/>
    <w:rsid w:val="007837FB"/>
    <w:rsid w:val="00783FDD"/>
    <w:rsid w:val="007843DD"/>
    <w:rsid w:val="0078474D"/>
    <w:rsid w:val="00785523"/>
    <w:rsid w:val="007856F4"/>
    <w:rsid w:val="007858AD"/>
    <w:rsid w:val="00786BFF"/>
    <w:rsid w:val="0078797D"/>
    <w:rsid w:val="00790182"/>
    <w:rsid w:val="0079054B"/>
    <w:rsid w:val="0079073A"/>
    <w:rsid w:val="007917C8"/>
    <w:rsid w:val="00791EEB"/>
    <w:rsid w:val="00792288"/>
    <w:rsid w:val="00792802"/>
    <w:rsid w:val="00792C2B"/>
    <w:rsid w:val="00793457"/>
    <w:rsid w:val="0079397A"/>
    <w:rsid w:val="00793B7E"/>
    <w:rsid w:val="00794A54"/>
    <w:rsid w:val="00794F16"/>
    <w:rsid w:val="007967E1"/>
    <w:rsid w:val="00796891"/>
    <w:rsid w:val="0079701A"/>
    <w:rsid w:val="007975C3"/>
    <w:rsid w:val="007A0121"/>
    <w:rsid w:val="007A1423"/>
    <w:rsid w:val="007A18EC"/>
    <w:rsid w:val="007A207C"/>
    <w:rsid w:val="007A2340"/>
    <w:rsid w:val="007A2905"/>
    <w:rsid w:val="007A3CF6"/>
    <w:rsid w:val="007A41D4"/>
    <w:rsid w:val="007A4C5E"/>
    <w:rsid w:val="007A4DCC"/>
    <w:rsid w:val="007A5147"/>
    <w:rsid w:val="007A5CBF"/>
    <w:rsid w:val="007A600F"/>
    <w:rsid w:val="007A64E7"/>
    <w:rsid w:val="007A68B7"/>
    <w:rsid w:val="007A6AF9"/>
    <w:rsid w:val="007A6EB0"/>
    <w:rsid w:val="007A7350"/>
    <w:rsid w:val="007A7B2F"/>
    <w:rsid w:val="007B0963"/>
    <w:rsid w:val="007B0FB3"/>
    <w:rsid w:val="007B1308"/>
    <w:rsid w:val="007B135A"/>
    <w:rsid w:val="007B1783"/>
    <w:rsid w:val="007B1BF2"/>
    <w:rsid w:val="007B1C93"/>
    <w:rsid w:val="007B27BB"/>
    <w:rsid w:val="007B3EC9"/>
    <w:rsid w:val="007B4177"/>
    <w:rsid w:val="007B4795"/>
    <w:rsid w:val="007B513E"/>
    <w:rsid w:val="007B586C"/>
    <w:rsid w:val="007B5DBE"/>
    <w:rsid w:val="007B5ED0"/>
    <w:rsid w:val="007B6871"/>
    <w:rsid w:val="007B698C"/>
    <w:rsid w:val="007B7417"/>
    <w:rsid w:val="007B7466"/>
    <w:rsid w:val="007B7E14"/>
    <w:rsid w:val="007C1071"/>
    <w:rsid w:val="007C112B"/>
    <w:rsid w:val="007C1E60"/>
    <w:rsid w:val="007C233F"/>
    <w:rsid w:val="007C289A"/>
    <w:rsid w:val="007C2FF0"/>
    <w:rsid w:val="007C32F1"/>
    <w:rsid w:val="007C3C04"/>
    <w:rsid w:val="007C3DB2"/>
    <w:rsid w:val="007C5393"/>
    <w:rsid w:val="007C5A6A"/>
    <w:rsid w:val="007C5F4D"/>
    <w:rsid w:val="007C6008"/>
    <w:rsid w:val="007C709F"/>
    <w:rsid w:val="007C73A7"/>
    <w:rsid w:val="007C7AA8"/>
    <w:rsid w:val="007D0D91"/>
    <w:rsid w:val="007D1255"/>
    <w:rsid w:val="007D1A64"/>
    <w:rsid w:val="007D205B"/>
    <w:rsid w:val="007D22D7"/>
    <w:rsid w:val="007D2442"/>
    <w:rsid w:val="007D2B21"/>
    <w:rsid w:val="007D3EB0"/>
    <w:rsid w:val="007D3F6F"/>
    <w:rsid w:val="007D45BF"/>
    <w:rsid w:val="007D4627"/>
    <w:rsid w:val="007D473B"/>
    <w:rsid w:val="007D60C0"/>
    <w:rsid w:val="007D6E17"/>
    <w:rsid w:val="007D6F4C"/>
    <w:rsid w:val="007D7F1A"/>
    <w:rsid w:val="007E12DE"/>
    <w:rsid w:val="007E167B"/>
    <w:rsid w:val="007E1D4D"/>
    <w:rsid w:val="007E20CF"/>
    <w:rsid w:val="007E2E84"/>
    <w:rsid w:val="007E3637"/>
    <w:rsid w:val="007E3648"/>
    <w:rsid w:val="007E3B40"/>
    <w:rsid w:val="007E3ED4"/>
    <w:rsid w:val="007E4C60"/>
    <w:rsid w:val="007E4CD0"/>
    <w:rsid w:val="007E5621"/>
    <w:rsid w:val="007E57E8"/>
    <w:rsid w:val="007E598D"/>
    <w:rsid w:val="007E6717"/>
    <w:rsid w:val="007E6ED9"/>
    <w:rsid w:val="007E75A3"/>
    <w:rsid w:val="007F091B"/>
    <w:rsid w:val="007F0D66"/>
    <w:rsid w:val="007F0E4C"/>
    <w:rsid w:val="007F0F11"/>
    <w:rsid w:val="007F1390"/>
    <w:rsid w:val="007F1A9B"/>
    <w:rsid w:val="007F20CB"/>
    <w:rsid w:val="007F3149"/>
    <w:rsid w:val="007F34AB"/>
    <w:rsid w:val="007F5207"/>
    <w:rsid w:val="007F5C9F"/>
    <w:rsid w:val="007F6895"/>
    <w:rsid w:val="007F6AD5"/>
    <w:rsid w:val="007F6D1B"/>
    <w:rsid w:val="007F7510"/>
    <w:rsid w:val="008008EA"/>
    <w:rsid w:val="00801043"/>
    <w:rsid w:val="008011D3"/>
    <w:rsid w:val="008012F0"/>
    <w:rsid w:val="00801331"/>
    <w:rsid w:val="008013CE"/>
    <w:rsid w:val="00801D3E"/>
    <w:rsid w:val="0080210E"/>
    <w:rsid w:val="00802507"/>
    <w:rsid w:val="00802956"/>
    <w:rsid w:val="00802B9D"/>
    <w:rsid w:val="00803102"/>
    <w:rsid w:val="008039A9"/>
    <w:rsid w:val="008039D1"/>
    <w:rsid w:val="00803E76"/>
    <w:rsid w:val="00805111"/>
    <w:rsid w:val="008053B8"/>
    <w:rsid w:val="008055FD"/>
    <w:rsid w:val="00805D19"/>
    <w:rsid w:val="00805DE2"/>
    <w:rsid w:val="00806EEC"/>
    <w:rsid w:val="00807054"/>
    <w:rsid w:val="008070F3"/>
    <w:rsid w:val="00807612"/>
    <w:rsid w:val="0080774F"/>
    <w:rsid w:val="008103A5"/>
    <w:rsid w:val="0081070C"/>
    <w:rsid w:val="00810B21"/>
    <w:rsid w:val="00810EF1"/>
    <w:rsid w:val="00813A97"/>
    <w:rsid w:val="00814307"/>
    <w:rsid w:val="008145C5"/>
    <w:rsid w:val="00814720"/>
    <w:rsid w:val="0081554A"/>
    <w:rsid w:val="00815958"/>
    <w:rsid w:val="00816190"/>
    <w:rsid w:val="00816336"/>
    <w:rsid w:val="0081681E"/>
    <w:rsid w:val="008168A8"/>
    <w:rsid w:val="008170C0"/>
    <w:rsid w:val="008173DF"/>
    <w:rsid w:val="00817830"/>
    <w:rsid w:val="00817FD2"/>
    <w:rsid w:val="008205A8"/>
    <w:rsid w:val="008205F3"/>
    <w:rsid w:val="008212E2"/>
    <w:rsid w:val="00821324"/>
    <w:rsid w:val="00821AF6"/>
    <w:rsid w:val="00822616"/>
    <w:rsid w:val="0082277C"/>
    <w:rsid w:val="0082296E"/>
    <w:rsid w:val="0082310E"/>
    <w:rsid w:val="008231A3"/>
    <w:rsid w:val="00823405"/>
    <w:rsid w:val="00824686"/>
    <w:rsid w:val="0082468A"/>
    <w:rsid w:val="00824830"/>
    <w:rsid w:val="00825C4E"/>
    <w:rsid w:val="00825CEE"/>
    <w:rsid w:val="00826990"/>
    <w:rsid w:val="00826A3D"/>
    <w:rsid w:val="0082787A"/>
    <w:rsid w:val="00830F49"/>
    <w:rsid w:val="00831232"/>
    <w:rsid w:val="008313B0"/>
    <w:rsid w:val="00831CF5"/>
    <w:rsid w:val="00832816"/>
    <w:rsid w:val="00832835"/>
    <w:rsid w:val="00832A3B"/>
    <w:rsid w:val="00832BDB"/>
    <w:rsid w:val="00832EED"/>
    <w:rsid w:val="00834236"/>
    <w:rsid w:val="008347A2"/>
    <w:rsid w:val="00834A38"/>
    <w:rsid w:val="00834CB5"/>
    <w:rsid w:val="00835A70"/>
    <w:rsid w:val="00835C99"/>
    <w:rsid w:val="00835D2A"/>
    <w:rsid w:val="00836763"/>
    <w:rsid w:val="008376A1"/>
    <w:rsid w:val="0084072A"/>
    <w:rsid w:val="00841291"/>
    <w:rsid w:val="0084131B"/>
    <w:rsid w:val="0084190B"/>
    <w:rsid w:val="00841F70"/>
    <w:rsid w:val="00841FF4"/>
    <w:rsid w:val="008423EE"/>
    <w:rsid w:val="008426CA"/>
    <w:rsid w:val="00842AAC"/>
    <w:rsid w:val="0084310B"/>
    <w:rsid w:val="00843202"/>
    <w:rsid w:val="0084334D"/>
    <w:rsid w:val="00843362"/>
    <w:rsid w:val="0084355E"/>
    <w:rsid w:val="00843714"/>
    <w:rsid w:val="008439B1"/>
    <w:rsid w:val="00844064"/>
    <w:rsid w:val="0084425E"/>
    <w:rsid w:val="00844567"/>
    <w:rsid w:val="0084479B"/>
    <w:rsid w:val="00844DA5"/>
    <w:rsid w:val="00844DE2"/>
    <w:rsid w:val="00844DFD"/>
    <w:rsid w:val="00844E42"/>
    <w:rsid w:val="008463D5"/>
    <w:rsid w:val="00846717"/>
    <w:rsid w:val="00846DCD"/>
    <w:rsid w:val="008479FE"/>
    <w:rsid w:val="00847CD9"/>
    <w:rsid w:val="008501B7"/>
    <w:rsid w:val="00850579"/>
    <w:rsid w:val="00850F1B"/>
    <w:rsid w:val="00851A95"/>
    <w:rsid w:val="00851D72"/>
    <w:rsid w:val="00852696"/>
    <w:rsid w:val="00852A68"/>
    <w:rsid w:val="00852C97"/>
    <w:rsid w:val="00852CE9"/>
    <w:rsid w:val="0085319C"/>
    <w:rsid w:val="00853454"/>
    <w:rsid w:val="00853C87"/>
    <w:rsid w:val="00853F2A"/>
    <w:rsid w:val="00853FA2"/>
    <w:rsid w:val="0085439E"/>
    <w:rsid w:val="008554E5"/>
    <w:rsid w:val="00855831"/>
    <w:rsid w:val="00855C15"/>
    <w:rsid w:val="00855F67"/>
    <w:rsid w:val="00856898"/>
    <w:rsid w:val="00857027"/>
    <w:rsid w:val="008573DE"/>
    <w:rsid w:val="008575E5"/>
    <w:rsid w:val="0086001B"/>
    <w:rsid w:val="00860109"/>
    <w:rsid w:val="0086107F"/>
    <w:rsid w:val="00861548"/>
    <w:rsid w:val="00861FA1"/>
    <w:rsid w:val="008629F6"/>
    <w:rsid w:val="00862D45"/>
    <w:rsid w:val="00862DDE"/>
    <w:rsid w:val="00863EA7"/>
    <w:rsid w:val="00863ED1"/>
    <w:rsid w:val="00865558"/>
    <w:rsid w:val="0086574C"/>
    <w:rsid w:val="008660E5"/>
    <w:rsid w:val="00866890"/>
    <w:rsid w:val="0086699A"/>
    <w:rsid w:val="00867D9B"/>
    <w:rsid w:val="0087008D"/>
    <w:rsid w:val="00870125"/>
    <w:rsid w:val="008705E7"/>
    <w:rsid w:val="00870687"/>
    <w:rsid w:val="00870BCD"/>
    <w:rsid w:val="008727B0"/>
    <w:rsid w:val="00872FB0"/>
    <w:rsid w:val="008731CB"/>
    <w:rsid w:val="008738D3"/>
    <w:rsid w:val="008745DF"/>
    <w:rsid w:val="00874F57"/>
    <w:rsid w:val="00874F89"/>
    <w:rsid w:val="0087535E"/>
    <w:rsid w:val="0087542E"/>
    <w:rsid w:val="00875554"/>
    <w:rsid w:val="008765BA"/>
    <w:rsid w:val="00876E3D"/>
    <w:rsid w:val="008775A1"/>
    <w:rsid w:val="0087771E"/>
    <w:rsid w:val="00877A72"/>
    <w:rsid w:val="00880324"/>
    <w:rsid w:val="00880B79"/>
    <w:rsid w:val="00881AAA"/>
    <w:rsid w:val="008823CB"/>
    <w:rsid w:val="00882770"/>
    <w:rsid w:val="008832EE"/>
    <w:rsid w:val="00883F71"/>
    <w:rsid w:val="0088440F"/>
    <w:rsid w:val="00884EC3"/>
    <w:rsid w:val="008853F6"/>
    <w:rsid w:val="0088564C"/>
    <w:rsid w:val="008857A5"/>
    <w:rsid w:val="00886329"/>
    <w:rsid w:val="008865DD"/>
    <w:rsid w:val="008868B2"/>
    <w:rsid w:val="00886BDF"/>
    <w:rsid w:val="00886E28"/>
    <w:rsid w:val="008872F2"/>
    <w:rsid w:val="008874EE"/>
    <w:rsid w:val="008902A8"/>
    <w:rsid w:val="00890367"/>
    <w:rsid w:val="0089058B"/>
    <w:rsid w:val="008905BD"/>
    <w:rsid w:val="008905C3"/>
    <w:rsid w:val="00890B80"/>
    <w:rsid w:val="00890C03"/>
    <w:rsid w:val="00890C35"/>
    <w:rsid w:val="0089169F"/>
    <w:rsid w:val="008919F0"/>
    <w:rsid w:val="00891B36"/>
    <w:rsid w:val="00892389"/>
    <w:rsid w:val="00892394"/>
    <w:rsid w:val="00892400"/>
    <w:rsid w:val="008932DF"/>
    <w:rsid w:val="00893668"/>
    <w:rsid w:val="008938F0"/>
    <w:rsid w:val="008943F5"/>
    <w:rsid w:val="00894531"/>
    <w:rsid w:val="00894BF5"/>
    <w:rsid w:val="00894C27"/>
    <w:rsid w:val="00894F8E"/>
    <w:rsid w:val="00895637"/>
    <w:rsid w:val="00895732"/>
    <w:rsid w:val="00895AAA"/>
    <w:rsid w:val="008969A9"/>
    <w:rsid w:val="00897391"/>
    <w:rsid w:val="0089791D"/>
    <w:rsid w:val="00897BF3"/>
    <w:rsid w:val="008A06BB"/>
    <w:rsid w:val="008A07ED"/>
    <w:rsid w:val="008A1FCF"/>
    <w:rsid w:val="008A2006"/>
    <w:rsid w:val="008A20B5"/>
    <w:rsid w:val="008A224B"/>
    <w:rsid w:val="008A2970"/>
    <w:rsid w:val="008A2D64"/>
    <w:rsid w:val="008A2E7C"/>
    <w:rsid w:val="008A35A5"/>
    <w:rsid w:val="008A424A"/>
    <w:rsid w:val="008A446F"/>
    <w:rsid w:val="008A477A"/>
    <w:rsid w:val="008A4B3E"/>
    <w:rsid w:val="008A4C63"/>
    <w:rsid w:val="008A4D2F"/>
    <w:rsid w:val="008A50F9"/>
    <w:rsid w:val="008A6054"/>
    <w:rsid w:val="008A6209"/>
    <w:rsid w:val="008A6949"/>
    <w:rsid w:val="008A6E95"/>
    <w:rsid w:val="008A70CA"/>
    <w:rsid w:val="008A7435"/>
    <w:rsid w:val="008A7CC0"/>
    <w:rsid w:val="008A7F03"/>
    <w:rsid w:val="008B02E8"/>
    <w:rsid w:val="008B0518"/>
    <w:rsid w:val="008B2008"/>
    <w:rsid w:val="008B22A9"/>
    <w:rsid w:val="008B2B58"/>
    <w:rsid w:val="008B3454"/>
    <w:rsid w:val="008B3763"/>
    <w:rsid w:val="008B3D9A"/>
    <w:rsid w:val="008B429E"/>
    <w:rsid w:val="008B4465"/>
    <w:rsid w:val="008B4C59"/>
    <w:rsid w:val="008B6432"/>
    <w:rsid w:val="008B657B"/>
    <w:rsid w:val="008B67EF"/>
    <w:rsid w:val="008B6840"/>
    <w:rsid w:val="008B72CE"/>
    <w:rsid w:val="008B7305"/>
    <w:rsid w:val="008B75BE"/>
    <w:rsid w:val="008B7E17"/>
    <w:rsid w:val="008C1718"/>
    <w:rsid w:val="008C2208"/>
    <w:rsid w:val="008C240E"/>
    <w:rsid w:val="008C26D8"/>
    <w:rsid w:val="008C3233"/>
    <w:rsid w:val="008C34EF"/>
    <w:rsid w:val="008C37C3"/>
    <w:rsid w:val="008C399F"/>
    <w:rsid w:val="008C3D20"/>
    <w:rsid w:val="008C40C9"/>
    <w:rsid w:val="008C479A"/>
    <w:rsid w:val="008C4BD1"/>
    <w:rsid w:val="008C4D6E"/>
    <w:rsid w:val="008C5348"/>
    <w:rsid w:val="008C5728"/>
    <w:rsid w:val="008C5DB5"/>
    <w:rsid w:val="008C69FB"/>
    <w:rsid w:val="008C6F5D"/>
    <w:rsid w:val="008C70EE"/>
    <w:rsid w:val="008C7264"/>
    <w:rsid w:val="008C792C"/>
    <w:rsid w:val="008D04E4"/>
    <w:rsid w:val="008D1205"/>
    <w:rsid w:val="008D139E"/>
    <w:rsid w:val="008D2DDA"/>
    <w:rsid w:val="008D3673"/>
    <w:rsid w:val="008D45AE"/>
    <w:rsid w:val="008D5016"/>
    <w:rsid w:val="008D5878"/>
    <w:rsid w:val="008D6A84"/>
    <w:rsid w:val="008D6D11"/>
    <w:rsid w:val="008D75F2"/>
    <w:rsid w:val="008D7900"/>
    <w:rsid w:val="008D7D6B"/>
    <w:rsid w:val="008E0690"/>
    <w:rsid w:val="008E0C11"/>
    <w:rsid w:val="008E0D43"/>
    <w:rsid w:val="008E0EB6"/>
    <w:rsid w:val="008E0F9A"/>
    <w:rsid w:val="008E1BD1"/>
    <w:rsid w:val="008E30B5"/>
    <w:rsid w:val="008E3698"/>
    <w:rsid w:val="008E40F5"/>
    <w:rsid w:val="008E4201"/>
    <w:rsid w:val="008E45F6"/>
    <w:rsid w:val="008E4774"/>
    <w:rsid w:val="008E47D1"/>
    <w:rsid w:val="008E4810"/>
    <w:rsid w:val="008E586B"/>
    <w:rsid w:val="008E58B7"/>
    <w:rsid w:val="008E59FC"/>
    <w:rsid w:val="008E5B3A"/>
    <w:rsid w:val="008E5B42"/>
    <w:rsid w:val="008E5C7C"/>
    <w:rsid w:val="008E5F65"/>
    <w:rsid w:val="008E68E6"/>
    <w:rsid w:val="008E6980"/>
    <w:rsid w:val="008E6D7A"/>
    <w:rsid w:val="008E70C0"/>
    <w:rsid w:val="008E7382"/>
    <w:rsid w:val="008F09C9"/>
    <w:rsid w:val="008F0F59"/>
    <w:rsid w:val="008F12E7"/>
    <w:rsid w:val="008F24F8"/>
    <w:rsid w:val="008F3FC7"/>
    <w:rsid w:val="008F4B08"/>
    <w:rsid w:val="008F5CAF"/>
    <w:rsid w:val="008F663B"/>
    <w:rsid w:val="008F7121"/>
    <w:rsid w:val="008F762A"/>
    <w:rsid w:val="008F7B1C"/>
    <w:rsid w:val="00900813"/>
    <w:rsid w:val="009010A8"/>
    <w:rsid w:val="009012B3"/>
    <w:rsid w:val="009014C9"/>
    <w:rsid w:val="00902657"/>
    <w:rsid w:val="00902C67"/>
    <w:rsid w:val="00904182"/>
    <w:rsid w:val="00904661"/>
    <w:rsid w:val="00904E2E"/>
    <w:rsid w:val="00905F7A"/>
    <w:rsid w:val="0090612D"/>
    <w:rsid w:val="00906D6A"/>
    <w:rsid w:val="00907DDD"/>
    <w:rsid w:val="00910C9C"/>
    <w:rsid w:val="00911BD4"/>
    <w:rsid w:val="009125C9"/>
    <w:rsid w:val="009128E6"/>
    <w:rsid w:val="00912BB8"/>
    <w:rsid w:val="00912DE6"/>
    <w:rsid w:val="00912E80"/>
    <w:rsid w:val="009131CB"/>
    <w:rsid w:val="00913228"/>
    <w:rsid w:val="009138FD"/>
    <w:rsid w:val="00913D26"/>
    <w:rsid w:val="00914A03"/>
    <w:rsid w:val="00914B63"/>
    <w:rsid w:val="00914B87"/>
    <w:rsid w:val="009151B1"/>
    <w:rsid w:val="00915248"/>
    <w:rsid w:val="009152D4"/>
    <w:rsid w:val="009155C2"/>
    <w:rsid w:val="00916486"/>
    <w:rsid w:val="009165DD"/>
    <w:rsid w:val="009167D7"/>
    <w:rsid w:val="00916E48"/>
    <w:rsid w:val="00916E4B"/>
    <w:rsid w:val="0091712C"/>
    <w:rsid w:val="009200AC"/>
    <w:rsid w:val="0092037C"/>
    <w:rsid w:val="00920D70"/>
    <w:rsid w:val="00921A64"/>
    <w:rsid w:val="0092208B"/>
    <w:rsid w:val="00922812"/>
    <w:rsid w:val="00923D88"/>
    <w:rsid w:val="00924201"/>
    <w:rsid w:val="0092424C"/>
    <w:rsid w:val="009245E6"/>
    <w:rsid w:val="00924CE2"/>
    <w:rsid w:val="00924DDE"/>
    <w:rsid w:val="00925269"/>
    <w:rsid w:val="00925B9A"/>
    <w:rsid w:val="0092623F"/>
    <w:rsid w:val="009263C2"/>
    <w:rsid w:val="009265BA"/>
    <w:rsid w:val="009267DA"/>
    <w:rsid w:val="009315FD"/>
    <w:rsid w:val="00931683"/>
    <w:rsid w:val="009316AA"/>
    <w:rsid w:val="00931746"/>
    <w:rsid w:val="00931EC5"/>
    <w:rsid w:val="0093211C"/>
    <w:rsid w:val="009323FB"/>
    <w:rsid w:val="00932FF6"/>
    <w:rsid w:val="00933B1F"/>
    <w:rsid w:val="0093448A"/>
    <w:rsid w:val="009347F5"/>
    <w:rsid w:val="00934DD5"/>
    <w:rsid w:val="00935271"/>
    <w:rsid w:val="0093546F"/>
    <w:rsid w:val="00935C4B"/>
    <w:rsid w:val="00936562"/>
    <w:rsid w:val="00936901"/>
    <w:rsid w:val="00936AB7"/>
    <w:rsid w:val="00936B34"/>
    <w:rsid w:val="00937DAB"/>
    <w:rsid w:val="0094083C"/>
    <w:rsid w:val="00940EA2"/>
    <w:rsid w:val="009412B3"/>
    <w:rsid w:val="00941B7B"/>
    <w:rsid w:val="00941EFD"/>
    <w:rsid w:val="0094230E"/>
    <w:rsid w:val="0094307A"/>
    <w:rsid w:val="00943097"/>
    <w:rsid w:val="009440FC"/>
    <w:rsid w:val="00944EA0"/>
    <w:rsid w:val="009451BE"/>
    <w:rsid w:val="0094538F"/>
    <w:rsid w:val="009459D6"/>
    <w:rsid w:val="009468F9"/>
    <w:rsid w:val="00946F32"/>
    <w:rsid w:val="00947A12"/>
    <w:rsid w:val="00947D41"/>
    <w:rsid w:val="009503A9"/>
    <w:rsid w:val="009521DA"/>
    <w:rsid w:val="00952262"/>
    <w:rsid w:val="0095278A"/>
    <w:rsid w:val="00952DC3"/>
    <w:rsid w:val="0095336C"/>
    <w:rsid w:val="009538D0"/>
    <w:rsid w:val="00953B56"/>
    <w:rsid w:val="0095544E"/>
    <w:rsid w:val="009554D4"/>
    <w:rsid w:val="00955937"/>
    <w:rsid w:val="00955A8D"/>
    <w:rsid w:val="0095672F"/>
    <w:rsid w:val="00956A2A"/>
    <w:rsid w:val="00956B8B"/>
    <w:rsid w:val="00956C07"/>
    <w:rsid w:val="0095753F"/>
    <w:rsid w:val="009603EA"/>
    <w:rsid w:val="009607B8"/>
    <w:rsid w:val="009608FE"/>
    <w:rsid w:val="0096175C"/>
    <w:rsid w:val="00962BD1"/>
    <w:rsid w:val="009641A4"/>
    <w:rsid w:val="00964325"/>
    <w:rsid w:val="00964A21"/>
    <w:rsid w:val="009658DF"/>
    <w:rsid w:val="0096598A"/>
    <w:rsid w:val="0096625A"/>
    <w:rsid w:val="00966A87"/>
    <w:rsid w:val="00966C98"/>
    <w:rsid w:val="009671EC"/>
    <w:rsid w:val="00967A38"/>
    <w:rsid w:val="00967ECA"/>
    <w:rsid w:val="00970BEF"/>
    <w:rsid w:val="0097127D"/>
    <w:rsid w:val="00971CB6"/>
    <w:rsid w:val="00972085"/>
    <w:rsid w:val="00972362"/>
    <w:rsid w:val="00972446"/>
    <w:rsid w:val="00973190"/>
    <w:rsid w:val="009731B3"/>
    <w:rsid w:val="00973A7D"/>
    <w:rsid w:val="00973CB3"/>
    <w:rsid w:val="00975BBB"/>
    <w:rsid w:val="00976073"/>
    <w:rsid w:val="009766B5"/>
    <w:rsid w:val="009766FD"/>
    <w:rsid w:val="009777FD"/>
    <w:rsid w:val="009779F9"/>
    <w:rsid w:val="00977AF7"/>
    <w:rsid w:val="00977D2F"/>
    <w:rsid w:val="009809E8"/>
    <w:rsid w:val="00980E7F"/>
    <w:rsid w:val="00981913"/>
    <w:rsid w:val="0098355E"/>
    <w:rsid w:val="00983814"/>
    <w:rsid w:val="00983C5E"/>
    <w:rsid w:val="009847D6"/>
    <w:rsid w:val="009858AA"/>
    <w:rsid w:val="00985D5C"/>
    <w:rsid w:val="009866E2"/>
    <w:rsid w:val="00986A4F"/>
    <w:rsid w:val="00986B23"/>
    <w:rsid w:val="00986CBC"/>
    <w:rsid w:val="00986FD3"/>
    <w:rsid w:val="00987675"/>
    <w:rsid w:val="009876CD"/>
    <w:rsid w:val="00987958"/>
    <w:rsid w:val="00987989"/>
    <w:rsid w:val="009879EC"/>
    <w:rsid w:val="00987FAE"/>
    <w:rsid w:val="00990212"/>
    <w:rsid w:val="0099075F"/>
    <w:rsid w:val="00990A7B"/>
    <w:rsid w:val="009910B9"/>
    <w:rsid w:val="00991878"/>
    <w:rsid w:val="00991F9F"/>
    <w:rsid w:val="00992A0C"/>
    <w:rsid w:val="00993193"/>
    <w:rsid w:val="00993638"/>
    <w:rsid w:val="009939DB"/>
    <w:rsid w:val="00993F46"/>
    <w:rsid w:val="009947B5"/>
    <w:rsid w:val="00994E45"/>
    <w:rsid w:val="00995501"/>
    <w:rsid w:val="00995E8C"/>
    <w:rsid w:val="0099613E"/>
    <w:rsid w:val="0099617F"/>
    <w:rsid w:val="00997363"/>
    <w:rsid w:val="00997AA9"/>
    <w:rsid w:val="009A019D"/>
    <w:rsid w:val="009A04FA"/>
    <w:rsid w:val="009A06B7"/>
    <w:rsid w:val="009A0821"/>
    <w:rsid w:val="009A0D51"/>
    <w:rsid w:val="009A1B69"/>
    <w:rsid w:val="009A3F58"/>
    <w:rsid w:val="009A5D06"/>
    <w:rsid w:val="009A5F2B"/>
    <w:rsid w:val="009A7331"/>
    <w:rsid w:val="009A75AB"/>
    <w:rsid w:val="009A79C7"/>
    <w:rsid w:val="009A7D8B"/>
    <w:rsid w:val="009B0085"/>
    <w:rsid w:val="009B05EB"/>
    <w:rsid w:val="009B1085"/>
    <w:rsid w:val="009B1B2F"/>
    <w:rsid w:val="009B1E6C"/>
    <w:rsid w:val="009B202A"/>
    <w:rsid w:val="009B2594"/>
    <w:rsid w:val="009B3056"/>
    <w:rsid w:val="009B4116"/>
    <w:rsid w:val="009B428A"/>
    <w:rsid w:val="009B43E8"/>
    <w:rsid w:val="009B464C"/>
    <w:rsid w:val="009B4C2E"/>
    <w:rsid w:val="009B545D"/>
    <w:rsid w:val="009B597C"/>
    <w:rsid w:val="009B5B87"/>
    <w:rsid w:val="009B610A"/>
    <w:rsid w:val="009B71E0"/>
    <w:rsid w:val="009B7400"/>
    <w:rsid w:val="009C071A"/>
    <w:rsid w:val="009C0D98"/>
    <w:rsid w:val="009C1CAA"/>
    <w:rsid w:val="009C2047"/>
    <w:rsid w:val="009C22B8"/>
    <w:rsid w:val="009C2305"/>
    <w:rsid w:val="009C3931"/>
    <w:rsid w:val="009C3C4E"/>
    <w:rsid w:val="009C4C02"/>
    <w:rsid w:val="009C58D5"/>
    <w:rsid w:val="009C59FF"/>
    <w:rsid w:val="009C5B1F"/>
    <w:rsid w:val="009C5D8D"/>
    <w:rsid w:val="009C61E8"/>
    <w:rsid w:val="009C6441"/>
    <w:rsid w:val="009C68D5"/>
    <w:rsid w:val="009C690A"/>
    <w:rsid w:val="009C6A53"/>
    <w:rsid w:val="009C6E24"/>
    <w:rsid w:val="009C71A2"/>
    <w:rsid w:val="009C738D"/>
    <w:rsid w:val="009C7802"/>
    <w:rsid w:val="009C7852"/>
    <w:rsid w:val="009C7854"/>
    <w:rsid w:val="009C78BB"/>
    <w:rsid w:val="009D0063"/>
    <w:rsid w:val="009D0C6D"/>
    <w:rsid w:val="009D11C1"/>
    <w:rsid w:val="009D1477"/>
    <w:rsid w:val="009D2111"/>
    <w:rsid w:val="009D2898"/>
    <w:rsid w:val="009D30D8"/>
    <w:rsid w:val="009D34AE"/>
    <w:rsid w:val="009D38D4"/>
    <w:rsid w:val="009D39AC"/>
    <w:rsid w:val="009D3E95"/>
    <w:rsid w:val="009D40C2"/>
    <w:rsid w:val="009D53F9"/>
    <w:rsid w:val="009D55C4"/>
    <w:rsid w:val="009D57CE"/>
    <w:rsid w:val="009D6072"/>
    <w:rsid w:val="009D6B47"/>
    <w:rsid w:val="009D6CD3"/>
    <w:rsid w:val="009D7095"/>
    <w:rsid w:val="009D7220"/>
    <w:rsid w:val="009D74B8"/>
    <w:rsid w:val="009E05EE"/>
    <w:rsid w:val="009E1695"/>
    <w:rsid w:val="009E1A06"/>
    <w:rsid w:val="009E24B8"/>
    <w:rsid w:val="009E24D7"/>
    <w:rsid w:val="009E2B1A"/>
    <w:rsid w:val="009E32AD"/>
    <w:rsid w:val="009E3B95"/>
    <w:rsid w:val="009E3D80"/>
    <w:rsid w:val="009E466F"/>
    <w:rsid w:val="009E4DDD"/>
    <w:rsid w:val="009E4F05"/>
    <w:rsid w:val="009E5430"/>
    <w:rsid w:val="009E5E3D"/>
    <w:rsid w:val="009E66C0"/>
    <w:rsid w:val="009E7887"/>
    <w:rsid w:val="009F05D8"/>
    <w:rsid w:val="009F0665"/>
    <w:rsid w:val="009F1975"/>
    <w:rsid w:val="009F26CC"/>
    <w:rsid w:val="009F28A2"/>
    <w:rsid w:val="009F2AD3"/>
    <w:rsid w:val="009F2F26"/>
    <w:rsid w:val="009F4B80"/>
    <w:rsid w:val="009F51A5"/>
    <w:rsid w:val="009F5714"/>
    <w:rsid w:val="009F592B"/>
    <w:rsid w:val="009F5984"/>
    <w:rsid w:val="009F6F10"/>
    <w:rsid w:val="009F7207"/>
    <w:rsid w:val="009F740C"/>
    <w:rsid w:val="009F7520"/>
    <w:rsid w:val="009F7F51"/>
    <w:rsid w:val="00A0160A"/>
    <w:rsid w:val="00A018D7"/>
    <w:rsid w:val="00A02003"/>
    <w:rsid w:val="00A022A0"/>
    <w:rsid w:val="00A0261D"/>
    <w:rsid w:val="00A03450"/>
    <w:rsid w:val="00A034CC"/>
    <w:rsid w:val="00A04A3B"/>
    <w:rsid w:val="00A05098"/>
    <w:rsid w:val="00A0540A"/>
    <w:rsid w:val="00A06790"/>
    <w:rsid w:val="00A072FC"/>
    <w:rsid w:val="00A10584"/>
    <w:rsid w:val="00A10A69"/>
    <w:rsid w:val="00A110A4"/>
    <w:rsid w:val="00A11816"/>
    <w:rsid w:val="00A11B16"/>
    <w:rsid w:val="00A11DAF"/>
    <w:rsid w:val="00A1215C"/>
    <w:rsid w:val="00A125C2"/>
    <w:rsid w:val="00A1293E"/>
    <w:rsid w:val="00A12D5C"/>
    <w:rsid w:val="00A12E4F"/>
    <w:rsid w:val="00A12EC0"/>
    <w:rsid w:val="00A13D67"/>
    <w:rsid w:val="00A14197"/>
    <w:rsid w:val="00A143C9"/>
    <w:rsid w:val="00A14931"/>
    <w:rsid w:val="00A14940"/>
    <w:rsid w:val="00A14C5E"/>
    <w:rsid w:val="00A1543D"/>
    <w:rsid w:val="00A158C6"/>
    <w:rsid w:val="00A15C89"/>
    <w:rsid w:val="00A1636E"/>
    <w:rsid w:val="00A16842"/>
    <w:rsid w:val="00A16E2D"/>
    <w:rsid w:val="00A170F3"/>
    <w:rsid w:val="00A1719E"/>
    <w:rsid w:val="00A17870"/>
    <w:rsid w:val="00A20012"/>
    <w:rsid w:val="00A2056C"/>
    <w:rsid w:val="00A2083C"/>
    <w:rsid w:val="00A20D63"/>
    <w:rsid w:val="00A20EAD"/>
    <w:rsid w:val="00A219C9"/>
    <w:rsid w:val="00A226D3"/>
    <w:rsid w:val="00A22C65"/>
    <w:rsid w:val="00A23450"/>
    <w:rsid w:val="00A240D4"/>
    <w:rsid w:val="00A2426E"/>
    <w:rsid w:val="00A24658"/>
    <w:rsid w:val="00A25F4B"/>
    <w:rsid w:val="00A30215"/>
    <w:rsid w:val="00A3031D"/>
    <w:rsid w:val="00A30782"/>
    <w:rsid w:val="00A30837"/>
    <w:rsid w:val="00A30F1E"/>
    <w:rsid w:val="00A311C8"/>
    <w:rsid w:val="00A318F3"/>
    <w:rsid w:val="00A31B12"/>
    <w:rsid w:val="00A31B34"/>
    <w:rsid w:val="00A31B70"/>
    <w:rsid w:val="00A33558"/>
    <w:rsid w:val="00A33BA8"/>
    <w:rsid w:val="00A33D15"/>
    <w:rsid w:val="00A345B9"/>
    <w:rsid w:val="00A34C3C"/>
    <w:rsid w:val="00A34C42"/>
    <w:rsid w:val="00A34D83"/>
    <w:rsid w:val="00A34FDF"/>
    <w:rsid w:val="00A3539F"/>
    <w:rsid w:val="00A35AA2"/>
    <w:rsid w:val="00A35C54"/>
    <w:rsid w:val="00A35D4B"/>
    <w:rsid w:val="00A364E8"/>
    <w:rsid w:val="00A36BAD"/>
    <w:rsid w:val="00A37548"/>
    <w:rsid w:val="00A37C26"/>
    <w:rsid w:val="00A4147D"/>
    <w:rsid w:val="00A43422"/>
    <w:rsid w:val="00A44A41"/>
    <w:rsid w:val="00A45180"/>
    <w:rsid w:val="00A45905"/>
    <w:rsid w:val="00A45962"/>
    <w:rsid w:val="00A45A19"/>
    <w:rsid w:val="00A46110"/>
    <w:rsid w:val="00A46514"/>
    <w:rsid w:val="00A46EF2"/>
    <w:rsid w:val="00A470B7"/>
    <w:rsid w:val="00A47C07"/>
    <w:rsid w:val="00A47D46"/>
    <w:rsid w:val="00A47DA1"/>
    <w:rsid w:val="00A50482"/>
    <w:rsid w:val="00A50729"/>
    <w:rsid w:val="00A50C6C"/>
    <w:rsid w:val="00A51CB8"/>
    <w:rsid w:val="00A51E9B"/>
    <w:rsid w:val="00A528AF"/>
    <w:rsid w:val="00A528D5"/>
    <w:rsid w:val="00A52C71"/>
    <w:rsid w:val="00A52D38"/>
    <w:rsid w:val="00A537E3"/>
    <w:rsid w:val="00A53C36"/>
    <w:rsid w:val="00A53C8B"/>
    <w:rsid w:val="00A54943"/>
    <w:rsid w:val="00A54C8D"/>
    <w:rsid w:val="00A553E7"/>
    <w:rsid w:val="00A56151"/>
    <w:rsid w:val="00A563F9"/>
    <w:rsid w:val="00A567FD"/>
    <w:rsid w:val="00A57341"/>
    <w:rsid w:val="00A574C1"/>
    <w:rsid w:val="00A5764A"/>
    <w:rsid w:val="00A57A6F"/>
    <w:rsid w:val="00A57C75"/>
    <w:rsid w:val="00A60409"/>
    <w:rsid w:val="00A60716"/>
    <w:rsid w:val="00A611CB"/>
    <w:rsid w:val="00A6184A"/>
    <w:rsid w:val="00A618DD"/>
    <w:rsid w:val="00A61ABC"/>
    <w:rsid w:val="00A62073"/>
    <w:rsid w:val="00A622F6"/>
    <w:rsid w:val="00A63085"/>
    <w:rsid w:val="00A631F7"/>
    <w:rsid w:val="00A6370F"/>
    <w:rsid w:val="00A64526"/>
    <w:rsid w:val="00A648E5"/>
    <w:rsid w:val="00A649B3"/>
    <w:rsid w:val="00A64E4E"/>
    <w:rsid w:val="00A65360"/>
    <w:rsid w:val="00A664BF"/>
    <w:rsid w:val="00A66641"/>
    <w:rsid w:val="00A66653"/>
    <w:rsid w:val="00A66D3C"/>
    <w:rsid w:val="00A66F2B"/>
    <w:rsid w:val="00A66FC6"/>
    <w:rsid w:val="00A677DB"/>
    <w:rsid w:val="00A67DAA"/>
    <w:rsid w:val="00A71656"/>
    <w:rsid w:val="00A719F1"/>
    <w:rsid w:val="00A71E84"/>
    <w:rsid w:val="00A7216C"/>
    <w:rsid w:val="00A72C18"/>
    <w:rsid w:val="00A72F0D"/>
    <w:rsid w:val="00A72FB0"/>
    <w:rsid w:val="00A7333B"/>
    <w:rsid w:val="00A73999"/>
    <w:rsid w:val="00A73AC6"/>
    <w:rsid w:val="00A73F06"/>
    <w:rsid w:val="00A741C1"/>
    <w:rsid w:val="00A742AE"/>
    <w:rsid w:val="00A7432A"/>
    <w:rsid w:val="00A74EAF"/>
    <w:rsid w:val="00A7506A"/>
    <w:rsid w:val="00A75124"/>
    <w:rsid w:val="00A7553C"/>
    <w:rsid w:val="00A75541"/>
    <w:rsid w:val="00A75C5C"/>
    <w:rsid w:val="00A76A31"/>
    <w:rsid w:val="00A77CFB"/>
    <w:rsid w:val="00A77D2E"/>
    <w:rsid w:val="00A77D70"/>
    <w:rsid w:val="00A801A7"/>
    <w:rsid w:val="00A80728"/>
    <w:rsid w:val="00A80A05"/>
    <w:rsid w:val="00A81EB1"/>
    <w:rsid w:val="00A81EDA"/>
    <w:rsid w:val="00A822C1"/>
    <w:rsid w:val="00A82BED"/>
    <w:rsid w:val="00A82F0C"/>
    <w:rsid w:val="00A833C9"/>
    <w:rsid w:val="00A834A7"/>
    <w:rsid w:val="00A83879"/>
    <w:rsid w:val="00A8411B"/>
    <w:rsid w:val="00A84694"/>
    <w:rsid w:val="00A84D66"/>
    <w:rsid w:val="00A84F34"/>
    <w:rsid w:val="00A85AF8"/>
    <w:rsid w:val="00A85C7F"/>
    <w:rsid w:val="00A85F73"/>
    <w:rsid w:val="00A86A31"/>
    <w:rsid w:val="00A86FA0"/>
    <w:rsid w:val="00A873CC"/>
    <w:rsid w:val="00A87715"/>
    <w:rsid w:val="00A903BB"/>
    <w:rsid w:val="00A91189"/>
    <w:rsid w:val="00A91652"/>
    <w:rsid w:val="00A9270A"/>
    <w:rsid w:val="00A937B3"/>
    <w:rsid w:val="00A938D3"/>
    <w:rsid w:val="00A93D71"/>
    <w:rsid w:val="00A940B2"/>
    <w:rsid w:val="00A9426C"/>
    <w:rsid w:val="00A94455"/>
    <w:rsid w:val="00A94FAF"/>
    <w:rsid w:val="00A95248"/>
    <w:rsid w:val="00A958A8"/>
    <w:rsid w:val="00A95E2A"/>
    <w:rsid w:val="00A96542"/>
    <w:rsid w:val="00A96F17"/>
    <w:rsid w:val="00AA06D7"/>
    <w:rsid w:val="00AA2172"/>
    <w:rsid w:val="00AA23A7"/>
    <w:rsid w:val="00AA24FC"/>
    <w:rsid w:val="00AA3648"/>
    <w:rsid w:val="00AA3933"/>
    <w:rsid w:val="00AA4097"/>
    <w:rsid w:val="00AA497C"/>
    <w:rsid w:val="00AA5331"/>
    <w:rsid w:val="00AA5AA2"/>
    <w:rsid w:val="00AA5EED"/>
    <w:rsid w:val="00AA6117"/>
    <w:rsid w:val="00AA6EB4"/>
    <w:rsid w:val="00AA7085"/>
    <w:rsid w:val="00AA781D"/>
    <w:rsid w:val="00AB0299"/>
    <w:rsid w:val="00AB0304"/>
    <w:rsid w:val="00AB1537"/>
    <w:rsid w:val="00AB1C20"/>
    <w:rsid w:val="00AB1ECA"/>
    <w:rsid w:val="00AB2307"/>
    <w:rsid w:val="00AB2CD5"/>
    <w:rsid w:val="00AB390B"/>
    <w:rsid w:val="00AB3CE8"/>
    <w:rsid w:val="00AB3EBE"/>
    <w:rsid w:val="00AB40F6"/>
    <w:rsid w:val="00AB438E"/>
    <w:rsid w:val="00AB5225"/>
    <w:rsid w:val="00AB55D3"/>
    <w:rsid w:val="00AB560B"/>
    <w:rsid w:val="00AB5981"/>
    <w:rsid w:val="00AB5B38"/>
    <w:rsid w:val="00AB5C8B"/>
    <w:rsid w:val="00AB6A29"/>
    <w:rsid w:val="00AB6DF8"/>
    <w:rsid w:val="00AB77EA"/>
    <w:rsid w:val="00AB7945"/>
    <w:rsid w:val="00AB7C42"/>
    <w:rsid w:val="00AC05F8"/>
    <w:rsid w:val="00AC0B73"/>
    <w:rsid w:val="00AC0DE2"/>
    <w:rsid w:val="00AC1AEF"/>
    <w:rsid w:val="00AC1D6A"/>
    <w:rsid w:val="00AC2064"/>
    <w:rsid w:val="00AC26ED"/>
    <w:rsid w:val="00AC33F8"/>
    <w:rsid w:val="00AC3D8B"/>
    <w:rsid w:val="00AC3D9A"/>
    <w:rsid w:val="00AC4465"/>
    <w:rsid w:val="00AC4563"/>
    <w:rsid w:val="00AC4E9D"/>
    <w:rsid w:val="00AC51DE"/>
    <w:rsid w:val="00AC5AF5"/>
    <w:rsid w:val="00AC6BF6"/>
    <w:rsid w:val="00AC6D88"/>
    <w:rsid w:val="00AC7E7C"/>
    <w:rsid w:val="00AD0507"/>
    <w:rsid w:val="00AD0D9D"/>
    <w:rsid w:val="00AD14E3"/>
    <w:rsid w:val="00AD1C5D"/>
    <w:rsid w:val="00AD1FC4"/>
    <w:rsid w:val="00AD258E"/>
    <w:rsid w:val="00AD2D6D"/>
    <w:rsid w:val="00AD3700"/>
    <w:rsid w:val="00AD389E"/>
    <w:rsid w:val="00AD39AF"/>
    <w:rsid w:val="00AD4500"/>
    <w:rsid w:val="00AD4506"/>
    <w:rsid w:val="00AD4BA2"/>
    <w:rsid w:val="00AD4C7E"/>
    <w:rsid w:val="00AD50B0"/>
    <w:rsid w:val="00AD57DB"/>
    <w:rsid w:val="00AD6240"/>
    <w:rsid w:val="00AD7989"/>
    <w:rsid w:val="00AD7DEB"/>
    <w:rsid w:val="00AE0605"/>
    <w:rsid w:val="00AE1089"/>
    <w:rsid w:val="00AE2212"/>
    <w:rsid w:val="00AE24BE"/>
    <w:rsid w:val="00AE38CC"/>
    <w:rsid w:val="00AE5BF9"/>
    <w:rsid w:val="00AE5C9E"/>
    <w:rsid w:val="00AE61A2"/>
    <w:rsid w:val="00AE7F7C"/>
    <w:rsid w:val="00AF0036"/>
    <w:rsid w:val="00AF0DBD"/>
    <w:rsid w:val="00AF0F4F"/>
    <w:rsid w:val="00AF16E8"/>
    <w:rsid w:val="00AF1C4A"/>
    <w:rsid w:val="00AF208B"/>
    <w:rsid w:val="00AF2519"/>
    <w:rsid w:val="00AF2695"/>
    <w:rsid w:val="00AF2B49"/>
    <w:rsid w:val="00AF4C57"/>
    <w:rsid w:val="00AF5765"/>
    <w:rsid w:val="00AF5943"/>
    <w:rsid w:val="00AF676F"/>
    <w:rsid w:val="00AF6DC9"/>
    <w:rsid w:val="00AF7495"/>
    <w:rsid w:val="00AF7A2C"/>
    <w:rsid w:val="00B009E6"/>
    <w:rsid w:val="00B012E6"/>
    <w:rsid w:val="00B013FC"/>
    <w:rsid w:val="00B01C0A"/>
    <w:rsid w:val="00B01C85"/>
    <w:rsid w:val="00B0385A"/>
    <w:rsid w:val="00B03BCD"/>
    <w:rsid w:val="00B04092"/>
    <w:rsid w:val="00B04105"/>
    <w:rsid w:val="00B04885"/>
    <w:rsid w:val="00B04B22"/>
    <w:rsid w:val="00B04D4C"/>
    <w:rsid w:val="00B05215"/>
    <w:rsid w:val="00B05523"/>
    <w:rsid w:val="00B05CAB"/>
    <w:rsid w:val="00B06218"/>
    <w:rsid w:val="00B066A1"/>
    <w:rsid w:val="00B06849"/>
    <w:rsid w:val="00B0740F"/>
    <w:rsid w:val="00B100E8"/>
    <w:rsid w:val="00B103C7"/>
    <w:rsid w:val="00B11230"/>
    <w:rsid w:val="00B11DBF"/>
    <w:rsid w:val="00B12A05"/>
    <w:rsid w:val="00B12E08"/>
    <w:rsid w:val="00B13C64"/>
    <w:rsid w:val="00B142C4"/>
    <w:rsid w:val="00B17713"/>
    <w:rsid w:val="00B1773C"/>
    <w:rsid w:val="00B17BB0"/>
    <w:rsid w:val="00B2049D"/>
    <w:rsid w:val="00B20906"/>
    <w:rsid w:val="00B21340"/>
    <w:rsid w:val="00B21393"/>
    <w:rsid w:val="00B22C15"/>
    <w:rsid w:val="00B231FD"/>
    <w:rsid w:val="00B23732"/>
    <w:rsid w:val="00B23F01"/>
    <w:rsid w:val="00B243B4"/>
    <w:rsid w:val="00B2482E"/>
    <w:rsid w:val="00B249E9"/>
    <w:rsid w:val="00B249EC"/>
    <w:rsid w:val="00B24B14"/>
    <w:rsid w:val="00B251D3"/>
    <w:rsid w:val="00B255D2"/>
    <w:rsid w:val="00B266CF"/>
    <w:rsid w:val="00B26990"/>
    <w:rsid w:val="00B26EA1"/>
    <w:rsid w:val="00B2713F"/>
    <w:rsid w:val="00B27DA7"/>
    <w:rsid w:val="00B27E22"/>
    <w:rsid w:val="00B27F5B"/>
    <w:rsid w:val="00B305AD"/>
    <w:rsid w:val="00B306E3"/>
    <w:rsid w:val="00B30813"/>
    <w:rsid w:val="00B308A1"/>
    <w:rsid w:val="00B3107B"/>
    <w:rsid w:val="00B31439"/>
    <w:rsid w:val="00B31A6D"/>
    <w:rsid w:val="00B325F3"/>
    <w:rsid w:val="00B327A3"/>
    <w:rsid w:val="00B3287E"/>
    <w:rsid w:val="00B32B63"/>
    <w:rsid w:val="00B32EAC"/>
    <w:rsid w:val="00B32F33"/>
    <w:rsid w:val="00B3416B"/>
    <w:rsid w:val="00B34CF9"/>
    <w:rsid w:val="00B353FF"/>
    <w:rsid w:val="00B35892"/>
    <w:rsid w:val="00B35982"/>
    <w:rsid w:val="00B362DC"/>
    <w:rsid w:val="00B36302"/>
    <w:rsid w:val="00B366F7"/>
    <w:rsid w:val="00B36B4A"/>
    <w:rsid w:val="00B36EB4"/>
    <w:rsid w:val="00B371C0"/>
    <w:rsid w:val="00B3761A"/>
    <w:rsid w:val="00B40548"/>
    <w:rsid w:val="00B4075D"/>
    <w:rsid w:val="00B40A5E"/>
    <w:rsid w:val="00B40EBC"/>
    <w:rsid w:val="00B4118F"/>
    <w:rsid w:val="00B4182B"/>
    <w:rsid w:val="00B41B8D"/>
    <w:rsid w:val="00B41D12"/>
    <w:rsid w:val="00B42213"/>
    <w:rsid w:val="00B42577"/>
    <w:rsid w:val="00B42BF8"/>
    <w:rsid w:val="00B42C91"/>
    <w:rsid w:val="00B42DB0"/>
    <w:rsid w:val="00B4417B"/>
    <w:rsid w:val="00B44398"/>
    <w:rsid w:val="00B44432"/>
    <w:rsid w:val="00B44498"/>
    <w:rsid w:val="00B4458E"/>
    <w:rsid w:val="00B456D3"/>
    <w:rsid w:val="00B461D0"/>
    <w:rsid w:val="00B46887"/>
    <w:rsid w:val="00B46D20"/>
    <w:rsid w:val="00B4741C"/>
    <w:rsid w:val="00B4779F"/>
    <w:rsid w:val="00B50259"/>
    <w:rsid w:val="00B51A4A"/>
    <w:rsid w:val="00B52BE3"/>
    <w:rsid w:val="00B52E0B"/>
    <w:rsid w:val="00B5327C"/>
    <w:rsid w:val="00B5381E"/>
    <w:rsid w:val="00B538F9"/>
    <w:rsid w:val="00B53D2F"/>
    <w:rsid w:val="00B53DCE"/>
    <w:rsid w:val="00B53E96"/>
    <w:rsid w:val="00B548E3"/>
    <w:rsid w:val="00B54ED1"/>
    <w:rsid w:val="00B5521A"/>
    <w:rsid w:val="00B55B36"/>
    <w:rsid w:val="00B55E77"/>
    <w:rsid w:val="00B56113"/>
    <w:rsid w:val="00B5642E"/>
    <w:rsid w:val="00B56613"/>
    <w:rsid w:val="00B56773"/>
    <w:rsid w:val="00B56D9E"/>
    <w:rsid w:val="00B5716C"/>
    <w:rsid w:val="00B61004"/>
    <w:rsid w:val="00B628BA"/>
    <w:rsid w:val="00B62A4A"/>
    <w:rsid w:val="00B62A87"/>
    <w:rsid w:val="00B62F10"/>
    <w:rsid w:val="00B6366E"/>
    <w:rsid w:val="00B6389E"/>
    <w:rsid w:val="00B6423A"/>
    <w:rsid w:val="00B648FF"/>
    <w:rsid w:val="00B663BF"/>
    <w:rsid w:val="00B66662"/>
    <w:rsid w:val="00B672AB"/>
    <w:rsid w:val="00B6737F"/>
    <w:rsid w:val="00B67D85"/>
    <w:rsid w:val="00B700C0"/>
    <w:rsid w:val="00B70A56"/>
    <w:rsid w:val="00B71642"/>
    <w:rsid w:val="00B719E6"/>
    <w:rsid w:val="00B71A24"/>
    <w:rsid w:val="00B722BA"/>
    <w:rsid w:val="00B72CA5"/>
    <w:rsid w:val="00B72FEE"/>
    <w:rsid w:val="00B73219"/>
    <w:rsid w:val="00B73EBC"/>
    <w:rsid w:val="00B74CE9"/>
    <w:rsid w:val="00B75424"/>
    <w:rsid w:val="00B7550F"/>
    <w:rsid w:val="00B75802"/>
    <w:rsid w:val="00B75D15"/>
    <w:rsid w:val="00B7638D"/>
    <w:rsid w:val="00B81119"/>
    <w:rsid w:val="00B820A4"/>
    <w:rsid w:val="00B823AD"/>
    <w:rsid w:val="00B82596"/>
    <w:rsid w:val="00B82C93"/>
    <w:rsid w:val="00B860EF"/>
    <w:rsid w:val="00B8616D"/>
    <w:rsid w:val="00B86747"/>
    <w:rsid w:val="00B86C65"/>
    <w:rsid w:val="00B87472"/>
    <w:rsid w:val="00B87D5F"/>
    <w:rsid w:val="00B87FE4"/>
    <w:rsid w:val="00B87FEE"/>
    <w:rsid w:val="00B90BB8"/>
    <w:rsid w:val="00B90F45"/>
    <w:rsid w:val="00B91248"/>
    <w:rsid w:val="00B91B82"/>
    <w:rsid w:val="00B939D7"/>
    <w:rsid w:val="00B9480A"/>
    <w:rsid w:val="00B94C5F"/>
    <w:rsid w:val="00B94CEB"/>
    <w:rsid w:val="00B957B2"/>
    <w:rsid w:val="00B95A85"/>
    <w:rsid w:val="00B95C82"/>
    <w:rsid w:val="00B964ED"/>
    <w:rsid w:val="00B96563"/>
    <w:rsid w:val="00B9659D"/>
    <w:rsid w:val="00B97CA0"/>
    <w:rsid w:val="00BA09CB"/>
    <w:rsid w:val="00BA0A3B"/>
    <w:rsid w:val="00BA1D03"/>
    <w:rsid w:val="00BA2384"/>
    <w:rsid w:val="00BA2462"/>
    <w:rsid w:val="00BA2BE0"/>
    <w:rsid w:val="00BA2DE6"/>
    <w:rsid w:val="00BA35C1"/>
    <w:rsid w:val="00BA3F1E"/>
    <w:rsid w:val="00BA429B"/>
    <w:rsid w:val="00BA49DE"/>
    <w:rsid w:val="00BA4AC5"/>
    <w:rsid w:val="00BA4B9A"/>
    <w:rsid w:val="00BA5470"/>
    <w:rsid w:val="00BA64AD"/>
    <w:rsid w:val="00BA64B2"/>
    <w:rsid w:val="00BA6879"/>
    <w:rsid w:val="00BA68D4"/>
    <w:rsid w:val="00BA6DBC"/>
    <w:rsid w:val="00BA6E8D"/>
    <w:rsid w:val="00BA737E"/>
    <w:rsid w:val="00BA7D04"/>
    <w:rsid w:val="00BA7E84"/>
    <w:rsid w:val="00BB015A"/>
    <w:rsid w:val="00BB025A"/>
    <w:rsid w:val="00BB02DC"/>
    <w:rsid w:val="00BB037A"/>
    <w:rsid w:val="00BB0643"/>
    <w:rsid w:val="00BB0B8E"/>
    <w:rsid w:val="00BB0BA4"/>
    <w:rsid w:val="00BB0D6B"/>
    <w:rsid w:val="00BB109A"/>
    <w:rsid w:val="00BB23DE"/>
    <w:rsid w:val="00BB2463"/>
    <w:rsid w:val="00BB342E"/>
    <w:rsid w:val="00BB3D99"/>
    <w:rsid w:val="00BB42F7"/>
    <w:rsid w:val="00BB4B51"/>
    <w:rsid w:val="00BB5A98"/>
    <w:rsid w:val="00BB5DCF"/>
    <w:rsid w:val="00BB5EE6"/>
    <w:rsid w:val="00BB5F13"/>
    <w:rsid w:val="00BB6005"/>
    <w:rsid w:val="00BB6799"/>
    <w:rsid w:val="00BB69C0"/>
    <w:rsid w:val="00BB78FC"/>
    <w:rsid w:val="00BC13FC"/>
    <w:rsid w:val="00BC1565"/>
    <w:rsid w:val="00BC159D"/>
    <w:rsid w:val="00BC23B1"/>
    <w:rsid w:val="00BC2AA7"/>
    <w:rsid w:val="00BC2D02"/>
    <w:rsid w:val="00BC5C3B"/>
    <w:rsid w:val="00BC5DFE"/>
    <w:rsid w:val="00BC7F3E"/>
    <w:rsid w:val="00BD0C00"/>
    <w:rsid w:val="00BD0D56"/>
    <w:rsid w:val="00BD103C"/>
    <w:rsid w:val="00BD12E8"/>
    <w:rsid w:val="00BD1E32"/>
    <w:rsid w:val="00BD32E8"/>
    <w:rsid w:val="00BD378C"/>
    <w:rsid w:val="00BD3ACC"/>
    <w:rsid w:val="00BD3CEF"/>
    <w:rsid w:val="00BD46BB"/>
    <w:rsid w:val="00BD563B"/>
    <w:rsid w:val="00BD5D93"/>
    <w:rsid w:val="00BD5ED5"/>
    <w:rsid w:val="00BD6036"/>
    <w:rsid w:val="00BD677D"/>
    <w:rsid w:val="00BD6ED3"/>
    <w:rsid w:val="00BD752F"/>
    <w:rsid w:val="00BD7E49"/>
    <w:rsid w:val="00BE0515"/>
    <w:rsid w:val="00BE0835"/>
    <w:rsid w:val="00BE0CAB"/>
    <w:rsid w:val="00BE153B"/>
    <w:rsid w:val="00BE16C5"/>
    <w:rsid w:val="00BE177B"/>
    <w:rsid w:val="00BE1AA3"/>
    <w:rsid w:val="00BE20CE"/>
    <w:rsid w:val="00BE22E0"/>
    <w:rsid w:val="00BE330B"/>
    <w:rsid w:val="00BE351F"/>
    <w:rsid w:val="00BE3818"/>
    <w:rsid w:val="00BE3932"/>
    <w:rsid w:val="00BE3DD2"/>
    <w:rsid w:val="00BE40DF"/>
    <w:rsid w:val="00BE459D"/>
    <w:rsid w:val="00BE47C0"/>
    <w:rsid w:val="00BE499A"/>
    <w:rsid w:val="00BE4D43"/>
    <w:rsid w:val="00BE5EA7"/>
    <w:rsid w:val="00BE6BF8"/>
    <w:rsid w:val="00BE6DA1"/>
    <w:rsid w:val="00BE78FD"/>
    <w:rsid w:val="00BF011C"/>
    <w:rsid w:val="00BF0636"/>
    <w:rsid w:val="00BF0B89"/>
    <w:rsid w:val="00BF1411"/>
    <w:rsid w:val="00BF1537"/>
    <w:rsid w:val="00BF1869"/>
    <w:rsid w:val="00BF1CB2"/>
    <w:rsid w:val="00BF21A8"/>
    <w:rsid w:val="00BF2F6A"/>
    <w:rsid w:val="00BF3413"/>
    <w:rsid w:val="00BF3B1E"/>
    <w:rsid w:val="00BF3BBA"/>
    <w:rsid w:val="00BF4C8B"/>
    <w:rsid w:val="00BF5291"/>
    <w:rsid w:val="00BF53FB"/>
    <w:rsid w:val="00BF6C8D"/>
    <w:rsid w:val="00BF6E15"/>
    <w:rsid w:val="00BF6F9B"/>
    <w:rsid w:val="00BF6FB9"/>
    <w:rsid w:val="00BF7516"/>
    <w:rsid w:val="00BF753D"/>
    <w:rsid w:val="00BF7940"/>
    <w:rsid w:val="00BF7A32"/>
    <w:rsid w:val="00BF7E22"/>
    <w:rsid w:val="00C00217"/>
    <w:rsid w:val="00C002BD"/>
    <w:rsid w:val="00C002FA"/>
    <w:rsid w:val="00C01134"/>
    <w:rsid w:val="00C01145"/>
    <w:rsid w:val="00C01C88"/>
    <w:rsid w:val="00C021E0"/>
    <w:rsid w:val="00C02F31"/>
    <w:rsid w:val="00C03A5D"/>
    <w:rsid w:val="00C03B35"/>
    <w:rsid w:val="00C0424F"/>
    <w:rsid w:val="00C04363"/>
    <w:rsid w:val="00C044BC"/>
    <w:rsid w:val="00C04876"/>
    <w:rsid w:val="00C058A5"/>
    <w:rsid w:val="00C06121"/>
    <w:rsid w:val="00C06502"/>
    <w:rsid w:val="00C0683B"/>
    <w:rsid w:val="00C068E5"/>
    <w:rsid w:val="00C07665"/>
    <w:rsid w:val="00C07BA6"/>
    <w:rsid w:val="00C07EDA"/>
    <w:rsid w:val="00C105E1"/>
    <w:rsid w:val="00C10CE4"/>
    <w:rsid w:val="00C11358"/>
    <w:rsid w:val="00C118AE"/>
    <w:rsid w:val="00C12255"/>
    <w:rsid w:val="00C12AB4"/>
    <w:rsid w:val="00C12AFC"/>
    <w:rsid w:val="00C13DEB"/>
    <w:rsid w:val="00C14DC9"/>
    <w:rsid w:val="00C14DF7"/>
    <w:rsid w:val="00C14E60"/>
    <w:rsid w:val="00C15556"/>
    <w:rsid w:val="00C1592F"/>
    <w:rsid w:val="00C15CC7"/>
    <w:rsid w:val="00C15FB5"/>
    <w:rsid w:val="00C168CB"/>
    <w:rsid w:val="00C16E47"/>
    <w:rsid w:val="00C16F3A"/>
    <w:rsid w:val="00C179E1"/>
    <w:rsid w:val="00C17BB6"/>
    <w:rsid w:val="00C20241"/>
    <w:rsid w:val="00C20E83"/>
    <w:rsid w:val="00C21137"/>
    <w:rsid w:val="00C2115C"/>
    <w:rsid w:val="00C211BE"/>
    <w:rsid w:val="00C2238A"/>
    <w:rsid w:val="00C2242A"/>
    <w:rsid w:val="00C2270A"/>
    <w:rsid w:val="00C232DD"/>
    <w:rsid w:val="00C23537"/>
    <w:rsid w:val="00C246FD"/>
    <w:rsid w:val="00C25169"/>
    <w:rsid w:val="00C25B07"/>
    <w:rsid w:val="00C25BB6"/>
    <w:rsid w:val="00C25D59"/>
    <w:rsid w:val="00C26338"/>
    <w:rsid w:val="00C27AD0"/>
    <w:rsid w:val="00C27D32"/>
    <w:rsid w:val="00C27EE0"/>
    <w:rsid w:val="00C3033F"/>
    <w:rsid w:val="00C307BB"/>
    <w:rsid w:val="00C30800"/>
    <w:rsid w:val="00C310DB"/>
    <w:rsid w:val="00C31249"/>
    <w:rsid w:val="00C31BD2"/>
    <w:rsid w:val="00C31FB3"/>
    <w:rsid w:val="00C32473"/>
    <w:rsid w:val="00C32BA1"/>
    <w:rsid w:val="00C32CAC"/>
    <w:rsid w:val="00C344EC"/>
    <w:rsid w:val="00C34681"/>
    <w:rsid w:val="00C34861"/>
    <w:rsid w:val="00C365D8"/>
    <w:rsid w:val="00C37FBB"/>
    <w:rsid w:val="00C407B7"/>
    <w:rsid w:val="00C4101D"/>
    <w:rsid w:val="00C42503"/>
    <w:rsid w:val="00C42A66"/>
    <w:rsid w:val="00C42C74"/>
    <w:rsid w:val="00C42C91"/>
    <w:rsid w:val="00C43220"/>
    <w:rsid w:val="00C43C12"/>
    <w:rsid w:val="00C444FB"/>
    <w:rsid w:val="00C44672"/>
    <w:rsid w:val="00C44C5B"/>
    <w:rsid w:val="00C44C60"/>
    <w:rsid w:val="00C4536E"/>
    <w:rsid w:val="00C456BA"/>
    <w:rsid w:val="00C45B9E"/>
    <w:rsid w:val="00C45E0B"/>
    <w:rsid w:val="00C462B2"/>
    <w:rsid w:val="00C469F8"/>
    <w:rsid w:val="00C46A48"/>
    <w:rsid w:val="00C46B85"/>
    <w:rsid w:val="00C46C10"/>
    <w:rsid w:val="00C46F18"/>
    <w:rsid w:val="00C4762B"/>
    <w:rsid w:val="00C50A68"/>
    <w:rsid w:val="00C5153F"/>
    <w:rsid w:val="00C51BFA"/>
    <w:rsid w:val="00C51EC7"/>
    <w:rsid w:val="00C5248D"/>
    <w:rsid w:val="00C527D2"/>
    <w:rsid w:val="00C528FC"/>
    <w:rsid w:val="00C5317F"/>
    <w:rsid w:val="00C53D30"/>
    <w:rsid w:val="00C53FB9"/>
    <w:rsid w:val="00C54112"/>
    <w:rsid w:val="00C542B5"/>
    <w:rsid w:val="00C54480"/>
    <w:rsid w:val="00C5492B"/>
    <w:rsid w:val="00C54DFA"/>
    <w:rsid w:val="00C5541C"/>
    <w:rsid w:val="00C5606D"/>
    <w:rsid w:val="00C56160"/>
    <w:rsid w:val="00C56860"/>
    <w:rsid w:val="00C56901"/>
    <w:rsid w:val="00C56979"/>
    <w:rsid w:val="00C569BF"/>
    <w:rsid w:val="00C569D6"/>
    <w:rsid w:val="00C574F4"/>
    <w:rsid w:val="00C57B62"/>
    <w:rsid w:val="00C601C3"/>
    <w:rsid w:val="00C603EB"/>
    <w:rsid w:val="00C60E72"/>
    <w:rsid w:val="00C61649"/>
    <w:rsid w:val="00C61713"/>
    <w:rsid w:val="00C6240F"/>
    <w:rsid w:val="00C62DA9"/>
    <w:rsid w:val="00C62EC3"/>
    <w:rsid w:val="00C62F0D"/>
    <w:rsid w:val="00C630F6"/>
    <w:rsid w:val="00C6311A"/>
    <w:rsid w:val="00C63169"/>
    <w:rsid w:val="00C63632"/>
    <w:rsid w:val="00C63B12"/>
    <w:rsid w:val="00C64463"/>
    <w:rsid w:val="00C6492E"/>
    <w:rsid w:val="00C662CC"/>
    <w:rsid w:val="00C67209"/>
    <w:rsid w:val="00C6793E"/>
    <w:rsid w:val="00C67EAB"/>
    <w:rsid w:val="00C70763"/>
    <w:rsid w:val="00C70B71"/>
    <w:rsid w:val="00C71253"/>
    <w:rsid w:val="00C7131E"/>
    <w:rsid w:val="00C71A24"/>
    <w:rsid w:val="00C71BEA"/>
    <w:rsid w:val="00C72116"/>
    <w:rsid w:val="00C723C5"/>
    <w:rsid w:val="00C72688"/>
    <w:rsid w:val="00C737EE"/>
    <w:rsid w:val="00C738B3"/>
    <w:rsid w:val="00C73C5A"/>
    <w:rsid w:val="00C748FF"/>
    <w:rsid w:val="00C74A3D"/>
    <w:rsid w:val="00C75201"/>
    <w:rsid w:val="00C75CFC"/>
    <w:rsid w:val="00C76252"/>
    <w:rsid w:val="00C77403"/>
    <w:rsid w:val="00C801F7"/>
    <w:rsid w:val="00C805B7"/>
    <w:rsid w:val="00C8077D"/>
    <w:rsid w:val="00C82588"/>
    <w:rsid w:val="00C82879"/>
    <w:rsid w:val="00C83047"/>
    <w:rsid w:val="00C83111"/>
    <w:rsid w:val="00C83E3A"/>
    <w:rsid w:val="00C84008"/>
    <w:rsid w:val="00C840FE"/>
    <w:rsid w:val="00C85199"/>
    <w:rsid w:val="00C8524E"/>
    <w:rsid w:val="00C8561E"/>
    <w:rsid w:val="00C85639"/>
    <w:rsid w:val="00C864A4"/>
    <w:rsid w:val="00C8735D"/>
    <w:rsid w:val="00C876D5"/>
    <w:rsid w:val="00C87707"/>
    <w:rsid w:val="00C87D99"/>
    <w:rsid w:val="00C906D0"/>
    <w:rsid w:val="00C90999"/>
    <w:rsid w:val="00C90A65"/>
    <w:rsid w:val="00C90AC2"/>
    <w:rsid w:val="00C90B68"/>
    <w:rsid w:val="00C91C43"/>
    <w:rsid w:val="00C91E7A"/>
    <w:rsid w:val="00C92DED"/>
    <w:rsid w:val="00C92EDA"/>
    <w:rsid w:val="00C938A7"/>
    <w:rsid w:val="00C94C59"/>
    <w:rsid w:val="00C94DB0"/>
    <w:rsid w:val="00C954B4"/>
    <w:rsid w:val="00C95CED"/>
    <w:rsid w:val="00C96229"/>
    <w:rsid w:val="00C967CA"/>
    <w:rsid w:val="00C96F5C"/>
    <w:rsid w:val="00C9713F"/>
    <w:rsid w:val="00C971C9"/>
    <w:rsid w:val="00C97867"/>
    <w:rsid w:val="00C97FEB"/>
    <w:rsid w:val="00CA06DC"/>
    <w:rsid w:val="00CA0BA7"/>
    <w:rsid w:val="00CA0D7A"/>
    <w:rsid w:val="00CA1B3B"/>
    <w:rsid w:val="00CA1DFB"/>
    <w:rsid w:val="00CA229A"/>
    <w:rsid w:val="00CA285A"/>
    <w:rsid w:val="00CA2C4A"/>
    <w:rsid w:val="00CA2CE1"/>
    <w:rsid w:val="00CA309E"/>
    <w:rsid w:val="00CA362C"/>
    <w:rsid w:val="00CA38D4"/>
    <w:rsid w:val="00CA3907"/>
    <w:rsid w:val="00CA3F97"/>
    <w:rsid w:val="00CA4374"/>
    <w:rsid w:val="00CA48DC"/>
    <w:rsid w:val="00CA56BF"/>
    <w:rsid w:val="00CA5B1D"/>
    <w:rsid w:val="00CA5B61"/>
    <w:rsid w:val="00CA5FDA"/>
    <w:rsid w:val="00CA6F9F"/>
    <w:rsid w:val="00CA7470"/>
    <w:rsid w:val="00CA75E7"/>
    <w:rsid w:val="00CB031E"/>
    <w:rsid w:val="00CB0324"/>
    <w:rsid w:val="00CB0928"/>
    <w:rsid w:val="00CB1AF7"/>
    <w:rsid w:val="00CB29FA"/>
    <w:rsid w:val="00CB35B4"/>
    <w:rsid w:val="00CB3D71"/>
    <w:rsid w:val="00CB57ED"/>
    <w:rsid w:val="00CB58BC"/>
    <w:rsid w:val="00CB5933"/>
    <w:rsid w:val="00CB5AB1"/>
    <w:rsid w:val="00CB6127"/>
    <w:rsid w:val="00CB6837"/>
    <w:rsid w:val="00CB72ED"/>
    <w:rsid w:val="00CB750C"/>
    <w:rsid w:val="00CB796A"/>
    <w:rsid w:val="00CC0167"/>
    <w:rsid w:val="00CC0557"/>
    <w:rsid w:val="00CC06D2"/>
    <w:rsid w:val="00CC0F8F"/>
    <w:rsid w:val="00CC18F8"/>
    <w:rsid w:val="00CC1FD1"/>
    <w:rsid w:val="00CC2D45"/>
    <w:rsid w:val="00CC3F6B"/>
    <w:rsid w:val="00CC438C"/>
    <w:rsid w:val="00CC4B11"/>
    <w:rsid w:val="00CC4B51"/>
    <w:rsid w:val="00CC5480"/>
    <w:rsid w:val="00CC5A66"/>
    <w:rsid w:val="00CC72A3"/>
    <w:rsid w:val="00CC7BB6"/>
    <w:rsid w:val="00CC7C85"/>
    <w:rsid w:val="00CC7D5B"/>
    <w:rsid w:val="00CC7EFD"/>
    <w:rsid w:val="00CD07CB"/>
    <w:rsid w:val="00CD0A0C"/>
    <w:rsid w:val="00CD15B3"/>
    <w:rsid w:val="00CD1CCC"/>
    <w:rsid w:val="00CD1D99"/>
    <w:rsid w:val="00CD2513"/>
    <w:rsid w:val="00CD2548"/>
    <w:rsid w:val="00CD2FA8"/>
    <w:rsid w:val="00CD337C"/>
    <w:rsid w:val="00CD3BDC"/>
    <w:rsid w:val="00CD4815"/>
    <w:rsid w:val="00CD4FC4"/>
    <w:rsid w:val="00CD516D"/>
    <w:rsid w:val="00CD59EE"/>
    <w:rsid w:val="00CD5CE0"/>
    <w:rsid w:val="00CD68EB"/>
    <w:rsid w:val="00CD6A2E"/>
    <w:rsid w:val="00CD73D0"/>
    <w:rsid w:val="00CD73FA"/>
    <w:rsid w:val="00CD7535"/>
    <w:rsid w:val="00CE05F5"/>
    <w:rsid w:val="00CE0EDC"/>
    <w:rsid w:val="00CE1212"/>
    <w:rsid w:val="00CE1995"/>
    <w:rsid w:val="00CE1A31"/>
    <w:rsid w:val="00CE1ECD"/>
    <w:rsid w:val="00CE202D"/>
    <w:rsid w:val="00CE2724"/>
    <w:rsid w:val="00CE27BB"/>
    <w:rsid w:val="00CE2995"/>
    <w:rsid w:val="00CE2FAA"/>
    <w:rsid w:val="00CE3332"/>
    <w:rsid w:val="00CE382E"/>
    <w:rsid w:val="00CE38D1"/>
    <w:rsid w:val="00CE4B9A"/>
    <w:rsid w:val="00CE4C00"/>
    <w:rsid w:val="00CE4FFC"/>
    <w:rsid w:val="00CE5621"/>
    <w:rsid w:val="00CE5AC8"/>
    <w:rsid w:val="00CE5E5A"/>
    <w:rsid w:val="00CE63EB"/>
    <w:rsid w:val="00CE6FEB"/>
    <w:rsid w:val="00CE71A2"/>
    <w:rsid w:val="00CE740C"/>
    <w:rsid w:val="00CE745A"/>
    <w:rsid w:val="00CE7541"/>
    <w:rsid w:val="00CE7DE6"/>
    <w:rsid w:val="00CF1542"/>
    <w:rsid w:val="00CF1E3F"/>
    <w:rsid w:val="00CF21CA"/>
    <w:rsid w:val="00CF23C7"/>
    <w:rsid w:val="00CF23FF"/>
    <w:rsid w:val="00CF4036"/>
    <w:rsid w:val="00CF41FE"/>
    <w:rsid w:val="00CF4644"/>
    <w:rsid w:val="00CF470B"/>
    <w:rsid w:val="00CF516F"/>
    <w:rsid w:val="00CF5CC3"/>
    <w:rsid w:val="00CF5F6A"/>
    <w:rsid w:val="00CF5FAD"/>
    <w:rsid w:val="00CF6B48"/>
    <w:rsid w:val="00CF6E1E"/>
    <w:rsid w:val="00CF6F46"/>
    <w:rsid w:val="00CF74F0"/>
    <w:rsid w:val="00CF7EC7"/>
    <w:rsid w:val="00D0098B"/>
    <w:rsid w:val="00D00C96"/>
    <w:rsid w:val="00D00FD4"/>
    <w:rsid w:val="00D011AC"/>
    <w:rsid w:val="00D01253"/>
    <w:rsid w:val="00D01330"/>
    <w:rsid w:val="00D0166C"/>
    <w:rsid w:val="00D01D7D"/>
    <w:rsid w:val="00D02651"/>
    <w:rsid w:val="00D02BD0"/>
    <w:rsid w:val="00D03A29"/>
    <w:rsid w:val="00D049CF"/>
    <w:rsid w:val="00D04A0E"/>
    <w:rsid w:val="00D052CD"/>
    <w:rsid w:val="00D05426"/>
    <w:rsid w:val="00D0550E"/>
    <w:rsid w:val="00D0645C"/>
    <w:rsid w:val="00D06787"/>
    <w:rsid w:val="00D073BB"/>
    <w:rsid w:val="00D073D6"/>
    <w:rsid w:val="00D07EFD"/>
    <w:rsid w:val="00D1067F"/>
    <w:rsid w:val="00D11427"/>
    <w:rsid w:val="00D1261A"/>
    <w:rsid w:val="00D12E8F"/>
    <w:rsid w:val="00D12F49"/>
    <w:rsid w:val="00D13ABA"/>
    <w:rsid w:val="00D14AEB"/>
    <w:rsid w:val="00D1502E"/>
    <w:rsid w:val="00D16628"/>
    <w:rsid w:val="00D17BBA"/>
    <w:rsid w:val="00D17DE8"/>
    <w:rsid w:val="00D17FDE"/>
    <w:rsid w:val="00D204C8"/>
    <w:rsid w:val="00D21C0C"/>
    <w:rsid w:val="00D222F3"/>
    <w:rsid w:val="00D22542"/>
    <w:rsid w:val="00D2279A"/>
    <w:rsid w:val="00D22EB7"/>
    <w:rsid w:val="00D23685"/>
    <w:rsid w:val="00D23A33"/>
    <w:rsid w:val="00D23FD1"/>
    <w:rsid w:val="00D244E1"/>
    <w:rsid w:val="00D2525F"/>
    <w:rsid w:val="00D258B6"/>
    <w:rsid w:val="00D26F3D"/>
    <w:rsid w:val="00D2765E"/>
    <w:rsid w:val="00D27C10"/>
    <w:rsid w:val="00D301A0"/>
    <w:rsid w:val="00D318C4"/>
    <w:rsid w:val="00D31BD6"/>
    <w:rsid w:val="00D31FEF"/>
    <w:rsid w:val="00D32FE2"/>
    <w:rsid w:val="00D33173"/>
    <w:rsid w:val="00D33385"/>
    <w:rsid w:val="00D33C11"/>
    <w:rsid w:val="00D33F5B"/>
    <w:rsid w:val="00D3421A"/>
    <w:rsid w:val="00D34FFF"/>
    <w:rsid w:val="00D352FC"/>
    <w:rsid w:val="00D364D0"/>
    <w:rsid w:val="00D374B4"/>
    <w:rsid w:val="00D3780D"/>
    <w:rsid w:val="00D40EE8"/>
    <w:rsid w:val="00D41398"/>
    <w:rsid w:val="00D4175C"/>
    <w:rsid w:val="00D41F62"/>
    <w:rsid w:val="00D42150"/>
    <w:rsid w:val="00D4226F"/>
    <w:rsid w:val="00D4258E"/>
    <w:rsid w:val="00D435D9"/>
    <w:rsid w:val="00D43993"/>
    <w:rsid w:val="00D44CB2"/>
    <w:rsid w:val="00D45CBB"/>
    <w:rsid w:val="00D4615D"/>
    <w:rsid w:val="00D465C5"/>
    <w:rsid w:val="00D46639"/>
    <w:rsid w:val="00D468E1"/>
    <w:rsid w:val="00D46B3C"/>
    <w:rsid w:val="00D47377"/>
    <w:rsid w:val="00D50A90"/>
    <w:rsid w:val="00D51C4C"/>
    <w:rsid w:val="00D522D5"/>
    <w:rsid w:val="00D523B1"/>
    <w:rsid w:val="00D527A1"/>
    <w:rsid w:val="00D52D07"/>
    <w:rsid w:val="00D535C0"/>
    <w:rsid w:val="00D54D9A"/>
    <w:rsid w:val="00D55575"/>
    <w:rsid w:val="00D56154"/>
    <w:rsid w:val="00D56406"/>
    <w:rsid w:val="00D56842"/>
    <w:rsid w:val="00D56E84"/>
    <w:rsid w:val="00D57B14"/>
    <w:rsid w:val="00D603A1"/>
    <w:rsid w:val="00D6089B"/>
    <w:rsid w:val="00D612B0"/>
    <w:rsid w:val="00D617F1"/>
    <w:rsid w:val="00D61834"/>
    <w:rsid w:val="00D61A29"/>
    <w:rsid w:val="00D6274F"/>
    <w:rsid w:val="00D6289B"/>
    <w:rsid w:val="00D632E6"/>
    <w:rsid w:val="00D633E6"/>
    <w:rsid w:val="00D645C0"/>
    <w:rsid w:val="00D647FD"/>
    <w:rsid w:val="00D64B6B"/>
    <w:rsid w:val="00D64DCF"/>
    <w:rsid w:val="00D66D73"/>
    <w:rsid w:val="00D670C3"/>
    <w:rsid w:val="00D67A2E"/>
    <w:rsid w:val="00D67E93"/>
    <w:rsid w:val="00D67F0E"/>
    <w:rsid w:val="00D703EF"/>
    <w:rsid w:val="00D719EB"/>
    <w:rsid w:val="00D72876"/>
    <w:rsid w:val="00D72A14"/>
    <w:rsid w:val="00D72EBA"/>
    <w:rsid w:val="00D7300F"/>
    <w:rsid w:val="00D73575"/>
    <w:rsid w:val="00D73B0B"/>
    <w:rsid w:val="00D73B7B"/>
    <w:rsid w:val="00D73DF4"/>
    <w:rsid w:val="00D7431E"/>
    <w:rsid w:val="00D74447"/>
    <w:rsid w:val="00D7498A"/>
    <w:rsid w:val="00D749EC"/>
    <w:rsid w:val="00D74B14"/>
    <w:rsid w:val="00D74D4B"/>
    <w:rsid w:val="00D751F2"/>
    <w:rsid w:val="00D75D40"/>
    <w:rsid w:val="00D75F6B"/>
    <w:rsid w:val="00D7633D"/>
    <w:rsid w:val="00D76EC1"/>
    <w:rsid w:val="00D76FD7"/>
    <w:rsid w:val="00D77A95"/>
    <w:rsid w:val="00D800D0"/>
    <w:rsid w:val="00D80544"/>
    <w:rsid w:val="00D80E47"/>
    <w:rsid w:val="00D81857"/>
    <w:rsid w:val="00D818A5"/>
    <w:rsid w:val="00D82017"/>
    <w:rsid w:val="00D826A8"/>
    <w:rsid w:val="00D82AA5"/>
    <w:rsid w:val="00D82FCC"/>
    <w:rsid w:val="00D83676"/>
    <w:rsid w:val="00D83859"/>
    <w:rsid w:val="00D83EB7"/>
    <w:rsid w:val="00D8478C"/>
    <w:rsid w:val="00D847AC"/>
    <w:rsid w:val="00D849D0"/>
    <w:rsid w:val="00D84DD9"/>
    <w:rsid w:val="00D856B8"/>
    <w:rsid w:val="00D85E48"/>
    <w:rsid w:val="00D86664"/>
    <w:rsid w:val="00D86DE1"/>
    <w:rsid w:val="00D86F1B"/>
    <w:rsid w:val="00D8798B"/>
    <w:rsid w:val="00D87F4E"/>
    <w:rsid w:val="00D9057C"/>
    <w:rsid w:val="00D90A67"/>
    <w:rsid w:val="00D90DBE"/>
    <w:rsid w:val="00D90E6F"/>
    <w:rsid w:val="00D91557"/>
    <w:rsid w:val="00D920D2"/>
    <w:rsid w:val="00D92F06"/>
    <w:rsid w:val="00D93C78"/>
    <w:rsid w:val="00D954D8"/>
    <w:rsid w:val="00D95CFA"/>
    <w:rsid w:val="00D9622C"/>
    <w:rsid w:val="00D96EB2"/>
    <w:rsid w:val="00D96EC7"/>
    <w:rsid w:val="00D9750E"/>
    <w:rsid w:val="00D97EB8"/>
    <w:rsid w:val="00D97ECE"/>
    <w:rsid w:val="00DA1A40"/>
    <w:rsid w:val="00DA1F73"/>
    <w:rsid w:val="00DA238E"/>
    <w:rsid w:val="00DA2537"/>
    <w:rsid w:val="00DA2B86"/>
    <w:rsid w:val="00DA35E1"/>
    <w:rsid w:val="00DA3971"/>
    <w:rsid w:val="00DA39A3"/>
    <w:rsid w:val="00DA43AA"/>
    <w:rsid w:val="00DA464D"/>
    <w:rsid w:val="00DA4C2D"/>
    <w:rsid w:val="00DA4F1A"/>
    <w:rsid w:val="00DA5242"/>
    <w:rsid w:val="00DA5511"/>
    <w:rsid w:val="00DA5C1A"/>
    <w:rsid w:val="00DA5CD7"/>
    <w:rsid w:val="00DA5DEB"/>
    <w:rsid w:val="00DA611E"/>
    <w:rsid w:val="00DA6C22"/>
    <w:rsid w:val="00DA6FFF"/>
    <w:rsid w:val="00DA7522"/>
    <w:rsid w:val="00DA76BD"/>
    <w:rsid w:val="00DB0A21"/>
    <w:rsid w:val="00DB145C"/>
    <w:rsid w:val="00DB203D"/>
    <w:rsid w:val="00DB3CED"/>
    <w:rsid w:val="00DB400B"/>
    <w:rsid w:val="00DB437B"/>
    <w:rsid w:val="00DB4835"/>
    <w:rsid w:val="00DB4D38"/>
    <w:rsid w:val="00DB53CA"/>
    <w:rsid w:val="00DB5912"/>
    <w:rsid w:val="00DB66C2"/>
    <w:rsid w:val="00DB670B"/>
    <w:rsid w:val="00DB6F6F"/>
    <w:rsid w:val="00DB72A1"/>
    <w:rsid w:val="00DB789E"/>
    <w:rsid w:val="00DB7AC4"/>
    <w:rsid w:val="00DB7C6C"/>
    <w:rsid w:val="00DC04A6"/>
    <w:rsid w:val="00DC0898"/>
    <w:rsid w:val="00DC1BFF"/>
    <w:rsid w:val="00DC1C56"/>
    <w:rsid w:val="00DC1ED3"/>
    <w:rsid w:val="00DC22A8"/>
    <w:rsid w:val="00DC25AC"/>
    <w:rsid w:val="00DC25BE"/>
    <w:rsid w:val="00DC2A72"/>
    <w:rsid w:val="00DC3921"/>
    <w:rsid w:val="00DC3E74"/>
    <w:rsid w:val="00DC426F"/>
    <w:rsid w:val="00DC4555"/>
    <w:rsid w:val="00DC5DA9"/>
    <w:rsid w:val="00DC5F4C"/>
    <w:rsid w:val="00DC614F"/>
    <w:rsid w:val="00DC6487"/>
    <w:rsid w:val="00DC6ADC"/>
    <w:rsid w:val="00DC6DF0"/>
    <w:rsid w:val="00DC7797"/>
    <w:rsid w:val="00DD00C2"/>
    <w:rsid w:val="00DD00F1"/>
    <w:rsid w:val="00DD00FD"/>
    <w:rsid w:val="00DD0503"/>
    <w:rsid w:val="00DD0524"/>
    <w:rsid w:val="00DD1A20"/>
    <w:rsid w:val="00DD1E37"/>
    <w:rsid w:val="00DD22DD"/>
    <w:rsid w:val="00DD3379"/>
    <w:rsid w:val="00DD39B4"/>
    <w:rsid w:val="00DD3E36"/>
    <w:rsid w:val="00DD59E8"/>
    <w:rsid w:val="00DD69E3"/>
    <w:rsid w:val="00DD6ABC"/>
    <w:rsid w:val="00DD78C7"/>
    <w:rsid w:val="00DE079B"/>
    <w:rsid w:val="00DE12A7"/>
    <w:rsid w:val="00DE19ED"/>
    <w:rsid w:val="00DE1DAC"/>
    <w:rsid w:val="00DE2090"/>
    <w:rsid w:val="00DE38F9"/>
    <w:rsid w:val="00DE3CCF"/>
    <w:rsid w:val="00DE4ED6"/>
    <w:rsid w:val="00DE519B"/>
    <w:rsid w:val="00DE58A3"/>
    <w:rsid w:val="00DE59EA"/>
    <w:rsid w:val="00DE6383"/>
    <w:rsid w:val="00DE6B0B"/>
    <w:rsid w:val="00DE6C6D"/>
    <w:rsid w:val="00DE6C7F"/>
    <w:rsid w:val="00DE7484"/>
    <w:rsid w:val="00DE7703"/>
    <w:rsid w:val="00DE7B4E"/>
    <w:rsid w:val="00DF0503"/>
    <w:rsid w:val="00DF072F"/>
    <w:rsid w:val="00DF0A0E"/>
    <w:rsid w:val="00DF12F4"/>
    <w:rsid w:val="00DF13E4"/>
    <w:rsid w:val="00DF1722"/>
    <w:rsid w:val="00DF4AE3"/>
    <w:rsid w:val="00DF4C44"/>
    <w:rsid w:val="00DF54DA"/>
    <w:rsid w:val="00DF6F63"/>
    <w:rsid w:val="00DF709A"/>
    <w:rsid w:val="00DF778D"/>
    <w:rsid w:val="00DF7AA0"/>
    <w:rsid w:val="00E0096A"/>
    <w:rsid w:val="00E00ABB"/>
    <w:rsid w:val="00E00AE5"/>
    <w:rsid w:val="00E00BDD"/>
    <w:rsid w:val="00E01CE9"/>
    <w:rsid w:val="00E026C8"/>
    <w:rsid w:val="00E02971"/>
    <w:rsid w:val="00E02DD4"/>
    <w:rsid w:val="00E032AA"/>
    <w:rsid w:val="00E0370E"/>
    <w:rsid w:val="00E04190"/>
    <w:rsid w:val="00E04635"/>
    <w:rsid w:val="00E0467B"/>
    <w:rsid w:val="00E047E3"/>
    <w:rsid w:val="00E05044"/>
    <w:rsid w:val="00E05223"/>
    <w:rsid w:val="00E05402"/>
    <w:rsid w:val="00E0593B"/>
    <w:rsid w:val="00E05F23"/>
    <w:rsid w:val="00E061D6"/>
    <w:rsid w:val="00E07DDD"/>
    <w:rsid w:val="00E10BC8"/>
    <w:rsid w:val="00E10FA4"/>
    <w:rsid w:val="00E11746"/>
    <w:rsid w:val="00E11C52"/>
    <w:rsid w:val="00E1212E"/>
    <w:rsid w:val="00E13088"/>
    <w:rsid w:val="00E130F6"/>
    <w:rsid w:val="00E131FE"/>
    <w:rsid w:val="00E13D0D"/>
    <w:rsid w:val="00E141CE"/>
    <w:rsid w:val="00E14753"/>
    <w:rsid w:val="00E14B22"/>
    <w:rsid w:val="00E161A2"/>
    <w:rsid w:val="00E16684"/>
    <w:rsid w:val="00E17321"/>
    <w:rsid w:val="00E20102"/>
    <w:rsid w:val="00E21270"/>
    <w:rsid w:val="00E216C7"/>
    <w:rsid w:val="00E21B5F"/>
    <w:rsid w:val="00E2218B"/>
    <w:rsid w:val="00E22C3D"/>
    <w:rsid w:val="00E22D24"/>
    <w:rsid w:val="00E22F61"/>
    <w:rsid w:val="00E23804"/>
    <w:rsid w:val="00E23EFC"/>
    <w:rsid w:val="00E241A4"/>
    <w:rsid w:val="00E2427B"/>
    <w:rsid w:val="00E243E0"/>
    <w:rsid w:val="00E24657"/>
    <w:rsid w:val="00E24757"/>
    <w:rsid w:val="00E25F87"/>
    <w:rsid w:val="00E26142"/>
    <w:rsid w:val="00E27C6F"/>
    <w:rsid w:val="00E27CD1"/>
    <w:rsid w:val="00E3053B"/>
    <w:rsid w:val="00E31892"/>
    <w:rsid w:val="00E31FE5"/>
    <w:rsid w:val="00E32013"/>
    <w:rsid w:val="00E32292"/>
    <w:rsid w:val="00E32C65"/>
    <w:rsid w:val="00E32F72"/>
    <w:rsid w:val="00E333A2"/>
    <w:rsid w:val="00E334F7"/>
    <w:rsid w:val="00E33D82"/>
    <w:rsid w:val="00E33E27"/>
    <w:rsid w:val="00E34D3F"/>
    <w:rsid w:val="00E34EB8"/>
    <w:rsid w:val="00E35090"/>
    <w:rsid w:val="00E352DE"/>
    <w:rsid w:val="00E35A73"/>
    <w:rsid w:val="00E35C3F"/>
    <w:rsid w:val="00E35FC4"/>
    <w:rsid w:val="00E36787"/>
    <w:rsid w:val="00E36D60"/>
    <w:rsid w:val="00E36E90"/>
    <w:rsid w:val="00E376A5"/>
    <w:rsid w:val="00E377DE"/>
    <w:rsid w:val="00E37870"/>
    <w:rsid w:val="00E378E7"/>
    <w:rsid w:val="00E379D0"/>
    <w:rsid w:val="00E37DC7"/>
    <w:rsid w:val="00E40591"/>
    <w:rsid w:val="00E41520"/>
    <w:rsid w:val="00E423AA"/>
    <w:rsid w:val="00E43801"/>
    <w:rsid w:val="00E43ACC"/>
    <w:rsid w:val="00E43ED2"/>
    <w:rsid w:val="00E442D1"/>
    <w:rsid w:val="00E45A5E"/>
    <w:rsid w:val="00E46365"/>
    <w:rsid w:val="00E463B5"/>
    <w:rsid w:val="00E46495"/>
    <w:rsid w:val="00E46556"/>
    <w:rsid w:val="00E46A06"/>
    <w:rsid w:val="00E46C85"/>
    <w:rsid w:val="00E46E28"/>
    <w:rsid w:val="00E47750"/>
    <w:rsid w:val="00E47E6B"/>
    <w:rsid w:val="00E507F4"/>
    <w:rsid w:val="00E50BEC"/>
    <w:rsid w:val="00E51DEE"/>
    <w:rsid w:val="00E51EF8"/>
    <w:rsid w:val="00E52181"/>
    <w:rsid w:val="00E52230"/>
    <w:rsid w:val="00E52437"/>
    <w:rsid w:val="00E524E4"/>
    <w:rsid w:val="00E5256D"/>
    <w:rsid w:val="00E52B7A"/>
    <w:rsid w:val="00E52B83"/>
    <w:rsid w:val="00E532AA"/>
    <w:rsid w:val="00E53399"/>
    <w:rsid w:val="00E53761"/>
    <w:rsid w:val="00E53D08"/>
    <w:rsid w:val="00E54085"/>
    <w:rsid w:val="00E54521"/>
    <w:rsid w:val="00E54566"/>
    <w:rsid w:val="00E54F16"/>
    <w:rsid w:val="00E54F9C"/>
    <w:rsid w:val="00E55265"/>
    <w:rsid w:val="00E552AA"/>
    <w:rsid w:val="00E554D4"/>
    <w:rsid w:val="00E554F4"/>
    <w:rsid w:val="00E57B37"/>
    <w:rsid w:val="00E603D1"/>
    <w:rsid w:val="00E61762"/>
    <w:rsid w:val="00E61CC1"/>
    <w:rsid w:val="00E62347"/>
    <w:rsid w:val="00E625E2"/>
    <w:rsid w:val="00E62CA1"/>
    <w:rsid w:val="00E63508"/>
    <w:rsid w:val="00E6365F"/>
    <w:rsid w:val="00E63C0F"/>
    <w:rsid w:val="00E642D1"/>
    <w:rsid w:val="00E643FC"/>
    <w:rsid w:val="00E64818"/>
    <w:rsid w:val="00E6625D"/>
    <w:rsid w:val="00E6637D"/>
    <w:rsid w:val="00E668C8"/>
    <w:rsid w:val="00E670F9"/>
    <w:rsid w:val="00E67117"/>
    <w:rsid w:val="00E67659"/>
    <w:rsid w:val="00E7004C"/>
    <w:rsid w:val="00E70446"/>
    <w:rsid w:val="00E708B1"/>
    <w:rsid w:val="00E712CF"/>
    <w:rsid w:val="00E71A90"/>
    <w:rsid w:val="00E72CB8"/>
    <w:rsid w:val="00E72E10"/>
    <w:rsid w:val="00E72EB6"/>
    <w:rsid w:val="00E73396"/>
    <w:rsid w:val="00E73CDF"/>
    <w:rsid w:val="00E73FBA"/>
    <w:rsid w:val="00E74339"/>
    <w:rsid w:val="00E749D2"/>
    <w:rsid w:val="00E74C22"/>
    <w:rsid w:val="00E751C6"/>
    <w:rsid w:val="00E75516"/>
    <w:rsid w:val="00E755EC"/>
    <w:rsid w:val="00E76993"/>
    <w:rsid w:val="00E76DEE"/>
    <w:rsid w:val="00E77A99"/>
    <w:rsid w:val="00E77BCB"/>
    <w:rsid w:val="00E80A52"/>
    <w:rsid w:val="00E80AAD"/>
    <w:rsid w:val="00E824BA"/>
    <w:rsid w:val="00E824D3"/>
    <w:rsid w:val="00E82BB0"/>
    <w:rsid w:val="00E84071"/>
    <w:rsid w:val="00E84254"/>
    <w:rsid w:val="00E8467F"/>
    <w:rsid w:val="00E84CA5"/>
    <w:rsid w:val="00E84D19"/>
    <w:rsid w:val="00E85F31"/>
    <w:rsid w:val="00E86702"/>
    <w:rsid w:val="00E867A0"/>
    <w:rsid w:val="00E86C92"/>
    <w:rsid w:val="00E8734E"/>
    <w:rsid w:val="00E90D6E"/>
    <w:rsid w:val="00E91B2F"/>
    <w:rsid w:val="00E92520"/>
    <w:rsid w:val="00E9325C"/>
    <w:rsid w:val="00E933C8"/>
    <w:rsid w:val="00E93657"/>
    <w:rsid w:val="00E9365C"/>
    <w:rsid w:val="00E9384B"/>
    <w:rsid w:val="00E94C13"/>
    <w:rsid w:val="00E958E4"/>
    <w:rsid w:val="00E9606C"/>
    <w:rsid w:val="00E96199"/>
    <w:rsid w:val="00E9700B"/>
    <w:rsid w:val="00E97041"/>
    <w:rsid w:val="00E971B9"/>
    <w:rsid w:val="00E973E4"/>
    <w:rsid w:val="00E976EB"/>
    <w:rsid w:val="00E97C42"/>
    <w:rsid w:val="00E97E6D"/>
    <w:rsid w:val="00E97E98"/>
    <w:rsid w:val="00EA03C9"/>
    <w:rsid w:val="00EA08A8"/>
    <w:rsid w:val="00EA09B1"/>
    <w:rsid w:val="00EA1989"/>
    <w:rsid w:val="00EA1D63"/>
    <w:rsid w:val="00EA2E0A"/>
    <w:rsid w:val="00EA355C"/>
    <w:rsid w:val="00EA36A7"/>
    <w:rsid w:val="00EA3F98"/>
    <w:rsid w:val="00EA438E"/>
    <w:rsid w:val="00EA48EC"/>
    <w:rsid w:val="00EA4EA0"/>
    <w:rsid w:val="00EA5592"/>
    <w:rsid w:val="00EA5779"/>
    <w:rsid w:val="00EA5A3F"/>
    <w:rsid w:val="00EA5DC5"/>
    <w:rsid w:val="00EA6316"/>
    <w:rsid w:val="00EA6D4B"/>
    <w:rsid w:val="00EA6F26"/>
    <w:rsid w:val="00EA74F3"/>
    <w:rsid w:val="00EA76E5"/>
    <w:rsid w:val="00EB274A"/>
    <w:rsid w:val="00EB370C"/>
    <w:rsid w:val="00EB3944"/>
    <w:rsid w:val="00EB39C9"/>
    <w:rsid w:val="00EB4190"/>
    <w:rsid w:val="00EB4802"/>
    <w:rsid w:val="00EB4C06"/>
    <w:rsid w:val="00EB4DEC"/>
    <w:rsid w:val="00EB514C"/>
    <w:rsid w:val="00EB66D4"/>
    <w:rsid w:val="00EB675B"/>
    <w:rsid w:val="00EB6936"/>
    <w:rsid w:val="00EB6955"/>
    <w:rsid w:val="00EB6B5B"/>
    <w:rsid w:val="00EB712A"/>
    <w:rsid w:val="00EB755B"/>
    <w:rsid w:val="00EB760B"/>
    <w:rsid w:val="00EB7849"/>
    <w:rsid w:val="00EB7C37"/>
    <w:rsid w:val="00EC00D4"/>
    <w:rsid w:val="00EC067D"/>
    <w:rsid w:val="00EC0A2E"/>
    <w:rsid w:val="00EC0D6A"/>
    <w:rsid w:val="00EC136C"/>
    <w:rsid w:val="00EC1687"/>
    <w:rsid w:val="00EC214C"/>
    <w:rsid w:val="00EC2162"/>
    <w:rsid w:val="00EC2792"/>
    <w:rsid w:val="00EC3C36"/>
    <w:rsid w:val="00EC443B"/>
    <w:rsid w:val="00EC4671"/>
    <w:rsid w:val="00EC4F01"/>
    <w:rsid w:val="00EC4F42"/>
    <w:rsid w:val="00EC5232"/>
    <w:rsid w:val="00EC549D"/>
    <w:rsid w:val="00EC6903"/>
    <w:rsid w:val="00EC6A13"/>
    <w:rsid w:val="00ED0A1F"/>
    <w:rsid w:val="00ED0A44"/>
    <w:rsid w:val="00ED0DC7"/>
    <w:rsid w:val="00ED0F82"/>
    <w:rsid w:val="00ED1032"/>
    <w:rsid w:val="00ED1D21"/>
    <w:rsid w:val="00ED20BD"/>
    <w:rsid w:val="00ED2547"/>
    <w:rsid w:val="00ED3C65"/>
    <w:rsid w:val="00ED47EE"/>
    <w:rsid w:val="00ED4C5D"/>
    <w:rsid w:val="00ED50E2"/>
    <w:rsid w:val="00ED51F8"/>
    <w:rsid w:val="00ED5E97"/>
    <w:rsid w:val="00ED6554"/>
    <w:rsid w:val="00ED66C2"/>
    <w:rsid w:val="00ED6C83"/>
    <w:rsid w:val="00ED725E"/>
    <w:rsid w:val="00ED775C"/>
    <w:rsid w:val="00ED7CC1"/>
    <w:rsid w:val="00ED7F2E"/>
    <w:rsid w:val="00EE0942"/>
    <w:rsid w:val="00EE09D1"/>
    <w:rsid w:val="00EE1A2C"/>
    <w:rsid w:val="00EE1D81"/>
    <w:rsid w:val="00EE234C"/>
    <w:rsid w:val="00EE2B07"/>
    <w:rsid w:val="00EE30F8"/>
    <w:rsid w:val="00EE3DF0"/>
    <w:rsid w:val="00EE3DFF"/>
    <w:rsid w:val="00EE4075"/>
    <w:rsid w:val="00EE496E"/>
    <w:rsid w:val="00EE4AA3"/>
    <w:rsid w:val="00EE5988"/>
    <w:rsid w:val="00EE62D3"/>
    <w:rsid w:val="00EE6647"/>
    <w:rsid w:val="00EE7D5C"/>
    <w:rsid w:val="00EF0564"/>
    <w:rsid w:val="00EF084F"/>
    <w:rsid w:val="00EF0A3F"/>
    <w:rsid w:val="00EF13E2"/>
    <w:rsid w:val="00EF23A5"/>
    <w:rsid w:val="00EF2CC0"/>
    <w:rsid w:val="00EF4139"/>
    <w:rsid w:val="00EF4EE0"/>
    <w:rsid w:val="00EF5028"/>
    <w:rsid w:val="00EF5BCE"/>
    <w:rsid w:val="00EF66FB"/>
    <w:rsid w:val="00EF7516"/>
    <w:rsid w:val="00F0052D"/>
    <w:rsid w:val="00F00B51"/>
    <w:rsid w:val="00F00B9F"/>
    <w:rsid w:val="00F00EE2"/>
    <w:rsid w:val="00F017C5"/>
    <w:rsid w:val="00F01D64"/>
    <w:rsid w:val="00F030EC"/>
    <w:rsid w:val="00F0312C"/>
    <w:rsid w:val="00F04B1A"/>
    <w:rsid w:val="00F04B53"/>
    <w:rsid w:val="00F04B98"/>
    <w:rsid w:val="00F059D1"/>
    <w:rsid w:val="00F06058"/>
    <w:rsid w:val="00F06237"/>
    <w:rsid w:val="00F062F8"/>
    <w:rsid w:val="00F06A77"/>
    <w:rsid w:val="00F06F07"/>
    <w:rsid w:val="00F06F79"/>
    <w:rsid w:val="00F078DF"/>
    <w:rsid w:val="00F07D22"/>
    <w:rsid w:val="00F07EE0"/>
    <w:rsid w:val="00F10046"/>
    <w:rsid w:val="00F114FE"/>
    <w:rsid w:val="00F115FF"/>
    <w:rsid w:val="00F116A5"/>
    <w:rsid w:val="00F11EDD"/>
    <w:rsid w:val="00F11F7C"/>
    <w:rsid w:val="00F1240E"/>
    <w:rsid w:val="00F12432"/>
    <w:rsid w:val="00F13150"/>
    <w:rsid w:val="00F1407E"/>
    <w:rsid w:val="00F141BC"/>
    <w:rsid w:val="00F14718"/>
    <w:rsid w:val="00F14764"/>
    <w:rsid w:val="00F15DAB"/>
    <w:rsid w:val="00F15EC4"/>
    <w:rsid w:val="00F15F1E"/>
    <w:rsid w:val="00F160CD"/>
    <w:rsid w:val="00F16484"/>
    <w:rsid w:val="00F1726D"/>
    <w:rsid w:val="00F2034E"/>
    <w:rsid w:val="00F20A8B"/>
    <w:rsid w:val="00F20B15"/>
    <w:rsid w:val="00F22069"/>
    <w:rsid w:val="00F222EA"/>
    <w:rsid w:val="00F226F6"/>
    <w:rsid w:val="00F22CA5"/>
    <w:rsid w:val="00F2337C"/>
    <w:rsid w:val="00F233FE"/>
    <w:rsid w:val="00F23F20"/>
    <w:rsid w:val="00F24219"/>
    <w:rsid w:val="00F24C7C"/>
    <w:rsid w:val="00F25239"/>
    <w:rsid w:val="00F26944"/>
    <w:rsid w:val="00F26A9E"/>
    <w:rsid w:val="00F26AAD"/>
    <w:rsid w:val="00F27184"/>
    <w:rsid w:val="00F27E4E"/>
    <w:rsid w:val="00F27FD3"/>
    <w:rsid w:val="00F303DE"/>
    <w:rsid w:val="00F30746"/>
    <w:rsid w:val="00F328FA"/>
    <w:rsid w:val="00F32D45"/>
    <w:rsid w:val="00F32D77"/>
    <w:rsid w:val="00F32EBA"/>
    <w:rsid w:val="00F334E6"/>
    <w:rsid w:val="00F341F6"/>
    <w:rsid w:val="00F3448C"/>
    <w:rsid w:val="00F345F3"/>
    <w:rsid w:val="00F34EE6"/>
    <w:rsid w:val="00F35291"/>
    <w:rsid w:val="00F35F8D"/>
    <w:rsid w:val="00F3636D"/>
    <w:rsid w:val="00F363C3"/>
    <w:rsid w:val="00F3665E"/>
    <w:rsid w:val="00F3719D"/>
    <w:rsid w:val="00F37CB9"/>
    <w:rsid w:val="00F40167"/>
    <w:rsid w:val="00F40638"/>
    <w:rsid w:val="00F406EC"/>
    <w:rsid w:val="00F40E75"/>
    <w:rsid w:val="00F41C3B"/>
    <w:rsid w:val="00F42730"/>
    <w:rsid w:val="00F42763"/>
    <w:rsid w:val="00F4361F"/>
    <w:rsid w:val="00F4362B"/>
    <w:rsid w:val="00F4427C"/>
    <w:rsid w:val="00F4438D"/>
    <w:rsid w:val="00F44A14"/>
    <w:rsid w:val="00F45168"/>
    <w:rsid w:val="00F461B5"/>
    <w:rsid w:val="00F46EB3"/>
    <w:rsid w:val="00F502E1"/>
    <w:rsid w:val="00F51E2F"/>
    <w:rsid w:val="00F523AB"/>
    <w:rsid w:val="00F5248A"/>
    <w:rsid w:val="00F530A6"/>
    <w:rsid w:val="00F53EAD"/>
    <w:rsid w:val="00F53F54"/>
    <w:rsid w:val="00F54CF3"/>
    <w:rsid w:val="00F5533F"/>
    <w:rsid w:val="00F55882"/>
    <w:rsid w:val="00F56DE2"/>
    <w:rsid w:val="00F578FE"/>
    <w:rsid w:val="00F57AA1"/>
    <w:rsid w:val="00F57E53"/>
    <w:rsid w:val="00F6086B"/>
    <w:rsid w:val="00F609F7"/>
    <w:rsid w:val="00F6189D"/>
    <w:rsid w:val="00F62A50"/>
    <w:rsid w:val="00F62B5D"/>
    <w:rsid w:val="00F63D7C"/>
    <w:rsid w:val="00F64128"/>
    <w:rsid w:val="00F65305"/>
    <w:rsid w:val="00F65925"/>
    <w:rsid w:val="00F659BE"/>
    <w:rsid w:val="00F66257"/>
    <w:rsid w:val="00F66FE6"/>
    <w:rsid w:val="00F675CD"/>
    <w:rsid w:val="00F678EA"/>
    <w:rsid w:val="00F67FBB"/>
    <w:rsid w:val="00F701F5"/>
    <w:rsid w:val="00F7039A"/>
    <w:rsid w:val="00F706D3"/>
    <w:rsid w:val="00F708EE"/>
    <w:rsid w:val="00F70E29"/>
    <w:rsid w:val="00F7160F"/>
    <w:rsid w:val="00F71842"/>
    <w:rsid w:val="00F71DC8"/>
    <w:rsid w:val="00F7229E"/>
    <w:rsid w:val="00F72485"/>
    <w:rsid w:val="00F72A0B"/>
    <w:rsid w:val="00F72A3B"/>
    <w:rsid w:val="00F72FCB"/>
    <w:rsid w:val="00F737D5"/>
    <w:rsid w:val="00F73EDF"/>
    <w:rsid w:val="00F74460"/>
    <w:rsid w:val="00F75449"/>
    <w:rsid w:val="00F76699"/>
    <w:rsid w:val="00F76A79"/>
    <w:rsid w:val="00F76D1A"/>
    <w:rsid w:val="00F7727A"/>
    <w:rsid w:val="00F77298"/>
    <w:rsid w:val="00F77BAD"/>
    <w:rsid w:val="00F77E65"/>
    <w:rsid w:val="00F80EF0"/>
    <w:rsid w:val="00F81657"/>
    <w:rsid w:val="00F81C92"/>
    <w:rsid w:val="00F81FD5"/>
    <w:rsid w:val="00F82135"/>
    <w:rsid w:val="00F829F2"/>
    <w:rsid w:val="00F831A2"/>
    <w:rsid w:val="00F831E1"/>
    <w:rsid w:val="00F8330D"/>
    <w:rsid w:val="00F84271"/>
    <w:rsid w:val="00F8466A"/>
    <w:rsid w:val="00F84801"/>
    <w:rsid w:val="00F855A0"/>
    <w:rsid w:val="00F85B0D"/>
    <w:rsid w:val="00F85CA8"/>
    <w:rsid w:val="00F85DE5"/>
    <w:rsid w:val="00F85F18"/>
    <w:rsid w:val="00F85FD5"/>
    <w:rsid w:val="00F8664C"/>
    <w:rsid w:val="00F86978"/>
    <w:rsid w:val="00F86A20"/>
    <w:rsid w:val="00F8767C"/>
    <w:rsid w:val="00F876D3"/>
    <w:rsid w:val="00F90C9F"/>
    <w:rsid w:val="00F90FD4"/>
    <w:rsid w:val="00F910EC"/>
    <w:rsid w:val="00F922F8"/>
    <w:rsid w:val="00F92698"/>
    <w:rsid w:val="00F92A84"/>
    <w:rsid w:val="00F92EEF"/>
    <w:rsid w:val="00F9365D"/>
    <w:rsid w:val="00F93EE9"/>
    <w:rsid w:val="00F94AE2"/>
    <w:rsid w:val="00F9511D"/>
    <w:rsid w:val="00F951A4"/>
    <w:rsid w:val="00F95D65"/>
    <w:rsid w:val="00F97084"/>
    <w:rsid w:val="00F97633"/>
    <w:rsid w:val="00F97F68"/>
    <w:rsid w:val="00F97FD7"/>
    <w:rsid w:val="00FA0325"/>
    <w:rsid w:val="00FA0603"/>
    <w:rsid w:val="00FA0883"/>
    <w:rsid w:val="00FA0BB7"/>
    <w:rsid w:val="00FA109F"/>
    <w:rsid w:val="00FA2676"/>
    <w:rsid w:val="00FA271C"/>
    <w:rsid w:val="00FA2EDA"/>
    <w:rsid w:val="00FA3222"/>
    <w:rsid w:val="00FA36E8"/>
    <w:rsid w:val="00FA3F4B"/>
    <w:rsid w:val="00FA4704"/>
    <w:rsid w:val="00FA4868"/>
    <w:rsid w:val="00FA552F"/>
    <w:rsid w:val="00FA693A"/>
    <w:rsid w:val="00FA728B"/>
    <w:rsid w:val="00FA73EB"/>
    <w:rsid w:val="00FA7CD3"/>
    <w:rsid w:val="00FB04D2"/>
    <w:rsid w:val="00FB072B"/>
    <w:rsid w:val="00FB0B39"/>
    <w:rsid w:val="00FB0D81"/>
    <w:rsid w:val="00FB1C34"/>
    <w:rsid w:val="00FB237B"/>
    <w:rsid w:val="00FB2912"/>
    <w:rsid w:val="00FB32A6"/>
    <w:rsid w:val="00FB35BE"/>
    <w:rsid w:val="00FB4388"/>
    <w:rsid w:val="00FB4A72"/>
    <w:rsid w:val="00FB5CF2"/>
    <w:rsid w:val="00FB6A13"/>
    <w:rsid w:val="00FB6F90"/>
    <w:rsid w:val="00FB79A6"/>
    <w:rsid w:val="00FC0547"/>
    <w:rsid w:val="00FC0B17"/>
    <w:rsid w:val="00FC0D08"/>
    <w:rsid w:val="00FC2133"/>
    <w:rsid w:val="00FC23DE"/>
    <w:rsid w:val="00FC2466"/>
    <w:rsid w:val="00FC2903"/>
    <w:rsid w:val="00FC2F1D"/>
    <w:rsid w:val="00FC3D9F"/>
    <w:rsid w:val="00FC3DB2"/>
    <w:rsid w:val="00FC4CFB"/>
    <w:rsid w:val="00FC4E3E"/>
    <w:rsid w:val="00FC56F9"/>
    <w:rsid w:val="00FC5D3B"/>
    <w:rsid w:val="00FC6402"/>
    <w:rsid w:val="00FC74E5"/>
    <w:rsid w:val="00FC7765"/>
    <w:rsid w:val="00FD016D"/>
    <w:rsid w:val="00FD0B61"/>
    <w:rsid w:val="00FD150F"/>
    <w:rsid w:val="00FD15E0"/>
    <w:rsid w:val="00FD1D18"/>
    <w:rsid w:val="00FD1F34"/>
    <w:rsid w:val="00FD218A"/>
    <w:rsid w:val="00FD2681"/>
    <w:rsid w:val="00FD2AA6"/>
    <w:rsid w:val="00FD34F6"/>
    <w:rsid w:val="00FD35D3"/>
    <w:rsid w:val="00FD4180"/>
    <w:rsid w:val="00FD432F"/>
    <w:rsid w:val="00FD451E"/>
    <w:rsid w:val="00FD46BC"/>
    <w:rsid w:val="00FD4CF6"/>
    <w:rsid w:val="00FD5A01"/>
    <w:rsid w:val="00FD62BF"/>
    <w:rsid w:val="00FD6464"/>
    <w:rsid w:val="00FD6791"/>
    <w:rsid w:val="00FD6A40"/>
    <w:rsid w:val="00FD6D82"/>
    <w:rsid w:val="00FD735A"/>
    <w:rsid w:val="00FD796D"/>
    <w:rsid w:val="00FD7F83"/>
    <w:rsid w:val="00FE0C10"/>
    <w:rsid w:val="00FE167D"/>
    <w:rsid w:val="00FE21F3"/>
    <w:rsid w:val="00FE3AAB"/>
    <w:rsid w:val="00FE3ADE"/>
    <w:rsid w:val="00FE412D"/>
    <w:rsid w:val="00FE4221"/>
    <w:rsid w:val="00FE4E61"/>
    <w:rsid w:val="00FE5267"/>
    <w:rsid w:val="00FE59B1"/>
    <w:rsid w:val="00FE60FA"/>
    <w:rsid w:val="00FE652A"/>
    <w:rsid w:val="00FE6584"/>
    <w:rsid w:val="00FE6938"/>
    <w:rsid w:val="00FE7FD4"/>
    <w:rsid w:val="00FF015D"/>
    <w:rsid w:val="00FF0BB0"/>
    <w:rsid w:val="00FF0DB8"/>
    <w:rsid w:val="00FF15D7"/>
    <w:rsid w:val="00FF1F72"/>
    <w:rsid w:val="00FF27A8"/>
    <w:rsid w:val="00FF2984"/>
    <w:rsid w:val="00FF3485"/>
    <w:rsid w:val="00FF3A47"/>
    <w:rsid w:val="00FF400B"/>
    <w:rsid w:val="00FF41BC"/>
    <w:rsid w:val="00FF53F3"/>
    <w:rsid w:val="00FF57BD"/>
    <w:rsid w:val="00FF58E5"/>
    <w:rsid w:val="00FF6356"/>
    <w:rsid w:val="00FF6E22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79"/>
    <w:rPr>
      <w:rFonts w:ascii="Monotype Corsiva" w:hAnsi="Monotype Corsiva"/>
      <w:i/>
      <w:sz w:val="28"/>
      <w:lang w:val="pt-PT"/>
    </w:rPr>
  </w:style>
  <w:style w:type="paragraph" w:styleId="1">
    <w:name w:val="heading 1"/>
    <w:basedOn w:val="a"/>
    <w:next w:val="a"/>
    <w:link w:val="10"/>
    <w:qFormat/>
    <w:rsid w:val="004E64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642D"/>
    <w:pPr>
      <w:keepNext/>
      <w:ind w:left="4860"/>
      <w:jc w:val="both"/>
      <w:outlineLvl w:val="1"/>
    </w:pPr>
    <w:rPr>
      <w:szCs w:val="28"/>
    </w:rPr>
  </w:style>
  <w:style w:type="paragraph" w:styleId="3">
    <w:name w:val="heading 3"/>
    <w:basedOn w:val="a"/>
    <w:next w:val="a"/>
    <w:link w:val="30"/>
    <w:qFormat/>
    <w:rsid w:val="004E642D"/>
    <w:pPr>
      <w:keepNext/>
      <w:ind w:left="5220"/>
      <w:outlineLvl w:val="2"/>
    </w:pPr>
  </w:style>
  <w:style w:type="paragraph" w:styleId="4">
    <w:name w:val="heading 4"/>
    <w:basedOn w:val="a"/>
    <w:next w:val="a"/>
    <w:link w:val="40"/>
    <w:qFormat/>
    <w:rsid w:val="004E642D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F7"/>
    <w:rPr>
      <w:rFonts w:eastAsia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A2FF7"/>
    <w:rPr>
      <w:rFonts w:eastAsia="Times New Roman" w:cs="Times New Roman"/>
      <w:sz w:val="28"/>
      <w:szCs w:val="28"/>
    </w:rPr>
  </w:style>
  <w:style w:type="character" w:styleId="a3">
    <w:name w:val="Emphasis"/>
    <w:basedOn w:val="a0"/>
    <w:qFormat/>
    <w:rsid w:val="004A2FF7"/>
    <w:rPr>
      <w:i/>
      <w:iCs/>
    </w:rPr>
  </w:style>
  <w:style w:type="character" w:customStyle="1" w:styleId="30">
    <w:name w:val="Заголовок 3 Знак"/>
    <w:basedOn w:val="a0"/>
    <w:link w:val="3"/>
    <w:rsid w:val="004A2FF7"/>
    <w:rPr>
      <w:rFonts w:eastAsia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4A2FF7"/>
    <w:rPr>
      <w:rFonts w:eastAsia="Times New Roman" w:cs="Times New Roman"/>
      <w:sz w:val="28"/>
      <w:szCs w:val="24"/>
      <w:u w:val="single"/>
    </w:rPr>
  </w:style>
  <w:style w:type="paragraph" w:styleId="a4">
    <w:name w:val="Document Map"/>
    <w:basedOn w:val="a"/>
    <w:link w:val="a5"/>
    <w:semiHidden/>
    <w:rsid w:val="00EA5592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EA5592"/>
    <w:rPr>
      <w:rFonts w:ascii="Tahoma" w:hAnsi="Tahoma" w:cs="Tahoma"/>
      <w:i/>
      <w:sz w:val="28"/>
      <w:shd w:val="clear" w:color="auto" w:fill="000080"/>
      <w:lang w:val="pt-PT"/>
    </w:rPr>
  </w:style>
  <w:style w:type="paragraph" w:styleId="a6">
    <w:name w:val="Body Text"/>
    <w:basedOn w:val="a"/>
    <w:link w:val="a7"/>
    <w:semiHidden/>
    <w:rsid w:val="00EA5592"/>
    <w:pPr>
      <w:ind w:right="-432"/>
      <w:jc w:val="both"/>
      <w:outlineLvl w:val="0"/>
    </w:pPr>
    <w:rPr>
      <w:rFonts w:ascii="Times New Roman" w:hAnsi="Times New Roman"/>
      <w:i w:val="0"/>
      <w:iCs/>
      <w:lang w:val="ru-RU"/>
    </w:rPr>
  </w:style>
  <w:style w:type="character" w:customStyle="1" w:styleId="a7">
    <w:name w:val="Основной текст Знак"/>
    <w:basedOn w:val="a0"/>
    <w:link w:val="a6"/>
    <w:semiHidden/>
    <w:rsid w:val="00EA5592"/>
    <w:rPr>
      <w:iCs/>
      <w:sz w:val="28"/>
    </w:rPr>
  </w:style>
  <w:style w:type="paragraph" w:styleId="21">
    <w:name w:val="Body Text 2"/>
    <w:basedOn w:val="a"/>
    <w:link w:val="22"/>
    <w:semiHidden/>
    <w:rsid w:val="00EA5592"/>
    <w:pPr>
      <w:jc w:val="right"/>
    </w:pPr>
    <w:rPr>
      <w:rFonts w:ascii="Times New Roman" w:hAnsi="Times New Roman"/>
      <w:i w:val="0"/>
      <w:iCs/>
      <w:sz w:val="20"/>
    </w:rPr>
  </w:style>
  <w:style w:type="character" w:customStyle="1" w:styleId="22">
    <w:name w:val="Основной текст 2 Знак"/>
    <w:basedOn w:val="a0"/>
    <w:link w:val="21"/>
    <w:semiHidden/>
    <w:rsid w:val="00EA5592"/>
    <w:rPr>
      <w:iCs/>
      <w:lang w:val="pt-PT"/>
    </w:rPr>
  </w:style>
  <w:style w:type="paragraph" w:styleId="31">
    <w:name w:val="Body Text 3"/>
    <w:basedOn w:val="a"/>
    <w:link w:val="32"/>
    <w:semiHidden/>
    <w:rsid w:val="00EA5592"/>
    <w:pPr>
      <w:ind w:right="-432"/>
      <w:outlineLvl w:val="0"/>
    </w:pPr>
    <w:rPr>
      <w:rFonts w:ascii="Times New Roman" w:hAnsi="Times New Roman"/>
      <w:i w:val="0"/>
      <w:lang w:val="ru-RU"/>
    </w:rPr>
  </w:style>
  <w:style w:type="character" w:customStyle="1" w:styleId="32">
    <w:name w:val="Основной текст 3 Знак"/>
    <w:basedOn w:val="a0"/>
    <w:link w:val="31"/>
    <w:semiHidden/>
    <w:rsid w:val="00EA5592"/>
    <w:rPr>
      <w:sz w:val="28"/>
    </w:rPr>
  </w:style>
  <w:style w:type="paragraph" w:styleId="a8">
    <w:name w:val="header"/>
    <w:basedOn w:val="a"/>
    <w:link w:val="a9"/>
    <w:semiHidden/>
    <w:rsid w:val="00EA5592"/>
    <w:pPr>
      <w:tabs>
        <w:tab w:val="center" w:pos="4677"/>
        <w:tab w:val="right" w:pos="9355"/>
      </w:tabs>
    </w:pPr>
    <w:rPr>
      <w:rFonts w:ascii="Times New Roman" w:hAnsi="Times New Roman"/>
      <w:i w:val="0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semiHidden/>
    <w:rsid w:val="00EA5592"/>
    <w:rPr>
      <w:sz w:val="24"/>
      <w:szCs w:val="24"/>
    </w:rPr>
  </w:style>
  <w:style w:type="paragraph" w:styleId="aa">
    <w:name w:val="Body Text Indent"/>
    <w:basedOn w:val="a"/>
    <w:link w:val="ab"/>
    <w:semiHidden/>
    <w:rsid w:val="00EA5592"/>
    <w:pPr>
      <w:ind w:firstLine="708"/>
    </w:pPr>
    <w:rPr>
      <w:rFonts w:ascii="Courier New" w:hAnsi="Courier New" w:cs="Courier New"/>
      <w:b/>
      <w:bCs/>
      <w:i w:val="0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semiHidden/>
    <w:rsid w:val="00EA5592"/>
    <w:rPr>
      <w:rFonts w:ascii="Courier New" w:hAnsi="Courier New" w:cs="Courier New"/>
      <w:b/>
      <w:bCs/>
      <w:sz w:val="24"/>
      <w:szCs w:val="24"/>
    </w:rPr>
  </w:style>
  <w:style w:type="paragraph" w:styleId="33">
    <w:name w:val="Body Text Indent 3"/>
    <w:basedOn w:val="a"/>
    <w:link w:val="34"/>
    <w:semiHidden/>
    <w:rsid w:val="00EA5592"/>
    <w:pPr>
      <w:ind w:firstLine="708"/>
    </w:pPr>
    <w:rPr>
      <w:rFonts w:ascii="Times New Roman" w:hAnsi="Times New Roman"/>
      <w:i w:val="0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rsid w:val="00EA5592"/>
    <w:rPr>
      <w:sz w:val="28"/>
      <w:szCs w:val="24"/>
    </w:rPr>
  </w:style>
  <w:style w:type="paragraph" w:styleId="ac">
    <w:name w:val="Balloon Text"/>
    <w:basedOn w:val="a"/>
    <w:link w:val="ad"/>
    <w:semiHidden/>
    <w:rsid w:val="00EA55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A5592"/>
    <w:rPr>
      <w:rFonts w:ascii="Tahoma" w:hAnsi="Tahoma" w:cs="Tahoma"/>
      <w:i/>
      <w:sz w:val="16"/>
      <w:szCs w:val="16"/>
      <w:lang w:val="pt-PT"/>
    </w:rPr>
  </w:style>
  <w:style w:type="paragraph" w:styleId="ae">
    <w:name w:val="Plain Text"/>
    <w:basedOn w:val="a"/>
    <w:link w:val="af"/>
    <w:semiHidden/>
    <w:rsid w:val="00EA5592"/>
    <w:rPr>
      <w:rFonts w:ascii="Courier New" w:hAnsi="Courier New"/>
      <w:i w:val="0"/>
      <w:sz w:val="20"/>
      <w:lang w:val="ru-RU"/>
    </w:rPr>
  </w:style>
  <w:style w:type="character" w:customStyle="1" w:styleId="af">
    <w:name w:val="Текст Знак"/>
    <w:basedOn w:val="a0"/>
    <w:link w:val="ae"/>
    <w:semiHidden/>
    <w:rsid w:val="00EA5592"/>
    <w:rPr>
      <w:rFonts w:ascii="Courier New" w:hAnsi="Courier New"/>
    </w:rPr>
  </w:style>
  <w:style w:type="paragraph" w:customStyle="1" w:styleId="ConsPlusTitle">
    <w:name w:val="ConsPlusTitle"/>
    <w:rsid w:val="00EA55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Revision"/>
    <w:hidden/>
    <w:uiPriority w:val="99"/>
    <w:semiHidden/>
    <w:rsid w:val="00EA5592"/>
    <w:rPr>
      <w:rFonts w:ascii="Monotype Corsiva" w:hAnsi="Monotype Corsiva"/>
      <w:i/>
      <w:sz w:val="28"/>
      <w:lang w:val="pt-PT"/>
    </w:rPr>
  </w:style>
  <w:style w:type="paragraph" w:styleId="af1">
    <w:name w:val="footer"/>
    <w:basedOn w:val="a"/>
    <w:link w:val="af2"/>
    <w:uiPriority w:val="99"/>
    <w:unhideWhenUsed/>
    <w:rsid w:val="008919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19F0"/>
    <w:rPr>
      <w:rFonts w:ascii="Monotype Corsiva" w:hAnsi="Monotype Corsiva"/>
      <w:i/>
      <w:sz w:val="28"/>
      <w:lang w:val="pt-PT"/>
    </w:rPr>
  </w:style>
  <w:style w:type="paragraph" w:customStyle="1" w:styleId="ConsNonformat">
    <w:name w:val="ConsNonformat"/>
    <w:rsid w:val="005E5E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79"/>
    <w:rPr>
      <w:rFonts w:ascii="Monotype Corsiva" w:hAnsi="Monotype Corsiva"/>
      <w:i/>
      <w:sz w:val="28"/>
      <w:lang w:val="pt-PT"/>
    </w:rPr>
  </w:style>
  <w:style w:type="paragraph" w:styleId="1">
    <w:name w:val="heading 1"/>
    <w:basedOn w:val="a"/>
    <w:next w:val="a"/>
    <w:link w:val="10"/>
    <w:qFormat/>
    <w:rsid w:val="004E64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642D"/>
    <w:pPr>
      <w:keepNext/>
      <w:ind w:left="4860"/>
      <w:jc w:val="both"/>
      <w:outlineLvl w:val="1"/>
    </w:pPr>
    <w:rPr>
      <w:szCs w:val="28"/>
    </w:rPr>
  </w:style>
  <w:style w:type="paragraph" w:styleId="3">
    <w:name w:val="heading 3"/>
    <w:basedOn w:val="a"/>
    <w:next w:val="a"/>
    <w:link w:val="30"/>
    <w:qFormat/>
    <w:rsid w:val="004E642D"/>
    <w:pPr>
      <w:keepNext/>
      <w:ind w:left="5220"/>
      <w:outlineLvl w:val="2"/>
    </w:pPr>
  </w:style>
  <w:style w:type="paragraph" w:styleId="4">
    <w:name w:val="heading 4"/>
    <w:basedOn w:val="a"/>
    <w:next w:val="a"/>
    <w:link w:val="40"/>
    <w:qFormat/>
    <w:rsid w:val="004E642D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F7"/>
    <w:rPr>
      <w:rFonts w:eastAsia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A2FF7"/>
    <w:rPr>
      <w:rFonts w:eastAsia="Times New Roman" w:cs="Times New Roman"/>
      <w:sz w:val="28"/>
      <w:szCs w:val="28"/>
    </w:rPr>
  </w:style>
  <w:style w:type="character" w:styleId="a3">
    <w:name w:val="Emphasis"/>
    <w:basedOn w:val="a0"/>
    <w:qFormat/>
    <w:rsid w:val="004A2FF7"/>
    <w:rPr>
      <w:i/>
      <w:iCs/>
    </w:rPr>
  </w:style>
  <w:style w:type="character" w:customStyle="1" w:styleId="30">
    <w:name w:val="Заголовок 3 Знак"/>
    <w:basedOn w:val="a0"/>
    <w:link w:val="3"/>
    <w:rsid w:val="004A2FF7"/>
    <w:rPr>
      <w:rFonts w:eastAsia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4A2FF7"/>
    <w:rPr>
      <w:rFonts w:eastAsia="Times New Roman" w:cs="Times New Roman"/>
      <w:sz w:val="28"/>
      <w:szCs w:val="24"/>
      <w:u w:val="single"/>
    </w:rPr>
  </w:style>
  <w:style w:type="paragraph" w:styleId="a4">
    <w:name w:val="Document Map"/>
    <w:basedOn w:val="a"/>
    <w:link w:val="a5"/>
    <w:semiHidden/>
    <w:rsid w:val="00EA5592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EA5592"/>
    <w:rPr>
      <w:rFonts w:ascii="Tahoma" w:hAnsi="Tahoma" w:cs="Tahoma"/>
      <w:i/>
      <w:sz w:val="28"/>
      <w:shd w:val="clear" w:color="auto" w:fill="000080"/>
      <w:lang w:val="pt-PT"/>
    </w:rPr>
  </w:style>
  <w:style w:type="paragraph" w:styleId="a6">
    <w:name w:val="Body Text"/>
    <w:basedOn w:val="a"/>
    <w:link w:val="a7"/>
    <w:semiHidden/>
    <w:rsid w:val="00EA5592"/>
    <w:pPr>
      <w:ind w:right="-432"/>
      <w:jc w:val="both"/>
      <w:outlineLvl w:val="0"/>
    </w:pPr>
    <w:rPr>
      <w:rFonts w:ascii="Times New Roman" w:hAnsi="Times New Roman"/>
      <w:i w:val="0"/>
      <w:iCs/>
      <w:lang w:val="ru-RU"/>
    </w:rPr>
  </w:style>
  <w:style w:type="character" w:customStyle="1" w:styleId="a7">
    <w:name w:val="Основной текст Знак"/>
    <w:basedOn w:val="a0"/>
    <w:link w:val="a6"/>
    <w:semiHidden/>
    <w:rsid w:val="00EA5592"/>
    <w:rPr>
      <w:iCs/>
      <w:sz w:val="28"/>
    </w:rPr>
  </w:style>
  <w:style w:type="paragraph" w:styleId="21">
    <w:name w:val="Body Text 2"/>
    <w:basedOn w:val="a"/>
    <w:link w:val="22"/>
    <w:semiHidden/>
    <w:rsid w:val="00EA5592"/>
    <w:pPr>
      <w:jc w:val="right"/>
    </w:pPr>
    <w:rPr>
      <w:rFonts w:ascii="Times New Roman" w:hAnsi="Times New Roman"/>
      <w:i w:val="0"/>
      <w:iCs/>
      <w:sz w:val="20"/>
    </w:rPr>
  </w:style>
  <w:style w:type="character" w:customStyle="1" w:styleId="22">
    <w:name w:val="Основной текст 2 Знак"/>
    <w:basedOn w:val="a0"/>
    <w:link w:val="21"/>
    <w:semiHidden/>
    <w:rsid w:val="00EA5592"/>
    <w:rPr>
      <w:iCs/>
      <w:lang w:val="pt-PT"/>
    </w:rPr>
  </w:style>
  <w:style w:type="paragraph" w:styleId="31">
    <w:name w:val="Body Text 3"/>
    <w:basedOn w:val="a"/>
    <w:link w:val="32"/>
    <w:semiHidden/>
    <w:rsid w:val="00EA5592"/>
    <w:pPr>
      <w:ind w:right="-432"/>
      <w:outlineLvl w:val="0"/>
    </w:pPr>
    <w:rPr>
      <w:rFonts w:ascii="Times New Roman" w:hAnsi="Times New Roman"/>
      <w:i w:val="0"/>
      <w:lang w:val="ru-RU"/>
    </w:rPr>
  </w:style>
  <w:style w:type="character" w:customStyle="1" w:styleId="32">
    <w:name w:val="Основной текст 3 Знак"/>
    <w:basedOn w:val="a0"/>
    <w:link w:val="31"/>
    <w:semiHidden/>
    <w:rsid w:val="00EA5592"/>
    <w:rPr>
      <w:sz w:val="28"/>
    </w:rPr>
  </w:style>
  <w:style w:type="paragraph" w:styleId="a8">
    <w:name w:val="header"/>
    <w:basedOn w:val="a"/>
    <w:link w:val="a9"/>
    <w:semiHidden/>
    <w:rsid w:val="00EA5592"/>
    <w:pPr>
      <w:tabs>
        <w:tab w:val="center" w:pos="4677"/>
        <w:tab w:val="right" w:pos="9355"/>
      </w:tabs>
    </w:pPr>
    <w:rPr>
      <w:rFonts w:ascii="Times New Roman" w:hAnsi="Times New Roman"/>
      <w:i w:val="0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semiHidden/>
    <w:rsid w:val="00EA5592"/>
    <w:rPr>
      <w:sz w:val="24"/>
      <w:szCs w:val="24"/>
    </w:rPr>
  </w:style>
  <w:style w:type="paragraph" w:styleId="aa">
    <w:name w:val="Body Text Indent"/>
    <w:basedOn w:val="a"/>
    <w:link w:val="ab"/>
    <w:semiHidden/>
    <w:rsid w:val="00EA5592"/>
    <w:pPr>
      <w:ind w:firstLine="708"/>
    </w:pPr>
    <w:rPr>
      <w:rFonts w:ascii="Courier New" w:hAnsi="Courier New" w:cs="Courier New"/>
      <w:b/>
      <w:bCs/>
      <w:i w:val="0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semiHidden/>
    <w:rsid w:val="00EA5592"/>
    <w:rPr>
      <w:rFonts w:ascii="Courier New" w:hAnsi="Courier New" w:cs="Courier New"/>
      <w:b/>
      <w:bCs/>
      <w:sz w:val="24"/>
      <w:szCs w:val="24"/>
    </w:rPr>
  </w:style>
  <w:style w:type="paragraph" w:styleId="33">
    <w:name w:val="Body Text Indent 3"/>
    <w:basedOn w:val="a"/>
    <w:link w:val="34"/>
    <w:semiHidden/>
    <w:rsid w:val="00EA5592"/>
    <w:pPr>
      <w:ind w:firstLine="708"/>
    </w:pPr>
    <w:rPr>
      <w:rFonts w:ascii="Times New Roman" w:hAnsi="Times New Roman"/>
      <w:i w:val="0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rsid w:val="00EA5592"/>
    <w:rPr>
      <w:sz w:val="28"/>
      <w:szCs w:val="24"/>
    </w:rPr>
  </w:style>
  <w:style w:type="paragraph" w:styleId="ac">
    <w:name w:val="Balloon Text"/>
    <w:basedOn w:val="a"/>
    <w:link w:val="ad"/>
    <w:semiHidden/>
    <w:rsid w:val="00EA55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A5592"/>
    <w:rPr>
      <w:rFonts w:ascii="Tahoma" w:hAnsi="Tahoma" w:cs="Tahoma"/>
      <w:i/>
      <w:sz w:val="16"/>
      <w:szCs w:val="16"/>
      <w:lang w:val="pt-PT"/>
    </w:rPr>
  </w:style>
  <w:style w:type="paragraph" w:styleId="ae">
    <w:name w:val="Plain Text"/>
    <w:basedOn w:val="a"/>
    <w:link w:val="af"/>
    <w:semiHidden/>
    <w:rsid w:val="00EA5592"/>
    <w:rPr>
      <w:rFonts w:ascii="Courier New" w:hAnsi="Courier New"/>
      <w:i w:val="0"/>
      <w:sz w:val="20"/>
      <w:lang w:val="ru-RU"/>
    </w:rPr>
  </w:style>
  <w:style w:type="character" w:customStyle="1" w:styleId="af">
    <w:name w:val="Текст Знак"/>
    <w:basedOn w:val="a0"/>
    <w:link w:val="ae"/>
    <w:semiHidden/>
    <w:rsid w:val="00EA5592"/>
    <w:rPr>
      <w:rFonts w:ascii="Courier New" w:hAnsi="Courier New"/>
    </w:rPr>
  </w:style>
  <w:style w:type="paragraph" w:customStyle="1" w:styleId="ConsPlusTitle">
    <w:name w:val="ConsPlusTitle"/>
    <w:rsid w:val="00EA55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Revision"/>
    <w:hidden/>
    <w:uiPriority w:val="99"/>
    <w:semiHidden/>
    <w:rsid w:val="00EA5592"/>
    <w:rPr>
      <w:rFonts w:ascii="Monotype Corsiva" w:hAnsi="Monotype Corsiva"/>
      <w:i/>
      <w:sz w:val="28"/>
      <w:lang w:val="pt-PT"/>
    </w:rPr>
  </w:style>
  <w:style w:type="paragraph" w:styleId="af1">
    <w:name w:val="footer"/>
    <w:basedOn w:val="a"/>
    <w:link w:val="af2"/>
    <w:uiPriority w:val="99"/>
    <w:unhideWhenUsed/>
    <w:rsid w:val="008919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19F0"/>
    <w:rPr>
      <w:rFonts w:ascii="Monotype Corsiva" w:hAnsi="Monotype Corsiva"/>
      <w:i/>
      <w:sz w:val="28"/>
      <w:lang w:val="pt-PT"/>
    </w:rPr>
  </w:style>
  <w:style w:type="paragraph" w:customStyle="1" w:styleId="ConsNonformat">
    <w:name w:val="ConsNonformat"/>
    <w:rsid w:val="005E5E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&#1055;&#1072;&#1087;&#1082;&#1080;%20&#1076;&#1086;&#1082;&#1091;&#1084;&#1077;&#1085;&#1090;&#1086;&#1074;%20&#1042;&#1086;&#1076;&#1103;&#1085;&#1086;&#1074;&#1072;\&#1041;&#1102;&#1076;&#1078;&#1077;&#1090;%202017\&#1055;&#1086;&#1076;&#1075;&#1086;&#1090;&#1086;&#1074;&#1082;&#1072;%20&#1082;%20&#1073;&#1102;&#1076;&#1078;&#1077;&#1090;&#1091;%202017&#1075;\&#1041;&#1102;&#1076;&#1078;&#1077;&#1090;%202016%20&#1089;%20&#1080;&#1079;&#1084;&#1077;&#1085;&#1077;&#1085;&#1080;&#1103;&#1084;&#1080;%20&#1089;%20&#1076;&#1086;&#1088;&#1086;&#1075;&#1072;&#1084;&#1080;\&#1055;&#1088;&#1080;&#1083;&#1086;&#1078;&#1077;&#1085;&#1080;&#1103;%20&#1082;%20&#1073;&#1102;&#1076;&#1078;&#1077;&#1090;&#1091;%202016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BD89423-508C-4820-8990-5F9C6350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Приложения к бюджету 2016г</Template>
  <TotalTime>20</TotalTime>
  <Pages>28</Pages>
  <Words>6464</Words>
  <Characters>36850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2020-02-17T13:44:00Z</cp:lastPrinted>
  <dcterms:created xsi:type="dcterms:W3CDTF">2020-03-11T09:03:00Z</dcterms:created>
  <dcterms:modified xsi:type="dcterms:W3CDTF">2020-06-30T08:47:00Z</dcterms:modified>
</cp:coreProperties>
</file>